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71" w:rsidRDefault="00265A71">
      <w:pPr>
        <w:ind w:left="6946" w:hanging="6946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Утверждаю: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Заведующий  МДОУ  №  21   ----------------- Т.Е. Шмакова    “------” ---------------  2009 г.</w:t>
      </w:r>
    </w:p>
    <w:p w:rsidR="00265A71" w:rsidRDefault="00265A71">
      <w:pPr>
        <w:ind w:left="6521" w:hanging="6521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План оздоровительных мероприятий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3260"/>
        <w:gridCol w:w="1276"/>
        <w:gridCol w:w="284"/>
        <w:gridCol w:w="1701"/>
        <w:gridCol w:w="1984"/>
        <w:gridCol w:w="1559"/>
      </w:tblGrid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Период-ть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-ственные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 тельность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    Организация жизни детей в период адаптации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методов, средств и приемов организации работы с детьми разной степени адаптации (легкой, средней, тяжелой)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адаптации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   ст. мед/сестра,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 мес.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2.      Организация двигательного режима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 в неделю,одно из них на прогулке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- IX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руководитель, воспитатели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- IX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день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день перед первым занятием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- V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день перед первым занятием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- V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режимных моментов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дня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    Охрана психического здоровья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психогимнастика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4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неде- лю по 10 мин.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- V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эмоционально-личностной сферы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4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    неделю по     30 мин.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- XII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Профилактика заболеваемости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Вакцинация против гриппа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3-х до 7 лет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ЦГБ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м/с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Грипп: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оксолиновая мазь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2 половина дня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 воспитатели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 - III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Точечный массаж лица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утренней гимнастики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Санация ротовой полости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 № 2,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3, 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№4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 по плану МУЗ ЦГБ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стоматолог, ст. 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VII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узкими специалистами (хирург, невролог, окулист, лор, эндокринолог)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лет;        5–7 лет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 по плану МУЗ ЦГБ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- III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Световоздушные ванны, проветривание, в т.ч. кварцевание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раза в день 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7.00, 10.30, 15.30 с учетом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воздуха.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мед/сестра,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воспитатель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 по 30 мин.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Каждые 5 дней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-  IX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Кварцевание помещений бактерицидными лампами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эпид. показаниям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-  IX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Профилактические прививки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календарем прививок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- V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врачом педиатром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– XII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- VI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Полоскание полости рта кипяченой охлажденной водой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день после завтрака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обеда, ужина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– XIII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– XII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- VI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отсутствующих детей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- XIII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передача сведений об инфекционных заболеваниях в к/о и Роспотребнадзор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возникно- вения эпид. ситуации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- XIII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на энтиробиоз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 ЦГБ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фитонцидов: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полоскание полости рта и горла водным раствором чеснока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мед/сестра,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 - III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йодированной соли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день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- XIII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Ионизация воздуха спален лампой Чижевского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 - III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скрининг-программы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контроль за физическим воспитанием детей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утренний прием детей на улице в летнее время;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ежедневная утренняя гимнастика;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за физкульт. занятиями;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за закаливанием.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-  IX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педиатром детей в декретированные сроки с написанием эпикризов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контроль за сан. состоянием пищеблока, групповых помещений, пищевого склада.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-  IX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питьевого режима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-  IX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Закаливание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день после сна,       2 раза в день на прогулке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мед/сестра,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– V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 - XIII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день на прогулке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мед/сестра,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 - XIII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сна     2-3 мин.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воздуха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 водой комнатной температуры лица и рук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день после сна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мед/сестра,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– V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Температурный режим в помещении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 соответствии с требован. сан. норм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мед/сестра,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прогулка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день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  Лечебно-оздоровительная работа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Витаминотерапия в соответствии  с  назначением врача и пожеланиями родителей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поливитамины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сироп шиповника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– V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детей с выявленной патологией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детей, стоящих на  ДУ с пищевой аллергией,  соответствующей диетой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  Коррекционная работа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профилактическая  гимнастика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занятием по развитию речи 3 -5 мин.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коррекционная гимнастика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Подго-товительная  гр.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занятием по развитию речи 5 мин.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логопед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– V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коррекции звукопроизношения и речи</w:t>
            </w:r>
          </w:p>
        </w:tc>
        <w:tc>
          <w:tcPr>
            <w:tcW w:w="1276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Подго-товительная  гр</w:t>
            </w:r>
          </w:p>
        </w:tc>
        <w:tc>
          <w:tcPr>
            <w:tcW w:w="1985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15 – 20 мин.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логопед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– V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 Организационно-методическое и материальное обеспечение             оздоровления детей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Рациональный режим</w:t>
            </w:r>
          </w:p>
        </w:tc>
        <w:tc>
          <w:tcPr>
            <w:tcW w:w="1560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сервировка стола</w:t>
            </w:r>
          </w:p>
        </w:tc>
        <w:tc>
          <w:tcPr>
            <w:tcW w:w="1560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день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мл. воспитатели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Педсовет:                                    -  Охранять и укреплять здоровье детей посредством правильной организации жизни и воспитания;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Состояние работы коллектива по развитию основных видов движений на физкультурных занятиях.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заведующей: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результаты оздоровительно-образовательной работы за летний период;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результаты оздоровительной работы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медико-педагоги- ческое совещание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заболеваемость детей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</w:t>
            </w:r>
          </w:p>
        </w:tc>
        <w:tc>
          <w:tcPr>
            <w:tcW w:w="1701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мед/сестра,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воспитатель.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мед/сестра,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\ \ -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\ \ -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265A7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260" w:type="dxa"/>
          </w:tcPr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родительского комитета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здоровья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открытых дверей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Совместные праздники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кариеса зубов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Свиной грипп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Туберкулез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Вирусный гепатит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 помощь при солн. ударе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 помощь при обморожении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Осанка детей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Травматизм детей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Краснуха</w:t>
            </w: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Клещевой инцефалит</w:t>
            </w:r>
          </w:p>
        </w:tc>
        <w:tc>
          <w:tcPr>
            <w:tcW w:w="1560" w:type="dxa"/>
            <w:gridSpan w:val="2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Все группы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инфор- мация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инфор- мация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84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 ст. воспит-ль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воспит-ль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мед/сестра</w:t>
            </w:r>
          </w:p>
        </w:tc>
        <w:tc>
          <w:tcPr>
            <w:tcW w:w="1559" w:type="dxa"/>
          </w:tcPr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IX,  I ,V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VII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71" w:rsidRDefault="0026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A71" w:rsidRDefault="00265A7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5A71" w:rsidRDefault="00265A71">
      <w:pPr>
        <w:rPr>
          <w:b/>
          <w:bCs/>
          <w:sz w:val="36"/>
          <w:szCs w:val="36"/>
        </w:rPr>
      </w:pPr>
    </w:p>
    <w:sectPr w:rsidR="00265A71" w:rsidSect="00265A71">
      <w:pgSz w:w="11906" w:h="16838"/>
      <w:pgMar w:top="1134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71" w:rsidRDefault="00265A71">
      <w:pPr>
        <w:spacing w:after="0" w:line="240" w:lineRule="auto"/>
      </w:pPr>
      <w:r>
        <w:separator/>
      </w:r>
    </w:p>
  </w:endnote>
  <w:endnote w:type="continuationSeparator" w:id="1">
    <w:p w:rsidR="00265A71" w:rsidRDefault="0026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71" w:rsidRDefault="00265A71">
      <w:pPr>
        <w:spacing w:after="0" w:line="240" w:lineRule="auto"/>
      </w:pPr>
      <w:r>
        <w:separator/>
      </w:r>
    </w:p>
  </w:footnote>
  <w:footnote w:type="continuationSeparator" w:id="1">
    <w:p w:rsidR="00265A71" w:rsidRDefault="00265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A71"/>
    <w:rsid w:val="0026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1106</Words>
  <Characters>6308</Characters>
  <Application>Microsoft Office Outlook</Application>
  <DocSecurity>0</DocSecurity>
  <Lines>0</Lines>
  <Paragraphs>0</Paragraphs>
  <ScaleCrop>false</ScaleCrop>
  <Company>психолог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Утверждаю:                                                                                                        </dc:title>
  <dc:subject/>
  <dc:creator>педагог</dc:creator>
  <cp:keywords/>
  <dc:description/>
  <cp:lastModifiedBy>User</cp:lastModifiedBy>
  <cp:revision>2</cp:revision>
  <dcterms:created xsi:type="dcterms:W3CDTF">2011-02-04T19:05:00Z</dcterms:created>
  <dcterms:modified xsi:type="dcterms:W3CDTF">2011-02-04T19:05:00Z</dcterms:modified>
</cp:coreProperties>
</file>