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EA" w:rsidRDefault="00B609E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5"/>
        <w:gridCol w:w="6083"/>
        <w:gridCol w:w="152"/>
        <w:gridCol w:w="1808"/>
      </w:tblGrid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  <w:p w:rsidR="00B609EA" w:rsidRDefault="00B609E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вызова (активизация знаний детей).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Ребята, у нас сегодня очень много гостей, и они попросили меня рассказать об учениках моего класса.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Подберите слова, которые характеризуют  вас. Подумайте, какой или какая  вы ученик и  ученица, сын и дочка, товарищ и друг, спортсмен и художник, музыкант и артист.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Ты, Серёжа, какой?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 ты, Полина?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…, …, …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 какое у вас  сегодня настроение?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Можно ли объединить эти слова по какому либо признаку?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Сформулируйте тему нашего урока.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-Изменение имён прилагательных по родам.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записываю на доске.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1.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учебной задачи.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Имя прилагательное.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  узнать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</w:t>
            </w:r>
          </w:p>
          <w:p w:rsidR="00B609EA" w:rsidRDefault="00B609EA">
            <w:pPr>
              <w:spacing w:after="0" w:line="240" w:lineRule="auto"/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Какое задание вы можете предложить?  (Заполнить таблицу.)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знаете об имени прилагательном? ( Имя прилагательное– часть речи, которая обозначает признак предмета и отвечает на вопросы Какой? Какая? Какое? Какие?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вы хотели узнать об имени прилагательном?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Предполагаемые ответы: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род имени прилагательного?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какой частью речи связано имя прилагательное?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роль имён прилагательных в речи?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Итак, учебная задача поставлена.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на доске.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заполняется.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заполнение второй графы по ходу урока.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новых знаний.                      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 сейчас прочитайте хором слова.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                    хлеб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свежий                   рубашка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свежее                   браслеты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                 нива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                 сено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                 сердце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можете сказать об этих словах?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Какие задания можно предложить?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Составьте словосочетания из данных слов прил. + сущ.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Запишите  словосочетания в тетрадь.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нужно сделать, чтобы получилось словосочетание?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Попробуйте определить род  имён  прилагательных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Понаблюдайте за словосочетаниями, что интересного заметили?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изменяются имена прилагательные? Зависят ли они от рода имён существительных? (резервные вопросы)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Какой вывод можно сделать?  (Имена  прилагательные изменяются по родам. Род имени прилагательного определяется по роду имени существительного)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Сейчас вы сделали открытие, которое мы  сопоставим с утверждением учёных-лингвистов. Откройте учебник на стр. 42.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 теперь понаблюдайте за окончаниями имён прилагательных, выделите их в тетради.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Сделайте вывод.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Сравните с утверждением учёных лингвистов на стр. 43.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Замените прилагательные в словосочетаниях подходящими по смыслу синонимами.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 рубашка – чистая рубашка.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Свежий хлеб – мягкий хлеб.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Свежее сено – новое душистое сено.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сердце – доброе сердце.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нива – жёлтая, спелая нива.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браслет.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Составьте предложение с любым словосочетанием.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2.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Коллизия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словом браслеты, золотой.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стр.42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3.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стр.43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4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Физминутка для глаз. 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Встаньте из-за парт, пришло время отдохнуть. Следите глазами за движением мяча на экране.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5-8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именами прилагательными.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Запишите под диктовку слова.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Февраль, хорошо, Москва, желтеть, быстро, пальто.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Что можете сказать об этих словах?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Предложите свои задания к данным словам.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Какое слово лишнее? Почему?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Образуйте  имена прилагательные от данных слов: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ряд – прилагательные м. р.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ряд – прилагательные ж. р.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ряд – прилагательные ср. р.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Обратите внимание на написание слова февраль.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Найдите “опасные места” в слове.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Кто знает,  почему этот месяц так называется?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Этимология.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Идёт последний месяц зимы. Он же бокогрей, снежень, лютый, сечень, межень. Латинское же название  “февруарий” пришло на Русь из Византии.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Чем необычен месяц февраль? ( Самый короткий, от него зависит, будет ли год високосным).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 февраль сложено немало пословиц и поговорок.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февраля два друга: метель да вьюга.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месяц лютый, спросит: как обутый.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Слайд-заставка 9.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1ученик работает у доски.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Ребята, а какой праздник отмечается в феврале?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защитника Отечества).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День защитника Отечества возник как день рождения Красной Армии. 23 февраля 1918г – день победы Красной Армии над  кайзеровскими войсками Германии. По приказу Реввоенсовета Советской республики с 1923 года 23 февраля ежегодно отмечался, как День Красной Армии.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После победы в Великой Отечественной войне с 1946 года праздник стал называться Днём Советской Армии и Военно-Морского Флота.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После распада СССР в 1991г. 23 февраля было переименовано в День защитника Отечества.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Кого поздравляем  мы в этот день?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Сегодня  у вас есть возможность составить текст поздравительной открытки  своим близким или знакомым к 23 февраля.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Подумайте, кого вы будете поздравлять.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 чего начинают подписывать открытку? ( С обращения).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– это слово или словосочетание  слов, называющее адресата речи.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Обращение произносится с особой интонацией, на письме выделяется интонацией или восклицательным знаком.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Очень важно понимать и чувствовать, к кому как можно обратиться в той или иной ситуации,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для вас адресат, друг или родственник, учитель или товарищ, и какие между вами складываются отношения.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словарь.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ОТНОШЕНИЯ: близкие, враждебные, деловые, добрые, дружеские, натянутые, прекрасные, приятельские, сердечные, тёплые, товарищеские, уважительные, холодные, шутливые.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(К.С. Горбачёв. Словарь эпитетов русского языка).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Прочитайте хором словарь отношений.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Например, какие  отношения у вас складываются с другом? Учителем? Мамой?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Как вы обратитесь в открытке к учителю? К дедушке? Другу? Брату?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Ребята, какие части обязательно должны быть в открытке?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Обращение.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Поздравление.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Пожелание.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Подпись.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Слайд10-11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12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13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Слайд14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Чтобы текст поздравительной открытки получился красивым, добрым, сердечным , подумайте,  о какой части речи  нельзя забывать?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Кому требуется помощь, возьмите  карточку, которая вам поможет составить текст поздравительной открытки.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pStyle w:val="Default"/>
            </w:pPr>
            <w:r>
              <w:t xml:space="preserve"> 1вариант. </w:t>
            </w:r>
          </w:p>
          <w:p w:rsidR="00B609EA" w:rsidRDefault="00B609EA">
            <w:pPr>
              <w:pStyle w:val="Default"/>
            </w:pPr>
            <w:r>
              <w:t xml:space="preserve">______________________ папочка! </w:t>
            </w:r>
          </w:p>
          <w:p w:rsidR="00B609EA" w:rsidRDefault="00B609EA">
            <w:pPr>
              <w:pStyle w:val="Default"/>
            </w:pPr>
            <w:r>
              <w:t>Поздравляю тебя с ___________________ праздником Днём защитника Отечества! Пусть в этот ___________  день сбывают _____________  мечты.  Желаю тебе___________ здоровья, _____________ счастья и______________  настроения.</w:t>
            </w:r>
          </w:p>
          <w:p w:rsidR="00B609EA" w:rsidRDefault="00B609EA">
            <w:pPr>
              <w:pStyle w:val="Default"/>
            </w:pPr>
            <w:r>
              <w:t xml:space="preserve">Тво. _______________ </w:t>
            </w:r>
          </w:p>
          <w:p w:rsidR="00B609EA" w:rsidRDefault="00B609EA">
            <w:pPr>
              <w:pStyle w:val="Default"/>
            </w:pPr>
          </w:p>
          <w:p w:rsidR="00B609EA" w:rsidRDefault="00B609EA">
            <w:pPr>
              <w:pStyle w:val="Default"/>
            </w:pPr>
          </w:p>
          <w:p w:rsidR="00B609EA" w:rsidRDefault="00B609EA">
            <w:pPr>
              <w:pStyle w:val="Default"/>
            </w:pPr>
            <w:r>
              <w:t xml:space="preserve">2вариант. </w:t>
            </w:r>
          </w:p>
          <w:p w:rsidR="00B609EA" w:rsidRDefault="00B609EA">
            <w:pPr>
              <w:pStyle w:val="Default"/>
            </w:pPr>
            <w:r>
              <w:t xml:space="preserve">___________________ дедушка! </w:t>
            </w:r>
          </w:p>
          <w:p w:rsidR="00B609EA" w:rsidRDefault="00B609EA">
            <w:pPr>
              <w:pStyle w:val="Default"/>
              <w:numPr>
                <w:ilvl w:val="0"/>
                <w:numId w:val="1"/>
              </w:numPr>
            </w:pPr>
            <w:r>
              <w:t xml:space="preserve">От всей души поздравляю тебя с __________   праздником! Желаю много ________________ дней, ___________________здоровья, __________________ счастья, __________________ радости. Живи на свете долгий век _________________, _________________ человек. </w:t>
            </w:r>
          </w:p>
          <w:p w:rsidR="00B609EA" w:rsidRDefault="00B609EA">
            <w:pPr>
              <w:pStyle w:val="Default"/>
            </w:pPr>
            <w:r>
              <w:t xml:space="preserve">Тво. _______________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творческой работы.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Кто желает зачитать поздравление?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 ученика           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 теперь обратимся к таблице и подведём итоги.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же вы узнали об имени прилагательном?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Как изменяются имена прилагательные?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Какова роль имён прилагательных в речи?</w:t>
            </w:r>
          </w:p>
          <w:p w:rsidR="00B609EA" w:rsidRDefault="00B609EA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Катя Крылова приготовила вам сюрприз, она прочитает нам стихотворение об имени прилагательном.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занимательное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Трудно будет без него,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пропадёт оно.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представь-ка себе это: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без признаков предмета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спорить, говорить,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Веселиться и шутить?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тогда получится?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Стоит разве мучиться?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скажем мы "прекрасное",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скажем "безобразное",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скажем маме "милая,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Красивая, любимая",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Отцу, и брату, и сестре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сможем говорить нигде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замечательные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При-ла-га-тель-ны-е.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всё отличным стало,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Разных признаков немало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всюду замечать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месту в речи 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вставлять.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9EA">
        <w:tblPrEx>
          <w:tblCellMar>
            <w:top w:w="0" w:type="dxa"/>
            <w:bottom w:w="0" w:type="dxa"/>
          </w:tblCellMar>
        </w:tblPrEx>
        <w:tc>
          <w:tcPr>
            <w:tcW w:w="2095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Домашнее задание.</w:t>
            </w:r>
          </w:p>
        </w:tc>
        <w:tc>
          <w:tcPr>
            <w:tcW w:w="6235" w:type="dxa"/>
            <w:gridSpan w:val="2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Подобрать пословицы, поговорки, приметы, загадки о феврале.</w:t>
            </w: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2.Фонетический разбор слова ФЕВРАЛЬ.</w:t>
            </w:r>
          </w:p>
        </w:tc>
        <w:tc>
          <w:tcPr>
            <w:tcW w:w="1808" w:type="dxa"/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15</w:t>
            </w:r>
          </w:p>
        </w:tc>
      </w:tr>
      <w:tr w:rsidR="00B609EA">
        <w:tblPrEx>
          <w:tblCellMar>
            <w:top w:w="0" w:type="dxa"/>
            <w:bottom w:w="0" w:type="dxa"/>
          </w:tblCellMar>
        </w:tblPrEx>
        <w:trPr>
          <w:gridAfter w:val="2"/>
          <w:wAfter w:w="1960" w:type="dxa"/>
        </w:trPr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B609EA" w:rsidRDefault="00B609E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</w:tr>
    </w:tbl>
    <w:p w:rsidR="00B609EA" w:rsidRDefault="00B609EA">
      <w:pPr>
        <w:spacing w:line="24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B609EA" w:rsidSect="00B609EA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EA" w:rsidRDefault="00B609EA">
      <w:pPr>
        <w:spacing w:after="0" w:line="240" w:lineRule="auto"/>
      </w:pPr>
      <w:r>
        <w:separator/>
      </w:r>
    </w:p>
  </w:endnote>
  <w:endnote w:type="continuationSeparator" w:id="1">
    <w:p w:rsidR="00B609EA" w:rsidRDefault="00B6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EA" w:rsidRDefault="00B609EA">
    <w:pPr>
      <w:pStyle w:val="Footer"/>
      <w:tabs>
        <w:tab w:val="clear" w:pos="4677"/>
        <w:tab w:val="clear" w:pos="9355"/>
        <w:tab w:val="left" w:pos="3300"/>
      </w:tabs>
    </w:pPr>
    <w:r>
      <w:tab/>
    </w:r>
  </w:p>
  <w:p w:rsidR="00B609EA" w:rsidRDefault="00B609EA">
    <w:pPr>
      <w:pStyle w:val="Footer"/>
      <w:tabs>
        <w:tab w:val="clear" w:pos="4677"/>
        <w:tab w:val="clear" w:pos="9355"/>
        <w:tab w:val="left" w:pos="3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EA" w:rsidRDefault="00B609EA">
      <w:pPr>
        <w:spacing w:after="0" w:line="240" w:lineRule="auto"/>
      </w:pPr>
      <w:r>
        <w:separator/>
      </w:r>
    </w:p>
  </w:footnote>
  <w:footnote w:type="continuationSeparator" w:id="1">
    <w:p w:rsidR="00B609EA" w:rsidRDefault="00B6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AC1"/>
    <w:multiLevelType w:val="multilevel"/>
    <w:tmpl w:val="1776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EA"/>
    <w:rsid w:val="00B6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1150</Words>
  <Characters>6559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Computer</dc:creator>
  <cp:keywords/>
  <dc:description/>
  <cp:lastModifiedBy>сухарева</cp:lastModifiedBy>
  <cp:revision>2</cp:revision>
  <dcterms:created xsi:type="dcterms:W3CDTF">2011-01-29T12:57:00Z</dcterms:created>
  <dcterms:modified xsi:type="dcterms:W3CDTF">2011-01-29T12:57:00Z</dcterms:modified>
</cp:coreProperties>
</file>