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3" w:rsidRPr="005C5C5B" w:rsidRDefault="00E87FD3">
      <w:pPr>
        <w:rPr>
          <w:b/>
          <w:sz w:val="28"/>
          <w:szCs w:val="28"/>
          <w:u w:val="single"/>
        </w:rPr>
      </w:pPr>
      <w:r w:rsidRPr="005C5C5B">
        <w:rPr>
          <w:b/>
          <w:sz w:val="28"/>
          <w:szCs w:val="28"/>
          <w:u w:val="single"/>
        </w:rPr>
        <w:t>Задания для теста по теме «</w:t>
      </w:r>
      <w:r>
        <w:rPr>
          <w:b/>
          <w:sz w:val="28"/>
          <w:szCs w:val="28"/>
          <w:u w:val="single"/>
        </w:rPr>
        <w:t>Т</w:t>
      </w:r>
      <w:r w:rsidRPr="005C5C5B">
        <w:rPr>
          <w:b/>
          <w:sz w:val="28"/>
          <w:szCs w:val="28"/>
          <w:u w:val="single"/>
        </w:rPr>
        <w:t>ригонометрия»</w:t>
      </w:r>
    </w:p>
    <w:p w:rsidR="00E87FD3" w:rsidRPr="005C5C5B" w:rsidRDefault="00E87FD3" w:rsidP="007901A8">
      <w:pPr>
        <w:rPr>
          <w:sz w:val="28"/>
          <w:szCs w:val="28"/>
        </w:rPr>
      </w:pPr>
      <w:r w:rsidRPr="003B409C">
        <w:rPr>
          <w:u w:val="single"/>
        </w:rPr>
        <w:t>1группа вопросов</w:t>
      </w:r>
      <w:r>
        <w:t>.</w:t>
      </w:r>
      <w:r w:rsidRPr="007901A8">
        <w:t xml:space="preserve"> </w:t>
      </w:r>
      <w:r w:rsidRPr="005C5C5B">
        <w:rPr>
          <w:sz w:val="28"/>
          <w:szCs w:val="28"/>
        </w:rPr>
        <w:t>Тригонометрические функции числового аргумента</w:t>
      </w:r>
    </w:p>
    <w:p w:rsidR="00E87FD3" w:rsidRPr="007901A8" w:rsidRDefault="00E87FD3" w:rsidP="007901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01A8">
        <w:rPr>
          <w:sz w:val="28"/>
          <w:szCs w:val="28"/>
        </w:rPr>
        <w:t>Выразите в градусной мере величины  углов</w:t>
      </w:r>
    </w:p>
    <w:p w:rsidR="00E87FD3" w:rsidRPr="007901A8" w:rsidRDefault="00E87FD3" w:rsidP="007901A8">
      <w:pPr>
        <w:pStyle w:val="ListParagraph"/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61372F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61372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26" type="#_x0000_t75" style="width:9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61372F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61372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962FD">
        <w:rPr>
          <w:sz w:val="28"/>
          <w:szCs w:val="28"/>
        </w:rPr>
        <w:fldChar w:fldCharType="end"/>
      </w:r>
      <w:r w:rsidRPr="007901A8">
        <w:rPr>
          <w:sz w:val="28"/>
          <w:szCs w:val="28"/>
        </w:rPr>
        <w:t xml:space="preserve">   60  ;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27" type="#_x0000_t75" style="width:22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0641A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0641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28" type="#_x0000_t75" style="width:22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0641A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0641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962FD">
        <w:rPr>
          <w:sz w:val="28"/>
          <w:szCs w:val="28"/>
        </w:rPr>
        <w:fldChar w:fldCharType="end"/>
      </w:r>
      <w:r w:rsidRPr="007901A8">
        <w:rPr>
          <w:sz w:val="28"/>
          <w:szCs w:val="28"/>
        </w:rPr>
        <w:t xml:space="preserve">   -90;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29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B82109&quot;/&gt;&lt;wsp:rsid wsp:val=&quot;00C42813&quot;/&gt;&lt;wsp:rsid wsp:val=&quot;00D127B3&quot;/&gt;&lt;/wsp:rsids&gt;&lt;/w:docPr&gt;&lt;w:body&gt;&lt;w:p wsp:rsidR=&quot;00000000&quot; wsp:rsidRDefault=&quot;00B8210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30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B82109&quot;/&gt;&lt;wsp:rsid wsp:val=&quot;00C42813&quot;/&gt;&lt;wsp:rsid wsp:val=&quot;00D127B3&quot;/&gt;&lt;/wsp:rsids&gt;&lt;/w:docPr&gt;&lt;w:body&gt;&lt;w:p wsp:rsidR=&quot;00000000&quot; wsp:rsidRDefault=&quot;00B8210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fldChar w:fldCharType="end"/>
      </w:r>
      <w:r w:rsidRPr="007901A8">
        <w:rPr>
          <w:sz w:val="28"/>
          <w:szCs w:val="28"/>
        </w:rPr>
        <w:t xml:space="preserve">  180;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31" type="#_x0000_t75" style="width:28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46A08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46A0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32" type="#_x0000_t75" style="width:28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46A08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46A0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962FD">
        <w:rPr>
          <w:sz w:val="28"/>
          <w:szCs w:val="28"/>
        </w:rPr>
        <w:fldChar w:fldCharType="end"/>
      </w:r>
      <w:r w:rsidRPr="007901A8">
        <w:rPr>
          <w:sz w:val="28"/>
          <w:szCs w:val="28"/>
        </w:rPr>
        <w:t xml:space="preserve">  -120;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33" type="#_x0000_t75" style="width:47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BD3AA6&quot;/&gt;&lt;wsp:rsid wsp:val=&quot;00C42813&quot;/&gt;&lt;wsp:rsid wsp:val=&quot;00D127B3&quot;/&gt;&lt;/wsp:rsids&gt;&lt;/w:docPr&gt;&lt;w:body&gt;&lt;w:p wsp:rsidR=&quot;00000000&quot; wsp:rsidRDefault=&quot;00BD3A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34" type="#_x0000_t75" style="width:47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BD3AA6&quot;/&gt;&lt;wsp:rsid wsp:val=&quot;00C42813&quot;/&gt;&lt;wsp:rsid wsp:val=&quot;00D127B3&quot;/&gt;&lt;/wsp:rsids&gt;&lt;/w:docPr&gt;&lt;w:body&gt;&lt;w:p wsp:rsidR=&quot;00000000&quot; wsp:rsidRDefault=&quot;00BD3A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962FD">
        <w:rPr>
          <w:sz w:val="28"/>
          <w:szCs w:val="28"/>
        </w:rPr>
        <w:fldChar w:fldCharType="end"/>
      </w:r>
      <w:r w:rsidRPr="007901A8">
        <w:rPr>
          <w:sz w:val="28"/>
          <w:szCs w:val="28"/>
        </w:rPr>
        <w:t xml:space="preserve">  135;   -3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3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F06AE&quot;/&gt;&lt;/wsp:rsids&gt;&lt;/w:docPr&gt;&lt;w:body&gt;&lt;w:p wsp:rsidR=&quot;00000000&quot; wsp:rsidRDefault=&quot;00DF06A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3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F06AE&quot;/&gt;&lt;/wsp:rsids&gt;&lt;/w:docPr&gt;&lt;w:body&gt;&lt;w:p wsp:rsidR=&quot;00000000&quot; wsp:rsidRDefault=&quot;00DF06A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fldChar w:fldCharType="end"/>
      </w:r>
      <w:r w:rsidRPr="007901A8">
        <w:rPr>
          <w:sz w:val="28"/>
          <w:szCs w:val="28"/>
        </w:rPr>
        <w:t xml:space="preserve"> -540</w:t>
      </w:r>
    </w:p>
    <w:p w:rsidR="00E87FD3" w:rsidRPr="007901A8" w:rsidRDefault="00E87FD3" w:rsidP="007901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01A8">
        <w:rPr>
          <w:sz w:val="28"/>
          <w:szCs w:val="28"/>
        </w:rPr>
        <w:t>Найдите координаты точек единичной окружности</w:t>
      </w:r>
    </w:p>
    <w:p w:rsidR="00E87FD3" w:rsidRDefault="00E87FD3" w:rsidP="007901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90</w:t>
      </w:r>
      <w:r>
        <w:rPr>
          <w:sz w:val="28"/>
          <w:szCs w:val="28"/>
        </w:rPr>
        <w:t xml:space="preserve">   (0;1)  Р</w:t>
      </w:r>
      <w:r>
        <w:rPr>
          <w:sz w:val="28"/>
          <w:szCs w:val="28"/>
          <w:vertAlign w:val="subscript"/>
        </w:rPr>
        <w:t>180</w:t>
      </w:r>
      <w:r>
        <w:rPr>
          <w:sz w:val="28"/>
          <w:szCs w:val="28"/>
        </w:rPr>
        <w:t xml:space="preserve">   (-1;0)  Р</w:t>
      </w:r>
      <w:r>
        <w:rPr>
          <w:sz w:val="28"/>
          <w:szCs w:val="28"/>
          <w:vertAlign w:val="subscript"/>
        </w:rPr>
        <w:t>270</w:t>
      </w:r>
      <w:r>
        <w:rPr>
          <w:sz w:val="28"/>
          <w:szCs w:val="28"/>
        </w:rPr>
        <w:t xml:space="preserve">   (0; - 1)  </w:t>
      </w:r>
      <w:r w:rsidRPr="007901A8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-90</w:t>
      </w:r>
      <w:r>
        <w:rPr>
          <w:sz w:val="28"/>
          <w:szCs w:val="28"/>
        </w:rPr>
        <w:t xml:space="preserve">   (0; - 1)  Р</w:t>
      </w:r>
      <w:r>
        <w:rPr>
          <w:sz w:val="28"/>
          <w:szCs w:val="28"/>
          <w:vertAlign w:val="subscript"/>
        </w:rPr>
        <w:t>-180</w:t>
      </w:r>
      <w:r>
        <w:rPr>
          <w:sz w:val="28"/>
          <w:szCs w:val="28"/>
        </w:rPr>
        <w:t xml:space="preserve">   (-1;0)  Р</w:t>
      </w:r>
      <w:r>
        <w:rPr>
          <w:sz w:val="28"/>
          <w:szCs w:val="28"/>
          <w:vertAlign w:val="subscript"/>
        </w:rPr>
        <w:t>-270</w:t>
      </w:r>
      <w:r>
        <w:rPr>
          <w:sz w:val="28"/>
          <w:szCs w:val="28"/>
        </w:rPr>
        <w:t xml:space="preserve">   (0;1)  </w:t>
      </w:r>
    </w:p>
    <w:p w:rsidR="00E87FD3" w:rsidRDefault="00E87FD3" w:rsidP="003B40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косинус быть равным</w:t>
      </w:r>
    </w:p>
    <w:p w:rsidR="00E87FD3" w:rsidRDefault="00E87FD3" w:rsidP="003B40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0,75  да;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3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975F0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975F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3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975F0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975F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нет;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39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26463&quot;/&gt;&lt;wsp:rsid wsp:val=&quot;00B77A23&quot;/&gt;&lt;wsp:rsid wsp:val=&quot;00C42813&quot;/&gt;&lt;wsp:rsid wsp:val=&quot;00D127B3&quot;/&gt;&lt;/wsp:rsids&gt;&lt;/w:docPr&gt;&lt;w:body&gt;&lt;w:p wsp:rsidR=&quot;00000000&quot; wsp:rsidRDefault=&quot;00B2646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40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26463&quot;/&gt;&lt;wsp:rsid wsp:val=&quot;00B77A23&quot;/&gt;&lt;wsp:rsid wsp:val=&quot;00C42813&quot;/&gt;&lt;wsp:rsid wsp:val=&quot;00D127B3&quot;/&gt;&lt;/wsp:rsids&gt;&lt;/w:docPr&gt;&lt;w:body&gt;&lt;w:p wsp:rsidR=&quot;00000000&quot; wsp:rsidRDefault=&quot;00B2646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да;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41" type="#_x0000_t75" style="width:9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9A7B46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9A7B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42" type="#_x0000_t75" style="width:9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9A7B46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9A7B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нет;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43" type="#_x0000_t75" style="width:41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A2A81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A2A8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44" type="#_x0000_t75" style="width:41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A2A81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A2A8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да;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4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01BD2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01BD2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4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01BD2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01BD2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- 2    да.</w:t>
      </w:r>
    </w:p>
    <w:p w:rsidR="00E87FD3" w:rsidRPr="007901A8" w:rsidRDefault="00E87FD3" w:rsidP="003B409C">
      <w:pPr>
        <w:pStyle w:val="ListParagraph"/>
        <w:rPr>
          <w:sz w:val="28"/>
          <w:szCs w:val="28"/>
        </w:rPr>
      </w:pPr>
    </w:p>
    <w:p w:rsidR="00E87FD3" w:rsidRDefault="00E87FD3" w:rsidP="003B409C">
      <w:pPr>
        <w:pStyle w:val="ListParagraph"/>
        <w:ind w:left="0"/>
        <w:rPr>
          <w:sz w:val="28"/>
          <w:szCs w:val="28"/>
        </w:rPr>
      </w:pPr>
      <w:r w:rsidRPr="000D7C26">
        <w:rPr>
          <w:sz w:val="28"/>
          <w:szCs w:val="28"/>
          <w:u w:val="single"/>
        </w:rPr>
        <w:t>2 группа вопросов</w:t>
      </w:r>
      <w:r>
        <w:rPr>
          <w:sz w:val="28"/>
          <w:szCs w:val="28"/>
        </w:rPr>
        <w:t>. Свойства функции.</w:t>
      </w:r>
    </w:p>
    <w:p w:rsidR="00E87FD3" w:rsidRPr="003B409C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47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1D767D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1D767D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48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1D767D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1D767D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определена при любом значении х.      да</w:t>
      </w:r>
    </w:p>
    <w:p w:rsidR="00E87FD3" w:rsidRPr="003B409C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49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074CB&quot;/&gt;&lt;wsp:rsid wsp:val=&quot;00B77A23&quot;/&gt;&lt;wsp:rsid wsp:val=&quot;00C42813&quot;/&gt;&lt;wsp:rsid wsp:val=&quot;00D127B3&quot;/&gt;&lt;/wsp:rsids&gt;&lt;/w:docPr&gt;&lt;w:body&gt;&lt;w:p wsp:rsidR=&quot;00000000&quot; wsp:rsidRDefault=&quot;00B074CB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50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074CB&quot;/&gt;&lt;wsp:rsid wsp:val=&quot;00B77A23&quot;/&gt;&lt;wsp:rsid wsp:val=&quot;00C42813&quot;/&gt;&lt;wsp:rsid wsp:val=&quot;00D127B3&quot;/&gt;&lt;/wsp:rsids&gt;&lt;/w:docPr&gt;&lt;w:body&gt;&lt;w:p wsp:rsidR=&quot;00000000&quot; wsp:rsidRDefault=&quot;00B074CB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определена при любом значении х.   нет </w:t>
      </w:r>
    </w:p>
    <w:p w:rsidR="00E87FD3" w:rsidRPr="003B409C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51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AD0BF7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D0BF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52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AD0BF7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D0BF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-нечётная.     да</w:t>
      </w:r>
    </w:p>
    <w:p w:rsidR="00E87FD3" w:rsidRPr="003B409C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53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773D4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7773D4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54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773D4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7773D4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- чётная.    да</w:t>
      </w:r>
    </w:p>
    <w:p w:rsidR="00E87FD3" w:rsidRPr="00934A3A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Областью значений функции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55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45435&quot;/&gt;&lt;wsp:rsid wsp:val=&quot;00B77A23&quot;/&gt;&lt;wsp:rsid wsp:val=&quot;00C42813&quot;/&gt;&lt;wsp:rsid wsp:val=&quot;00D127B3&quot;/&gt;&lt;/wsp:rsids&gt;&lt;/w:docPr&gt;&lt;w:body&gt;&lt;w:p wsp:rsidR=&quot;00000000&quot; wsp:rsidRDefault=&quot;00B45435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56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45435&quot;/&gt;&lt;wsp:rsid wsp:val=&quot;00B77A23&quot;/&gt;&lt;wsp:rsid wsp:val=&quot;00C42813&quot;/&gt;&lt;wsp:rsid wsp:val=&quot;00D127B3&quot;/&gt;&lt;/wsp:rsids&gt;&lt;/w:docPr&gt;&lt;w:body&gt;&lt;w:p wsp:rsidR=&quot;00000000&quot; wsp:rsidRDefault=&quot;00B45435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является множество действительных чисел.    нет</w:t>
      </w:r>
    </w:p>
    <w:p w:rsidR="00E87FD3" w:rsidRPr="00934A3A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57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2330B&quot;/&gt;&lt;wsp:rsid wsp:val=&quot;00C42813&quot;/&gt;&lt;wsp:rsid wsp:val=&quot;00D127B3&quot;/&gt;&lt;/wsp:rsids&gt;&lt;/w:docPr&gt;&lt;w:body&gt;&lt;w:p wsp:rsidR=&quot;00000000&quot; wsp:rsidRDefault=&quot;00C2330B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58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2330B&quot;/&gt;&lt;wsp:rsid wsp:val=&quot;00C42813&quot;/&gt;&lt;wsp:rsid wsp:val=&quot;00D127B3&quot;/&gt;&lt;/wsp:rsids&gt;&lt;/w:docPr&gt;&lt;w:body&gt;&lt;w:p wsp:rsidR=&quot;00000000&quot; wsp:rsidRDefault=&quot;00C2330B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возрастает на множестве действительных чисел.   нет</w:t>
      </w:r>
    </w:p>
    <w:p w:rsidR="00E87FD3" w:rsidRPr="00934A3A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59" type="#_x0000_t75" style="width:25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BA65D3&quot;/&gt;&lt;wsp:rsid wsp:val=&quot;00C42813&quot;/&gt;&lt;wsp:rsid wsp:val=&quot;00D127B3&quot;/&gt;&lt;/wsp:rsids&gt;&lt;/w:docPr&gt;&lt;w:body&gt;&lt;w:p wsp:rsidR=&quot;00000000&quot; wsp:rsidRDefault=&quot;00BA65D3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60" type="#_x0000_t75" style="width:25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BA65D3&quot;/&gt;&lt;wsp:rsid wsp:val=&quot;00C42813&quot;/&gt;&lt;wsp:rsid wsp:val=&quot;00D127B3&quot;/&gt;&lt;/wsp:rsids&gt;&lt;/w:docPr&gt;&lt;w:body&gt;&lt;w:p wsp:rsidR=&quot;00000000&quot; wsp:rsidRDefault=&quot;00BA65D3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убывает на промежутке (0;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61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96471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9647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62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96471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9647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).  да</w:t>
      </w:r>
    </w:p>
    <w:p w:rsidR="00E87FD3" w:rsidRPr="00934A3A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График функции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63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AD36E2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D36E2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64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AD36E2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D36E2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пересекает ось Оу в точке (0;0).  да</w:t>
      </w:r>
    </w:p>
    <w:p w:rsidR="00E87FD3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Косинус отрицательного угла положителен.  да</w:t>
      </w:r>
    </w:p>
    <w:p w:rsidR="00E87FD3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Синус отрицательного угла положителен.    нет</w:t>
      </w:r>
    </w:p>
    <w:p w:rsidR="00E87FD3" w:rsidRPr="000D7C26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65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83C18&quot;/&gt;&lt;/wsp:rsids&gt;&lt;/w:docPr&gt;&lt;w:body&gt;&lt;w:p wsp:rsidR=&quot;00000000&quot; wsp:rsidRDefault=&quot;00D83C18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66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83C18&quot;/&gt;&lt;/wsp:rsids&gt;&lt;/w:docPr&gt;&lt;w:body&gt;&lt;w:p wsp:rsidR=&quot;00000000&quot; wsp:rsidRDefault=&quot;00D83C18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q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имеет наименьший положительный период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67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349E7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349E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68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349E7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349E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>.   да</w:t>
      </w:r>
    </w:p>
    <w:p w:rsidR="00E87FD3" w:rsidRPr="000D7C26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Функция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69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5C6397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C639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70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5C6397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C639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убывает на промежутке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71" type="#_x0000_t75" style="width:32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B0972&quot;/&gt;&lt;/wsp:rsids&gt;&lt;/w:docPr&gt;&lt;w:body&gt;&lt;w:p wsp:rsidR=&quot;00000000&quot; wsp:rsidRDefault=&quot;00DB0972&quot;&gt;&lt;m:oMathPara&gt;&lt;m:oMath&gt;&lt;m:d&gt;&lt;m:dPr&gt;&lt;m:begChr m:val=&quot;[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2ПЂ;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72" type="#_x0000_t75" style="width:32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B0972&quot;/&gt;&lt;/wsp:rsids&gt;&lt;/w:docPr&gt;&lt;w:body&gt;&lt;w:p wsp:rsidR=&quot;00000000&quot; wsp:rsidRDefault=&quot;00DB0972&quot;&gt;&lt;m:oMathPara&gt;&lt;m:oMath&gt;&lt;m:d&gt;&lt;m:dPr&gt;&lt;m:begChr m:val=&quot;[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2ПЂ;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7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12409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12409&quot;&gt;&lt;m:oMathPara&gt;&lt;m:oMath&gt;&lt;m:d&gt;&lt;m:dPr&gt;&lt;m:begChr m:val=&quot;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7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12409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12409&quot;&gt;&lt;m:oMathPara&gt;&lt;m:oMath&gt;&lt;m:d&gt;&lt;m:dPr&gt;&lt;m:begChr m:val=&quot;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>.   нет</w:t>
      </w:r>
    </w:p>
    <w:p w:rsidR="00E87FD3" w:rsidRPr="003B409C" w:rsidRDefault="00E87FD3" w:rsidP="003B40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График функции у=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75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32CE5&quot;/&gt;&lt;wsp:rsid wsp:val=&quot;00C42813&quot;/&gt;&lt;wsp:rsid wsp:val=&quot;00D127B3&quot;/&gt;&lt;/wsp:rsids&gt;&lt;/w:docPr&gt;&lt;w:body&gt;&lt;w:p wsp:rsidR=&quot;00000000&quot; wsp:rsidRDefault=&quot;00C32CE5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76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32CE5&quot;/&gt;&lt;wsp:rsid wsp:val=&quot;00C42813&quot;/&gt;&lt;wsp:rsid wsp:val=&quot;00D127B3&quot;/&gt;&lt;/wsp:rsids&gt;&lt;/w:docPr&gt;&lt;w:body&gt;&lt;w:p wsp:rsidR=&quot;00000000&quot; wsp:rsidRDefault=&quot;00C32CE5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симметричен относительно начала координаты.     нет</w:t>
      </w:r>
    </w:p>
    <w:p w:rsidR="00E87FD3" w:rsidRPr="007901A8" w:rsidRDefault="00E87FD3" w:rsidP="007901A8">
      <w:pPr>
        <w:pStyle w:val="ListParagraph"/>
        <w:rPr>
          <w:sz w:val="28"/>
          <w:szCs w:val="28"/>
        </w:rPr>
      </w:pPr>
    </w:p>
    <w:p w:rsidR="00E87FD3" w:rsidRDefault="00E87FD3" w:rsidP="000D7C26">
      <w:pPr>
        <w:pStyle w:val="ListParagraph"/>
        <w:ind w:left="142"/>
        <w:rPr>
          <w:sz w:val="28"/>
          <w:szCs w:val="28"/>
        </w:rPr>
      </w:pPr>
      <w:r w:rsidRPr="005C5C5B">
        <w:rPr>
          <w:sz w:val="28"/>
          <w:szCs w:val="28"/>
          <w:u w:val="single"/>
        </w:rPr>
        <w:t>3группа вопросов</w:t>
      </w:r>
      <w:r>
        <w:rPr>
          <w:sz w:val="28"/>
          <w:szCs w:val="28"/>
        </w:rPr>
        <w:t>. Значения тригонометрических функций. Найти значение</w:t>
      </w:r>
    </w:p>
    <w:p w:rsidR="00E87FD3" w:rsidRPr="000D7C26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77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67437&quot;/&gt;&lt;/wsp:rsids&gt;&lt;/w:docPr&gt;&lt;w:body&gt;&lt;w:p wsp:rsidR=&quot;00000000&quot; wsp:rsidRDefault=&quot;00D6743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78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D67437&quot;/&gt;&lt;/wsp:rsids&gt;&lt;/w:docPr&gt;&lt;w:body&gt;&lt;w:p wsp:rsidR=&quot;00000000&quot; wsp:rsidRDefault=&quot;00D6743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0   0,5    1</w:t>
      </w:r>
    </w:p>
    <w:p w:rsidR="00E87FD3" w:rsidRPr="000D7C26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79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1579DD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1579DD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80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1579DD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1579DD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0     1    0,5</w:t>
      </w:r>
    </w:p>
    <w:p w:rsidR="00E87FD3" w:rsidRPr="000D7C26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81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9312F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9312F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82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9312F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9312F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1   0,5   0</w:t>
      </w:r>
    </w:p>
    <w:p w:rsidR="00E87FD3" w:rsidRPr="000D7C26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83" type="#_x0000_t75" style="width:33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E72855&quot;/&gt;&lt;/wsp:rsids&gt;&lt;/w:docPr&gt;&lt;w:body&gt;&lt;w:p wsp:rsidR=&quot;00000000&quot; wsp:rsidRDefault=&quot;00E72855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84" type="#_x0000_t75" style="width:33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E72855&quot;/&gt;&lt;/wsp:rsids&gt;&lt;/w:docPr&gt;&lt;w:body&gt;&lt;w:p wsp:rsidR=&quot;00000000&quot; wsp:rsidRDefault=&quot;00E72855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0      -1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85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0F2EE8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F2EE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86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0F2EE8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F2EE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A962FD">
        <w:rPr>
          <w:sz w:val="28"/>
          <w:szCs w:val="28"/>
        </w:rPr>
        <w:fldChar w:fldCharType="end"/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87" type="#_x0000_t75" style="width:3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F6280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F628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88" type="#_x0000_t75" style="width:3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F6280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F628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2    -1    0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89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190B1A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190B1A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90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190B1A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190B1A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0    0,5   1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91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E3128E&quot;/&gt;&lt;/wsp:rsids&gt;&lt;/w:docPr&gt;&lt;w:body&gt;&lt;w:p wsp:rsidR=&quot;00000000&quot; wsp:rsidRDefault=&quot;00E3128E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92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E3128E&quot;/&gt;&lt;/wsp:rsids&gt;&lt;/w:docPr&gt;&lt;w:body&gt;&lt;w:p wsp:rsidR=&quot;00000000&quot; wsp:rsidRDefault=&quot;00E3128E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0   0,5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93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56069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5606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94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56069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A5606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962FD">
        <w:rPr>
          <w:sz w:val="28"/>
          <w:szCs w:val="28"/>
        </w:rPr>
        <w:fldChar w:fldCharType="end"/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95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06677&quot;/&gt;&lt;wsp:rsid wsp:val=&quot;00B77A23&quot;/&gt;&lt;wsp:rsid wsp:val=&quot;00C42813&quot;/&gt;&lt;wsp:rsid wsp:val=&quot;00D127B3&quot;/&gt;&lt;/wsp:rsids&gt;&lt;/w:docPr&gt;&lt;w:body&gt;&lt;w:p wsp:rsidR=&quot;00000000&quot; wsp:rsidRDefault=&quot;00B0667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96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06677&quot;/&gt;&lt;wsp:rsid wsp:val=&quot;00B77A23&quot;/&gt;&lt;wsp:rsid wsp:val=&quot;00C42813&quot;/&gt;&lt;wsp:rsid wsp:val=&quot;00D127B3&quot;/&gt;&lt;/wsp:rsids&gt;&lt;/w:docPr&gt;&lt;w:body&gt;&lt;w:p wsp:rsidR=&quot;00000000&quot; wsp:rsidRDefault=&quot;00B06677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 1 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97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940189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94018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098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940189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94018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2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099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3759D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73759D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00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3759D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73759D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1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01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E35CD8&quot;/&gt;&lt;/wsp:rsids&gt;&lt;/w:docPr&gt;&lt;w:body&gt;&lt;w:p wsp:rsidR=&quot;00000000&quot; wsp:rsidRDefault=&quot;00E35CD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02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wsp:rsid wsp:val=&quot;00E35CD8&quot;/&gt;&lt;/wsp:rsids&gt;&lt;/w:docPr&gt;&lt;w:body&gt;&lt;w:p wsp:rsidR=&quot;00000000&quot; wsp:rsidRDefault=&quot;00E35CD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0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03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33035&quot;/&gt;&lt;wsp:rsid wsp:val=&quot;00C42813&quot;/&gt;&lt;wsp:rsid wsp:val=&quot;00D127B3&quot;/&gt;&lt;/wsp:rsids&gt;&lt;/w:docPr&gt;&lt;w:body&gt;&lt;w:p wsp:rsidR=&quot;00000000&quot; wsp:rsidRDefault=&quot;00C33035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04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33035&quot;/&gt;&lt;wsp:rsid wsp:val=&quot;00C42813&quot;/&gt;&lt;wsp:rsid wsp:val=&quot;00D127B3&quot;/&gt;&lt;/wsp:rsids&gt;&lt;/w:docPr&gt;&lt;w:body&gt;&lt;w:p wsp:rsidR=&quot;00000000&quot; wsp:rsidRDefault=&quot;00C33035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0   0,5      1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05" type="#_x0000_t75" style="width:30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2C33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3B2C33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06" type="#_x0000_t75" style="width:30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2C33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3B2C33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-1     0,5   3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07" type="#_x0000_t75" style="width:3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5E079D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E079D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08" type="#_x0000_t75" style="width:3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5E079D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5E079D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0     - 0,5    1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09" type="#_x0000_t75" style="width:3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00DA8&quot;/&gt;&lt;wsp:rsid wsp:val=&quot;00D127B3&quot;/&gt;&lt;/wsp:rsids&gt;&lt;/w:docPr&gt;&lt;w:body&gt;&lt;w:p wsp:rsidR=&quot;00000000&quot; wsp:rsidRDefault=&quot;00D00DA8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10" type="#_x0000_t75" style="width:3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00DA8&quot;/&gt;&lt;wsp:rsid wsp:val=&quot;00D127B3&quot;/&gt;&lt;/wsp:rsids&gt;&lt;/w:docPr&gt;&lt;w:body&gt;&lt;w:p wsp:rsidR=&quot;00000000&quot; wsp:rsidRDefault=&quot;00D00DA8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1      -1       0</w:t>
      </w:r>
    </w:p>
    <w:p w:rsidR="00E87FD3" w:rsidRPr="000150F4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11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C392A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C392A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12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4C392A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4C392A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2 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13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21405B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21405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14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21405B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21405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1</w:t>
      </w:r>
    </w:p>
    <w:p w:rsidR="00E87FD3" w:rsidRPr="005C5C5B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15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33320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73332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16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33320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73332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17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B4D07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B4D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18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B4D07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D127B3&quot;/&gt;&lt;/wsp:rsids&gt;&lt;/w:docPr&gt;&lt;w:body&gt;&lt;w:p wsp:rsidR=&quot;00000000&quot; wsp:rsidRDefault=&quot;000B4D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3    0</w:t>
      </w:r>
    </w:p>
    <w:p w:rsidR="00E87FD3" w:rsidRPr="007901A8" w:rsidRDefault="00E87FD3" w:rsidP="000D7C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62FD">
        <w:rPr>
          <w:sz w:val="28"/>
          <w:szCs w:val="28"/>
        </w:rPr>
        <w:fldChar w:fldCharType="begin"/>
      </w:r>
      <w:r w:rsidRPr="00A962FD">
        <w:rPr>
          <w:sz w:val="28"/>
          <w:szCs w:val="28"/>
        </w:rPr>
        <w:instrText xml:space="preserve"> QUOTE </w:instrText>
      </w:r>
      <w:r w:rsidRPr="00A962FD">
        <w:pict>
          <v:shape id="_x0000_i1119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C66923&quot;/&gt;&lt;wsp:rsid wsp:val=&quot;00D127B3&quot;/&gt;&lt;/wsp:rsids&gt;&lt;/w:docPr&gt;&lt;w:body&gt;&lt;w:p wsp:rsidR=&quot;00000000&quot; wsp:rsidRDefault=&quot;00C66923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A962FD">
        <w:rPr>
          <w:sz w:val="28"/>
          <w:szCs w:val="28"/>
        </w:rPr>
        <w:instrText xml:space="preserve"> </w:instrText>
      </w:r>
      <w:r w:rsidRPr="00A962FD">
        <w:rPr>
          <w:sz w:val="28"/>
          <w:szCs w:val="28"/>
        </w:rPr>
        <w:fldChar w:fldCharType="separate"/>
      </w:r>
      <w:r w:rsidRPr="00A962FD">
        <w:pict>
          <v:shape id="_x0000_i1120" type="#_x0000_t75" style="width:3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01A8&quot;/&gt;&lt;wsp:rsid wsp:val=&quot;000150F4&quot;/&gt;&lt;wsp:rsid wsp:val=&quot;000D7C26&quot;/&gt;&lt;wsp:rsid wsp:val=&quot;003236A7&quot;/&gt;&lt;wsp:rsid wsp:val=&quot;00376378&quot;/&gt;&lt;wsp:rsid wsp:val=&quot;003B409C&quot;/&gt;&lt;wsp:rsid wsp:val=&quot;0053105D&quot;/&gt;&lt;wsp:rsid wsp:val=&quot;005C5C5B&quot;/&gt;&lt;wsp:rsid wsp:val=&quot;007901A8&quot;/&gt;&lt;wsp:rsid wsp:val=&quot;00790807&quot;/&gt;&lt;wsp:rsid wsp:val=&quot;008B75EB&quot;/&gt;&lt;wsp:rsid wsp:val=&quot;008E338E&quot;/&gt;&lt;wsp:rsid wsp:val=&quot;00934A3A&quot;/&gt;&lt;wsp:rsid wsp:val=&quot;00A95E84&quot;/&gt;&lt;wsp:rsid wsp:val=&quot;00A962FD&quot;/&gt;&lt;wsp:rsid wsp:val=&quot;00B057DE&quot;/&gt;&lt;wsp:rsid wsp:val=&quot;00B77A23&quot;/&gt;&lt;wsp:rsid wsp:val=&quot;00C42813&quot;/&gt;&lt;wsp:rsid wsp:val=&quot;00C66923&quot;/&gt;&lt;wsp:rsid wsp:val=&quot;00D127B3&quot;/&gt;&lt;/wsp:rsids&gt;&lt;/w:docPr&gt;&lt;w:body&gt;&lt;w:p wsp:rsidR=&quot;00000000&quot; wsp:rsidRDefault=&quot;00C66923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A962F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0,5      1      0</w:t>
      </w:r>
    </w:p>
    <w:p w:rsidR="00E87FD3" w:rsidRPr="007901A8" w:rsidRDefault="00E87FD3" w:rsidP="007901A8">
      <w:pPr>
        <w:pStyle w:val="ListParagraph"/>
        <w:rPr>
          <w:sz w:val="28"/>
          <w:szCs w:val="28"/>
        </w:rPr>
      </w:pPr>
    </w:p>
    <w:p w:rsidR="00E87FD3" w:rsidRPr="007901A8" w:rsidRDefault="00E87FD3" w:rsidP="007901A8">
      <w:pPr>
        <w:pStyle w:val="ListParagraph"/>
        <w:rPr>
          <w:sz w:val="28"/>
          <w:szCs w:val="28"/>
        </w:rPr>
      </w:pPr>
    </w:p>
    <w:sectPr w:rsidR="00E87FD3" w:rsidRPr="007901A8" w:rsidSect="00B0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A49"/>
    <w:multiLevelType w:val="hybridMultilevel"/>
    <w:tmpl w:val="DD8E3330"/>
    <w:lvl w:ilvl="0" w:tplc="1996ED9E">
      <w:start w:val="1"/>
      <w:numFmt w:val="decimal"/>
      <w:lvlText w:val="%1."/>
      <w:lvlJc w:val="left"/>
      <w:pPr>
        <w:ind w:left="786" w:hanging="360"/>
      </w:pPr>
      <w:rPr>
        <w:rFonts w:ascii="Cambria Math" w:eastAsia="Times New Roman" w:hAnsi="Cambria Math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872B8B"/>
    <w:multiLevelType w:val="hybridMultilevel"/>
    <w:tmpl w:val="1666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C2D16"/>
    <w:multiLevelType w:val="hybridMultilevel"/>
    <w:tmpl w:val="5EB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1A8"/>
    <w:rsid w:val="000150F4"/>
    <w:rsid w:val="000D7C26"/>
    <w:rsid w:val="003236A7"/>
    <w:rsid w:val="00376378"/>
    <w:rsid w:val="003B409C"/>
    <w:rsid w:val="0053105D"/>
    <w:rsid w:val="005A5C77"/>
    <w:rsid w:val="005C5C5B"/>
    <w:rsid w:val="007901A8"/>
    <w:rsid w:val="00790807"/>
    <w:rsid w:val="008B75EB"/>
    <w:rsid w:val="008D2B78"/>
    <w:rsid w:val="008E338E"/>
    <w:rsid w:val="00934A3A"/>
    <w:rsid w:val="00A95E84"/>
    <w:rsid w:val="00A962FD"/>
    <w:rsid w:val="00B057DE"/>
    <w:rsid w:val="00B77A23"/>
    <w:rsid w:val="00C42813"/>
    <w:rsid w:val="00D127B3"/>
    <w:rsid w:val="00E8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1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1A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335</Words>
  <Characters>1915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теста по теме «Тригонометрия»</dc:title>
  <dc:subject/>
  <dc:creator>SamLab.ws</dc:creator>
  <cp:keywords/>
  <dc:description/>
  <cp:lastModifiedBy>User</cp:lastModifiedBy>
  <cp:revision>2</cp:revision>
  <dcterms:created xsi:type="dcterms:W3CDTF">2011-02-27T15:56:00Z</dcterms:created>
  <dcterms:modified xsi:type="dcterms:W3CDTF">2011-02-27T15:56:00Z</dcterms:modified>
</cp:coreProperties>
</file>