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7" w:rsidRDefault="00DE2487" w:rsidP="00DB2DC8">
      <w:pPr>
        <w:jc w:val="center"/>
        <w:rPr>
          <w:rFonts w:ascii="Times New Roman" w:hAnsi="Times New Roman"/>
          <w:b/>
          <w:sz w:val="24"/>
          <w:szCs w:val="24"/>
        </w:rPr>
      </w:pPr>
      <w:r w:rsidRPr="00DB2DC8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DB2DC8">
        <w:rPr>
          <w:rFonts w:ascii="Times New Roman" w:hAnsi="Times New Roman"/>
          <w:b/>
          <w:sz w:val="24"/>
          <w:szCs w:val="24"/>
        </w:rPr>
        <w:t>.</w:t>
      </w:r>
    </w:p>
    <w:p w:rsidR="00DE2487" w:rsidRPr="00DB2DC8" w:rsidRDefault="00DE2487" w:rsidP="00DB2DC8">
      <w:pPr>
        <w:jc w:val="center"/>
        <w:rPr>
          <w:rFonts w:ascii="Times New Roman" w:hAnsi="Times New Roman"/>
          <w:b/>
          <w:sz w:val="24"/>
          <w:szCs w:val="24"/>
        </w:rPr>
      </w:pPr>
      <w:r w:rsidRPr="00DB2DC8">
        <w:rPr>
          <w:rFonts w:ascii="Times New Roman" w:hAnsi="Times New Roman"/>
          <w:b/>
          <w:sz w:val="24"/>
          <w:szCs w:val="24"/>
        </w:rPr>
        <w:t>Конкурс «Охраняй!»</w:t>
      </w:r>
    </w:p>
    <w:p w:rsidR="00DE2487" w:rsidRDefault="00DE2487" w:rsidP="00DB2DC8">
      <w:pPr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www.photoforum.ru/f/photo/000/194/194140_29.jpg" style="position:absolute;margin-left:92.7pt;margin-top:4.8pt;width:276pt;height:354pt;z-index:251655168;visibility:visible">
            <v:imagedata r:id="rId4" o:title=""/>
          </v:shape>
        </w:pict>
      </w: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Pr="001600DB" w:rsidRDefault="00DE2487" w:rsidP="00DB2DC8">
      <w:pPr>
        <w:rPr>
          <w:b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Pr="00770DE5" w:rsidRDefault="00DE2487" w:rsidP="00DB2DC8">
      <w:pPr>
        <w:rPr>
          <w:b/>
          <w:lang w:val="en-US"/>
        </w:rPr>
      </w:pPr>
      <w:r>
        <w:rPr>
          <w:noProof/>
        </w:rPr>
        <w:pict>
          <v:shape id="Рисунок 4" o:spid="_x0000_s1027" type="#_x0000_t75" alt="http://static.apteka.uz/news/odobenus_rosmarus-500.jpg" style="position:absolute;margin-left:14.85pt;margin-top:2.8pt;width:401.7pt;height:295.2pt;z-index:251656192;visibility:visible">
            <v:imagedata r:id="rId5" o:title=""/>
          </v:shape>
        </w:pict>
      </w: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  <w:r>
        <w:rPr>
          <w:noProof/>
        </w:rPr>
        <w:pict>
          <v:shape id="Рисунок 5" o:spid="_x0000_s1028" type="#_x0000_t75" alt="http://interesnoe.info/pictures/upload/1184778987_imgbyid.jpeg" style="position:absolute;margin-left:3.15pt;margin-top:5.7pt;width:413.1pt;height:271.2pt;z-index:251657216;visibility:visible">
            <v:imagedata r:id="rId6" o:title=""/>
          </v:shape>
        </w:pict>
      </w: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  <w:r>
        <w:rPr>
          <w:noProof/>
        </w:rPr>
        <w:pict>
          <v:shape id="Рисунок 6" o:spid="_x0000_s1029" type="#_x0000_t75" alt="http://www.photodom.com/fotos/2007/01/20/198273.jpg" style="position:absolute;margin-left:82.05pt;margin-top:12.4pt;width:286.5pt;height:400.8pt;z-index:251658240;visibility:visible">
            <v:imagedata r:id="rId7" o:title=""/>
          </v:shape>
        </w:pict>
      </w: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  <w:noProof/>
        </w:rPr>
      </w:pPr>
      <w:r>
        <w:rPr>
          <w:noProof/>
        </w:rPr>
        <w:pict>
          <v:shape id="Рисунок 1" o:spid="_x0000_s1030" type="#_x0000_t75" alt="1159319" style="position:absolute;margin-left:.45pt;margin-top:-23.1pt;width:404.1pt;height:326.4pt;z-index:251660288;visibility:visible">
            <v:imagedata r:id="rId8" o:title=""/>
          </v:shape>
        </w:pict>
      </w: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  <w:r>
        <w:rPr>
          <w:noProof/>
        </w:rPr>
        <w:pict>
          <v:shape id="Рисунок 7" o:spid="_x0000_s1031" type="#_x0000_t75" alt="http://i49.beon.ru/59/79/107959/24/3970424/172850.jpeg" style="position:absolute;margin-left:-3.75pt;margin-top:2.3pt;width:408.9pt;height:309.6pt;z-index:251659264;visibility:visible">
            <v:imagedata r:id="rId9" o:title=""/>
          </v:shape>
        </w:pict>
      </w: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  <w:lang w:val="en-US"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Default="00DE2487" w:rsidP="00DB2DC8">
      <w:pPr>
        <w:rPr>
          <w:b/>
        </w:rPr>
      </w:pPr>
    </w:p>
    <w:p w:rsidR="00DE2487" w:rsidRPr="002D4AF4" w:rsidRDefault="00DE2487" w:rsidP="00DB2DC8">
      <w:pPr>
        <w:rPr>
          <w:b/>
          <w:lang w:val="en-US"/>
        </w:rPr>
      </w:pPr>
    </w:p>
    <w:sectPr w:rsidR="00DE2487" w:rsidRPr="002D4AF4" w:rsidSect="004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DC8"/>
    <w:rsid w:val="000470D4"/>
    <w:rsid w:val="001600DB"/>
    <w:rsid w:val="002D4AF4"/>
    <w:rsid w:val="0038758D"/>
    <w:rsid w:val="003F54F1"/>
    <w:rsid w:val="004E346B"/>
    <w:rsid w:val="00634615"/>
    <w:rsid w:val="00770DE5"/>
    <w:rsid w:val="0088106B"/>
    <w:rsid w:val="009C7B09"/>
    <w:rsid w:val="00AD3B15"/>
    <w:rsid w:val="00C04075"/>
    <w:rsid w:val="00DB2DC8"/>
    <w:rsid w:val="00DE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</Words>
  <Characters>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Gena</dc:creator>
  <cp:keywords/>
  <dc:description/>
  <cp:lastModifiedBy>User</cp:lastModifiedBy>
  <cp:revision>2</cp:revision>
  <dcterms:created xsi:type="dcterms:W3CDTF">2011-01-19T19:42:00Z</dcterms:created>
  <dcterms:modified xsi:type="dcterms:W3CDTF">2011-01-19T19:42:00Z</dcterms:modified>
</cp:coreProperties>
</file>