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16" w:rsidRPr="00E242E4" w:rsidRDefault="00F94D16" w:rsidP="00BE653A">
      <w:pPr>
        <w:tabs>
          <w:tab w:val="left" w:pos="1456"/>
        </w:tabs>
        <w:jc w:val="right"/>
        <w:rPr>
          <w:rFonts w:ascii="Times New Roman" w:hAnsi="Times New Roman"/>
          <w:b/>
          <w:sz w:val="28"/>
          <w:szCs w:val="28"/>
        </w:rPr>
      </w:pPr>
      <w:r w:rsidRPr="00E242E4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E242E4">
        <w:rPr>
          <w:rFonts w:ascii="Times New Roman" w:hAnsi="Times New Roman"/>
          <w:b/>
          <w:sz w:val="28"/>
          <w:szCs w:val="28"/>
        </w:rPr>
        <w:t>.</w:t>
      </w:r>
    </w:p>
    <w:p w:rsidR="00F94D16" w:rsidRDefault="00F94D16" w:rsidP="00356505">
      <w:pPr>
        <w:tabs>
          <w:tab w:val="left" w:pos="1456"/>
        </w:tabs>
        <w:rPr>
          <w:rFonts w:ascii="Times New Roman" w:hAnsi="Times New Roman"/>
          <w:sz w:val="28"/>
          <w:szCs w:val="28"/>
        </w:rPr>
      </w:pPr>
      <w:r w:rsidRPr="00E242E4">
        <w:rPr>
          <w:rFonts w:ascii="Times New Roman" w:hAnsi="Times New Roman"/>
          <w:b/>
          <w:sz w:val="28"/>
          <w:szCs w:val="28"/>
        </w:rPr>
        <w:t>Художественн</w:t>
      </w:r>
      <w:r>
        <w:rPr>
          <w:rFonts w:ascii="Times New Roman" w:hAnsi="Times New Roman"/>
          <w:b/>
          <w:sz w:val="28"/>
          <w:szCs w:val="28"/>
        </w:rPr>
        <w:t>о</w:t>
      </w:r>
      <w:r w:rsidRPr="00E242E4"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D55DA1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и</w:t>
      </w:r>
      <w:r w:rsidRPr="00D55DA1">
        <w:rPr>
          <w:rFonts w:ascii="Times New Roman" w:hAnsi="Times New Roman"/>
          <w:sz w:val="28"/>
          <w:szCs w:val="28"/>
        </w:rPr>
        <w:t>-учебник</w:t>
      </w:r>
      <w:r>
        <w:rPr>
          <w:rFonts w:ascii="Times New Roman" w:hAnsi="Times New Roman"/>
          <w:sz w:val="28"/>
          <w:szCs w:val="28"/>
        </w:rPr>
        <w:t>а</w:t>
      </w:r>
      <w:r w:rsidRPr="00D55DA1">
        <w:rPr>
          <w:rFonts w:ascii="Times New Roman" w:hAnsi="Times New Roman"/>
          <w:sz w:val="28"/>
          <w:szCs w:val="28"/>
        </w:rPr>
        <w:t xml:space="preserve"> для малышей В. Степанова «Родная природа» (Что такое</w:t>
      </w:r>
      <w:r>
        <w:rPr>
          <w:rFonts w:ascii="Times New Roman" w:hAnsi="Times New Roman"/>
          <w:sz w:val="28"/>
          <w:szCs w:val="28"/>
        </w:rPr>
        <w:t xml:space="preserve"> луг): </w:t>
      </w: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–</w:t>
      </w:r>
      <w:r w:rsidRPr="00D55DA1">
        <w:rPr>
          <w:rFonts w:ascii="Times New Roman" w:hAnsi="Times New Roman"/>
          <w:sz w:val="28"/>
          <w:szCs w:val="28"/>
        </w:rPr>
        <w:t xml:space="preserve"> Что такое луг</w:t>
      </w:r>
      <w:r>
        <w:rPr>
          <w:rFonts w:ascii="Times New Roman" w:hAnsi="Times New Roman"/>
          <w:sz w:val="28"/>
          <w:szCs w:val="28"/>
        </w:rPr>
        <w:t>?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Ковер травы вокруг,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Цветов нарядных венчик,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Звонкие кузнечики,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Мотыльки игривые,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Жуки не торопливые,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С медом сладким пчелки,</w:t>
      </w: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5DA1">
        <w:rPr>
          <w:rFonts w:ascii="Times New Roman" w:hAnsi="Times New Roman"/>
          <w:sz w:val="28"/>
          <w:szCs w:val="28"/>
        </w:rPr>
        <w:t>Песня перепелки.</w:t>
      </w: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Pr="00E242E4" w:rsidRDefault="00F94D16" w:rsidP="00356505">
      <w:pPr>
        <w:tabs>
          <w:tab w:val="left" w:pos="1456"/>
        </w:tabs>
        <w:rPr>
          <w:rFonts w:ascii="Times New Roman" w:hAnsi="Times New Roman"/>
          <w:b/>
          <w:sz w:val="28"/>
          <w:szCs w:val="28"/>
        </w:rPr>
      </w:pPr>
      <w:r w:rsidRPr="00E242E4">
        <w:rPr>
          <w:rFonts w:ascii="Times New Roman" w:hAnsi="Times New Roman"/>
          <w:b/>
          <w:sz w:val="28"/>
          <w:szCs w:val="28"/>
        </w:rPr>
        <w:t>Задания на знания (загадки):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Целый день в траве стрекочет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Отковать колечко хочет.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А потом как полетит</w:t>
      </w: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И стрекочет, и шумит.</w:t>
      </w:r>
      <w:r>
        <w:rPr>
          <w:rFonts w:ascii="Times New Roman" w:hAnsi="Times New Roman"/>
          <w:sz w:val="28"/>
          <w:szCs w:val="28"/>
        </w:rPr>
        <w:t xml:space="preserve"> (Кузнечик).</w:t>
      </w: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Над цветком цветок летает</w:t>
      </w:r>
    </w:p>
    <w:p w:rsidR="00F94D16" w:rsidRDefault="00F94D16" w:rsidP="00356505">
      <w:pPr>
        <w:pBdr>
          <w:bottom w:val="dotted" w:sz="24" w:space="3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И порхает, и порхает.</w:t>
      </w:r>
      <w:r>
        <w:rPr>
          <w:rFonts w:ascii="Times New Roman" w:hAnsi="Times New Roman"/>
          <w:sz w:val="28"/>
          <w:szCs w:val="28"/>
        </w:rPr>
        <w:t xml:space="preserve"> (Бабочка).</w:t>
      </w: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tabs>
          <w:tab w:val="left" w:pos="1456"/>
        </w:tabs>
        <w:rPr>
          <w:rFonts w:ascii="Times New Roman" w:hAnsi="Times New Roman"/>
          <w:sz w:val="28"/>
          <w:szCs w:val="28"/>
        </w:rPr>
      </w:pPr>
    </w:p>
    <w:p w:rsidR="00F94D16" w:rsidRPr="00E242E4" w:rsidRDefault="00F94D16" w:rsidP="00356505">
      <w:pPr>
        <w:tabs>
          <w:tab w:val="left" w:pos="1456"/>
        </w:tabs>
        <w:rPr>
          <w:rFonts w:ascii="Times New Roman" w:hAnsi="Times New Roman"/>
          <w:b/>
          <w:sz w:val="28"/>
          <w:szCs w:val="28"/>
        </w:rPr>
      </w:pPr>
      <w:r w:rsidRPr="00E242E4">
        <w:rPr>
          <w:rFonts w:ascii="Times New Roman" w:hAnsi="Times New Roman"/>
          <w:b/>
          <w:sz w:val="28"/>
          <w:szCs w:val="28"/>
        </w:rPr>
        <w:t>Игровые упражнения с элементами драматизации: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Ах, как страшно  на лужайке                        (Дети приседают на корточки).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Нашей бабочке</w:t>
      </w:r>
      <w:r>
        <w:rPr>
          <w:rFonts w:ascii="Times New Roman" w:hAnsi="Times New Roman"/>
          <w:sz w:val="28"/>
          <w:szCs w:val="28"/>
        </w:rPr>
        <w:t>.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Кружит над ней стрекоза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И глядит во все глаза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И пчела громко прожужжала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У нее ужаснейшее жало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И жуки ужасные ползут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Ахнуть не успеешь – загрызут!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Ой! Я на что-</w:t>
      </w:r>
      <w:r w:rsidRPr="00D55DA1">
        <w:rPr>
          <w:rFonts w:ascii="Times New Roman" w:hAnsi="Times New Roman"/>
          <w:sz w:val="28"/>
          <w:szCs w:val="28"/>
        </w:rPr>
        <w:t>то наступила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Чуть-</w:t>
      </w:r>
      <w:r w:rsidRPr="00D55DA1">
        <w:rPr>
          <w:rFonts w:ascii="Times New Roman" w:hAnsi="Times New Roman"/>
          <w:sz w:val="28"/>
          <w:szCs w:val="28"/>
        </w:rPr>
        <w:t>чуть  не раздавила</w:t>
      </w:r>
      <w:r>
        <w:rPr>
          <w:rFonts w:ascii="Times New Roman" w:hAnsi="Times New Roman"/>
          <w:sz w:val="28"/>
          <w:szCs w:val="28"/>
        </w:rPr>
        <w:t>!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(Воспитатель наклоняется и берет модель жука).</w:t>
      </w: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Кто это, ребята?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A1">
        <w:rPr>
          <w:rFonts w:ascii="Times New Roman" w:hAnsi="Times New Roman"/>
          <w:sz w:val="28"/>
          <w:szCs w:val="28"/>
        </w:rPr>
        <w:t>(Показывает детям)</w:t>
      </w: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***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D55DA1">
        <w:rPr>
          <w:rFonts w:ascii="Times New Roman" w:hAnsi="Times New Roman"/>
          <w:sz w:val="28"/>
          <w:szCs w:val="28"/>
        </w:rPr>
        <w:t xml:space="preserve"> Молча жук сидел в канавке,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Молча жук пополз по травке.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А когда он полетит –</w:t>
      </w:r>
    </w:p>
    <w:p w:rsidR="00F94D16" w:rsidRDefault="00F94D16" w:rsidP="00356505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Зажужжит он, загудит.</w:t>
      </w:r>
    </w:p>
    <w:p w:rsidR="00F94D16" w:rsidRDefault="00F94D16" w:rsidP="00356505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Pr="00E242E4" w:rsidRDefault="00F94D16" w:rsidP="00356505">
      <w:pPr>
        <w:tabs>
          <w:tab w:val="left" w:pos="1456"/>
        </w:tabs>
        <w:rPr>
          <w:rFonts w:ascii="Times New Roman" w:hAnsi="Times New Roman"/>
          <w:b/>
          <w:sz w:val="28"/>
          <w:szCs w:val="28"/>
        </w:rPr>
      </w:pPr>
      <w:r w:rsidRPr="00E242E4">
        <w:rPr>
          <w:rFonts w:ascii="Times New Roman" w:hAnsi="Times New Roman"/>
          <w:b/>
          <w:sz w:val="28"/>
          <w:szCs w:val="28"/>
        </w:rPr>
        <w:t>Скороговорка:</w:t>
      </w:r>
    </w:p>
    <w:p w:rsidR="00F94D16" w:rsidRPr="00795A48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«Жук-жучок, пестрый бочек» </w:t>
      </w:r>
      <w:r w:rsidRPr="00795A48">
        <w:rPr>
          <w:rFonts w:ascii="Times New Roman" w:hAnsi="Times New Roman"/>
          <w:sz w:val="28"/>
          <w:szCs w:val="28"/>
        </w:rPr>
        <w:t>с разной интонацией и силой голо</w:t>
      </w:r>
      <w:r>
        <w:rPr>
          <w:rFonts w:ascii="Times New Roman" w:hAnsi="Times New Roman"/>
          <w:sz w:val="28"/>
          <w:szCs w:val="28"/>
        </w:rPr>
        <w:t xml:space="preserve">са повторяется </w:t>
      </w:r>
      <w:r w:rsidRPr="00795A48">
        <w:rPr>
          <w:rFonts w:ascii="Times New Roman" w:hAnsi="Times New Roman"/>
          <w:sz w:val="28"/>
          <w:szCs w:val="28"/>
        </w:rPr>
        <w:t xml:space="preserve"> про жучка скороговорку:</w:t>
      </w:r>
    </w:p>
    <w:p w:rsidR="00F94D16" w:rsidRPr="00795A48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95A48">
        <w:rPr>
          <w:rFonts w:ascii="Times New Roman" w:hAnsi="Times New Roman"/>
          <w:sz w:val="28"/>
          <w:szCs w:val="28"/>
        </w:rPr>
        <w:t xml:space="preserve"> весело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A48">
        <w:rPr>
          <w:rFonts w:ascii="Times New Roman" w:hAnsi="Times New Roman"/>
          <w:sz w:val="28"/>
          <w:szCs w:val="28"/>
        </w:rPr>
        <w:t>(шагаем по залитом солнцем лугу)</w:t>
      </w:r>
      <w:r>
        <w:rPr>
          <w:rFonts w:ascii="Times New Roman" w:hAnsi="Times New Roman"/>
          <w:sz w:val="28"/>
          <w:szCs w:val="28"/>
        </w:rPr>
        <w:t>;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D55DA1">
        <w:rPr>
          <w:rFonts w:ascii="Times New Roman" w:hAnsi="Times New Roman"/>
          <w:sz w:val="28"/>
          <w:szCs w:val="28"/>
        </w:rPr>
        <w:t xml:space="preserve"> отрывисто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A1">
        <w:rPr>
          <w:rFonts w:ascii="Times New Roman" w:hAnsi="Times New Roman"/>
          <w:sz w:val="28"/>
          <w:szCs w:val="28"/>
        </w:rPr>
        <w:t>(перепрыгиваем через цветочки)</w:t>
      </w:r>
      <w:r>
        <w:rPr>
          <w:rFonts w:ascii="Times New Roman" w:hAnsi="Times New Roman"/>
          <w:sz w:val="28"/>
          <w:szCs w:val="28"/>
        </w:rPr>
        <w:t>;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D55DA1">
        <w:rPr>
          <w:rFonts w:ascii="Times New Roman" w:hAnsi="Times New Roman"/>
          <w:sz w:val="28"/>
          <w:szCs w:val="28"/>
        </w:rPr>
        <w:t xml:space="preserve"> громким шепотом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A1">
        <w:rPr>
          <w:rFonts w:ascii="Times New Roman" w:hAnsi="Times New Roman"/>
          <w:sz w:val="28"/>
          <w:szCs w:val="28"/>
        </w:rPr>
        <w:t>(осторожно идем)</w:t>
      </w:r>
      <w:r>
        <w:rPr>
          <w:rFonts w:ascii="Times New Roman" w:hAnsi="Times New Roman"/>
          <w:sz w:val="28"/>
          <w:szCs w:val="28"/>
        </w:rPr>
        <w:t>;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D55DA1">
        <w:rPr>
          <w:rFonts w:ascii="Times New Roman" w:hAnsi="Times New Roman"/>
          <w:sz w:val="28"/>
          <w:szCs w:val="28"/>
        </w:rPr>
        <w:t xml:space="preserve"> жалобно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A1">
        <w:rPr>
          <w:rFonts w:ascii="Times New Roman" w:hAnsi="Times New Roman"/>
          <w:sz w:val="28"/>
          <w:szCs w:val="28"/>
        </w:rPr>
        <w:t>(чтобы не обидеть)</w:t>
      </w:r>
      <w:r>
        <w:rPr>
          <w:rFonts w:ascii="Times New Roman" w:hAnsi="Times New Roman"/>
          <w:sz w:val="28"/>
          <w:szCs w:val="28"/>
        </w:rPr>
        <w:t>.</w:t>
      </w:r>
    </w:p>
    <w:p w:rsidR="00F94D16" w:rsidRPr="00D55DA1" w:rsidRDefault="00F94D16" w:rsidP="00356505">
      <w:pPr>
        <w:tabs>
          <w:tab w:val="left" w:pos="1456"/>
        </w:tabs>
        <w:rPr>
          <w:rFonts w:ascii="Times New Roman" w:hAnsi="Times New Roman"/>
          <w:sz w:val="28"/>
          <w:szCs w:val="28"/>
        </w:rPr>
      </w:pPr>
      <w:r w:rsidRPr="00E242E4">
        <w:rPr>
          <w:rFonts w:ascii="Times New Roman" w:hAnsi="Times New Roman"/>
          <w:b/>
          <w:sz w:val="28"/>
          <w:szCs w:val="28"/>
        </w:rPr>
        <w:t>Игра 1</w:t>
      </w:r>
      <w:r>
        <w:rPr>
          <w:rFonts w:ascii="Times New Roman" w:hAnsi="Times New Roman"/>
          <w:sz w:val="28"/>
          <w:szCs w:val="28"/>
        </w:rPr>
        <w:t>:</w:t>
      </w:r>
      <w:r w:rsidRPr="00D55DA1">
        <w:rPr>
          <w:rFonts w:ascii="Times New Roman" w:hAnsi="Times New Roman"/>
          <w:sz w:val="28"/>
          <w:szCs w:val="28"/>
        </w:rPr>
        <w:t>«Стрекоза и мошка». Выберем стрекозу, посчитаемся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A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выбираем стрекозу).В</w:t>
      </w:r>
      <w:r w:rsidRPr="00D55DA1">
        <w:rPr>
          <w:rFonts w:ascii="Times New Roman" w:hAnsi="Times New Roman"/>
          <w:sz w:val="28"/>
          <w:szCs w:val="28"/>
        </w:rPr>
        <w:t>оспитатель говорит слова, стрекоза должна поймать мошку, которая</w:t>
      </w:r>
      <w:r>
        <w:rPr>
          <w:rFonts w:ascii="Times New Roman" w:hAnsi="Times New Roman"/>
          <w:sz w:val="28"/>
          <w:szCs w:val="28"/>
        </w:rPr>
        <w:t xml:space="preserve"> не успела присесть на стульчик</w:t>
      </w:r>
      <w:r w:rsidRPr="00D55DA1">
        <w:rPr>
          <w:rFonts w:ascii="Times New Roman" w:hAnsi="Times New Roman"/>
          <w:sz w:val="28"/>
          <w:szCs w:val="28"/>
        </w:rPr>
        <w:t xml:space="preserve">. 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Стрекоза – разбойница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За добычей гонится.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Поскорее, мошки,</w:t>
      </w: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DA1">
        <w:rPr>
          <w:rFonts w:ascii="Times New Roman" w:hAnsi="Times New Roman"/>
          <w:sz w:val="28"/>
          <w:szCs w:val="28"/>
        </w:rPr>
        <w:t>Уносите ножки.</w:t>
      </w:r>
    </w:p>
    <w:p w:rsidR="00F94D16" w:rsidRDefault="00F94D16" w:rsidP="00356505">
      <w:pPr>
        <w:pBdr>
          <w:bottom w:val="dotted" w:sz="24" w:space="3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разбегаются на стульчики. Если стрекоза поймала «мошку»,  воспитатель обращается с просьбой к ней отпустить мошку-ребенка.</w:t>
      </w: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16" w:rsidRPr="00767789" w:rsidRDefault="00F94D16" w:rsidP="003565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767789">
        <w:rPr>
          <w:rFonts w:ascii="Times New Roman" w:hAnsi="Times New Roman"/>
          <w:b/>
          <w:sz w:val="28"/>
          <w:szCs w:val="28"/>
        </w:rPr>
        <w:t>Рецензия</w:t>
      </w: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занятие «Путешествие к друзьям-насекомым» для детей средней</w:t>
      </w: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воспитателя МДОУ детский сад «Родничок» г.Черногорска</w:t>
      </w: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Васютиной Любови Валентиновны.</w:t>
      </w:r>
    </w:p>
    <w:p w:rsidR="00F94D16" w:rsidRDefault="00F94D16" w:rsidP="00356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по экологическому воспитанию дошкольников проведено в форме игры-путешествия при соблюдении требований СанПинов 2.4.1.2660-10.                                                                               </w:t>
      </w:r>
    </w:p>
    <w:p w:rsidR="00F94D16" w:rsidRDefault="00F94D16" w:rsidP="00356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данного занятия не вызывает сомнения, поскольку в него включена тема, предполагающая раскрытие взаимоотношений человека и природы. Таким образом, на занятии происходит формирование первоначальной системы ценностных ориентаций. Востребованность данной формы занятия подтверждается его высокой результативностью, т.к. педагог создала условия для активизации умственной деятельности детей, а также обеспечила двигательную активность детей. Занятие имеет и большое воспитательное значение, т.к. педагог на протяжении всего занятия старалась научить детей чувствовать природу сердцем, старалась открыть красоту природы и вызвать к ней интерес. Осуществлялось воспитание бережного отношения к миру природы и развитие чувства эмпатии к объектам природы.</w:t>
      </w:r>
    </w:p>
    <w:p w:rsidR="00F94D16" w:rsidRDefault="00F94D16" w:rsidP="00356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уважительно выстраивала общение с детьми, что говорит о том, что педагог владеет высоким уровнем педагогической культуры. </w:t>
      </w:r>
    </w:p>
    <w:p w:rsidR="00F94D16" w:rsidRDefault="00F94D16" w:rsidP="00356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проведено с учётом возрастных особенностей детей и задания носили разноуровневый характер. Педагог грамотно осуществила выбор методов и приёмов организации занятия (игровые, словесные, наглядные). Интерес к занятию поддерживался за счёт использования частой смены деятельности, сюрпризного момента, проблемно-поисковой ситуации.</w:t>
      </w:r>
    </w:p>
    <w:p w:rsidR="00F94D16" w:rsidRDefault="00F94D16" w:rsidP="00356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цель занятия отражает содержание занятия и соответствует его результату.</w:t>
      </w:r>
    </w:p>
    <w:p w:rsidR="00F94D16" w:rsidRDefault="00F94D16" w:rsidP="00356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Л.В.Васютиной «Путешествие к друзьям-насекомым» соответствует всем требованиям, предъявляемым к конкурсу «Мой лучший урок». Данное занятие может быть рекомендовано для участия в конкурсе.</w:t>
      </w:r>
    </w:p>
    <w:p w:rsidR="00F94D16" w:rsidRDefault="00F94D16" w:rsidP="0035650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МДОУ д/с «Родничок»</w:t>
      </w:r>
    </w:p>
    <w:p w:rsidR="00F94D16" w:rsidRDefault="00F94D16" w:rsidP="00356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Сараева Лидия Сергеевна.                                                                                                     </w:t>
      </w:r>
    </w:p>
    <w:p w:rsidR="00F94D16" w:rsidRDefault="00F94D16" w:rsidP="00356505">
      <w:pPr>
        <w:pBdr>
          <w:bottom w:val="dotted" w:sz="24" w:space="3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Pr="00D55DA1" w:rsidRDefault="00F94D16" w:rsidP="00356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16" w:rsidRPr="00047AFE" w:rsidRDefault="00F94D16" w:rsidP="00356505">
      <w:pPr>
        <w:tabs>
          <w:tab w:val="left" w:pos="1456"/>
        </w:tabs>
        <w:rPr>
          <w:rFonts w:ascii="Times New Roman" w:hAnsi="Times New Roman"/>
          <w:sz w:val="28"/>
          <w:szCs w:val="28"/>
        </w:rPr>
      </w:pPr>
    </w:p>
    <w:sectPr w:rsidR="00F94D16" w:rsidRPr="00047AFE" w:rsidSect="00D55DA1">
      <w:footerReference w:type="default" r:id="rId7"/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16" w:rsidRDefault="00F94D16" w:rsidP="00785FC4">
      <w:pPr>
        <w:spacing w:after="0" w:line="240" w:lineRule="auto"/>
      </w:pPr>
      <w:r>
        <w:separator/>
      </w:r>
    </w:p>
  </w:endnote>
  <w:endnote w:type="continuationSeparator" w:id="1">
    <w:p w:rsidR="00F94D16" w:rsidRDefault="00F94D16" w:rsidP="0078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16" w:rsidRDefault="00F94D1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94D16" w:rsidRDefault="00F94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16" w:rsidRDefault="00F94D16" w:rsidP="00785FC4">
      <w:pPr>
        <w:spacing w:after="0" w:line="240" w:lineRule="auto"/>
      </w:pPr>
      <w:r>
        <w:separator/>
      </w:r>
    </w:p>
  </w:footnote>
  <w:footnote w:type="continuationSeparator" w:id="1">
    <w:p w:rsidR="00F94D16" w:rsidRDefault="00F94D16" w:rsidP="0078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564"/>
    <w:multiLevelType w:val="hybridMultilevel"/>
    <w:tmpl w:val="4DB6CDC8"/>
    <w:lvl w:ilvl="0" w:tplc="1BD4173A">
      <w:start w:val="1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15236B"/>
    <w:multiLevelType w:val="hybridMultilevel"/>
    <w:tmpl w:val="EADC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3E"/>
    <w:rsid w:val="00020451"/>
    <w:rsid w:val="000265C6"/>
    <w:rsid w:val="00042617"/>
    <w:rsid w:val="00047AFE"/>
    <w:rsid w:val="000E292D"/>
    <w:rsid w:val="00160A40"/>
    <w:rsid w:val="001D0AD7"/>
    <w:rsid w:val="00265485"/>
    <w:rsid w:val="002A4727"/>
    <w:rsid w:val="002A4EB0"/>
    <w:rsid w:val="00332147"/>
    <w:rsid w:val="00356505"/>
    <w:rsid w:val="0039450B"/>
    <w:rsid w:val="003A1497"/>
    <w:rsid w:val="00565955"/>
    <w:rsid w:val="005711AB"/>
    <w:rsid w:val="00582F4F"/>
    <w:rsid w:val="00612149"/>
    <w:rsid w:val="0065341F"/>
    <w:rsid w:val="00715274"/>
    <w:rsid w:val="00761AA0"/>
    <w:rsid w:val="00767789"/>
    <w:rsid w:val="00785FC4"/>
    <w:rsid w:val="00795A48"/>
    <w:rsid w:val="007D66AD"/>
    <w:rsid w:val="007F5C48"/>
    <w:rsid w:val="008106E0"/>
    <w:rsid w:val="008719EC"/>
    <w:rsid w:val="008A5262"/>
    <w:rsid w:val="008C5B48"/>
    <w:rsid w:val="008E28B8"/>
    <w:rsid w:val="00913AD6"/>
    <w:rsid w:val="00945417"/>
    <w:rsid w:val="009E22D1"/>
    <w:rsid w:val="00A24A3B"/>
    <w:rsid w:val="00A63D02"/>
    <w:rsid w:val="00A85082"/>
    <w:rsid w:val="00BE653A"/>
    <w:rsid w:val="00D52B7E"/>
    <w:rsid w:val="00D55DA1"/>
    <w:rsid w:val="00D7231B"/>
    <w:rsid w:val="00D82674"/>
    <w:rsid w:val="00E242E4"/>
    <w:rsid w:val="00E45A16"/>
    <w:rsid w:val="00E5413E"/>
    <w:rsid w:val="00ED55F7"/>
    <w:rsid w:val="00ED7405"/>
    <w:rsid w:val="00EE5760"/>
    <w:rsid w:val="00F347D1"/>
    <w:rsid w:val="00F94D16"/>
    <w:rsid w:val="00FD42AB"/>
    <w:rsid w:val="00FF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F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F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568</Words>
  <Characters>3244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APOKALIPSIS</dc:creator>
  <cp:keywords/>
  <dc:description/>
  <cp:lastModifiedBy>User</cp:lastModifiedBy>
  <cp:revision>2</cp:revision>
  <cp:lastPrinted>2010-10-25T01:53:00Z</cp:lastPrinted>
  <dcterms:created xsi:type="dcterms:W3CDTF">2011-01-19T19:03:00Z</dcterms:created>
  <dcterms:modified xsi:type="dcterms:W3CDTF">2011-01-19T19:03:00Z</dcterms:modified>
</cp:coreProperties>
</file>