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CA" w:rsidRPr="00A20B77" w:rsidRDefault="00DE09CA" w:rsidP="00E80701">
      <w:pPr>
        <w:jc w:val="center"/>
        <w:rPr>
          <w:sz w:val="48"/>
          <w:szCs w:val="48"/>
        </w:rPr>
      </w:pPr>
      <w:r>
        <w:rPr>
          <w:sz w:val="48"/>
          <w:szCs w:val="48"/>
        </w:rPr>
        <w:t>Недельное задание №</w:t>
      </w:r>
      <w:r w:rsidRPr="001B5BB4">
        <w:rPr>
          <w:sz w:val="48"/>
          <w:szCs w:val="48"/>
        </w:rPr>
        <w:t>5</w:t>
      </w:r>
      <w:r w:rsidRPr="00A20B77">
        <w:rPr>
          <w:sz w:val="48"/>
          <w:szCs w:val="48"/>
        </w:rPr>
        <w:t xml:space="preserve"> (</w:t>
      </w:r>
      <w:r>
        <w:rPr>
          <w:sz w:val="48"/>
          <w:szCs w:val="48"/>
        </w:rPr>
        <w:t xml:space="preserve">геометрия </w:t>
      </w:r>
      <w:r w:rsidRPr="00A20B77">
        <w:rPr>
          <w:sz w:val="48"/>
          <w:szCs w:val="48"/>
        </w:rPr>
        <w:t>10 класс)</w:t>
      </w:r>
    </w:p>
    <w:p w:rsidR="00DE09CA" w:rsidRPr="0095464F" w:rsidRDefault="00DE09CA" w:rsidP="00E80701">
      <w:pPr>
        <w:jc w:val="center"/>
        <w:rPr>
          <w:sz w:val="32"/>
          <w:szCs w:val="32"/>
        </w:rPr>
      </w:pPr>
      <w:r w:rsidRPr="0095464F">
        <w:rPr>
          <w:sz w:val="32"/>
          <w:szCs w:val="32"/>
        </w:rPr>
        <w:t>«Параллельность прямых и плоскостей»</w:t>
      </w:r>
    </w:p>
    <w:p w:rsidR="00DE09CA" w:rsidRPr="0095464F" w:rsidRDefault="00DE09CA" w:rsidP="00E80701">
      <w:pPr>
        <w:jc w:val="center"/>
        <w:rPr>
          <w:sz w:val="24"/>
          <w:szCs w:val="24"/>
        </w:rPr>
      </w:pPr>
      <w:r w:rsidRPr="0095464F">
        <w:rPr>
          <w:sz w:val="24"/>
          <w:szCs w:val="24"/>
        </w:rPr>
        <w:t>Консультация           «_______»____________ 20___ года.</w:t>
      </w:r>
    </w:p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1.</w:t>
      </w:r>
    </w:p>
    <w:p w:rsidR="00DE09CA" w:rsidRDefault="00DE09CA" w:rsidP="00E80701">
      <w:pPr>
        <w:pStyle w:val="ListParagraph"/>
        <w:numPr>
          <w:ilvl w:val="0"/>
          <w:numId w:val="10"/>
        </w:numPr>
        <w:ind w:left="0" w:firstLine="0"/>
      </w:pPr>
      <w:r>
        <w:t>Сформулируйте аксиомы стереометрии.</w:t>
      </w:r>
    </w:p>
    <w:p w:rsidR="00DE09CA" w:rsidRPr="00AA4D37" w:rsidRDefault="00DE09CA" w:rsidP="00E80701">
      <w:pPr>
        <w:pStyle w:val="ListParagraph"/>
        <w:numPr>
          <w:ilvl w:val="0"/>
          <w:numId w:val="10"/>
        </w:numPr>
        <w:ind w:left="0" w:firstLine="0"/>
      </w:pPr>
      <w:r>
        <w:t xml:space="preserve">В   АВС середины сторон АВ и ВС лежат в плоскости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87429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87429&quot;&gt;&lt;m:oMathPara&gt;&lt;m:oMath&gt;&lt;m:r&gt;&lt;w:rPr&gt;&lt;w:rFonts w:ascii=&quot;Cambria Math&quot; w:h-ansi=&quot;Cambria Math&quot;/&gt;&lt;wx:font wx:val=&quot;Cambria Math&quot;/&gt;&lt;w:i/&gt;&lt;/w:rPr&gt;&lt;m:t&gt;в€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26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87429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87429&quot;&gt;&lt;m:oMathPara&gt;&lt;m:oMath&gt;&lt;m:r&gt;&lt;w:rPr&gt;&lt;w:rFonts w:ascii=&quot;Cambria Math&quot; w:h-ansi=&quot;Cambria Math&quot;/&gt;&lt;wx:font wx:val=&quot;Cambria Math&quot;/&gt;&lt;w:i/&gt;&lt;/w:rPr&gt;&lt;m:t&gt;в€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51A5C">
        <w:fldChar w:fldCharType="end"/>
      </w:r>
      <w:r>
        <w:t xml:space="preserve">,а сторона АС не лежит в этой плоскости. Докажите, что прямая АС параллельна плоскости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27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416CD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416CD&quot;&gt;&lt;m:oMathPara&gt;&lt;m:oMath&gt;&lt;m:r&gt;&lt;w:rPr&gt;&lt;w:rFonts w:ascii=&quot;Cambria Math&quot; w:h-ansi=&quot;Cambria Math&quot;/&gt;&lt;wx:font wx:val=&quot;Cambria Math&quot;/&gt;&lt;w:i/&gt;&lt;/w:rPr&gt;&lt;m:t&gt;в€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28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416CD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416CD&quot;&gt;&lt;m:oMathPara&gt;&lt;m:oMath&gt;&lt;m:r&gt;&lt;w:rPr&gt;&lt;w:rFonts w:ascii=&quot;Cambria Math&quot; w:h-ansi=&quot;Cambria Math&quot;/&gt;&lt;wx:font wx:val=&quot;Cambria Math&quot;/&gt;&lt;w:i/&gt;&lt;/w:rPr&gt;&lt;m:t&gt;в€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51A5C">
        <w:fldChar w:fldCharType="end"/>
      </w:r>
      <w:r>
        <w:t>.</w:t>
      </w:r>
    </w:p>
    <w:p w:rsidR="00DE09CA" w:rsidRPr="00AA4D37" w:rsidRDefault="00DE09CA" w:rsidP="00E80701">
      <w:pPr>
        <w:pStyle w:val="ListParagraph"/>
        <w:numPr>
          <w:ilvl w:val="0"/>
          <w:numId w:val="10"/>
        </w:numPr>
        <w:ind w:left="0" w:firstLine="0"/>
      </w:pPr>
      <w:r>
        <w:t>Что моделирует в классе:</w:t>
      </w:r>
    </w:p>
    <w:p w:rsidR="00DE09CA" w:rsidRDefault="00DE09CA" w:rsidP="00E80701">
      <w:r>
        <w:t>а) параллельные плоскости</w:t>
      </w:r>
    </w:p>
    <w:p w:rsidR="00DE09CA" w:rsidRDefault="00DE09CA" w:rsidP="00E80701">
      <w:r>
        <w:t>б) признак параллельности двух плоскостей?</w:t>
      </w:r>
    </w:p>
    <w:p w:rsidR="00DE09CA" w:rsidRDefault="00DE09CA" w:rsidP="00E80701">
      <w:r>
        <w:t>Ответ обоснуйте.</w:t>
      </w:r>
    </w:p>
    <w:p w:rsidR="00DE09CA" w:rsidRDefault="00DE09CA" w:rsidP="00E80701"/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2.</w:t>
      </w:r>
    </w:p>
    <w:p w:rsidR="00DE09CA" w:rsidRDefault="00DE09CA" w:rsidP="00E80701">
      <w:pPr>
        <w:pStyle w:val="ListParagraph"/>
        <w:numPr>
          <w:ilvl w:val="0"/>
          <w:numId w:val="11"/>
        </w:numPr>
        <w:ind w:left="0" w:firstLine="0"/>
      </w:pPr>
      <w:r>
        <w:t>Перечислите случаи взаимного расположения двух прямых в пространстве.</w:t>
      </w:r>
    </w:p>
    <w:p w:rsidR="00DE09CA" w:rsidRPr="009212A4" w:rsidRDefault="00DE09CA" w:rsidP="00E80701">
      <w:pPr>
        <w:pStyle w:val="ListParagraph"/>
        <w:numPr>
          <w:ilvl w:val="0"/>
          <w:numId w:val="11"/>
        </w:numPr>
        <w:ind w:left="0" w:firstLine="0"/>
      </w:pPr>
      <w:r>
        <w:t xml:space="preserve">Параллелограммы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29" type="#_x0000_t75" style="width:80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D5C1C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D5C1C&quot;&gt;&lt;m:oMathPara&gt;&lt;m:oMath&gt;&lt;m:r&gt;&lt;w:rPr&gt;&lt;w:rFonts w:ascii=&quot;Cambria Math&quot; w:h-ansi=&quot;Cambria Math&quot;/&gt;&lt;wx:font wx:val=&quot;Cambria Math&quot;/&gt;&lt;w:i/&gt;&lt;/w:rPr&gt;&lt;m:t&gt;РђР’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30" type="#_x0000_t75" style="width:80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D5C1C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D5C1C&quot;&gt;&lt;m:oMathPara&gt;&lt;m:oMath&gt;&lt;m:r&gt;&lt;w:rPr&gt;&lt;w:rFonts w:ascii=&quot;Cambria Math&quot; w:h-ansi=&quot;Cambria Math&quot;/&gt;&lt;wx:font wx:val=&quot;Cambria Math&quot;/&gt;&lt;w:i/&gt;&lt;/w:rPr&gt;&lt;m:t&gt;РђР’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51A5C">
        <w:fldChar w:fldCharType="end"/>
      </w:r>
      <w:r w:rsidRPr="009212A4">
        <w:t xml:space="preserve"> </w:t>
      </w:r>
      <w:r>
        <w:t xml:space="preserve">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31" type="#_x0000_t75" style="width:54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BE6C17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E6C1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D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32" type="#_x0000_t75" style="width:54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BE6C17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E6C1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D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51A5C">
        <w:fldChar w:fldCharType="end"/>
      </w:r>
      <w:r w:rsidRPr="009212A4">
        <w:t xml:space="preserve"> </w:t>
      </w:r>
      <w:r>
        <w:t xml:space="preserve">лежат в различных плоскостях. Докажите, что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33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B68CD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B68C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Р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34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B68CD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B68C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Р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51A5C">
        <w:fldChar w:fldCharType="end"/>
      </w:r>
      <w:r>
        <w:t xml:space="preserve"> =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35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57A1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357A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36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57A1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357A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51A5C">
        <w:fldChar w:fldCharType="end"/>
      </w:r>
      <w:r>
        <w:t>.</w:t>
      </w:r>
    </w:p>
    <w:p w:rsidR="00DE09CA" w:rsidRPr="009212A4" w:rsidRDefault="00DE09CA" w:rsidP="00E80701">
      <w:pPr>
        <w:pStyle w:val="ListParagraph"/>
        <w:numPr>
          <w:ilvl w:val="0"/>
          <w:numId w:val="11"/>
        </w:numPr>
        <w:ind w:left="0"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95pt;margin-top:3.65pt;width:158.95pt;height:243.45pt;z-index:251638272">
            <v:textbox style="mso-next-textbox:#_x0000_s1026">
              <w:txbxContent>
                <w:p w:rsidR="00DE09CA" w:rsidRDefault="00DE09CA" w:rsidP="00F36100">
                  <w:pPr>
                    <w:jc w:val="center"/>
                  </w:pPr>
                  <w:r>
                    <w:t>Дано:</w:t>
                  </w:r>
                </w:p>
                <w:p w:rsidR="00DE09CA" w:rsidRPr="00151A5C" w:rsidRDefault="00DE09CA" w:rsidP="00F36100">
                  <w:pPr>
                    <w:jc w:val="center"/>
                  </w:pPr>
                  <w:r w:rsidRPr="00151A5C">
                    <w:pict>
                      <v:shape id="_x0000_i1047" type="#_x0000_t75" style="width:26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273A6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273A6&quot;&gt;&lt;m:oMathPara&gt;&lt;m:oMath&gt;&lt;m:r&gt;&lt;w:rPr&gt;&lt;w:rFonts w:ascii=&quot;Cambria Math&quot; w:h-ansi=&quot;Cambria Math&quot;/&gt;&lt;wx:font wx:val=&quot;Cambria Math&quot;/&gt;&lt;w:i/&gt;&lt;/w:rPr&gt;&lt;m:t&gt;О±в€ҐО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1" o:title="" chromakey="white"/>
                      </v:shape>
                    </w:pict>
                  </w:r>
                </w:p>
                <w:p w:rsidR="00DE09CA" w:rsidRPr="00151A5C" w:rsidRDefault="00DE09CA" w:rsidP="009578D7">
                  <w:pPr>
                    <w:jc w:val="center"/>
                  </w:pPr>
                  <w:r w:rsidRPr="00151A5C">
                    <w:rPr>
                      <w:lang w:val="en-US"/>
                    </w:rPr>
                    <w:t>S</w:t>
                  </w:r>
                  <w:r w:rsidRPr="00151A5C">
                    <w:fldChar w:fldCharType="begin"/>
                  </w:r>
                  <w:r w:rsidRPr="00151A5C">
                    <w:instrText xml:space="preserve"> QUOTE </w:instrText>
                  </w:r>
                  <w:r w:rsidRPr="00151A5C">
                    <w:pict>
                      <v:shape id="_x0000_i1048" type="#_x0000_t75" style="width:27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56646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56646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в€‰ &lt;/m:t&gt;&lt;/m:r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2" o:title="" chromakey="white"/>
                      </v:shape>
                    </w:pict>
                  </w:r>
                  <w:r w:rsidRPr="00151A5C">
                    <w:instrText xml:space="preserve"> </w:instrText>
                  </w:r>
                  <w:r w:rsidRPr="00151A5C">
                    <w:fldChar w:fldCharType="separate"/>
                  </w:r>
                  <w:r w:rsidRPr="00151A5C">
                    <w:pict>
                      <v:shape id="_x0000_i1049" type="#_x0000_t75" style="width:27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56646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56646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в€‰ &lt;/m:t&gt;&lt;/m:r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2" o:title="" chromakey="white"/>
                      </v:shape>
                    </w:pict>
                  </w:r>
                  <w:r w:rsidRPr="00151A5C">
                    <w:fldChar w:fldCharType="end"/>
                  </w:r>
                </w:p>
                <w:p w:rsidR="00DE09CA" w:rsidRPr="00151A5C" w:rsidRDefault="00DE09CA" w:rsidP="009578D7">
                  <w:pPr>
                    <w:jc w:val="center"/>
                  </w:pPr>
                  <w:r w:rsidRPr="00151A5C">
                    <w:rPr>
                      <w:lang w:val="en-US"/>
                    </w:rPr>
                    <w:t>S</w:t>
                  </w:r>
                  <w:r w:rsidRPr="00151A5C">
                    <w:fldChar w:fldCharType="begin"/>
                  </w:r>
                  <w:r w:rsidRPr="00151A5C">
                    <w:instrText xml:space="preserve"> QUOTE </w:instrText>
                  </w:r>
                  <w:r w:rsidRPr="00151A5C">
                    <w:pict>
                      <v:shape id="_x0000_i1050" type="#_x0000_t75" style="width:27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0598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B059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в€‰ &lt;/m:t&gt;&lt;/m:r&gt;&lt;m:r&gt;&lt;w:rPr&gt;&lt;w:rFonts w:ascii=&quot;Cambria Math&quot; w:h-ansi=&quot;Cambria Math&quot;/&gt;&lt;wx:font wx:val=&quot;Cambria Math&quot;/&gt;&lt;w:i/&gt;&lt;/w:rPr&gt;&lt;m:t&gt;О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3" o:title="" chromakey="white"/>
                      </v:shape>
                    </w:pict>
                  </w:r>
                  <w:r w:rsidRPr="00151A5C">
                    <w:instrText xml:space="preserve"> </w:instrText>
                  </w:r>
                  <w:r w:rsidRPr="00151A5C">
                    <w:fldChar w:fldCharType="separate"/>
                  </w:r>
                  <w:r w:rsidRPr="00151A5C">
                    <w:pict>
                      <v:shape id="_x0000_i1051" type="#_x0000_t75" style="width:27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0598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B059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в€‰ &lt;/m:t&gt;&lt;/m:r&gt;&lt;m:r&gt;&lt;w:rPr&gt;&lt;w:rFonts w:ascii=&quot;Cambria Math&quot; w:h-ansi=&quot;Cambria Math&quot;/&gt;&lt;wx:font wx:val=&quot;Cambria Math&quot;/&gt;&lt;w:i/&gt;&lt;/w:rPr&gt;&lt;m:t&gt;О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3" o:title="" chromakey="white"/>
                      </v:shape>
                    </w:pict>
                  </w:r>
                  <w:r w:rsidRPr="00151A5C">
                    <w:fldChar w:fldCharType="end"/>
                  </w:r>
                </w:p>
                <w:p w:rsidR="00DE09CA" w:rsidRPr="00151A5C" w:rsidRDefault="00DE09CA" w:rsidP="009578D7">
                  <w:pPr>
                    <w:jc w:val="center"/>
                  </w:pPr>
                  <w:r w:rsidRPr="00151A5C">
                    <w:pict>
                      <v:shape id="_x0000_i1052" type="#_x0000_t75" style="width:124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522E4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522E4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Рђ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Рђ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3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Рђ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S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4" o:title="" chromakey="white"/>
                      </v:shape>
                    </w:pict>
                  </w:r>
                </w:p>
                <w:p w:rsidR="00DE09CA" w:rsidRPr="00151A5C" w:rsidRDefault="00DE09CA" w:rsidP="009578D7">
                  <w:pPr>
                    <w:jc w:val="center"/>
                  </w:pPr>
                  <w:r w:rsidRPr="00151A5C">
                    <w:pict>
                      <v:shape id="_x0000_i1053" type="#_x0000_t75" style="width:96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416D0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416D0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Рђ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Рђ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15 СЃ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5" o:title="" chromakey="white"/>
                      </v:shape>
                    </w:pict>
                  </w:r>
                </w:p>
                <w:p w:rsidR="00DE09CA" w:rsidRPr="00151A5C" w:rsidRDefault="00DE09CA" w:rsidP="009578D7">
                  <w:pPr>
                    <w:jc w:val="center"/>
                  </w:pPr>
                  <w:r w:rsidRPr="00151A5C">
                    <w:pict>
                      <v:shape id="_x0000_i1054" type="#_x0000_t75" style="width:76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968FC&quot;/&gt;&lt;wsp:rsid wsp:val=&quot;00FB14C3&quot;/&gt;&lt;wsp:rsid wsp:val=&quot;00FB2C8F&quot;/&gt;&lt;wsp:rsid wsp:val=&quot;00FF10C7&quot;/&gt;&lt;/wsp:rsids&gt;&lt;/w:docPr&gt;&lt;w:body&gt;&lt;w:p wsp:rsidR=&quot;00000000&quot; wsp:rsidRDefault=&quot;00F968F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S=6 СЃРј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6" o:title="" chromakey="white"/>
                      </v:shape>
                    </w:pict>
                  </w:r>
                </w:p>
                <w:p w:rsidR="00DE09CA" w:rsidRPr="00151A5C" w:rsidRDefault="00DE09CA" w:rsidP="009578D7">
                  <w:pPr>
                    <w:jc w:val="center"/>
                  </w:pPr>
                </w:p>
                <w:p w:rsidR="00DE09CA" w:rsidRPr="00151A5C" w:rsidRDefault="00DE09CA" w:rsidP="009578D7">
                  <w:pPr>
                    <w:jc w:val="center"/>
                  </w:pPr>
                  <w:r w:rsidRPr="00151A5C">
                    <w:t xml:space="preserve">Вычислите:  </w:t>
                  </w:r>
                  <w:r w:rsidRPr="00151A5C">
                    <w:fldChar w:fldCharType="begin"/>
                  </w:r>
                  <w:r w:rsidRPr="00151A5C">
                    <w:instrText xml:space="preserve"> QUOTE </w:instrText>
                  </w:r>
                  <w:r w:rsidRPr="00151A5C">
                    <w:pict>
                      <v:shape id="_x0000_i1055" type="#_x0000_t75" style="width:108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F3493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F349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S Рё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S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7" o:title="" chromakey="white"/>
                      </v:shape>
                    </w:pict>
                  </w:r>
                  <w:r w:rsidRPr="00151A5C">
                    <w:instrText xml:space="preserve"> </w:instrText>
                  </w:r>
                  <w:r w:rsidRPr="00151A5C">
                    <w:fldChar w:fldCharType="separate"/>
                  </w:r>
                  <w:r w:rsidRPr="00151A5C">
                    <w:pict>
                      <v:shape id="_x0000_i1056" type="#_x0000_t75" style="width:108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F3493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F349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S Рё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S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7" o:title="" chromakey="white"/>
                      </v:shape>
                    </w:pict>
                  </w:r>
                  <w:r w:rsidRPr="00151A5C">
                    <w:fldChar w:fldCharType="end"/>
                  </w:r>
                </w:p>
                <w:p w:rsidR="00DE09CA" w:rsidRPr="00F36100" w:rsidRDefault="00DE09CA"/>
              </w:txbxContent>
            </v:textbox>
          </v:shape>
        </w:pict>
      </w:r>
      <w:r>
        <w:rPr>
          <w:noProof/>
          <w:lang w:eastAsia="ru-RU"/>
        </w:rPr>
        <w:pict>
          <v:shape id="Рисунок 2" o:spid="_x0000_s1027" type="#_x0000_t75" alt="Безымянный.png" style="position:absolute;left:0;text-align:left;margin-left:38.75pt;margin-top:5.8pt;width:274.1pt;height:242.9pt;z-index:-251679232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">
            <v:imagedata r:id="rId18" o:title=""/>
            <o:lock v:ext="edit" aspectratio="f"/>
          </v:shape>
        </w:pict>
      </w:r>
    </w:p>
    <w:p w:rsidR="00DE09CA" w:rsidRDefault="00DE09CA" w:rsidP="00E80701">
      <w:pPr>
        <w:tabs>
          <w:tab w:val="left" w:pos="4005"/>
          <w:tab w:val="right" w:pos="9355"/>
        </w:tabs>
      </w:pPr>
      <w:r>
        <w:tab/>
      </w:r>
      <w:r>
        <w:rPr>
          <w:lang w:val="en-US"/>
        </w:rPr>
        <w:t>S</w:t>
      </w:r>
      <w:r>
        <w:tab/>
      </w:r>
    </w:p>
    <w:p w:rsidR="00DE09CA" w:rsidRPr="009578D7" w:rsidRDefault="00DE09CA" w:rsidP="00E80701">
      <w:pPr>
        <w:tabs>
          <w:tab w:val="left" w:pos="4155"/>
        </w:tabs>
      </w:pPr>
    </w:p>
    <w:p w:rsidR="00DE09CA" w:rsidRPr="009578D7" w:rsidRDefault="00DE09CA" w:rsidP="00E80701">
      <w:pPr>
        <w:tabs>
          <w:tab w:val="left" w:pos="4155"/>
        </w:tabs>
      </w:pPr>
      <w:r w:rsidRPr="009578D7">
        <w:t xml:space="preserve">                                                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57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3671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63671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58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3671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63671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151A5C">
        <w:fldChar w:fldCharType="end"/>
      </w:r>
      <w:r w:rsidRPr="009578D7">
        <w:t xml:space="preserve">           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59" type="#_x0000_t75" style="width:60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56126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5612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               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60" type="#_x0000_t75" style="width:60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56126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5612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               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151A5C">
        <w:fldChar w:fldCharType="end"/>
      </w:r>
      <w:r w:rsidRPr="009578D7">
        <w:t xml:space="preserve"> </w:t>
      </w:r>
    </w:p>
    <w:p w:rsidR="00DE09CA" w:rsidRPr="009578D7" w:rsidRDefault="00DE09CA" w:rsidP="00E80701">
      <w:pPr>
        <w:tabs>
          <w:tab w:val="left" w:pos="4155"/>
        </w:tabs>
      </w:pPr>
    </w:p>
    <w:p w:rsidR="00DE09CA" w:rsidRPr="009578D7" w:rsidRDefault="00DE09CA" w:rsidP="00E80701">
      <w:pPr>
        <w:tabs>
          <w:tab w:val="left" w:pos="4155"/>
        </w:tabs>
      </w:pPr>
      <w:r w:rsidRPr="009578D7">
        <w:t xml:space="preserve">                                    </w:t>
      </w:r>
    </w:p>
    <w:p w:rsidR="00DE09CA" w:rsidRPr="009578D7" w:rsidRDefault="00DE09CA" w:rsidP="00E80701">
      <w:pPr>
        <w:tabs>
          <w:tab w:val="left" w:pos="4155"/>
        </w:tabs>
      </w:pPr>
      <w:r w:rsidRPr="009578D7">
        <w:t xml:space="preserve">                               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61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06A5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B06A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62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06A5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B06A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151A5C">
        <w:fldChar w:fldCharType="end"/>
      </w:r>
      <w:r w:rsidRPr="009578D7">
        <w:t xml:space="preserve">                       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63" type="#_x0000_t75" style="width:17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05CD8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05CD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 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64" type="#_x0000_t75" style="width:17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05CD8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05CD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 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151A5C">
        <w:fldChar w:fldCharType="end"/>
      </w:r>
      <w:r w:rsidRPr="009578D7">
        <w:t xml:space="preserve">     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65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640F1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640F1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О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6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640F1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640F1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О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151A5C">
        <w:fldChar w:fldCharType="end"/>
      </w:r>
    </w:p>
    <w:p w:rsidR="00DE09CA" w:rsidRPr="009578D7" w:rsidRDefault="00DE09CA" w:rsidP="00E80701">
      <w:pPr>
        <w:tabs>
          <w:tab w:val="left" w:pos="415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2.45pt;margin-top:8.65pt;width:103.5pt;height:0;z-index:251649536" o:connectortype="straight"/>
        </w:pict>
      </w:r>
    </w:p>
    <w:p w:rsidR="00DE09CA" w:rsidRDefault="00DE09CA" w:rsidP="00E80701">
      <w:pPr>
        <w:jc w:val="both"/>
      </w:pPr>
    </w:p>
    <w:p w:rsidR="00DE09CA" w:rsidRPr="009578D7" w:rsidRDefault="00DE09CA" w:rsidP="00E80701">
      <w:pPr>
        <w:jc w:val="right"/>
      </w:pPr>
    </w:p>
    <w:p w:rsidR="00DE09CA" w:rsidRPr="009578D7" w:rsidRDefault="00DE09CA" w:rsidP="00E80701">
      <w:pPr>
        <w:jc w:val="center"/>
      </w:pPr>
    </w:p>
    <w:p w:rsidR="00DE09CA" w:rsidRPr="009578D7" w:rsidRDefault="00DE09CA" w:rsidP="00E80701">
      <w:pPr>
        <w:jc w:val="center"/>
      </w:pPr>
    </w:p>
    <w:p w:rsidR="00DE09CA" w:rsidRPr="009578D7" w:rsidRDefault="00DE09CA" w:rsidP="00E80701">
      <w:pPr>
        <w:jc w:val="center"/>
      </w:pPr>
    </w:p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3.</w:t>
      </w:r>
    </w:p>
    <w:p w:rsidR="00DE09CA" w:rsidRDefault="00DE09CA" w:rsidP="00E80701">
      <w:pPr>
        <w:pStyle w:val="ListParagraph"/>
        <w:numPr>
          <w:ilvl w:val="0"/>
          <w:numId w:val="12"/>
        </w:numPr>
        <w:ind w:left="0" w:firstLine="0"/>
      </w:pPr>
      <w:r>
        <w:t>Какие прямые в пространстве называются параллельными?</w:t>
      </w:r>
    </w:p>
    <w:p w:rsidR="00DE09CA" w:rsidRDefault="00DE09CA" w:rsidP="00E80701">
      <w:pPr>
        <w:pStyle w:val="ListParagraph"/>
        <w:numPr>
          <w:ilvl w:val="0"/>
          <w:numId w:val="12"/>
        </w:numPr>
        <w:ind w:left="0" w:firstLine="0"/>
      </w:pPr>
      <w:r>
        <w:t xml:space="preserve">Три отрезка 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67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216D3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216D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ђРђ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68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216D3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216D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ђРђ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151A5C">
        <w:fldChar w:fldCharType="end"/>
      </w:r>
      <w:r>
        <w:t xml:space="preserve">;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69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80DA4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80DA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Р’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70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80DA4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80DA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Р’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151A5C">
        <w:fldChar w:fldCharType="end"/>
      </w:r>
      <w:r>
        <w:t>;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71" type="#_x0000_t75" style="width:4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C2D26&quot;/&gt;&lt;wsp:rsid wsp:val=&quot;00FF10C7&quot;/&gt;&lt;/wsp:rsids&gt;&lt;/w:docPr&gt;&lt;w:body&gt;&lt;w:p wsp:rsidR=&quot;00000000&quot; wsp:rsidRDefault=&quot;00FC2D26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ЎРЎ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72" type="#_x0000_t75" style="width:4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C2D26&quot;/&gt;&lt;wsp:rsid wsp:val=&quot;00FF10C7&quot;/&gt;&lt;/wsp:rsids&gt;&lt;/w:docPr&gt;&lt;w:body&gt;&lt;w:p wsp:rsidR=&quot;00000000&quot; wsp:rsidRDefault=&quot;00FC2D26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ЎРЎ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151A5C">
        <w:fldChar w:fldCharType="end"/>
      </w:r>
      <w:r>
        <w:t xml:space="preserve">не лежащие в одной плоскости, имеют общую середину –точку О. Докажите, что плоскости АСВ 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73" type="#_x0000_t75" style="width:97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554DC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554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Ў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74" type="#_x0000_t75" style="width:97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554DC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554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ђ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Ў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151A5C">
        <w:fldChar w:fldCharType="end"/>
      </w:r>
      <w:r>
        <w:t xml:space="preserve"> параллельны.</w:t>
      </w:r>
    </w:p>
    <w:p w:rsidR="00DE09CA" w:rsidRPr="00C06895" w:rsidRDefault="00DE09CA" w:rsidP="00E80701">
      <w:pPr>
        <w:pStyle w:val="ListParagraph"/>
        <w:numPr>
          <w:ilvl w:val="0"/>
          <w:numId w:val="12"/>
        </w:numPr>
        <w:ind w:left="0" w:firstLine="0"/>
      </w:pPr>
      <w:r>
        <w:rPr>
          <w:noProof/>
          <w:lang w:eastAsia="ru-RU"/>
        </w:rPr>
        <w:pict>
          <v:shape id="_x0000_s1029" type="#_x0000_t202" style="position:absolute;left:0;text-align:left;margin-left:249.9pt;margin-top:12.6pt;width:185.85pt;height:144.15pt;z-index:251647488">
            <v:textbox style="mso-fit-shape-to-text:t">
              <w:txbxContent>
                <w:p w:rsidR="00DE09CA" w:rsidRDefault="00DE09CA" w:rsidP="00C06895">
                  <w:pPr>
                    <w:jc w:val="center"/>
                  </w:pPr>
                  <w:r>
                    <w:t>Дано:</w:t>
                  </w:r>
                </w:p>
                <w:p w:rsidR="00DE09CA" w:rsidRPr="00151A5C" w:rsidRDefault="00DE09CA" w:rsidP="00C06895">
                  <w:pPr>
                    <w:jc w:val="center"/>
                  </w:pPr>
                  <w:r>
                    <w:t xml:space="preserve">ДЕ </w:t>
                  </w:r>
                  <w:r w:rsidRPr="00151A5C">
                    <w:fldChar w:fldCharType="begin"/>
                  </w:r>
                  <w:r w:rsidRPr="00151A5C">
                    <w:instrText xml:space="preserve"> QUOTE </w:instrText>
                  </w:r>
                  <w:r w:rsidRPr="00151A5C">
                    <w:pict>
                      <v:shape id="_x0000_i1078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C5C07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C5C07&quot;&gt;&lt;m:oMathPara&gt;&lt;m:oMath&gt;&lt;m:r&gt;&lt;w:rPr&gt;&lt;w:rFonts w:ascii=&quot;Cambria Math&quot; w:h-ansi=&quot;Cambria Math&quot;/&gt;&lt;wx:font wx:val=&quot;Cambria Math&quot;/&gt;&lt;w:i/&gt;&lt;/w:rPr&gt;&lt;m:t&gt;в€Ґ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28" o:title="" chromakey="white"/>
                      </v:shape>
                    </w:pict>
                  </w:r>
                  <w:r w:rsidRPr="00151A5C">
                    <w:instrText xml:space="preserve"> </w:instrText>
                  </w:r>
                  <w:r w:rsidRPr="00151A5C">
                    <w:fldChar w:fldCharType="separate"/>
                  </w:r>
                  <w:r w:rsidRPr="00151A5C">
                    <w:pict>
                      <v:shape id="_x0000_i1079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C5C07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C5C07&quot;&gt;&lt;m:oMathPara&gt;&lt;m:oMath&gt;&lt;m:r&gt;&lt;w:rPr&gt;&lt;w:rFonts w:ascii=&quot;Cambria Math&quot; w:h-ansi=&quot;Cambria Math&quot;/&gt;&lt;wx:font wx:val=&quot;Cambria Math&quot;/&gt;&lt;w:i/&gt;&lt;/w:rPr&gt;&lt;m:t&gt;в€Ґ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28" o:title="" chromakey="white"/>
                      </v:shape>
                    </w:pict>
                  </w:r>
                  <w:r w:rsidRPr="00151A5C">
                    <w:fldChar w:fldCharType="end"/>
                  </w:r>
                </w:p>
                <w:p w:rsidR="00DE09CA" w:rsidRPr="00151A5C" w:rsidRDefault="00DE09CA" w:rsidP="00C06895">
                  <w:pPr>
                    <w:jc w:val="center"/>
                  </w:pPr>
                  <w:r w:rsidRPr="00151A5C">
                    <w:t>ДЕ =8 см</w:t>
                  </w:r>
                </w:p>
                <w:p w:rsidR="00DE09CA" w:rsidRPr="00151A5C" w:rsidRDefault="00DE09CA" w:rsidP="00C06895">
                  <w:pPr>
                    <w:jc w:val="center"/>
                  </w:pPr>
                  <w:r w:rsidRPr="00151A5C">
                    <w:pict>
                      <v:shape id="_x0000_i1080" type="#_x0000_t75" style="width:41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37E66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37E6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Р’Р”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Р”Рђ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29" o:title="" chromakey="white"/>
                      </v:shape>
                    </w:pict>
                  </w:r>
                </w:p>
                <w:p w:rsidR="00DE09CA" w:rsidRPr="00151A5C" w:rsidRDefault="00DE09CA" w:rsidP="00C06895">
                  <w:pPr>
                    <w:jc w:val="center"/>
                  </w:pPr>
                  <w:r w:rsidRPr="00151A5C">
                    <w:t xml:space="preserve">АЕ = </w:t>
                  </w:r>
                  <w:smartTag w:uri="urn:schemas-microsoft-com:office:smarttags" w:element="metricconverter">
                    <w:smartTagPr>
                      <w:attr w:name="ProductID" w:val="9 см"/>
                    </w:smartTagPr>
                    <w:r w:rsidRPr="00151A5C">
                      <w:t>9 см</w:t>
                    </w:r>
                  </w:smartTag>
                </w:p>
                <w:p w:rsidR="00DE09CA" w:rsidRPr="00151A5C" w:rsidRDefault="00DE09CA" w:rsidP="00C06895">
                  <w:pPr>
                    <w:jc w:val="center"/>
                  </w:pPr>
                  <w:r w:rsidRPr="00151A5C">
                    <w:t>Найти:</w:t>
                  </w:r>
                </w:p>
                <w:p w:rsidR="00DE09CA" w:rsidRPr="00151A5C" w:rsidRDefault="00DE09CA" w:rsidP="00C06895">
                  <w:pPr>
                    <w:jc w:val="center"/>
                  </w:pPr>
                  <w:r w:rsidRPr="00151A5C">
                    <w:t>ВС   и   АС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style="position:absolute;left:0;text-align:left;margin-left:116.7pt;margin-top:109.55pt;width:12.75pt;height:6.75pt;z-index:251646464" coordsize="255,135" path="m,135hdc59,115,118,102,180,90,195,80,214,74,225,60v10,-12,8,-31,15,-45c243,9,250,5,255,e" filled="f">
            <v:path arrowok="t"/>
          </v:shape>
        </w:pict>
      </w:r>
      <w:r>
        <w:rPr>
          <w:noProof/>
          <w:lang w:eastAsia="ru-RU"/>
        </w:rPr>
        <w:pict>
          <v:shape id="_x0000_s1031" style="position:absolute;left:0;text-align:left;margin-left:94.2pt;margin-top:119.3pt;width:16.5pt;height:8.25pt;z-index:251645440" coordsize="330,165" path="m,165hdc30,160,60,156,90,150v40,-9,120,-30,120,-30c225,110,244,104,255,90,287,50,253,,330,e" filled="f">
            <v:path arrowok="t"/>
          </v:shape>
        </w:pict>
      </w:r>
      <w:r>
        <w:rPr>
          <w:noProof/>
          <w:lang w:eastAsia="ru-RU"/>
        </w:rPr>
        <w:pict>
          <v:shape id="_x0000_s1032" style="position:absolute;left:0;text-align:left;margin-left:73.2pt;margin-top:130.55pt;width:14.25pt;height:6pt;z-index:251644416" coordsize="285,120" path="m,120hdc15,115,32,114,45,105,63,93,70,68,90,60,123,47,160,50,195,45v15,-5,31,-8,45,-15c256,22,285,,285,e" filled="f">
            <v:path arrowok="t"/>
          </v:shape>
        </w:pict>
      </w:r>
      <w:r>
        <w:rPr>
          <w:noProof/>
          <w:lang w:eastAsia="ru-RU"/>
        </w:rPr>
        <w:pict>
          <v:shape id="_x0000_s1033" style="position:absolute;left:0;text-align:left;margin-left:47.7pt;margin-top:92pt;width:140.25pt;height:111.55pt;z-index:251643392" coordsize="2805,2231" path="m405,936hdc308,952,217,972,135,1026v-31,47,-82,83,-105,135c17,1190,,1251,,1251v5,195,2,390,15,585c20,1907,56,1965,120,1986v70,70,27,33,135,105c285,2111,311,2140,345,2151v70,23,121,36,180,75c666,2206,601,2231,720,2151hcl720,2151hdc819,2118,921,2094,1020,2061v91,-30,285,-45,285,-45c1320,2011,1336,2009,1350,2001v32,-18,90,-60,90,-60c1450,1926,1462,1912,1470,1896v7,-14,4,-34,15,-45c1496,1840,1515,1841,1530,1836v32,-64,60,-95,120,-135c1694,1636,1747,1610,1815,1581v21,-9,38,-26,60,-30c1979,1534,2190,1521,2190,1521v40,-16,86,-19,120,-45c2390,1414,2449,1339,2535,1281v22,-34,37,-72,60,-105c2632,1124,2685,1071,2730,1026v5,-15,8,-31,15,-45c2753,965,2768,952,2775,936v13,-29,30,-90,30,-90c2800,791,2798,736,2790,681v-2,-16,-12,-29,-15,-45c2765,579,2766,480,2730,426,2698,378,2666,317,2625,276v-118,-118,33,72,-90,-75c2496,155,2514,150,2460,111,2442,98,2418,94,2400,81v-98,-70,7,-28,-90,-60c1721,46,2104,,1860,81v-20,30,-40,60,-60,90c1790,186,1768,188,1755,201v-8,8,-10,20,-15,30e" filled="f">
            <v:path arrowok="t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69.45pt;margin-top:78.8pt;width:45pt;height:23.25pt;flip:x;z-index:251642368" o:connectortype="straight"/>
        </w:pict>
      </w:r>
      <w:r>
        <w:rPr>
          <w:noProof/>
          <w:lang w:eastAsia="ru-RU"/>
        </w:rPr>
        <w:pict>
          <v:shape id="_x0000_s1035" type="#_x0000_t32" style="position:absolute;left:0;text-align:left;margin-left:64.95pt;margin-top:123.05pt;width:83.25pt;height:45pt;flip:x;z-index:251641344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76.2pt;margin-top:27.8pt;width:1in;height:95.25pt;z-index:251640320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64.95pt;margin-top:27.8pt;width:11.25pt;height:140.25pt;flip:x;z-index:251639296" o:connectortype="straight"/>
        </w:pict>
      </w:r>
      <w:r>
        <w:t xml:space="preserve">     </w:t>
      </w:r>
      <w:r w:rsidRPr="00C06895">
        <w:t xml:space="preserve">            А</w:t>
      </w:r>
    </w:p>
    <w:p w:rsidR="00DE09CA" w:rsidRPr="00C06895" w:rsidRDefault="00DE09CA" w:rsidP="00E80701"/>
    <w:p w:rsidR="00DE09CA" w:rsidRPr="00C06895" w:rsidRDefault="00DE09CA" w:rsidP="00E80701">
      <w:pPr>
        <w:tabs>
          <w:tab w:val="left" w:pos="2490"/>
        </w:tabs>
      </w:pPr>
      <w:r>
        <w:t xml:space="preserve">                                               Е</w:t>
      </w:r>
    </w:p>
    <w:p w:rsidR="00DE09CA" w:rsidRPr="00C06895" w:rsidRDefault="00DE09CA" w:rsidP="00E80701"/>
    <w:p w:rsidR="00DE09CA" w:rsidRPr="00C06895" w:rsidRDefault="00DE09CA" w:rsidP="00E80701">
      <w:pPr>
        <w:tabs>
          <w:tab w:val="left" w:pos="1170"/>
          <w:tab w:val="left" w:pos="3105"/>
        </w:tabs>
      </w:pPr>
      <w:r>
        <w:tab/>
        <w:t>Д</w:t>
      </w:r>
      <w:r>
        <w:tab/>
        <w:t>С</w:t>
      </w:r>
    </w:p>
    <w:p w:rsidR="00DE09CA" w:rsidRPr="00C06895" w:rsidRDefault="00DE09CA" w:rsidP="00E80701">
      <w:r>
        <w:rPr>
          <w:noProof/>
          <w:lang w:eastAsia="ru-RU"/>
        </w:rPr>
        <w:pict>
          <v:shape id="_x0000_s1038" type="#_x0000_t32" style="position:absolute;margin-left:307.2pt;margin-top:22.1pt;width:69.75pt;height:0;z-index:251648512" o:connectortype="straight"/>
        </w:pict>
      </w:r>
    </w:p>
    <w:p w:rsidR="00DE09CA" w:rsidRDefault="00DE09CA" w:rsidP="00E80701">
      <w:pPr>
        <w:tabs>
          <w:tab w:val="left" w:pos="1185"/>
        </w:tabs>
      </w:pPr>
      <w:r>
        <w:tab/>
        <w:t>В</w:t>
      </w:r>
    </w:p>
    <w:p w:rsidR="00DE09CA" w:rsidRDefault="00DE09CA" w:rsidP="00E80701">
      <w:pPr>
        <w:tabs>
          <w:tab w:val="left" w:pos="1425"/>
        </w:tabs>
      </w:pPr>
      <w:r>
        <w:tab/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81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615C6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615C6&quot;&gt;&lt;m:oMathPara&gt;&lt;m:oMath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82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615C6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615C6&quot;&gt;&lt;m:oMathPara&gt;&lt;m:oMath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151A5C">
        <w:fldChar w:fldCharType="end"/>
      </w:r>
    </w:p>
    <w:p w:rsidR="00DE09CA" w:rsidRDefault="00DE09CA" w:rsidP="00E80701"/>
    <w:p w:rsidR="00DE09CA" w:rsidRDefault="00DE09CA" w:rsidP="00E80701">
      <w:pPr>
        <w:tabs>
          <w:tab w:val="left" w:pos="6495"/>
        </w:tabs>
      </w:pPr>
      <w:r>
        <w:tab/>
      </w:r>
    </w:p>
    <w:p w:rsidR="00DE09CA" w:rsidRDefault="00DE09CA" w:rsidP="00E80701">
      <w:pPr>
        <w:tabs>
          <w:tab w:val="left" w:pos="649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4.</w:t>
      </w:r>
    </w:p>
    <w:p w:rsidR="00DE09CA" w:rsidRDefault="00DE09CA" w:rsidP="00E80701">
      <w:pPr>
        <w:pStyle w:val="ListParagraph"/>
        <w:numPr>
          <w:ilvl w:val="0"/>
          <w:numId w:val="13"/>
        </w:numPr>
        <w:tabs>
          <w:tab w:val="left" w:pos="6495"/>
        </w:tabs>
        <w:ind w:left="0" w:firstLine="0"/>
      </w:pPr>
      <w:r>
        <w:t>Какие прямые называются скрещивающимися?</w:t>
      </w:r>
    </w:p>
    <w:p w:rsidR="00DE09CA" w:rsidRDefault="00DE09CA" w:rsidP="00E80701">
      <w:pPr>
        <w:pStyle w:val="ListParagraph"/>
        <w:numPr>
          <w:ilvl w:val="0"/>
          <w:numId w:val="13"/>
        </w:numPr>
        <w:tabs>
          <w:tab w:val="left" w:pos="6495"/>
        </w:tabs>
        <w:ind w:left="0" w:firstLine="0"/>
      </w:pPr>
      <w:r>
        <w:t>Прямая   с   пересекает прямую   а   и не пересекает прямую   в, параллельную прямой   а. Докажите, что прямые   а   и   с   скрещивающиеся.</w:t>
      </w:r>
    </w:p>
    <w:p w:rsidR="00DE09CA" w:rsidRPr="00B7494F" w:rsidRDefault="00DE09CA" w:rsidP="00E80701">
      <w:pPr>
        <w:pStyle w:val="ListParagraph"/>
        <w:numPr>
          <w:ilvl w:val="0"/>
          <w:numId w:val="13"/>
        </w:numPr>
        <w:tabs>
          <w:tab w:val="left" w:pos="6495"/>
        </w:tabs>
        <w:ind w:left="0" w:firstLine="0"/>
      </w:pPr>
      <w:r>
        <w:t xml:space="preserve">Используя рисунок куба, заполните таблицу, расставив знаки: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83" type="#_x0000_t75" style="width:49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17934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17934&quot;&gt;&lt;m:oMathPara&gt;&lt;m:oMath&gt;&lt;m:nary&gt;&lt;m:naryPr&gt;&lt;m:chr m:val=&quot;в‹‚&quot;/&gt;&lt;m:subHide m:val=&quot;on&quot;/&gt;&lt;m:supHide m:val=&quot;on&quot;/&gt;&lt;m:ctrlPr&gt;&lt;w:rPr&gt;&lt;w:rFonts w:ascii=&quot;Cambria Math&quot; w:h-ansi=&quot;Cambria Math&quot;/&gt;&lt;wx:font wx:val=&quot;Cambria Math&quot;/&gt;&lt;w:i/&gt;&lt;/w:rPr&gt;&lt;/m:ctrlPr&gt;&lt;/m:naryPr&gt;&lt;m:sub/&gt;&lt;m:sup/&gt;&lt;m:e&gt;&lt;m:r&gt;&lt;w:rPr&gt;&lt;w:rFonts w:ascii=&quot;Cambria Math&quot; w:h-ansi=&quot;Cambria Math&quot;/&gt;&lt;wx:font wx:val=&quot;Cambria Math&quot;/&gt;&lt;w:i/&gt;&lt;/w:rPr&gt;&lt;m:t&gt;; в€Ґ;  вЉ‚ .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84" type="#_x0000_t75" style="width:49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17934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17934&quot;&gt;&lt;m:oMathPara&gt;&lt;m:oMath&gt;&lt;m:nary&gt;&lt;m:naryPr&gt;&lt;m:chr m:val=&quot;в‹‚&quot;/&gt;&lt;m:subHide m:val=&quot;on&quot;/&gt;&lt;m:supHide m:val=&quot;on&quot;/&gt;&lt;m:ctrlPr&gt;&lt;w:rPr&gt;&lt;w:rFonts w:ascii=&quot;Cambria Math&quot; w:h-ansi=&quot;Cambria Math&quot;/&gt;&lt;wx:font wx:val=&quot;Cambria Math&quot;/&gt;&lt;w:i/&gt;&lt;/w:rPr&gt;&lt;/m:ctrlPr&gt;&lt;/m:naryPr&gt;&lt;m:sub/&gt;&lt;m:sup/&gt;&lt;m:e&gt;&lt;m:r&gt;&lt;w:rPr&gt;&lt;w:rFonts w:ascii=&quot;Cambria Math&quot; w:h-ansi=&quot;Cambria Math&quot;/&gt;&lt;wx:font wx:val=&quot;Cambria Math&quot;/&gt;&lt;w:i/&gt;&lt;/w:rPr&gt;&lt;m:t&gt;; в€Ґ;  вЉ‚ .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151A5C">
        <w:fldChar w:fldCharType="end"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1"/>
        <w:gridCol w:w="1693"/>
        <w:gridCol w:w="1847"/>
        <w:gridCol w:w="1715"/>
        <w:gridCol w:w="1855"/>
      </w:tblGrid>
      <w:tr w:rsidR="00DE09CA" w:rsidRPr="00151A5C" w:rsidTr="00151A5C"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  <w:jc w:val="center"/>
            </w:pPr>
            <w:r w:rsidRPr="00151A5C">
              <w:t>АВ</w:t>
            </w: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  <w:r w:rsidRPr="00151A5C">
              <w:pict>
                <v:shape id="_x0000_i1085" type="#_x0000_t75" style="width:63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C1AF8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C1AF8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&lt;/m:t&gt;&lt;/m:r&gt;&lt;m:ctrlPr&gt;&lt;w:rPr&gt;&lt;w:rFonts w:ascii=&quot;Cambria Math&quot; w:h-ansi=&quot;Cambria Math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/w:rPr&gt;&lt;m:t&gt;1&lt;/m:t&gt;&lt;/m:r&gt;&lt;m:ctrlPr&gt;&lt;w:rPr&gt;&lt;w:rFonts w:ascii=&quot;Cambria Math&quot; w:h-ansi=&quot;Cambria Math&quot;/&gt;&lt;wx:font wx:val=&quot;Cambria Math&quot;/&gt;&lt;w:i/&gt;&lt;/w:rPr&gt;&lt;/m:ctrlP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  <w:r w:rsidRPr="00151A5C">
              <w:pict>
                <v:shape id="_x0000_i1086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23AFC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23AFC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РЎ&lt;/m:t&gt;&lt;/m:r&gt;&lt;m:ctrlPr&gt;&lt;w:rPr&gt;&lt;w:rFonts w:ascii=&quot;Cambria Math&quot; w:h-ansi=&quot;Cambria Math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/w:rPr&gt;&lt;m:t&gt;1&lt;/m:t&gt;&lt;/m:r&gt;&lt;m:ctrlPr&gt;&lt;w:rPr&gt;&lt;w:rFonts w:ascii=&quot;Cambria Math&quot; w:h-ansi=&quot;Cambria Math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</w:p>
        </w:tc>
        <w:tc>
          <w:tcPr>
            <w:tcW w:w="1915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  <w:r w:rsidRPr="00151A5C">
              <w:pict>
                <v:shape id="_x0000_i1087" type="#_x0000_t75" style="width:65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36C3F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36C3F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&lt;/m:t&gt;&lt;/m:r&gt;&lt;m:ctrlPr&gt;&lt;w:rPr&gt;&lt;w:rFonts w:ascii=&quot;Cambria Math&quot; w:h-ansi=&quot;Cambria Math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/w:rPr&gt;&lt;m:t&gt;1&lt;/m:t&gt;&lt;/m:r&gt;&lt;m:ctrlPr&gt;&lt;w:rPr&gt;&lt;w:rFonts w:ascii=&quot;Cambria Math&quot; w:h-ansi=&quot;Cambria Math&quot;/&gt;&lt;wx:font wx:val=&quot;Cambria Math&quot;/&gt;&lt;w:i/&gt;&lt;/w:rPr&gt;&lt;/m:ctrlP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</w:p>
        </w:tc>
      </w:tr>
      <w:tr w:rsidR="00DE09CA" w:rsidRPr="00151A5C" w:rsidTr="00151A5C"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  <w:jc w:val="center"/>
            </w:pPr>
            <w:r w:rsidRPr="00151A5C">
              <w:t>АВС</w:t>
            </w: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  <w:tc>
          <w:tcPr>
            <w:tcW w:w="1915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</w:tr>
      <w:tr w:rsidR="00DE09CA" w:rsidRPr="00151A5C" w:rsidTr="00151A5C"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  <w:r w:rsidRPr="00151A5C">
              <w:pict>
                <v:shape id="_x0000_i1088" type="#_x0000_t75" style="width:27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47C9C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47C9C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Р’Р’&lt;/m:t&gt;&lt;/m:r&gt;&lt;m:ctrlPr&gt;&lt;w:rPr&gt;&lt;w:rFonts w:ascii=&quot;Cambria Math&quot; w:h-ansi=&quot;Cambria Math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/w:rPr&gt;&lt;m:t&gt;1&lt;/m:t&gt;&lt;/m:r&gt;&lt;m:ctrlPr&gt;&lt;w:rPr&gt;&lt;w:rFonts w:ascii=&quot;Cambria Math&quot; w:h-ansi=&quot;Cambria Math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  <w:tc>
          <w:tcPr>
            <w:tcW w:w="1915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</w:tr>
      <w:tr w:rsidR="00DE09CA" w:rsidRPr="00151A5C" w:rsidTr="00151A5C"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  <w:r w:rsidRPr="00151A5C">
              <w:pict>
                <v:shape id="_x0000_i1089" type="#_x0000_t75" style="width:26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404EE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404EE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РЎРЎ&lt;/m:t&gt;&lt;/m:r&gt;&lt;m:ctrlPr&gt;&lt;w:rPr&gt;&lt;w:rFonts w:ascii=&quot;Cambria Math&quot; w:h-ansi=&quot;Cambria Math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/w:rPr&gt;&lt;m:t&gt;1&lt;/m:t&gt;&lt;/m:r&gt;&lt;m:ctrlPr&gt;&lt;w:rPr&gt;&lt;w:rFonts w:ascii=&quot;Cambria Math&quot; w:h-ansi=&quot;Cambria Math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  <w:tc>
          <w:tcPr>
            <w:tcW w:w="1914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  <w:tc>
          <w:tcPr>
            <w:tcW w:w="1915" w:type="dxa"/>
          </w:tcPr>
          <w:p w:rsidR="00DE09CA" w:rsidRPr="00151A5C" w:rsidRDefault="00DE09CA" w:rsidP="00E80701">
            <w:pPr>
              <w:pStyle w:val="ListParagraph"/>
              <w:tabs>
                <w:tab w:val="left" w:pos="6495"/>
              </w:tabs>
              <w:spacing w:after="0" w:line="240" w:lineRule="auto"/>
              <w:ind w:left="0"/>
            </w:pPr>
          </w:p>
        </w:tc>
      </w:tr>
    </w:tbl>
    <w:p w:rsidR="00DE09CA" w:rsidRDefault="00DE09CA" w:rsidP="00E80701">
      <w:pPr>
        <w:pStyle w:val="ListParagraph"/>
        <w:tabs>
          <w:tab w:val="left" w:pos="6495"/>
        </w:tabs>
        <w:ind w:left="0"/>
      </w:pPr>
    </w:p>
    <w:p w:rsidR="00DE09CA" w:rsidRDefault="00DE09CA" w:rsidP="00E80701">
      <w:pPr>
        <w:tabs>
          <w:tab w:val="left" w:pos="6495"/>
        </w:tabs>
        <w:jc w:val="both"/>
        <w:rPr>
          <w:b/>
          <w:sz w:val="28"/>
          <w:szCs w:val="28"/>
          <w:u w:val="single"/>
        </w:rPr>
      </w:pPr>
      <w:r w:rsidRPr="00B7494F">
        <w:rPr>
          <w:b/>
          <w:sz w:val="28"/>
          <w:szCs w:val="28"/>
          <w:u w:val="single"/>
        </w:rPr>
        <w:t>Билет № 5.</w:t>
      </w:r>
    </w:p>
    <w:p w:rsidR="00DE09CA" w:rsidRDefault="00DE09CA" w:rsidP="00E80701">
      <w:pPr>
        <w:pStyle w:val="ListParagraph"/>
        <w:numPr>
          <w:ilvl w:val="0"/>
          <w:numId w:val="14"/>
        </w:numPr>
        <w:tabs>
          <w:tab w:val="left" w:pos="6495"/>
        </w:tabs>
        <w:ind w:left="0" w:firstLine="0"/>
        <w:jc w:val="both"/>
      </w:pPr>
      <w:r>
        <w:t>Какие прямые в пространстве называются пересекающимися?</w:t>
      </w:r>
    </w:p>
    <w:p w:rsidR="00DE09CA" w:rsidRDefault="00DE09CA" w:rsidP="00E80701">
      <w:pPr>
        <w:pStyle w:val="ListParagraph"/>
        <w:numPr>
          <w:ilvl w:val="0"/>
          <w:numId w:val="14"/>
        </w:numPr>
        <w:tabs>
          <w:tab w:val="left" w:pos="6495"/>
        </w:tabs>
        <w:ind w:left="0" w:firstLine="0"/>
        <w:jc w:val="both"/>
      </w:pPr>
      <w:r>
        <w:t>Докажите, что прямая, лежащая в одной из параллельных плоскостей, параллельна другой плоскости.</w:t>
      </w:r>
    </w:p>
    <w:p w:rsidR="00DE09CA" w:rsidRPr="0005604F" w:rsidRDefault="00DE09CA" w:rsidP="00E80701">
      <w:pPr>
        <w:pStyle w:val="ListParagraph"/>
        <w:numPr>
          <w:ilvl w:val="0"/>
          <w:numId w:val="14"/>
        </w:numPr>
        <w:tabs>
          <w:tab w:val="left" w:pos="6495"/>
        </w:tabs>
        <w:ind w:left="0" w:firstLine="0"/>
        <w:jc w:val="both"/>
      </w:pPr>
      <w:r>
        <w:t xml:space="preserve">Прямая   а   не лежит в плоскости трапеции АВСД и параллельна ее основанию АВ. Выясните взаимное расположение прямых   а   и ВС и найдите угол между ними, если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90" type="#_x0000_t75" style="width:58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8735B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8735B&quot;&gt;&lt;m:oMathPara&gt;&lt;m:oMath&gt;&lt;m:r&gt;&lt;w:rPr&gt;&lt;w:rFonts w:ascii=&quot;Cambria Math&quot; w:h-ansi=&quot;Cambria Math&quot;/&gt;&lt;wx:font wx:val=&quot;Cambria Math&quot;/&gt;&lt;w:i/&gt;&lt;/w:rPr&gt;&lt;m:t&gt;в€ Р”РЎР’=98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91" type="#_x0000_t75" style="width:58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8735B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8735B&quot;&gt;&lt;m:oMathPara&gt;&lt;m:oMath&gt;&lt;m:r&gt;&lt;w:rPr&gt;&lt;w:rFonts w:ascii=&quot;Cambria Math&quot; w:h-ansi=&quot;Cambria Math&quot;/&gt;&lt;wx:font wx:val=&quot;Cambria Math&quot;/&gt;&lt;w:i/&gt;&lt;/w:rPr&gt;&lt;m:t&gt;в€ Р”РЎР’=98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pStyle w:val="ListParagraph"/>
        <w:tabs>
          <w:tab w:val="left" w:pos="6495"/>
        </w:tabs>
        <w:ind w:left="0"/>
        <w:jc w:val="both"/>
      </w:pPr>
    </w:p>
    <w:p w:rsidR="00DE09CA" w:rsidRDefault="00DE09CA" w:rsidP="00E80701">
      <w:pPr>
        <w:rPr>
          <w:b/>
          <w:sz w:val="28"/>
          <w:szCs w:val="28"/>
          <w:u w:val="single"/>
        </w:rPr>
      </w:pPr>
    </w:p>
    <w:p w:rsidR="00DE09CA" w:rsidRDefault="00DE09CA" w:rsidP="00E80701">
      <w:pPr>
        <w:rPr>
          <w:b/>
          <w:sz w:val="28"/>
          <w:szCs w:val="28"/>
          <w:u w:val="single"/>
        </w:rPr>
      </w:pPr>
    </w:p>
    <w:p w:rsidR="00DE09CA" w:rsidRDefault="00DE09CA" w:rsidP="00E80701">
      <w:pPr>
        <w:rPr>
          <w:b/>
          <w:sz w:val="28"/>
          <w:szCs w:val="28"/>
          <w:u w:val="single"/>
        </w:rPr>
      </w:pPr>
    </w:p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6.</w:t>
      </w:r>
    </w:p>
    <w:p w:rsidR="00DE09CA" w:rsidRDefault="00DE09CA" w:rsidP="00E80701">
      <w:pPr>
        <w:pStyle w:val="ListParagraph"/>
        <w:numPr>
          <w:ilvl w:val="0"/>
          <w:numId w:val="15"/>
        </w:numPr>
        <w:ind w:left="0" w:firstLine="0"/>
      </w:pPr>
      <w:r>
        <w:t>Перечислите случаи взаимного расположения прямой и плоскости в пространстве.</w:t>
      </w:r>
    </w:p>
    <w:p w:rsidR="00DE09CA" w:rsidRPr="0005604F" w:rsidRDefault="00DE09CA" w:rsidP="00E80701">
      <w:pPr>
        <w:pStyle w:val="ListParagraph"/>
        <w:numPr>
          <w:ilvl w:val="0"/>
          <w:numId w:val="15"/>
        </w:numPr>
        <w:ind w:left="0" w:firstLine="0"/>
      </w:pPr>
      <w:r>
        <w:t xml:space="preserve">В тетраэдре АВСД точки М,К,Р – середины ребер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92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B6900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B690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Р’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93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B6900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B690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Р’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151A5C">
        <w:fldChar w:fldCharType="end"/>
      </w:r>
      <w:r>
        <w:t xml:space="preserve">; ВС; ВД. Докажите, что плоскость МКР параллельна плоскости АСД. </w:t>
      </w:r>
      <w:r>
        <w:rPr>
          <w:lang w:val="en-US"/>
        </w:rPr>
        <w:t>S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94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A0A02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A0A0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95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A0A02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A0A0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151A5C">
        <w:fldChar w:fldCharType="end"/>
      </w:r>
      <w:r>
        <w:t xml:space="preserve">АСД=56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96" type="#_x0000_t75" style="width:1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A72EE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A72E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СЃРј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97" type="#_x0000_t75" style="width:1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A72EE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A72E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СЃРј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151A5C">
        <w:fldChar w:fldCharType="end"/>
      </w:r>
      <w:r>
        <w:t xml:space="preserve">. Вычислите </w:t>
      </w:r>
      <w:r>
        <w:rPr>
          <w:lang w:val="en-US"/>
        </w:rPr>
        <w:t>S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098" type="#_x0000_t75" style="width:3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95DE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95DE1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€†РњРљР 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099" type="#_x0000_t75" style="width:3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95DE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95DE1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€†РњРљР 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pStyle w:val="ListParagraph"/>
        <w:numPr>
          <w:ilvl w:val="0"/>
          <w:numId w:val="15"/>
        </w:numPr>
        <w:ind w:left="0" w:firstLine="0"/>
      </w:pPr>
      <w:r>
        <w:t>Прямые    а   и   в   не имеют общих точек и не скрещиваются. Прямая   с  параллельна   а. Как расположены прямые   а,  в   и   с?</w:t>
      </w: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7.</w:t>
      </w:r>
    </w:p>
    <w:p w:rsidR="00DE09CA" w:rsidRDefault="00DE09CA" w:rsidP="00E80701">
      <w:pPr>
        <w:pStyle w:val="ListParagraph"/>
        <w:numPr>
          <w:ilvl w:val="0"/>
          <w:numId w:val="16"/>
        </w:numPr>
        <w:ind w:left="0" w:firstLine="0"/>
      </w:pPr>
      <w:r>
        <w:t>Какие прямая и плоскость называются пересекающимися?</w:t>
      </w:r>
    </w:p>
    <w:p w:rsidR="00DE09CA" w:rsidRPr="0079043A" w:rsidRDefault="00DE09CA" w:rsidP="00E80701">
      <w:pPr>
        <w:pStyle w:val="ListParagraph"/>
        <w:numPr>
          <w:ilvl w:val="0"/>
          <w:numId w:val="16"/>
        </w:numPr>
        <w:ind w:left="0" w:firstLine="0"/>
      </w:pPr>
      <w:r>
        <w:t xml:space="preserve">Точки М и К лежат в плоскости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0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38F1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138F1&quot;&gt;&lt;m:oMathPara&gt;&lt;m:oMath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01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38F1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138F1&quot;&gt;&lt;m:oMathPara&gt;&lt;m:oMath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151A5C">
        <w:fldChar w:fldCharType="end"/>
      </w:r>
      <w:r>
        <w:t xml:space="preserve">, точка А не лежит в этой плоскости. Докажите, что прямая, проходящая через середины отрезков МА и КА, параллельна плоскости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02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0F0154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F0154&quot;&gt;&lt;m:oMathPara&gt;&lt;m:oMath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03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0F0154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F0154&quot;&gt;&lt;m:oMathPara&gt;&lt;m:oMath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151A5C">
        <w:fldChar w:fldCharType="end"/>
      </w:r>
      <w:r>
        <w:t>.</w:t>
      </w:r>
    </w:p>
    <w:p w:rsidR="00DE09CA" w:rsidRPr="00501BA4" w:rsidRDefault="00DE09CA" w:rsidP="00E80701">
      <w:pPr>
        <w:pStyle w:val="ListParagraph"/>
        <w:numPr>
          <w:ilvl w:val="0"/>
          <w:numId w:val="16"/>
        </w:numPr>
        <w:ind w:left="0" w:firstLine="0"/>
      </w:pPr>
      <w:r>
        <w:t>Дано: а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04" type="#_x0000_t75" style="width:4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2635A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2635A&quot;&gt;&lt;m:oMathPara&gt;&lt;m:oMath&gt;&lt;m:r&gt;&lt;w:rPr&gt;&lt;w:rFonts w:ascii=&quot;Cambria Math&quot; w:fareast=&quot;Times New Roman&quot; w:h-ansi=&quot;Cambria Math&quot;/&gt;&lt;wx:font wx:val=&quot;Cambria Math&quot;/&gt;&lt;w:i/&gt;&lt;/w:rPr&gt;&lt;m:t&gt; в€ҐРІ, СЃв€ҐРІ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05" type="#_x0000_t75" style="width:4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2635A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2635A&quot;&gt;&lt;m:oMathPara&gt;&lt;m:oMath&gt;&lt;m:r&gt;&lt;w:rPr&gt;&lt;w:rFonts w:ascii=&quot;Cambria Math&quot; w:fareast=&quot;Times New Roman&quot; w:h-ansi=&quot;Cambria Math&quot;/&gt;&lt;wx:font wx:val=&quot;Cambria Math&quot;/&gt;&lt;w:i/&gt;&lt;/w:rPr&gt;&lt;m:t&gt; в€ҐРІ, СЃв€ҐРІ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151A5C">
        <w:fldChar w:fldCharType="end"/>
      </w:r>
      <w:r>
        <w:t>Как расположены прямые   а  и  с  ? Ответ обоснуйте.</w:t>
      </w:r>
      <w:r>
        <w:rPr>
          <w:lang w:val="en-US"/>
        </w:rPr>
        <w:t xml:space="preserve"> </w:t>
      </w:r>
    </w:p>
    <w:p w:rsidR="00DE09CA" w:rsidRDefault="00DE09CA" w:rsidP="00E80701">
      <w:pPr>
        <w:rPr>
          <w:b/>
          <w:sz w:val="28"/>
          <w:szCs w:val="28"/>
          <w:u w:val="single"/>
          <w:lang w:val="en-US"/>
        </w:rPr>
      </w:pPr>
      <w:r w:rsidRPr="00501BA4">
        <w:rPr>
          <w:b/>
          <w:sz w:val="28"/>
          <w:szCs w:val="28"/>
          <w:u w:val="single"/>
        </w:rPr>
        <w:t xml:space="preserve">Билет № </w:t>
      </w:r>
      <w:r>
        <w:rPr>
          <w:b/>
          <w:sz w:val="28"/>
          <w:szCs w:val="28"/>
          <w:u w:val="single"/>
          <w:lang w:val="en-US"/>
        </w:rPr>
        <w:t>8</w:t>
      </w:r>
      <w:r w:rsidRPr="00501BA4">
        <w:rPr>
          <w:b/>
          <w:sz w:val="28"/>
          <w:szCs w:val="28"/>
          <w:u w:val="single"/>
        </w:rPr>
        <w:t>.</w:t>
      </w:r>
    </w:p>
    <w:p w:rsidR="00DE09CA" w:rsidRDefault="00DE09CA" w:rsidP="00E80701">
      <w:pPr>
        <w:pStyle w:val="ListParagraph"/>
        <w:numPr>
          <w:ilvl w:val="0"/>
          <w:numId w:val="17"/>
        </w:numPr>
        <w:ind w:left="0" w:firstLine="0"/>
      </w:pPr>
      <w:r>
        <w:t>Перечислите случаи взаимного расположения двух плоскостей.</w:t>
      </w:r>
    </w:p>
    <w:p w:rsidR="00DE09CA" w:rsidRDefault="00DE09CA" w:rsidP="00E80701">
      <w:pPr>
        <w:pStyle w:val="ListParagraph"/>
        <w:numPr>
          <w:ilvl w:val="0"/>
          <w:numId w:val="17"/>
        </w:numPr>
        <w:ind w:left="0" w:firstLine="0"/>
      </w:pPr>
      <w:r>
        <w:t>Докажите, что все прямые, пересекающие две данные параллельные прямые, лежат в одной плоскости.</w:t>
      </w:r>
    </w:p>
    <w:p w:rsidR="00DE09CA" w:rsidRPr="00501BA4" w:rsidRDefault="00DE09CA" w:rsidP="00E80701">
      <w:pPr>
        <w:pStyle w:val="ListParagraph"/>
        <w:numPr>
          <w:ilvl w:val="0"/>
          <w:numId w:val="17"/>
        </w:numPr>
        <w:ind w:left="0" w:firstLine="0"/>
      </w:pPr>
      <w:r>
        <w:t xml:space="preserve">Постройте сечение куба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06" type="#_x0000_t75" style="width:134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93DD8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93DD8&quot;&gt;&lt;m:oMathPara&gt;&lt;m:oMath&gt;&lt;m:r&gt;&lt;w:rPr&gt;&lt;w:rFonts w:ascii=&quot;Cambria Math&quot; w:h-ansi=&quot;Cambria Math&quot;/&gt;&lt;wx:font wx:val=&quot;Cambria Math&quot;/&gt;&lt;w:i/&gt;&lt;/w:rPr&gt;&lt;m:t&gt;РђР’РЎР”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07" type="#_x0000_t75" style="width:134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93DD8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93DD8&quot;&gt;&lt;m:oMathPara&gt;&lt;m:oMath&gt;&lt;m:r&gt;&lt;w:rPr&gt;&lt;w:rFonts w:ascii=&quot;Cambria Math&quot; w:h-ansi=&quot;Cambria Math&quot;/&gt;&lt;wx:font wx:val=&quot;Cambria Math&quot;/&gt;&lt;w:i/&gt;&lt;/w:rPr&gt;&lt;m:t&gt;РђР’РЎР”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151A5C">
        <w:fldChar w:fldCharType="end"/>
      </w:r>
      <w:r>
        <w:t xml:space="preserve"> плоскостью, проходящей через ребра АВ 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08" type="#_x0000_t75" style="width:65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276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8427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”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Ў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09" type="#_x0000_t75" style="width:65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276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8427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”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Ў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151A5C">
        <w:fldChar w:fldCharType="end"/>
      </w:r>
      <w:r>
        <w:t>. Какая фигура получилась в сечение? Обоснуйте ответ.</w:t>
      </w:r>
    </w:p>
    <w:p w:rsidR="00DE09CA" w:rsidRPr="00501BA4" w:rsidRDefault="00DE09CA" w:rsidP="00E80701"/>
    <w:p w:rsidR="00DE09CA" w:rsidRDefault="00DE09CA" w:rsidP="00E80701">
      <w:pPr>
        <w:rPr>
          <w:b/>
          <w:sz w:val="28"/>
          <w:szCs w:val="28"/>
          <w:u w:val="single"/>
        </w:rPr>
      </w:pPr>
      <w:r w:rsidRPr="00501BA4">
        <w:rPr>
          <w:b/>
          <w:sz w:val="28"/>
          <w:szCs w:val="28"/>
          <w:u w:val="single"/>
        </w:rPr>
        <w:t xml:space="preserve">Билет № </w:t>
      </w:r>
      <w:r>
        <w:rPr>
          <w:b/>
          <w:sz w:val="28"/>
          <w:szCs w:val="28"/>
          <w:u w:val="single"/>
        </w:rPr>
        <w:t>9</w:t>
      </w:r>
      <w:r w:rsidRPr="00501BA4">
        <w:rPr>
          <w:b/>
          <w:sz w:val="28"/>
          <w:szCs w:val="28"/>
          <w:u w:val="single"/>
        </w:rPr>
        <w:t>.</w:t>
      </w:r>
    </w:p>
    <w:p w:rsidR="00DE09CA" w:rsidRDefault="00DE09CA" w:rsidP="00E80701">
      <w:pPr>
        <w:pStyle w:val="ListParagraph"/>
        <w:numPr>
          <w:ilvl w:val="0"/>
          <w:numId w:val="18"/>
        </w:numPr>
        <w:ind w:left="0" w:firstLine="0"/>
      </w:pPr>
      <w:r>
        <w:t>Какие плоскости называются параллельными?</w:t>
      </w:r>
    </w:p>
    <w:p w:rsidR="00DE09CA" w:rsidRDefault="00DE09CA" w:rsidP="00E80701">
      <w:pPr>
        <w:pStyle w:val="ListParagraph"/>
        <w:numPr>
          <w:ilvl w:val="0"/>
          <w:numId w:val="18"/>
        </w:numPr>
        <w:ind w:left="0" w:firstLine="0"/>
      </w:pPr>
      <w:r>
        <w:t>Точка Е не лежит в плоскости параллелограмма АВСД. Докажите, что прямая, проходящая через середины отрезков ЕА и ЕВ, параллельна стороне СД параллелограмма.</w:t>
      </w:r>
    </w:p>
    <w:p w:rsidR="00DE09CA" w:rsidRPr="00501BA4" w:rsidRDefault="00DE09CA" w:rsidP="00E80701">
      <w:pPr>
        <w:pStyle w:val="ListParagraph"/>
        <w:numPr>
          <w:ilvl w:val="0"/>
          <w:numId w:val="18"/>
        </w:numPr>
        <w:ind w:left="0" w:firstLine="0"/>
      </w:pPr>
      <w:r>
        <w:t xml:space="preserve">В кубе  найдите угол между скрещивающимися прямыми 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10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95933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9593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Рђ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11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95933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9593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Рђ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151A5C">
        <w:fldChar w:fldCharType="end"/>
      </w:r>
      <w:r>
        <w:t xml:space="preserve"> и ДС.</w:t>
      </w:r>
    </w:p>
    <w:p w:rsidR="00DE09CA" w:rsidRDefault="00DE09CA" w:rsidP="00E80701"/>
    <w:p w:rsidR="00DE09CA" w:rsidRDefault="00DE09CA" w:rsidP="00E80701">
      <w:pPr>
        <w:rPr>
          <w:b/>
          <w:sz w:val="28"/>
          <w:szCs w:val="28"/>
          <w:u w:val="single"/>
        </w:rPr>
      </w:pPr>
      <w:r w:rsidRPr="00501BA4">
        <w:rPr>
          <w:b/>
          <w:sz w:val="28"/>
          <w:szCs w:val="28"/>
          <w:u w:val="single"/>
        </w:rPr>
        <w:t xml:space="preserve">Билет № </w:t>
      </w:r>
      <w:r>
        <w:rPr>
          <w:b/>
          <w:sz w:val="28"/>
          <w:szCs w:val="28"/>
          <w:u w:val="single"/>
        </w:rPr>
        <w:t>10</w:t>
      </w:r>
      <w:r w:rsidRPr="00501BA4">
        <w:rPr>
          <w:b/>
          <w:sz w:val="28"/>
          <w:szCs w:val="28"/>
          <w:u w:val="single"/>
        </w:rPr>
        <w:t>.</w:t>
      </w:r>
    </w:p>
    <w:p w:rsidR="00DE09CA" w:rsidRDefault="00DE09CA" w:rsidP="00E80701">
      <w:pPr>
        <w:pStyle w:val="ListParagraph"/>
        <w:numPr>
          <w:ilvl w:val="0"/>
          <w:numId w:val="19"/>
        </w:numPr>
        <w:ind w:left="0" w:firstLine="0"/>
      </w:pPr>
      <w:r>
        <w:t>Какие плоскости называются пересекающимися?</w:t>
      </w:r>
    </w:p>
    <w:p w:rsidR="00DE09CA" w:rsidRDefault="00DE09CA" w:rsidP="00E80701">
      <w:pPr>
        <w:pStyle w:val="ListParagraph"/>
        <w:numPr>
          <w:ilvl w:val="0"/>
          <w:numId w:val="19"/>
        </w:numPr>
        <w:ind w:left="0" w:firstLine="0"/>
      </w:pPr>
      <w:r>
        <w:t>Докажите, что в параллелепипеде все боковые ребра равны.</w:t>
      </w:r>
    </w:p>
    <w:p w:rsidR="00DE09CA" w:rsidRPr="00501BA4" w:rsidRDefault="00DE09CA" w:rsidP="00E80701">
      <w:pPr>
        <w:pStyle w:val="ListParagraph"/>
        <w:numPr>
          <w:ilvl w:val="0"/>
          <w:numId w:val="19"/>
        </w:numPr>
        <w:ind w:left="0" w:firstLine="0"/>
      </w:pPr>
      <w:r>
        <w:t>Дан параллелограмм АВСД и точка Р, не лежащая в плоскости АВС. Как расположены прямая АС и плоскость РВД? Ответ обоснуйте.</w:t>
      </w:r>
    </w:p>
    <w:p w:rsidR="00DE09CA" w:rsidRPr="00501BA4" w:rsidRDefault="00DE09CA" w:rsidP="00E80701"/>
    <w:p w:rsidR="00DE09CA" w:rsidRDefault="00DE09CA" w:rsidP="00E80701"/>
    <w:p w:rsidR="00DE09CA" w:rsidRDefault="00DE09CA" w:rsidP="00E80701"/>
    <w:p w:rsidR="00DE09CA" w:rsidRDefault="00DE09CA" w:rsidP="00E80701"/>
    <w:p w:rsidR="00DE09CA" w:rsidRDefault="00DE09CA" w:rsidP="00E80701"/>
    <w:p w:rsidR="00DE09CA" w:rsidRPr="00A20B77" w:rsidRDefault="00DE09CA" w:rsidP="00E80701">
      <w:pPr>
        <w:jc w:val="center"/>
        <w:rPr>
          <w:sz w:val="48"/>
          <w:szCs w:val="48"/>
        </w:rPr>
      </w:pPr>
      <w:r w:rsidRPr="00A20B77">
        <w:rPr>
          <w:sz w:val="48"/>
          <w:szCs w:val="48"/>
        </w:rPr>
        <w:t xml:space="preserve">Недельное задание № </w:t>
      </w:r>
      <w:r>
        <w:rPr>
          <w:sz w:val="48"/>
          <w:szCs w:val="48"/>
        </w:rPr>
        <w:t>6</w:t>
      </w:r>
      <w:r w:rsidRPr="00A20B77">
        <w:rPr>
          <w:sz w:val="48"/>
          <w:szCs w:val="48"/>
        </w:rPr>
        <w:t xml:space="preserve"> (10 класс)</w:t>
      </w:r>
    </w:p>
    <w:p w:rsidR="00DE09CA" w:rsidRPr="003110F8" w:rsidRDefault="00DE09CA" w:rsidP="00E80701">
      <w:pPr>
        <w:jc w:val="center"/>
        <w:rPr>
          <w:sz w:val="32"/>
          <w:szCs w:val="32"/>
        </w:rPr>
      </w:pPr>
      <w:r w:rsidRPr="003110F8">
        <w:rPr>
          <w:sz w:val="32"/>
          <w:szCs w:val="32"/>
        </w:rPr>
        <w:t>«Исследование графиков функций»</w:t>
      </w:r>
    </w:p>
    <w:p w:rsidR="00DE09CA" w:rsidRPr="003110F8" w:rsidRDefault="00DE09CA" w:rsidP="00E80701">
      <w:pPr>
        <w:jc w:val="center"/>
        <w:rPr>
          <w:sz w:val="24"/>
          <w:szCs w:val="24"/>
        </w:rPr>
      </w:pPr>
      <w:r w:rsidRPr="003110F8">
        <w:rPr>
          <w:sz w:val="24"/>
          <w:szCs w:val="24"/>
        </w:rPr>
        <w:t>Консультация           «_______»____________ 20___ года.</w:t>
      </w:r>
    </w:p>
    <w:p w:rsidR="00DE09CA" w:rsidRDefault="00DE09CA" w:rsidP="00E80701">
      <w:pPr>
        <w:jc w:val="center"/>
        <w:rPr>
          <w:sz w:val="32"/>
          <w:szCs w:val="32"/>
        </w:rPr>
      </w:pPr>
    </w:p>
    <w:p w:rsidR="00DE09CA" w:rsidRDefault="00DE09CA" w:rsidP="00E80701">
      <w:pPr>
        <w:pStyle w:val="ListParagraph"/>
        <w:numPr>
          <w:ilvl w:val="0"/>
          <w:numId w:val="20"/>
        </w:numPr>
        <w:ind w:left="0" w:firstLine="0"/>
      </w:pPr>
      <w:r>
        <w:t>Начертите эскиз графика функции:</w:t>
      </w:r>
    </w:p>
    <w:p w:rsidR="00DE09CA" w:rsidRPr="00AB6732" w:rsidRDefault="00DE09CA" w:rsidP="00E80701">
      <w:pPr>
        <w:pStyle w:val="ListParagraph"/>
        <w:numPr>
          <w:ilvl w:val="1"/>
          <w:numId w:val="9"/>
        </w:numPr>
        <w:ind w:left="0" w:firstLine="0"/>
      </w:pPr>
      <w:r>
        <w:t>Функция возрастает на промежутке (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12" type="#_x0000_t75" style="width:3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4B05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34B05&quot;&gt;&lt;m:oMathPara&gt;&lt;m:oMath&gt;&lt;m:r&gt;&lt;w:rPr&gt;&lt;w:rFonts w:ascii=&quot;Cambria Math&quot; w:h-ansi=&quot;Cambria Math&quot;/&gt;&lt;wx:font wx:val=&quot;Cambria Math&quot;/&gt;&lt;w:i/&gt;&lt;/w:rPr&gt;&lt;m:t&gt;-в€ћ;2]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13" type="#_x0000_t75" style="width:3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4B05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34B05&quot;&gt;&lt;m:oMathPara&gt;&lt;m:oMath&gt;&lt;m:r&gt;&lt;w:rPr&gt;&lt;w:rFonts w:ascii=&quot;Cambria Math&quot; w:h-ansi=&quot;Cambria Math&quot;/&gt;&lt;wx:font wx:val=&quot;Cambria Math&quot;/&gt;&lt;w:i/&gt;&lt;/w:rPr&gt;&lt;m:t&gt;-в€ћ;2]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151A5C">
        <w:fldChar w:fldCharType="end"/>
      </w:r>
      <w:r w:rsidRPr="00AB6732">
        <w:t xml:space="preserve"> </w:t>
      </w:r>
      <w:r>
        <w:t>убывает на промеж</w:t>
      </w:r>
      <w:r w:rsidRPr="00AB6732">
        <w:t xml:space="preserve"> </w:t>
      </w:r>
      <w:r>
        <w:t xml:space="preserve">утке </w:t>
      </w:r>
      <w:r w:rsidRPr="00AB6732">
        <w:t>[</w:t>
      </w:r>
      <w:r>
        <w:t xml:space="preserve">2;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14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34673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34673&quot;&gt;&lt;m:oMathPara&gt;&lt;m:oMath&gt;&lt;m:r&gt;&lt;w:rPr&gt;&lt;w:rFonts w:ascii=&quot;Cambria Math&quot; w:h-ansi=&quot;Cambria Math&quot;/&gt;&lt;wx:font wx:val=&quot;Cambria Math&quot;/&gt;&lt;w:i/&gt;&lt;/w:rPr&gt;&lt;m:t&gt;в€ћ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15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34673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34673&quot;&gt;&lt;m:oMathPara&gt;&lt;m:oMath&gt;&lt;m:r&gt;&lt;w:rPr&gt;&lt;w:rFonts w:ascii=&quot;Cambria Math&quot; w:h-ansi=&quot;Cambria Math&quot;/&gt;&lt;wx:font wx:val=&quot;Cambria Math&quot;/&gt;&lt;w:i/&gt;&lt;/w:rPr&gt;&lt;m:t&gt;в€ћ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151A5C">
        <w:fldChar w:fldCharType="end"/>
      </w:r>
    </w:p>
    <w:p w:rsidR="00DE09CA" w:rsidRPr="00AB6732" w:rsidRDefault="00DE09CA" w:rsidP="00E80701">
      <w:pPr>
        <w:pStyle w:val="ListParagraph"/>
        <w:numPr>
          <w:ilvl w:val="1"/>
          <w:numId w:val="9"/>
        </w:numPr>
        <w:ind w:left="0" w:firstLine="0"/>
      </w:pPr>
      <w:r>
        <w:t>Функция убывает на промежутке (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16" type="#_x0000_t75" style="width:4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D515E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D515E&quot;&gt;&lt;m:oMathPara&gt;&lt;m:oMath&gt;&lt;m:r&gt;&lt;w:rPr&gt;&lt;w:rFonts w:ascii=&quot;Cambria Math&quot; w:h-ansi=&quot;Cambria Math&quot;/&gt;&lt;wx:font wx:val=&quot;Cambria Math&quot;/&gt;&lt;w:i/&gt;&lt;/w:rPr&gt;&lt;m:t&gt;-в€ћ; -1]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17" type="#_x0000_t75" style="width:4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D515E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D515E&quot;&gt;&lt;m:oMathPara&gt;&lt;m:oMath&gt;&lt;m:r&gt;&lt;w:rPr&gt;&lt;w:rFonts w:ascii=&quot;Cambria Math&quot; w:h-ansi=&quot;Cambria Math&quot;/&gt;&lt;wx:font wx:val=&quot;Cambria Math&quot;/&gt;&lt;w:i/&gt;&lt;/w:rPr&gt;&lt;m:t&gt;-в€ћ; -1]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151A5C">
        <w:fldChar w:fldCharType="end"/>
      </w:r>
      <w:r>
        <w:t xml:space="preserve"> и возрастает на промежутке </w:t>
      </w:r>
      <w:r w:rsidRPr="00AB6732">
        <w:t>[-1</w:t>
      </w:r>
      <w:r>
        <w:t xml:space="preserve">;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18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A3C3F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A3C3F&quot;&gt;&lt;m:oMathPara&gt;&lt;m:oMath&gt;&lt;m:r&gt;&lt;w:rPr&gt;&lt;w:rFonts w:ascii=&quot;Cambria Math&quot; w:h-ansi=&quot;Cambria Math&quot;/&gt;&lt;wx:font wx:val=&quot;Cambria Math&quot;/&gt;&lt;w:i/&gt;&lt;/w:rPr&gt;&lt;m:t&gt;в€ћ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19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A3C3F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A3C3F&quot;&gt;&lt;m:oMathPara&gt;&lt;m:oMath&gt;&lt;m:r&gt;&lt;w:rPr&gt;&lt;w:rFonts w:ascii=&quot;Cambria Math&quot; w:h-ansi=&quot;Cambria Math&quot;/&gt;&lt;wx:font wx:val=&quot;Cambria Math&quot;/&gt;&lt;w:i/&gt;&lt;/w:rPr&gt;&lt;m:t&gt;в€ћ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151A5C">
        <w:fldChar w:fldCharType="end"/>
      </w:r>
    </w:p>
    <w:p w:rsidR="00DE09CA" w:rsidRPr="00AB6732" w:rsidRDefault="00DE09CA" w:rsidP="00E80701">
      <w:pPr>
        <w:pStyle w:val="ListParagraph"/>
        <w:numPr>
          <w:ilvl w:val="1"/>
          <w:numId w:val="9"/>
        </w:numPr>
        <w:ind w:left="0" w:firstLine="0"/>
        <w:rPr>
          <w:lang w:val="en-US"/>
        </w:rPr>
      </w:pPr>
      <w:r>
        <w:rPr>
          <w:lang w:val="en-US"/>
        </w:rPr>
        <w:t>x max = -3</w:t>
      </w:r>
      <w:r w:rsidRPr="00AB6732">
        <w:rPr>
          <w:lang w:val="en-US"/>
        </w:rPr>
        <w:t xml:space="preserve">; </w:t>
      </w:r>
      <w:r>
        <w:rPr>
          <w:lang w:val="en-US"/>
        </w:rPr>
        <w:t>x min = 4; f(-3) = 5; f(4) = -5</w:t>
      </w:r>
    </w:p>
    <w:p w:rsidR="00DE09CA" w:rsidRDefault="00DE09CA" w:rsidP="00E80701">
      <w:pPr>
        <w:pStyle w:val="ListParagraph"/>
        <w:numPr>
          <w:ilvl w:val="1"/>
          <w:numId w:val="9"/>
        </w:numPr>
        <w:ind w:left="0" w:firstLine="0"/>
        <w:rPr>
          <w:lang w:val="en-US"/>
        </w:rPr>
      </w:pPr>
      <w:r>
        <w:rPr>
          <w:lang w:val="en-US"/>
        </w:rPr>
        <w:t>x min = -5; x max = 2; f(-5) = 1; f(2) = 6</w:t>
      </w:r>
    </w:p>
    <w:p w:rsidR="00DE09CA" w:rsidRPr="009368A0" w:rsidRDefault="00DE09CA" w:rsidP="00E80701">
      <w:pPr>
        <w:pStyle w:val="ListParagraph"/>
        <w:numPr>
          <w:ilvl w:val="1"/>
          <w:numId w:val="9"/>
        </w:numPr>
        <w:ind w:left="0" w:firstLine="0"/>
      </w:pPr>
      <w:r>
        <w:rPr>
          <w:lang w:val="en-US"/>
        </w:rPr>
        <w:t>f</w:t>
      </w:r>
      <w:r w:rsidRPr="009368A0">
        <w:t>(</w:t>
      </w:r>
      <w:r>
        <w:rPr>
          <w:lang w:val="en-US"/>
        </w:rPr>
        <w:t>x</w:t>
      </w:r>
      <w:r w:rsidRPr="009368A0">
        <w:t xml:space="preserve">) – </w:t>
      </w:r>
      <w:r>
        <w:t>четная</w:t>
      </w:r>
      <w:r w:rsidRPr="009368A0">
        <w:t xml:space="preserve"> </w:t>
      </w:r>
      <w:r>
        <w:t>функция</w:t>
      </w:r>
      <w:r w:rsidRPr="009368A0">
        <w:t xml:space="preserve">, </w:t>
      </w:r>
      <w:r>
        <w:rPr>
          <w:lang w:val="en-US"/>
        </w:rPr>
        <w:t>x</w:t>
      </w:r>
      <w:r w:rsidRPr="009368A0">
        <w:t xml:space="preserve"> </w:t>
      </w:r>
      <w:r>
        <w:rPr>
          <w:lang w:val="en-US"/>
        </w:rPr>
        <w:t>max</w:t>
      </w:r>
      <w:r w:rsidRPr="009368A0">
        <w:t xml:space="preserve"> = -3; </w:t>
      </w:r>
      <w:r>
        <w:rPr>
          <w:lang w:val="en-US"/>
        </w:rPr>
        <w:t>x</w:t>
      </w:r>
      <w:r w:rsidRPr="009368A0">
        <w:t xml:space="preserve"> </w:t>
      </w:r>
      <w:r>
        <w:rPr>
          <w:lang w:val="en-US"/>
        </w:rPr>
        <w:t>min</w:t>
      </w:r>
      <w:r w:rsidRPr="009368A0">
        <w:t xml:space="preserve"> = 0; </w:t>
      </w:r>
      <w:r>
        <w:rPr>
          <w:lang w:val="en-US"/>
        </w:rPr>
        <w:t>f</w:t>
      </w:r>
      <w:r w:rsidRPr="009368A0">
        <w:t xml:space="preserve">(-3) =4; </w:t>
      </w:r>
      <w:r>
        <w:rPr>
          <w:lang w:val="en-US"/>
        </w:rPr>
        <w:t>f</w:t>
      </w:r>
      <w:r w:rsidRPr="009368A0">
        <w:t>(0)=0</w:t>
      </w:r>
    </w:p>
    <w:p w:rsidR="00DE09CA" w:rsidRPr="009368A0" w:rsidRDefault="00DE09CA" w:rsidP="00E80701">
      <w:pPr>
        <w:pStyle w:val="ListParagraph"/>
        <w:numPr>
          <w:ilvl w:val="1"/>
          <w:numId w:val="9"/>
        </w:numPr>
        <w:ind w:left="0" w:firstLine="0"/>
      </w:pPr>
      <w:r>
        <w:rPr>
          <w:lang w:val="en-US"/>
        </w:rPr>
        <w:t>f</w:t>
      </w:r>
      <w:r w:rsidRPr="009368A0">
        <w:t>(</w:t>
      </w:r>
      <w:r>
        <w:rPr>
          <w:lang w:val="en-US"/>
        </w:rPr>
        <w:t>x</w:t>
      </w:r>
      <w:r w:rsidRPr="009368A0">
        <w:t xml:space="preserve">) </w:t>
      </w:r>
      <w:r>
        <w:t xml:space="preserve">– нечетная функция, </w:t>
      </w:r>
      <w:r>
        <w:rPr>
          <w:lang w:val="en-US"/>
        </w:rPr>
        <w:t>x</w:t>
      </w:r>
      <w:r w:rsidRPr="009368A0">
        <w:t xml:space="preserve"> </w:t>
      </w:r>
      <w:r>
        <w:rPr>
          <w:lang w:val="en-US"/>
        </w:rPr>
        <w:t>max</w:t>
      </w:r>
      <w:r w:rsidRPr="009368A0">
        <w:t xml:space="preserve"> = 2; </w:t>
      </w:r>
      <w:r>
        <w:rPr>
          <w:lang w:val="en-US"/>
        </w:rPr>
        <w:t>x</w:t>
      </w:r>
      <w:r w:rsidRPr="009368A0">
        <w:t xml:space="preserve"> </w:t>
      </w:r>
      <w:r>
        <w:rPr>
          <w:lang w:val="en-US"/>
        </w:rPr>
        <w:t>min</w:t>
      </w:r>
      <w:r w:rsidRPr="009368A0">
        <w:t xml:space="preserve"> = 5; </w:t>
      </w:r>
      <w:r>
        <w:rPr>
          <w:lang w:val="en-US"/>
        </w:rPr>
        <w:t>f</w:t>
      </w:r>
      <w:r w:rsidRPr="009368A0">
        <w:t xml:space="preserve">(2) = 3; </w:t>
      </w:r>
      <w:r>
        <w:rPr>
          <w:lang w:val="en-US"/>
        </w:rPr>
        <w:t>f</w:t>
      </w:r>
      <w:r w:rsidRPr="009368A0">
        <w:t>(5)=-4</w:t>
      </w:r>
    </w:p>
    <w:p w:rsidR="00DE09CA" w:rsidRPr="009368A0" w:rsidRDefault="00DE09CA" w:rsidP="00E80701">
      <w:pPr>
        <w:pStyle w:val="ListParagraph"/>
        <w:numPr>
          <w:ilvl w:val="0"/>
          <w:numId w:val="20"/>
        </w:numPr>
        <w:ind w:left="0" w:firstLine="0"/>
      </w:pPr>
      <w:r>
        <w:t>Найдите промежутки возрастания и убывания, точки максимума и минимума функции, ее максимумы и минимумы:</w:t>
      </w:r>
    </w:p>
    <w:p w:rsidR="00DE09CA" w:rsidRPr="009368A0" w:rsidRDefault="00DE09CA" w:rsidP="00E80701">
      <w:pPr>
        <w:pStyle w:val="ListParagraph"/>
        <w:numPr>
          <w:ilvl w:val="0"/>
          <w:numId w:val="2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20" type="#_x0000_t75" style="width:8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00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006BB&quot;&gt;&lt;m:oMathPara&gt;&lt;m:oMath&gt;&lt;m:r&gt;&lt;w:rPr&gt;&lt;w:rFonts w:ascii=&quot;Cambria Math&quot; w:h-ansi=&quot;Cambria Math&quot;/&gt;&lt;wx:font wx:val=&quot;Cambria Math&quot;/&gt;&lt;w:i/&gt;&lt;/w:rPr&gt;&lt;m:t&gt;y=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+2&lt;/m:t&gt;&lt;/m:r&gt;&lt;/m:e&gt;&lt;/m:d&gt;&lt;/m:e&gt;&lt;m:sup&gt;&lt;m:r&gt;&lt;w:rPr&gt;&lt;w:rFonts w:ascii=&quot;Cambria Math&quot; w:h-ansi=&quot;Cambria Math&quot;/&gt;&lt;wx:font wx:val=&quot;Cambria Math&quot;/&gt;&lt;w:i/&gt;&lt;/w:rPr&gt;&lt;m:t&gt;4&lt;/m:t&gt;&lt;/m:r&gt;&lt;/m:sup&gt;&lt;/m:sSup&gt;&lt;m:r&gt;&lt;w:rPr&gt;&lt;w:rFonts w:ascii=&quot;Cambria Math&quot; w:h-ansi=&quot;Cambria Math&quot;/&gt;&lt;wx:font wx:val=&quot;Cambria Math&quot;/&gt;&lt;w:i/&gt;&lt;/w:rPr&gt;&lt;m:t&gt;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21" type="#_x0000_t75" style="width:8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00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006BB&quot;&gt;&lt;m:oMathPara&gt;&lt;m:oMath&gt;&lt;m:r&gt;&lt;w:rPr&gt;&lt;w:rFonts w:ascii=&quot;Cambria Math&quot; w:h-ansi=&quot;Cambria Math&quot;/&gt;&lt;wx:font wx:val=&quot;Cambria Math&quot;/&gt;&lt;w:i/&gt;&lt;/w:rPr&gt;&lt;m:t&gt;y=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+2&lt;/m:t&gt;&lt;/m:r&gt;&lt;/m:e&gt;&lt;/m:d&gt;&lt;/m:e&gt;&lt;m:sup&gt;&lt;m:r&gt;&lt;w:rPr&gt;&lt;w:rFonts w:ascii=&quot;Cambria Math&quot; w:h-ansi=&quot;Cambria Math&quot;/&gt;&lt;wx:font wx:val=&quot;Cambria Math&quot;/&gt;&lt;w:i/&gt;&lt;/w:rPr&gt;&lt;m:t&gt;4&lt;/m:t&gt;&lt;/m:r&gt;&lt;/m:sup&gt;&lt;/m:sSup&gt;&lt;m:r&gt;&lt;w:rPr&gt;&lt;w:rFonts w:ascii=&quot;Cambria Math&quot; w:h-ansi=&quot;Cambria Math&quot;/&gt;&lt;wx:font wx:val=&quot;Cambria Math&quot;/&gt;&lt;w:i/&gt;&lt;/w:rPr&gt;&lt;m:t&gt;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151A5C">
        <w:fldChar w:fldCharType="end"/>
      </w:r>
    </w:p>
    <w:p w:rsidR="00DE09CA" w:rsidRPr="009368A0" w:rsidRDefault="00DE09CA" w:rsidP="00E80701">
      <w:pPr>
        <w:pStyle w:val="ListParagraph"/>
        <w:numPr>
          <w:ilvl w:val="0"/>
          <w:numId w:val="2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22" type="#_x0000_t75" style="width: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D0FB3&quot;/&gt;&lt;wsp:rsid wsp:val=&quot;00FF10C7&quot;/&gt;&lt;/wsp:rsids&gt;&lt;/w:docPr&gt;&lt;w:body&gt;&lt;w:p wsp:rsidR=&quot;00000000&quot; wsp:rsidRDefault=&quot;00FD0FB3&quot;&gt;&lt;m:oMathPara&gt;&lt;m:oMath&gt;&lt;m:r&gt;&lt;w:rPr&gt;&lt;w:rFonts w:ascii=&quot;Cambria Math&quot; w:fareast=&quot;Times New Roman&quot; w:h-ansi=&quot;Cambria Math&quot;/&gt;&lt;wx:font wx:val=&quot;Cambria Math&quot;/&gt;&lt;w:i/&gt;&lt;/w:rPr&gt;&lt;m:t&gt;y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- (x+3)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23" type="#_x0000_t75" style="width: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D0FB3&quot;/&gt;&lt;wsp:rsid wsp:val=&quot;00FF10C7&quot;/&gt;&lt;/wsp:rsids&gt;&lt;/w:docPr&gt;&lt;w:body&gt;&lt;w:p wsp:rsidR=&quot;00000000&quot; wsp:rsidRDefault=&quot;00FD0FB3&quot;&gt;&lt;m:oMathPara&gt;&lt;m:oMath&gt;&lt;m:r&gt;&lt;w:rPr&gt;&lt;w:rFonts w:ascii=&quot;Cambria Math&quot; w:fareast=&quot;Times New Roman&quot; w:h-ansi=&quot;Cambria Math&quot;/&gt;&lt;wx:font wx:val=&quot;Cambria Math&quot;/&gt;&lt;w:i/&gt;&lt;/w:rPr&gt;&lt;m:t&gt;y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- (x+3)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151A5C">
        <w:fldChar w:fldCharType="end"/>
      </w:r>
    </w:p>
    <w:p w:rsidR="00DE09CA" w:rsidRPr="009368A0" w:rsidRDefault="00DE09CA" w:rsidP="00E80701">
      <w:pPr>
        <w:pStyle w:val="ListParagraph"/>
        <w:numPr>
          <w:ilvl w:val="0"/>
          <w:numId w:val="2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24" type="#_x0000_t75" style="width:8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54C20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54C2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y= -2cosx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25" type="#_x0000_t75" style="width:8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54C20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54C2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y= -2cosx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151A5C">
        <w:fldChar w:fldCharType="end"/>
      </w:r>
    </w:p>
    <w:p w:rsidR="00DE09CA" w:rsidRPr="00987364" w:rsidRDefault="00DE09CA" w:rsidP="00E80701">
      <w:pPr>
        <w:pStyle w:val="ListParagraph"/>
        <w:numPr>
          <w:ilvl w:val="0"/>
          <w:numId w:val="2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26" type="#_x0000_t75" style="width:65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74DE3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74DE3&quot;&gt;&lt;m:oMathPara&gt;&lt;m:oMath&gt;&lt;m:r&gt;&lt;w:rPr&gt;&lt;w:rFonts w:ascii=&quot;Cambria Math&quot; w:fareast=&quot;Times New Roman&quot; w:h-ansi=&quot;Cambria Math&quot;/&gt;&lt;wx:font wx:val=&quot;Cambria Math&quot;/&gt;&lt;w:i/&gt;&lt;/w:rPr&gt;&lt;m:t&gt;y=sinx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27" type="#_x0000_t75" style="width:65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74DE3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74DE3&quot;&gt;&lt;m:oMathPara&gt;&lt;m:oMath&gt;&lt;m:r&gt;&lt;w:rPr&gt;&lt;w:rFonts w:ascii=&quot;Cambria Math&quot; w:fareast=&quot;Times New Roman&quot; w:h-ansi=&quot;Cambria Math&quot;/&gt;&lt;wx:font wx:val=&quot;Cambria Math&quot;/&gt;&lt;w:i/&gt;&lt;/w:rPr&gt;&lt;m:t&gt;y=sinx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151A5C">
        <w:fldChar w:fldCharType="end"/>
      </w:r>
    </w:p>
    <w:p w:rsidR="00DE09CA" w:rsidRPr="00987364" w:rsidRDefault="00DE09CA" w:rsidP="00E80701">
      <w:pPr>
        <w:pStyle w:val="ListParagraph"/>
        <w:numPr>
          <w:ilvl w:val="0"/>
          <w:numId w:val="2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28" type="#_x0000_t75" style="width:66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D5CA5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D5CA5&quot;&gt;&lt;m:oMathPara&gt;&lt;m:oMath&gt;&lt;m:r&gt;&lt;w:rPr&gt;&lt;w:rFonts w:ascii=&quot;Cambria Math&quot; w:fareast=&quot;Times New Roman&quot; w:h-ansi=&quot;Cambria Math&quot;/&gt;&lt;wx:font wx:val=&quot;Cambria Math&quot;/&gt;&lt;w:i/&gt;&lt;/w:rPr&gt;&lt;m:t&gt;y=cosx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29" type="#_x0000_t75" style="width:66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D5CA5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D5CA5&quot;&gt;&lt;m:oMathPara&gt;&lt;m:oMath&gt;&lt;m:r&gt;&lt;w:rPr&gt;&lt;w:rFonts w:ascii=&quot;Cambria Math&quot; w:fareast=&quot;Times New Roman&quot; w:h-ansi=&quot;Cambria Math&quot;/&gt;&lt;wx:font wx:val=&quot;Cambria Math&quot;/&gt;&lt;w:i/&gt;&lt;/w:rPr&gt;&lt;m:t&gt;y=cosx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151A5C">
        <w:fldChar w:fldCharType="end"/>
      </w:r>
    </w:p>
    <w:p w:rsidR="00DE09CA" w:rsidRPr="00987364" w:rsidRDefault="00DE09CA" w:rsidP="00E80701">
      <w:pPr>
        <w:pStyle w:val="ListParagraph"/>
        <w:numPr>
          <w:ilvl w:val="0"/>
          <w:numId w:val="20"/>
        </w:numPr>
        <w:ind w:left="0" w:firstLine="0"/>
        <w:rPr>
          <w:lang w:val="en-US"/>
        </w:rPr>
      </w:pPr>
      <w:r>
        <w:t>Сравните числа:</w:t>
      </w:r>
    </w:p>
    <w:p w:rsidR="00DE09CA" w:rsidRPr="00987364" w:rsidRDefault="00DE09CA" w:rsidP="00E80701">
      <w:pPr>
        <w:pStyle w:val="ListParagraph"/>
        <w:numPr>
          <w:ilvl w:val="0"/>
          <w:numId w:val="22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30" type="#_x0000_t75" style="width:84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73FC5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73FC5&quot;&gt;&lt;m:oMathPara&gt;&lt;m:oMath&gt;&lt;m:r&gt;&lt;w:rPr&gt;&lt;w:rFonts w:ascii=&quot;Cambria Math&quot; w:fareast=&quot;Times New Roman&quot; w:h-ansi=&quot;Cambria Math&quot;/&gt;&lt;wx:font wx:val=&quot;Cambria Math&quot;/&gt;&lt;w:i/&gt;&lt;/w:rPr&gt;&lt;m:t&gt;sin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ПЂ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    Рё    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7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31" type="#_x0000_t75" style="width:84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73FC5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73FC5&quot;&gt;&lt;m:oMathPara&gt;&lt;m:oMath&gt;&lt;m:r&gt;&lt;w:rPr&gt;&lt;w:rFonts w:ascii=&quot;Cambria Math&quot; w:fareast=&quot;Times New Roman&quot; w:h-ansi=&quot;Cambria Math&quot;/&gt;&lt;wx:font wx:val=&quot;Cambria Math&quot;/&gt;&lt;w:i/&gt;&lt;/w:rPr&gt;&lt;m:t&gt;sin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ПЂ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    Рё    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7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151A5C">
        <w:fldChar w:fldCharType="end"/>
      </w:r>
    </w:p>
    <w:p w:rsidR="00DE09CA" w:rsidRPr="00987364" w:rsidRDefault="00DE09CA" w:rsidP="00E80701">
      <w:pPr>
        <w:pStyle w:val="ListParagraph"/>
        <w:numPr>
          <w:ilvl w:val="0"/>
          <w:numId w:val="22"/>
        </w:numPr>
        <w:ind w:left="0" w:firstLine="0"/>
      </w:pPr>
    </w:p>
    <w:p w:rsidR="00DE09CA" w:rsidRPr="00987364" w:rsidRDefault="00DE09CA" w:rsidP="00E80701">
      <w:pPr>
        <w:pStyle w:val="ListParagraph"/>
        <w:numPr>
          <w:ilvl w:val="0"/>
          <w:numId w:val="22"/>
        </w:numPr>
        <w:ind w:left="0" w:firstLine="0"/>
      </w:pPr>
      <w:r>
        <w:fldChar w:fldCharType="begin"/>
      </w:r>
      <w:r>
        <w:instrText xml:space="preserve"> QUO</w:instrText>
      </w:r>
      <w:r w:rsidRPr="00151A5C">
        <w:instrText xml:space="preserve">TE </w:instrText>
      </w:r>
      <w:r w:rsidRPr="00151A5C">
        <w:pict>
          <v:shape id="_x0000_i1132" type="#_x0000_t75" style="width:8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127AA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127AA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tg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3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7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&lt;/m:t&gt;&lt;/m:r&gt;&lt;m:r&gt;&lt;w:rPr&gt;&lt;w:rFonts w:ascii=&quot;Cambria Math&quot; w:fareast=&quot;Times New Roman&quot; w:h-ansi=&quot;Cambria Math&quot;/&gt;&lt;wx:font wx:val=&quot;Cambria Math&quot;/&gt;&lt;w:i/&gt;&lt;/w:rPr&gt;&lt;m:t&gt;Рё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     tg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7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151A5C">
        <w:instrText xml:space="preserve"> </w:instrText>
      </w:r>
      <w:r>
        <w:fldChar w:fldCharType="separate"/>
      </w:r>
      <w:r w:rsidRPr="00151A5C">
        <w:pict>
          <v:shape id="_x0000_i1133" type="#_x0000_t75" style="width:8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127AA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127AA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tg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3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7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&lt;/m:t&gt;&lt;/m:r&gt;&lt;m:r&gt;&lt;w:rPr&gt;&lt;w:rFonts w:ascii=&quot;Cambria Math&quot; w:fareast=&quot;Times New Roman&quot; w:h-ansi=&quot;Cambria Math&quot;/&gt;&lt;wx:font wx:val=&quot;Cambria Math&quot;/&gt;&lt;w:i/&gt;&lt;/w:rPr&gt;&lt;m:t&gt;Рё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     tg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7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>
        <w:fldChar w:fldCharType="end"/>
      </w:r>
    </w:p>
    <w:p w:rsidR="00DE09CA" w:rsidRPr="00987364" w:rsidRDefault="00DE09CA" w:rsidP="00E80701">
      <w:pPr>
        <w:pStyle w:val="ListParagraph"/>
        <w:numPr>
          <w:ilvl w:val="0"/>
          <w:numId w:val="22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34" type="#_x0000_t75" style="width:94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61298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6129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ctg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2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&lt;/m:t&gt;&lt;/m:r&gt;&lt;m:r&gt;&lt;w:rPr&gt;&lt;w:rFonts w:ascii=&quot;Cambria Math&quot; w:fareast=&quot;Times New Roman&quot; w:h-ansi=&quot;Cambria Math&quot;/&gt;&lt;wx:font wx:val=&quot;Cambria Math&quot;/&gt;&lt;w:i/&gt;&lt;/w:rPr&gt;&lt;m:t&gt;Рё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     ctg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4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35" type="#_x0000_t75" style="width:94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61298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6129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ctg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2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&lt;/m:t&gt;&lt;/m:r&gt;&lt;m:r&gt;&lt;w:rPr&gt;&lt;w:rFonts w:ascii=&quot;Cambria Math&quot; w:fareast=&quot;Times New Roman&quot; w:h-ansi=&quot;Cambria Math&quot;/&gt;&lt;wx:font wx:val=&quot;Cambria Math&quot;/&gt;&lt;w:i/&gt;&lt;/w:rPr&gt;&lt;m:t&gt;Рё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     ctg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4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Pr="00A20B77" w:rsidRDefault="00DE09CA" w:rsidP="00E80701">
      <w:pPr>
        <w:jc w:val="center"/>
        <w:rPr>
          <w:sz w:val="48"/>
          <w:szCs w:val="48"/>
        </w:rPr>
      </w:pPr>
      <w:r w:rsidRPr="00A20B77">
        <w:rPr>
          <w:sz w:val="48"/>
          <w:szCs w:val="48"/>
        </w:rPr>
        <w:t xml:space="preserve">Недельное задание № </w:t>
      </w:r>
      <w:r w:rsidRPr="00475379">
        <w:rPr>
          <w:sz w:val="48"/>
          <w:szCs w:val="48"/>
        </w:rPr>
        <w:t>7</w:t>
      </w:r>
      <w:r w:rsidRPr="00A20B77">
        <w:rPr>
          <w:sz w:val="48"/>
          <w:szCs w:val="48"/>
        </w:rPr>
        <w:t xml:space="preserve"> (10 класс)</w:t>
      </w:r>
    </w:p>
    <w:p w:rsidR="00DE09CA" w:rsidRPr="003110F8" w:rsidRDefault="00DE09CA" w:rsidP="00E80701">
      <w:pPr>
        <w:jc w:val="center"/>
        <w:rPr>
          <w:sz w:val="32"/>
          <w:szCs w:val="32"/>
        </w:rPr>
      </w:pPr>
      <w:r w:rsidRPr="003110F8">
        <w:rPr>
          <w:sz w:val="32"/>
          <w:szCs w:val="32"/>
        </w:rPr>
        <w:t>«Арксинус, арккосинус и арктангенс»</w:t>
      </w:r>
    </w:p>
    <w:p w:rsidR="00DE09CA" w:rsidRPr="003110F8" w:rsidRDefault="00DE09CA" w:rsidP="00E80701">
      <w:pPr>
        <w:jc w:val="center"/>
        <w:rPr>
          <w:sz w:val="24"/>
          <w:szCs w:val="24"/>
        </w:rPr>
      </w:pPr>
      <w:r w:rsidRPr="003110F8">
        <w:rPr>
          <w:sz w:val="24"/>
          <w:szCs w:val="24"/>
        </w:rPr>
        <w:t>Консультация           «_______»____________ 20___ года.</w:t>
      </w:r>
    </w:p>
    <w:p w:rsidR="00DE09CA" w:rsidRDefault="00DE09CA" w:rsidP="00E80701">
      <w:pPr>
        <w:pStyle w:val="ListParagraph"/>
        <w:numPr>
          <w:ilvl w:val="0"/>
          <w:numId w:val="23"/>
        </w:numPr>
        <w:ind w:left="0" w:firstLine="0"/>
      </w:pPr>
      <w:r>
        <w:t>Заполните таблицу: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"/>
        <w:gridCol w:w="698"/>
        <w:gridCol w:w="1401"/>
        <w:gridCol w:w="1401"/>
        <w:gridCol w:w="774"/>
        <w:gridCol w:w="698"/>
        <w:gridCol w:w="843"/>
        <w:gridCol w:w="755"/>
        <w:gridCol w:w="755"/>
        <w:gridCol w:w="698"/>
      </w:tblGrid>
      <w:tr w:rsidR="00DE09CA" w:rsidRPr="00151A5C" w:rsidTr="00151A5C">
        <w:tc>
          <w:tcPr>
            <w:tcW w:w="1125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a</w:t>
            </w: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-1</w:t>
            </w: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  <w:r w:rsidRPr="00151A5C">
              <w:rPr>
                <w:lang w:val="en-US"/>
              </w:rPr>
              <w:t>-</w:t>
            </w:r>
            <w:r w:rsidRPr="00151A5C">
              <w:fldChar w:fldCharType="begin"/>
            </w:r>
            <w:r w:rsidRPr="00151A5C">
              <w:instrText xml:space="preserve"> QUOTE </w:instrText>
            </w:r>
            <w:r w:rsidRPr="00151A5C">
              <w:pict>
                <v:shape id="_x0000_i1136" type="#_x0000_t75" style="width:59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2E18BD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E18BD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5" o:title="" chromakey="white"/>
                </v:shape>
              </w:pict>
            </w:r>
            <w:r w:rsidRPr="00151A5C">
              <w:instrText xml:space="preserve"> </w:instrText>
            </w:r>
            <w:r w:rsidRPr="00151A5C">
              <w:fldChar w:fldCharType="separate"/>
            </w:r>
            <w:r w:rsidRPr="00151A5C">
              <w:pict>
                <v:shape id="_x0000_i1137" type="#_x0000_t75" style="width:59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2E18BD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E18BD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5" o:title="" chromakey="white"/>
                </v:shape>
              </w:pict>
            </w:r>
            <w:r w:rsidRPr="00151A5C">
              <w:fldChar w:fldCharType="end"/>
            </w: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  <w:r w:rsidRPr="00151A5C">
              <w:rPr>
                <w:lang w:val="en-US"/>
              </w:rPr>
              <w:t>-</w:t>
            </w:r>
            <w:r w:rsidRPr="00151A5C">
              <w:fldChar w:fldCharType="begin"/>
            </w:r>
            <w:r w:rsidRPr="00151A5C">
              <w:instrText xml:space="preserve"> QUOTE </w:instrText>
            </w:r>
            <w:r w:rsidRPr="00151A5C">
              <w:pict>
                <v:shape id="_x0000_i1138" type="#_x0000_t75" style="width:59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4DB9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B4DB9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151A5C">
              <w:instrText xml:space="preserve"> </w:instrText>
            </w:r>
            <w:r w:rsidRPr="00151A5C">
              <w:fldChar w:fldCharType="separate"/>
            </w:r>
            <w:r w:rsidRPr="00151A5C">
              <w:pict>
                <v:shape id="_x0000_i1139" type="#_x0000_t75" style="width:59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4DB9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B4DB9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151A5C">
              <w:fldChar w:fldCharType="end"/>
            </w:r>
          </w:p>
        </w:tc>
        <w:tc>
          <w:tcPr>
            <w:tcW w:w="879" w:type="dxa"/>
          </w:tcPr>
          <w:p w:rsidR="00DE09CA" w:rsidRPr="00151A5C" w:rsidRDefault="00DE09CA" w:rsidP="00E80701">
            <w:pPr>
              <w:spacing w:after="0" w:line="240" w:lineRule="auto"/>
              <w:jc w:val="center"/>
            </w:pPr>
            <w:r w:rsidRPr="00151A5C">
              <w:pict>
                <v:shape id="_x0000_i1140" type="#_x0000_t75" style="width:17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C3AEA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C3AEA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lang w:val=&quot;EN-US&quot;/&gt;&lt;/w:rPr&gt;&lt;m:t&gt;-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7" o:title="" chromakey="white"/>
                </v:shape>
              </w:pict>
            </w:r>
          </w:p>
        </w:tc>
        <w:tc>
          <w:tcPr>
            <w:tcW w:w="879" w:type="dxa"/>
          </w:tcPr>
          <w:p w:rsidR="00DE09CA" w:rsidRPr="00151A5C" w:rsidRDefault="00DE09CA" w:rsidP="00E80701">
            <w:pPr>
              <w:spacing w:after="0" w:line="240" w:lineRule="auto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0</w:t>
            </w:r>
          </w:p>
        </w:tc>
        <w:tc>
          <w:tcPr>
            <w:tcW w:w="879" w:type="dxa"/>
          </w:tcPr>
          <w:p w:rsidR="00DE09CA" w:rsidRPr="00151A5C" w:rsidRDefault="00DE09CA" w:rsidP="00E80701">
            <w:pPr>
              <w:spacing w:after="0" w:line="240" w:lineRule="auto"/>
              <w:jc w:val="center"/>
            </w:pPr>
            <w:r w:rsidRPr="00151A5C">
              <w:pict>
                <v:shape id="_x0000_i1141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193E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A193E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1&lt;/m:t&gt;&lt;/m:r&gt;&lt;m:ctrlPr&gt;&lt;w:rPr&gt;&lt;w:rFonts w:ascii=&quot;Cambria Math&quot; w:h-ansi=&quot;Cambria Math&quot;/&gt;&lt;wx:font wx:val=&quot;Cambria Math&quot;/&gt;&lt;w:i/&gt;&lt;w:lang w:val=&quot;EN-US&quot;/&gt;&lt;/w:rPr&gt;&lt;/m:ctrlPr&gt;&lt;/m:num&gt;&lt;m:den&gt;&lt;m:r&gt;&lt;w:rPr&gt;&lt;w:rFonts w:ascii=&quot;Cambria Math&quot; w:h-ansi=&quot;Cambria Math&quot;/&gt;&lt;wx:font wx:val=&quot;Cambria Math&quot;/&gt;&lt;w:i/&gt;&lt;w:lang w:val=&quot;EN-US&quot;/&gt;&lt;/w:rPr&gt;&lt;m:t&gt;2&lt;/m:t&gt;&lt;/m:r&gt;&lt;m:ctrlPr&gt;&lt;w:rPr&gt;&lt;w:rFonts w:ascii=&quot;Cambria Math&quot; w:h-ansi=&quot;Cambria Math&quot;/&gt;&lt;wx:font wx:val=&quot;Cambria Math&quot;/&gt;&lt;w:i/&gt;&lt;w:lang w:val=&quot;EN-US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8" o:title="" chromakey="white"/>
                </v:shape>
              </w:pict>
            </w: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  <w:r w:rsidRPr="00151A5C">
              <w:pict>
                <v:shape id="_x0000_i1142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26A0D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26A0D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m:ctrlPr&gt;&lt;w:rPr&gt;&lt;w:rFonts w:ascii=&quot;Cambria Math&quot; w:h-ansi=&quot;Cambria Math&quot;/&gt;&lt;wx:font wx:val=&quot;Cambria Math&quot;/&gt;&lt;w:i/&gt;&lt;/w:rPr&gt;&lt;/m:ctrlPr&gt;&lt;/m:num&gt;&lt;m:den&gt;&lt;m:r&gt;&lt;w:rPr&gt;&lt;w:rFonts w:ascii=&quot;Cambria Math&quot; w:h-ansi=&quot;Cambria Math&quot;/&gt;&lt;wx:font wx:val=&quot;Cambria Math&quot;/&gt;&lt;w:i/&gt;&lt;/w:rPr&gt;&lt;m:t&gt;2&lt;/m:t&gt;&lt;/m:r&gt;&lt;m:ctrlPr&gt;&lt;w:rPr&gt;&lt;w:rFonts w:ascii=&quot;Cambria Math&quot; w:h-ansi=&quot;Cambria Math&quot;/&gt;&lt;wx:font wx:val=&quot;Cambria Math&quot;/&gt;&lt;w:i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  <w:r w:rsidRPr="00151A5C">
              <w:pict>
                <v:shape id="_x0000_i1143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677BF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677BF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m:ctrlPr&gt;&lt;w:rPr&gt;&lt;w:rFonts w:ascii=&quot;Cambria Math&quot; w:h-ansi=&quot;Cambria Math&quot;/&gt;&lt;wx:font wx:val=&quot;Cambria Math&quot;/&gt;&lt;w:i/&gt;&lt;/w:rPr&gt;&lt;/m:ctrlPr&gt;&lt;/m:num&gt;&lt;m:den&gt;&lt;m:r&gt;&lt;w:rPr&gt;&lt;w:rFonts w:ascii=&quot;Cambria Math&quot; w:h-ansi=&quot;Cambria Math&quot;/&gt;&lt;wx:font wx:val=&quot;Cambria Math&quot;/&gt;&lt;w:i/&gt;&lt;/w:rPr&gt;&lt;m:t&gt;2&lt;/m:t&gt;&lt;/m:r&gt;&lt;m:ctrlPr&gt;&lt;w:rPr&gt;&lt;w:rFonts w:ascii=&quot;Cambria Math&quot; w:h-ansi=&quot;Cambria Math&quot;/&gt;&lt;wx:font wx:val=&quot;Cambria Math&quot;/&gt;&lt;w:i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</w:p>
        </w:tc>
        <w:tc>
          <w:tcPr>
            <w:tcW w:w="880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1</w:t>
            </w:r>
          </w:p>
        </w:tc>
      </w:tr>
      <w:tr w:rsidR="00DE09CA" w:rsidRPr="00151A5C" w:rsidTr="00151A5C">
        <w:trPr>
          <w:trHeight w:val="403"/>
        </w:trPr>
        <w:tc>
          <w:tcPr>
            <w:tcW w:w="1125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arcsin a</w:t>
            </w: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80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DE09CA" w:rsidRPr="00151A5C" w:rsidTr="00151A5C">
        <w:trPr>
          <w:trHeight w:val="407"/>
        </w:trPr>
        <w:tc>
          <w:tcPr>
            <w:tcW w:w="1125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arccos a</w:t>
            </w: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79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80" w:type="dxa"/>
          </w:tcPr>
          <w:p w:rsidR="00DE09CA" w:rsidRPr="00151A5C" w:rsidRDefault="00DE09CA" w:rsidP="00E80701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DE09CA" w:rsidRDefault="00DE09CA" w:rsidP="00E80701">
      <w:pPr>
        <w:pStyle w:val="ListParagraph"/>
        <w:tabs>
          <w:tab w:val="left" w:pos="6510"/>
        </w:tabs>
        <w:ind w:left="0"/>
        <w:rPr>
          <w:lang w:val="en-US"/>
        </w:rPr>
      </w:pPr>
      <w:r>
        <w:tab/>
      </w:r>
    </w:p>
    <w:p w:rsidR="00DE09CA" w:rsidRDefault="00DE09CA" w:rsidP="00E80701">
      <w:pPr>
        <w:pStyle w:val="ListParagraph"/>
        <w:numPr>
          <w:ilvl w:val="0"/>
          <w:numId w:val="23"/>
        </w:numPr>
        <w:tabs>
          <w:tab w:val="left" w:pos="6510"/>
        </w:tabs>
        <w:ind w:left="0" w:firstLine="0"/>
      </w:pPr>
      <w:r>
        <w:t>Имеет ли смысл выражение:</w:t>
      </w:r>
    </w:p>
    <w:p w:rsidR="00DE09CA" w:rsidRPr="00711D32" w:rsidRDefault="00DE09CA" w:rsidP="00E80701">
      <w:pPr>
        <w:pStyle w:val="ListParagraph"/>
        <w:numPr>
          <w:ilvl w:val="0"/>
          <w:numId w:val="24"/>
        </w:numPr>
        <w:tabs>
          <w:tab w:val="left" w:pos="6510"/>
        </w:tabs>
        <w:ind w:left="0" w:firstLine="0"/>
      </w:pPr>
      <w:r>
        <w:rPr>
          <w:lang w:val="en-US"/>
        </w:rPr>
        <w:t xml:space="preserve">arcsin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4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216B5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216B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4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216B5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216B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151A5C">
        <w:fldChar w:fldCharType="end"/>
      </w:r>
    </w:p>
    <w:p w:rsidR="00DE09CA" w:rsidRPr="00481312" w:rsidRDefault="00DE09CA" w:rsidP="00E80701">
      <w:pPr>
        <w:pStyle w:val="ListParagraph"/>
        <w:numPr>
          <w:ilvl w:val="0"/>
          <w:numId w:val="24"/>
        </w:numPr>
        <w:tabs>
          <w:tab w:val="left" w:pos="6510"/>
        </w:tabs>
        <w:ind w:left="0" w:firstLine="0"/>
      </w:pPr>
      <w:r>
        <w:rPr>
          <w:lang w:val="en-US"/>
        </w:rPr>
        <w:t>arcsin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46" type="#_x0000_t75" style="width:125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51F20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51F20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+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47" type="#_x0000_t75" style="width:125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51F20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51F20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+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151A5C">
        <w:fldChar w:fldCharType="end"/>
      </w:r>
    </w:p>
    <w:p w:rsidR="00DE09CA" w:rsidRPr="00481312" w:rsidRDefault="00DE09CA" w:rsidP="00E80701">
      <w:pPr>
        <w:pStyle w:val="ListParagraph"/>
        <w:numPr>
          <w:ilvl w:val="0"/>
          <w:numId w:val="24"/>
        </w:numPr>
        <w:tabs>
          <w:tab w:val="left" w:pos="6510"/>
        </w:tabs>
        <w:ind w:left="0" w:firstLine="0"/>
      </w:pPr>
      <w:r>
        <w:rPr>
          <w:lang w:val="en-US"/>
        </w:rPr>
        <w:t xml:space="preserve">arccos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48" type="#_x0000_t75" style="width:32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13C31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13C3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49" type="#_x0000_t75" style="width:32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13C31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13C3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151A5C">
        <w:fldChar w:fldCharType="end"/>
      </w:r>
    </w:p>
    <w:p w:rsidR="00DE09CA" w:rsidRPr="00481312" w:rsidRDefault="00DE09CA" w:rsidP="00E80701">
      <w:pPr>
        <w:pStyle w:val="ListParagraph"/>
        <w:numPr>
          <w:ilvl w:val="0"/>
          <w:numId w:val="24"/>
        </w:numPr>
        <w:tabs>
          <w:tab w:val="left" w:pos="6510"/>
        </w:tabs>
        <w:ind w:left="0" w:firstLine="0"/>
      </w:pPr>
      <w:r>
        <w:rPr>
          <w:lang w:val="en-US"/>
        </w:rPr>
        <w:t>arcsin (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50" type="#_x0000_t75" style="width:3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2105F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2105F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lang w:val=&quot;EN-US&quot;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51" type="#_x0000_t75" style="width:3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2105F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2105F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lang w:val=&quot;EN-US&quot;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>)</w:t>
      </w:r>
    </w:p>
    <w:p w:rsidR="00DE09CA" w:rsidRPr="00481312" w:rsidRDefault="00DE09CA" w:rsidP="00E80701">
      <w:pPr>
        <w:pStyle w:val="ListParagraph"/>
        <w:numPr>
          <w:ilvl w:val="0"/>
          <w:numId w:val="24"/>
        </w:numPr>
        <w:tabs>
          <w:tab w:val="left" w:pos="6510"/>
        </w:tabs>
        <w:ind w:left="0" w:firstLine="0"/>
      </w:pPr>
      <w:r>
        <w:rPr>
          <w:lang w:val="en-US"/>
        </w:rPr>
        <w:t xml:space="preserve">arccos (-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52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741A0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741A0&quot;&gt;&lt;m:oMathPara&gt;&lt;m:oMath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53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741A0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741A0&quot;&gt;&lt;m:oMathPara&gt;&lt;m:oMath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) </w:t>
      </w:r>
    </w:p>
    <w:p w:rsidR="00DE09CA" w:rsidRPr="00481312" w:rsidRDefault="00DE09CA" w:rsidP="00E80701">
      <w:pPr>
        <w:pStyle w:val="ListParagraph"/>
        <w:numPr>
          <w:ilvl w:val="0"/>
          <w:numId w:val="24"/>
        </w:numPr>
        <w:tabs>
          <w:tab w:val="left" w:pos="6510"/>
        </w:tabs>
        <w:ind w:left="0" w:firstLine="0"/>
      </w:pPr>
      <w:r>
        <w:rPr>
          <w:lang w:val="en-US"/>
        </w:rPr>
        <w:t xml:space="preserve">arctg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54" type="#_x0000_t75" style="width:32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03846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03846&quot;&gt;&lt;m:oMathPara&gt;&lt;m:oMath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+1&lt;/m:t&gt;&lt;/m:r&gt;&lt;/m:num&gt;&lt;m:den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55" type="#_x0000_t75" style="width:32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03846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03846&quot;&gt;&lt;m:oMathPara&gt;&lt;m:oMath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+1&lt;/m:t&gt;&lt;/m:r&gt;&lt;/m:num&gt;&lt;m:den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151A5C">
        <w:fldChar w:fldCharType="end"/>
      </w:r>
    </w:p>
    <w:p w:rsidR="00DE09CA" w:rsidRPr="00481312" w:rsidRDefault="00DE09CA" w:rsidP="00E80701">
      <w:pPr>
        <w:pStyle w:val="ListParagraph"/>
        <w:tabs>
          <w:tab w:val="left" w:pos="6510"/>
        </w:tabs>
        <w:ind w:left="0"/>
        <w:jc w:val="center"/>
        <w:rPr>
          <w:sz w:val="24"/>
          <w:szCs w:val="24"/>
          <w:lang w:val="en-US"/>
        </w:rPr>
      </w:pPr>
    </w:p>
    <w:p w:rsidR="00DE09CA" w:rsidRDefault="00DE09CA" w:rsidP="00E80701">
      <w:pPr>
        <w:pStyle w:val="ListParagraph"/>
        <w:tabs>
          <w:tab w:val="left" w:pos="6510"/>
        </w:tabs>
        <w:ind w:left="0"/>
        <w:jc w:val="center"/>
        <w:rPr>
          <w:sz w:val="24"/>
          <w:szCs w:val="24"/>
        </w:rPr>
      </w:pPr>
    </w:p>
    <w:p w:rsidR="00DE09CA" w:rsidRDefault="00DE09CA" w:rsidP="00E80701">
      <w:pPr>
        <w:pStyle w:val="ListParagraph"/>
        <w:numPr>
          <w:ilvl w:val="0"/>
          <w:numId w:val="23"/>
        </w:numPr>
        <w:tabs>
          <w:tab w:val="left" w:pos="6510"/>
        </w:tabs>
        <w:ind w:left="0" w:firstLine="0"/>
      </w:pPr>
      <w:r>
        <w:t>Найти одно из значений «а» из равенства:</w:t>
      </w:r>
    </w:p>
    <w:p w:rsidR="00DE09CA" w:rsidRDefault="00DE09CA" w:rsidP="00E80701">
      <w:pPr>
        <w:pStyle w:val="ListParagraph"/>
        <w:tabs>
          <w:tab w:val="left" w:pos="6510"/>
        </w:tabs>
        <w:ind w:left="0"/>
        <w:rPr>
          <w:lang w:val="en-US"/>
        </w:rPr>
      </w:pPr>
      <w:r>
        <w:rPr>
          <w:lang w:val="en-US"/>
        </w:rPr>
        <w:t>b= sin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56" type="#_x0000_t75" style="width:47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962FE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962FE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a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57" type="#_x0000_t75" style="width:47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962FE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962FE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a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                             b=3tg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58" type="#_x0000_t75" style="width:47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E55D5&quot;/&gt;&lt;wsp:rsid wsp:val=&quot;00FF10C7&quot;/&gt;&lt;/wsp:rsids&gt;&lt;/w:docPr&gt;&lt;w:body&gt;&lt;w:p wsp:rsidR=&quot;00000000&quot; wsp:rsidRDefault=&quot;00FE55D5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59" type="#_x0000_t75" style="width:47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E55D5&quot;/&gt;&lt;wsp:rsid wsp:val=&quot;00FF10C7&quot;/&gt;&lt;/wsp:rsids&gt;&lt;/w:docPr&gt;&lt;w:body&gt;&lt;w:p wsp:rsidR=&quot;00000000&quot; wsp:rsidRDefault=&quot;00FE55D5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tabs>
          <w:tab w:val="left" w:pos="6510"/>
        </w:tabs>
        <w:ind w:left="0"/>
        <w:rPr>
          <w:lang w:val="en-US"/>
        </w:rPr>
      </w:pPr>
      <w:r>
        <w:rPr>
          <w:lang w:val="en-US"/>
        </w:rPr>
        <w:t xml:space="preserve">b = 2arccos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60" type="#_x0000_t75" style="width:7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C2C9E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C2C9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61" type="#_x0000_t75" style="width:7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C2C9E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C2C9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                    b = 3sin2a</w:t>
      </w:r>
    </w:p>
    <w:p w:rsidR="00DE09CA" w:rsidRDefault="00DE09CA" w:rsidP="00E80701">
      <w:pPr>
        <w:pStyle w:val="ListParagraph"/>
        <w:numPr>
          <w:ilvl w:val="0"/>
          <w:numId w:val="23"/>
        </w:numPr>
        <w:tabs>
          <w:tab w:val="left" w:pos="6510"/>
        </w:tabs>
        <w:ind w:left="0" w:firstLine="0"/>
      </w:pPr>
      <w:r>
        <w:t>Вычислить:</w:t>
      </w:r>
    </w:p>
    <w:p w:rsidR="00DE09CA" w:rsidRDefault="00DE09CA" w:rsidP="00E80701">
      <w:pPr>
        <w:pStyle w:val="ListParagraph"/>
        <w:tabs>
          <w:tab w:val="left" w:pos="6510"/>
        </w:tabs>
        <w:ind w:left="0"/>
        <w:rPr>
          <w:lang w:val="en-US"/>
        </w:rPr>
      </w:pPr>
      <w:r w:rsidRPr="00481312">
        <w:rPr>
          <w:lang w:val="en-US"/>
        </w:rPr>
        <w:t>1.</w:t>
      </w:r>
      <w:r>
        <w:rPr>
          <w:lang w:val="en-US"/>
        </w:rPr>
        <w:t>arccos (-1)     4.arccos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62" type="#_x0000_t75" style="width:23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87115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8711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63" type="#_x0000_t75" style="width:23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87115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8711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  7.arccos(-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64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D217C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D217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6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D217C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D217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>)      10.arctg(-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6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484C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7484C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67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484C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7484C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>)     13.arctg 1     16.arctg(-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68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12C&quot;/&gt;&lt;wsp:rsid wsp:val=&quot;00FB2C8F&quot;/&gt;&lt;wsp:rsid wsp:val=&quot;00FF10C7&quot;/&gt;&lt;/wsp:rsids&gt;&lt;/w:docPr&gt;&lt;w:body&gt;&lt;w:p wsp:rsidR=&quot;00000000&quot; wsp:rsidRDefault=&quot;00FB212C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69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12C&quot;/&gt;&lt;wsp:rsid wsp:val=&quot;00FB2C8F&quot;/&gt;&lt;wsp:rsid wsp:val=&quot;00FF10C7&quot;/&gt;&lt;/wsp:rsids&gt;&lt;/w:docPr&gt;&lt;w:body&gt;&lt;w:p wsp:rsidR=&quot;00000000&quot; wsp:rsidRDefault=&quot;00FB212C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>)</w:t>
      </w:r>
    </w:p>
    <w:p w:rsidR="00DE09CA" w:rsidRDefault="00DE09CA" w:rsidP="00E80701">
      <w:pPr>
        <w:pStyle w:val="ListParagraph"/>
        <w:tabs>
          <w:tab w:val="left" w:pos="6510"/>
        </w:tabs>
        <w:ind w:left="0"/>
        <w:rPr>
          <w:lang w:val="en-US"/>
        </w:rPr>
      </w:pPr>
      <w:r>
        <w:rPr>
          <w:lang w:val="en-US"/>
        </w:rPr>
        <w:t>2.arccos 2         5.arccos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70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117C9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117C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71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117C9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117C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     8.arccos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72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4F2E8B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F2E8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73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4F2E8B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F2E8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        11.arctg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74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0119C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0119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75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0119C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0119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          14.arctg(-1)  17.arctg(-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76" type="#_x0000_t75" style="width:17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0075B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0075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77" type="#_x0000_t75" style="width:17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0075B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0075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>)</w:t>
      </w:r>
    </w:p>
    <w:p w:rsidR="00DE09CA" w:rsidRPr="005126DD" w:rsidRDefault="00DE09CA" w:rsidP="00E80701">
      <w:pPr>
        <w:pStyle w:val="ListParagraph"/>
        <w:tabs>
          <w:tab w:val="left" w:pos="6510"/>
        </w:tabs>
        <w:ind w:left="0"/>
        <w:rPr>
          <w:lang w:val="en-US"/>
        </w:rPr>
      </w:pPr>
      <w:r>
        <w:rPr>
          <w:lang w:val="en-US"/>
        </w:rPr>
        <w:t xml:space="preserve">3.arccos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78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295D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3295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79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295D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3295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       6.arccos(-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80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A6E60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A6E6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81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A6E60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A6E6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>) 9.arctg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82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42F8B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42F8B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83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42F8B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42F8B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         12.arctg 0           15.arctg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8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54C87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54C87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8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54C87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54C87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5126DD" w:rsidRDefault="00DE09CA" w:rsidP="00E80701">
      <w:pPr>
        <w:pStyle w:val="ListParagraph"/>
        <w:tabs>
          <w:tab w:val="left" w:pos="651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6510"/>
        </w:tabs>
        <w:ind w:left="0"/>
        <w:rPr>
          <w:lang w:val="en-US"/>
        </w:rPr>
      </w:pPr>
    </w:p>
    <w:p w:rsidR="00DE09CA" w:rsidRPr="008B2BA9" w:rsidRDefault="00DE09CA" w:rsidP="00E80701">
      <w:pPr>
        <w:pStyle w:val="ListParagraph"/>
        <w:numPr>
          <w:ilvl w:val="0"/>
          <w:numId w:val="23"/>
        </w:numPr>
        <w:tabs>
          <w:tab w:val="left" w:pos="6510"/>
        </w:tabs>
        <w:ind w:left="0" w:firstLine="0"/>
        <w:rPr>
          <w:lang w:val="en-US"/>
        </w:rPr>
      </w:pPr>
      <w:r>
        <w:t>Заполните таблицу: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1"/>
        <w:gridCol w:w="1113"/>
        <w:gridCol w:w="1043"/>
        <w:gridCol w:w="1206"/>
        <w:gridCol w:w="1043"/>
        <w:gridCol w:w="1206"/>
        <w:gridCol w:w="1044"/>
        <w:gridCol w:w="1075"/>
      </w:tblGrid>
      <w:tr w:rsidR="00DE09CA" w:rsidRPr="00151A5C" w:rsidTr="00151A5C"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A</w:t>
            </w:r>
          </w:p>
        </w:tc>
        <w:tc>
          <w:tcPr>
            <w:tcW w:w="1196" w:type="dxa"/>
          </w:tcPr>
          <w:p w:rsidR="00DE09CA" w:rsidRPr="00151A5C" w:rsidRDefault="00DE09CA" w:rsidP="00E80701">
            <w:pPr>
              <w:tabs>
                <w:tab w:val="left" w:pos="6510"/>
              </w:tabs>
              <w:spacing w:after="0" w:line="240" w:lineRule="auto"/>
              <w:jc w:val="center"/>
              <w:rPr>
                <w:lang w:val="en-US"/>
              </w:rPr>
            </w:pPr>
            <w:r w:rsidRPr="00151A5C">
              <w:pict>
                <v:shape id="_x0000_i1186" type="#_x0000_t75" style="width:25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346E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7346E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lang w:val=&quot;EN-US&quot;/&gt;&lt;/w:rPr&gt;&lt;m:t&gt;-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4" o:title="" chromakey="white"/>
                </v:shape>
              </w:pict>
            </w:r>
          </w:p>
        </w:tc>
        <w:tc>
          <w:tcPr>
            <w:tcW w:w="1196" w:type="dxa"/>
          </w:tcPr>
          <w:p w:rsidR="00DE09CA" w:rsidRPr="00151A5C" w:rsidRDefault="00DE09CA" w:rsidP="00E80701">
            <w:pPr>
              <w:tabs>
                <w:tab w:val="left" w:pos="6510"/>
              </w:tabs>
              <w:spacing w:after="0" w:line="240" w:lineRule="auto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1</w:t>
            </w:r>
          </w:p>
        </w:tc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 xml:space="preserve">- </w:t>
            </w:r>
            <w:r w:rsidRPr="00151A5C">
              <w:rPr>
                <w:lang w:val="en-US"/>
              </w:rPr>
              <w:fldChar w:fldCharType="begin"/>
            </w:r>
            <w:r w:rsidRPr="00151A5C">
              <w:rPr>
                <w:lang w:val="en-US"/>
              </w:rPr>
              <w:instrText xml:space="preserve"> QUOTE </w:instrText>
            </w:r>
            <w:r w:rsidRPr="00151A5C">
              <w:pict>
                <v:shape id="_x0000_i1187" type="#_x0000_t75" style="width:49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1DB0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A1DB0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num&gt;&lt;m:den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5" o:title="" chromakey="white"/>
                </v:shape>
              </w:pict>
            </w:r>
            <w:r w:rsidRPr="00151A5C">
              <w:rPr>
                <w:lang w:val="en-US"/>
              </w:rPr>
              <w:instrText xml:space="preserve"> </w:instrText>
            </w:r>
            <w:r w:rsidRPr="00151A5C">
              <w:rPr>
                <w:lang w:val="en-US"/>
              </w:rPr>
              <w:fldChar w:fldCharType="separate"/>
            </w:r>
            <w:r w:rsidRPr="00151A5C">
              <w:pict>
                <v:shape id="_x0000_i1188" type="#_x0000_t75" style="width:49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1DB0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A1DB0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num&gt;&lt;m:den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5" o:title="" chromakey="white"/>
                </v:shape>
              </w:pict>
            </w:r>
            <w:r w:rsidRPr="00151A5C">
              <w:rPr>
                <w:lang w:val="en-US"/>
              </w:rPr>
              <w:fldChar w:fldCharType="end"/>
            </w:r>
          </w:p>
        </w:tc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0</w:t>
            </w:r>
          </w:p>
        </w:tc>
        <w:tc>
          <w:tcPr>
            <w:tcW w:w="1197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pict>
                <v:shape id="_x0000_i1189" type="#_x0000_t75" style="width:49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C46D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C46D0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num&gt;&lt;m:den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5" o:title="" chromakey="white"/>
                </v:shape>
              </w:pict>
            </w:r>
          </w:p>
        </w:tc>
        <w:tc>
          <w:tcPr>
            <w:tcW w:w="1197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1</w:t>
            </w:r>
          </w:p>
        </w:tc>
        <w:tc>
          <w:tcPr>
            <w:tcW w:w="1197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pict>
                <v:shape id="_x0000_i1190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52840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52840&quot;&gt;&lt;m:oMathPara&gt;&lt;m:oMath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lang w:val=&quot;EN-US&quot;/&gt;&lt;/w:rPr&gt;&lt;/m:ctrlPr&gt;&lt;/m:radPr&gt;&lt;m:deg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eg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0" o:title="" chromakey="white"/>
                </v:shape>
              </w:pict>
            </w:r>
          </w:p>
        </w:tc>
      </w:tr>
      <w:tr w:rsidR="00DE09CA" w:rsidRPr="00151A5C" w:rsidTr="00151A5C">
        <w:trPr>
          <w:trHeight w:val="439"/>
        </w:trPr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arctg a</w:t>
            </w:r>
          </w:p>
        </w:tc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</w:tr>
      <w:tr w:rsidR="00DE09CA" w:rsidRPr="00151A5C" w:rsidTr="00151A5C">
        <w:trPr>
          <w:trHeight w:val="417"/>
        </w:trPr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51A5C">
              <w:rPr>
                <w:lang w:val="en-US"/>
              </w:rPr>
              <w:t>arcctg a</w:t>
            </w:r>
          </w:p>
        </w:tc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6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197" w:type="dxa"/>
          </w:tcPr>
          <w:p w:rsidR="00DE09CA" w:rsidRPr="00151A5C" w:rsidRDefault="00DE09CA" w:rsidP="00E80701">
            <w:pPr>
              <w:pStyle w:val="ListParagraph"/>
              <w:tabs>
                <w:tab w:val="left" w:pos="651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</w:tr>
    </w:tbl>
    <w:p w:rsidR="00DE09CA" w:rsidRDefault="00DE09CA" w:rsidP="00E80701">
      <w:pPr>
        <w:tabs>
          <w:tab w:val="left" w:pos="6510"/>
        </w:tabs>
        <w:rPr>
          <w:lang w:val="en-US"/>
        </w:rPr>
      </w:pPr>
    </w:p>
    <w:p w:rsidR="00DE09CA" w:rsidRDefault="00DE09CA" w:rsidP="00E80701">
      <w:pPr>
        <w:tabs>
          <w:tab w:val="left" w:pos="6510"/>
        </w:tabs>
        <w:jc w:val="center"/>
        <w:rPr>
          <w:sz w:val="24"/>
          <w:szCs w:val="24"/>
          <w:lang w:val="en-US"/>
        </w:rPr>
      </w:pPr>
    </w:p>
    <w:p w:rsidR="00DE09CA" w:rsidRDefault="00DE09CA" w:rsidP="00E80701">
      <w:pPr>
        <w:tabs>
          <w:tab w:val="left" w:pos="6510"/>
        </w:tabs>
        <w:jc w:val="center"/>
        <w:rPr>
          <w:sz w:val="24"/>
          <w:szCs w:val="24"/>
          <w:lang w:val="en-US"/>
        </w:rPr>
      </w:pPr>
    </w:p>
    <w:p w:rsidR="00DE09CA" w:rsidRDefault="00DE09CA" w:rsidP="00E80701">
      <w:pPr>
        <w:tabs>
          <w:tab w:val="left" w:pos="6510"/>
        </w:tabs>
        <w:rPr>
          <w:sz w:val="24"/>
          <w:szCs w:val="24"/>
        </w:rPr>
      </w:pPr>
    </w:p>
    <w:p w:rsidR="00DE09CA" w:rsidRDefault="00DE09CA" w:rsidP="00E80701">
      <w:pPr>
        <w:tabs>
          <w:tab w:val="left" w:pos="6510"/>
        </w:tabs>
      </w:pPr>
      <w:r>
        <w:t>6.Найти значение выражений:</w:t>
      </w:r>
    </w:p>
    <w:p w:rsidR="00DE09CA" w:rsidRDefault="00DE09CA" w:rsidP="00E80701">
      <w:pPr>
        <w:tabs>
          <w:tab w:val="left" w:pos="6510"/>
        </w:tabs>
      </w:pPr>
    </w:p>
    <w:p w:rsidR="00DE09CA" w:rsidRPr="00B81323" w:rsidRDefault="00DE09CA" w:rsidP="00E80701">
      <w:pPr>
        <w:pStyle w:val="ListParagraph"/>
        <w:numPr>
          <w:ilvl w:val="0"/>
          <w:numId w:val="25"/>
        </w:numPr>
        <w:tabs>
          <w:tab w:val="left" w:pos="6510"/>
        </w:tabs>
        <w:ind w:left="0" w:firstLine="0"/>
      </w:pPr>
      <w:r>
        <w:rPr>
          <w:lang w:val="en-US"/>
        </w:rPr>
        <w:t>sin(arcsin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91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0F07AB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F07A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92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0F07AB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F07A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>- arccos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93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8F48F3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F48F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94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8F48F3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F48F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151A5C">
        <w:fldChar w:fldCharType="end"/>
      </w:r>
    </w:p>
    <w:p w:rsidR="00DE09CA" w:rsidRPr="00B81323" w:rsidRDefault="00DE09CA" w:rsidP="00E80701">
      <w:pPr>
        <w:pStyle w:val="ListParagraph"/>
        <w:numPr>
          <w:ilvl w:val="0"/>
          <w:numId w:val="25"/>
        </w:numPr>
        <w:tabs>
          <w:tab w:val="left" w:pos="6510"/>
        </w:tabs>
        <w:ind w:left="0" w:firstLine="0"/>
      </w:pPr>
      <w:r>
        <w:rPr>
          <w:lang w:val="en-US"/>
        </w:rPr>
        <w:t>sin(arcsin1 – arccos1)</w:t>
      </w:r>
    </w:p>
    <w:p w:rsidR="00DE09CA" w:rsidRPr="00B81323" w:rsidRDefault="00DE09CA" w:rsidP="00E80701">
      <w:pPr>
        <w:pStyle w:val="ListParagraph"/>
        <w:numPr>
          <w:ilvl w:val="0"/>
          <w:numId w:val="25"/>
        </w:numPr>
        <w:tabs>
          <w:tab w:val="left" w:pos="6510"/>
        </w:tabs>
        <w:ind w:left="0" w:firstLine="0"/>
      </w:pPr>
      <w:r>
        <w:rPr>
          <w:lang w:val="en-US"/>
        </w:rPr>
        <w:t>cos(2arctg1)</w:t>
      </w:r>
    </w:p>
    <w:p w:rsidR="00DE09CA" w:rsidRDefault="00DE09CA" w:rsidP="00E80701">
      <w:pPr>
        <w:pStyle w:val="ListParagraph"/>
        <w:numPr>
          <w:ilvl w:val="0"/>
          <w:numId w:val="25"/>
        </w:numPr>
        <w:tabs>
          <w:tab w:val="left" w:pos="6510"/>
        </w:tabs>
        <w:ind w:left="0" w:firstLine="0"/>
      </w:pPr>
      <w:r>
        <w:rPr>
          <w:lang w:val="en-US"/>
        </w:rPr>
        <w:t>cos(4arctg(-1))</w:t>
      </w:r>
    </w:p>
    <w:p w:rsidR="00DE09CA" w:rsidRPr="003110F8" w:rsidRDefault="00DE09CA" w:rsidP="00E80701">
      <w:pPr>
        <w:tabs>
          <w:tab w:val="left" w:pos="6510"/>
        </w:tabs>
      </w:pPr>
    </w:p>
    <w:p w:rsidR="00DE09CA" w:rsidRDefault="00DE09CA" w:rsidP="00E80701">
      <w:pPr>
        <w:tabs>
          <w:tab w:val="left" w:pos="6510"/>
        </w:tabs>
      </w:pPr>
      <w:r>
        <w:t>7. Найти область определения выражений:</w:t>
      </w:r>
    </w:p>
    <w:p w:rsidR="00DE09CA" w:rsidRPr="00B81323" w:rsidRDefault="00DE09CA" w:rsidP="00E80701">
      <w:pPr>
        <w:pStyle w:val="ListParagraph"/>
        <w:numPr>
          <w:ilvl w:val="0"/>
          <w:numId w:val="26"/>
        </w:numPr>
        <w:tabs>
          <w:tab w:val="left" w:pos="6510"/>
        </w:tabs>
        <w:ind w:left="0" w:firstLine="0"/>
      </w:pPr>
      <w:r>
        <w:rPr>
          <w:lang w:val="en-US"/>
        </w:rPr>
        <w:t>arcsin2x</w:t>
      </w:r>
    </w:p>
    <w:p w:rsidR="00DE09CA" w:rsidRPr="00B81323" w:rsidRDefault="00DE09CA" w:rsidP="00E80701">
      <w:pPr>
        <w:pStyle w:val="ListParagraph"/>
        <w:numPr>
          <w:ilvl w:val="0"/>
          <w:numId w:val="26"/>
        </w:numPr>
        <w:tabs>
          <w:tab w:val="left" w:pos="6510"/>
        </w:tabs>
        <w:ind w:left="0" w:firstLine="0"/>
      </w:pPr>
      <w:r>
        <w:rPr>
          <w:lang w:val="en-US"/>
        </w:rPr>
        <w:t>arccos3x</w:t>
      </w:r>
    </w:p>
    <w:p w:rsidR="00DE09CA" w:rsidRPr="00B81323" w:rsidRDefault="00DE09CA" w:rsidP="00E80701">
      <w:pPr>
        <w:pStyle w:val="ListParagraph"/>
        <w:numPr>
          <w:ilvl w:val="0"/>
          <w:numId w:val="26"/>
        </w:numPr>
        <w:tabs>
          <w:tab w:val="left" w:pos="6510"/>
        </w:tabs>
        <w:ind w:left="0" w:firstLine="0"/>
      </w:pPr>
      <w:r>
        <w:rPr>
          <w:lang w:val="en-US"/>
        </w:rPr>
        <w:t>arcsin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19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03DC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A03D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196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03DC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A03D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>x</w:t>
      </w:r>
    </w:p>
    <w:p w:rsidR="00DE09CA" w:rsidRPr="00B81323" w:rsidRDefault="00DE09CA" w:rsidP="00E80701">
      <w:pPr>
        <w:pStyle w:val="ListParagraph"/>
        <w:numPr>
          <w:ilvl w:val="0"/>
          <w:numId w:val="26"/>
        </w:numPr>
        <w:tabs>
          <w:tab w:val="left" w:pos="6510"/>
        </w:tabs>
        <w:ind w:left="0" w:firstLine="0"/>
      </w:pPr>
      <w:r>
        <w:rPr>
          <w:lang w:val="en-US"/>
        </w:rPr>
        <w:t>arctg4x</w:t>
      </w:r>
    </w:p>
    <w:p w:rsidR="00DE09CA" w:rsidRPr="00B81323" w:rsidRDefault="00DE09CA" w:rsidP="00E80701">
      <w:pPr>
        <w:pStyle w:val="ListParagraph"/>
        <w:numPr>
          <w:ilvl w:val="0"/>
          <w:numId w:val="26"/>
        </w:numPr>
        <w:tabs>
          <w:tab w:val="left" w:pos="6510"/>
        </w:tabs>
        <w:ind w:left="0" w:firstLine="0"/>
      </w:pPr>
      <w:r>
        <w:rPr>
          <w:lang w:val="en-US"/>
        </w:rPr>
        <w:t>arctg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197" type="#_x0000_t75" style="width:14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51394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5139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198" type="#_x0000_t75" style="width:14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51394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5139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6" o:title="" chromakey="white"/>
          </v:shape>
        </w:pict>
      </w:r>
      <w:r w:rsidRPr="00151A5C">
        <w:fldChar w:fldCharType="end"/>
      </w:r>
    </w:p>
    <w:p w:rsidR="00DE09CA" w:rsidRPr="00B81323" w:rsidRDefault="00DE09CA" w:rsidP="00E80701">
      <w:pPr>
        <w:pStyle w:val="ListParagraph"/>
        <w:numPr>
          <w:ilvl w:val="0"/>
          <w:numId w:val="26"/>
        </w:numPr>
        <w:tabs>
          <w:tab w:val="left" w:pos="6510"/>
        </w:tabs>
        <w:ind w:left="0" w:firstLine="0"/>
      </w:pPr>
      <w:r>
        <w:rPr>
          <w:lang w:val="en-US"/>
        </w:rPr>
        <w:t>arcsin(x-2)</w:t>
      </w:r>
    </w:p>
    <w:p w:rsidR="00DE09CA" w:rsidRPr="00B81323" w:rsidRDefault="00DE09CA" w:rsidP="00E80701">
      <w:pPr>
        <w:pStyle w:val="ListParagraph"/>
        <w:numPr>
          <w:ilvl w:val="0"/>
          <w:numId w:val="26"/>
        </w:numPr>
        <w:tabs>
          <w:tab w:val="left" w:pos="6510"/>
        </w:tabs>
        <w:ind w:left="0" w:firstLine="0"/>
      </w:pPr>
      <w:r>
        <w:rPr>
          <w:lang w:val="en-US"/>
        </w:rPr>
        <w:t>arcos(x+1)</w:t>
      </w:r>
    </w:p>
    <w:p w:rsidR="00DE09CA" w:rsidRPr="008B2BA9" w:rsidRDefault="00DE09CA" w:rsidP="00E80701"/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jc w:val="center"/>
        <w:rPr>
          <w:lang w:val="en-US"/>
        </w:rPr>
      </w:pPr>
    </w:p>
    <w:p w:rsidR="00DE09CA" w:rsidRPr="00A20B77" w:rsidRDefault="00DE09CA" w:rsidP="00E80701">
      <w:pPr>
        <w:jc w:val="center"/>
        <w:rPr>
          <w:sz w:val="48"/>
          <w:szCs w:val="48"/>
        </w:rPr>
      </w:pPr>
      <w:r w:rsidRPr="00A20B77">
        <w:rPr>
          <w:sz w:val="48"/>
          <w:szCs w:val="48"/>
        </w:rPr>
        <w:t xml:space="preserve">Недельное задание № </w:t>
      </w:r>
      <w:r>
        <w:rPr>
          <w:sz w:val="48"/>
          <w:szCs w:val="48"/>
          <w:lang w:val="en-US"/>
        </w:rPr>
        <w:t>8</w:t>
      </w:r>
      <w:r w:rsidRPr="00A20B77">
        <w:rPr>
          <w:sz w:val="48"/>
          <w:szCs w:val="48"/>
        </w:rPr>
        <w:t xml:space="preserve"> (10 класс)</w:t>
      </w:r>
    </w:p>
    <w:p w:rsidR="00DE09CA" w:rsidRPr="003110F8" w:rsidRDefault="00DE09CA" w:rsidP="00E80701">
      <w:pPr>
        <w:jc w:val="center"/>
        <w:rPr>
          <w:sz w:val="32"/>
          <w:szCs w:val="32"/>
        </w:rPr>
      </w:pPr>
      <w:r w:rsidRPr="003110F8">
        <w:rPr>
          <w:sz w:val="32"/>
          <w:szCs w:val="32"/>
        </w:rPr>
        <w:t>«Решение простейших тригонометрических уравнений»</w:t>
      </w:r>
    </w:p>
    <w:p w:rsidR="00DE09CA" w:rsidRPr="003110F8" w:rsidRDefault="00DE09CA" w:rsidP="00E80701">
      <w:pPr>
        <w:jc w:val="center"/>
        <w:rPr>
          <w:sz w:val="24"/>
          <w:szCs w:val="24"/>
          <w:lang w:val="en-US"/>
        </w:rPr>
      </w:pPr>
      <w:r w:rsidRPr="003110F8">
        <w:rPr>
          <w:sz w:val="24"/>
          <w:szCs w:val="24"/>
        </w:rPr>
        <w:t>Консультация           «_______»____________ 20___ года.</w:t>
      </w:r>
    </w:p>
    <w:p w:rsidR="00DE09CA" w:rsidRPr="00930ACC" w:rsidRDefault="00DE09CA" w:rsidP="00E80701">
      <w:r>
        <w:rPr>
          <w:lang w:val="en-US"/>
        </w:rPr>
        <w:t>1.</w:t>
      </w:r>
      <w:r>
        <w:t>Решить уравнение: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sin(x+4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199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E3A18&quot;/&gt;&lt;wsp:rsid wsp:val=&quot;00FF10C7&quot;/&gt;&lt;/wsp:rsids&gt;&lt;/w:docPr&gt;&lt;w:body&gt;&lt;w:p wsp:rsidR=&quot;00000000&quot; wsp:rsidRDefault=&quot;00FE3A18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00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E3A18&quot;/&gt;&lt;wsp:rsid wsp:val=&quot;00FF10C7&quot;/&gt;&lt;/wsp:rsids&gt;&lt;/w:docPr&gt;&lt;w:body&gt;&lt;w:p wsp:rsidR=&quot;00000000&quot; wsp:rsidRDefault=&quot;00FE3A18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) = 0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cos(x - 2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01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A0E53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A0E53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02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A0E53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A0E53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) = 0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tg(x – 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sin(x - 2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03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76429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76429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04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76429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76429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)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cos(x + )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2sinx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0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1CA5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31CA5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0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1CA5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31CA5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sinx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-2cosx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-2sinx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-2sinx = 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07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0037C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0037C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08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0037C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0037C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sin2x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cos2x =1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tg3x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cos4x = 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09" type="#_x0000_t75" style="width:24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6260B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6260B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8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10" type="#_x0000_t75" style="width:24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6260B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6260B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8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sin3x = - 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11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2C7742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C774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12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2C7742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C774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3tg3x = - 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13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E51C8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E51C8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1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E51C8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E51C8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2cos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1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C326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C326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16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C326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C326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x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2sin0,5x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tg= 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17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067D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7067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18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067D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7067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sin(x+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19" type="#_x0000_t75" style="width:45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0E7E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90E7E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20" type="#_x0000_t75" style="width:45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0E7E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90E7E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)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cos(x+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21" type="#_x0000_t75" style="width:45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43807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43807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22" type="#_x0000_t75" style="width:45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43807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43807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) =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23" type="#_x0000_t75" style="width:38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202D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5202D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0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24" type="#_x0000_t75" style="width:38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202D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5202D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0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tg(x + 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25" type="#_x0000_t75" style="width:7.5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0B04&quot;/&gt;&lt;wsp:rsid wsp:val=&quot;00FF10C7&quot;/&gt;&lt;/wsp:rsids&gt;&lt;/w:docPr&gt;&lt;w:body&gt;&lt;w:p wsp:rsidR=&quot;00000000&quot; wsp:rsidRDefault=&quot;00FF0B0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26" type="#_x0000_t75" style="width:7.5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0B04&quot;/&gt;&lt;wsp:rsid wsp:val=&quot;00FF10C7&quot;/&gt;&lt;/wsp:rsids&gt;&lt;/w:docPr&gt;&lt;w:body&gt;&lt;w:p wsp:rsidR=&quot;00000000&quot; wsp:rsidRDefault=&quot;00FF0B0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) = 0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sin(x - 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27" type="#_x0000_t75" style="width:7.5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22C4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C22C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28" type="#_x0000_t75" style="width:7.5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22C4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C22C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) = 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cos(x - 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29" type="#_x0000_t75" style="width:7.5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81B1B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81B1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30" type="#_x0000_t75" style="width:7.5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81B1B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81B1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 xml:space="preserve">) = 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31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22E4C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22E4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32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22E4C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22E4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tg(x - 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33" type="#_x0000_t75" style="width:7.5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50C4C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50C4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34" type="#_x0000_t75" style="width:7.5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50C4C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50C4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) = 0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cos(x+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35" type="#_x0000_t75" style="width:33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C12AD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C12AD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)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36" type="#_x0000_t75" style="width:33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C12AD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C12AD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)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sin(x+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37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83C5B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83C5B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38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83C5B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83C5B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) = 0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tg(x+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39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3412F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3412F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40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3412F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3412F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) =1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sin() = 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41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E7FD7&quot;/&gt;&lt;wsp:rsid wsp:val=&quot;00FF10C7&quot;/&gt;&lt;/wsp:rsids&gt;&lt;/w:docPr&gt;&lt;w:body&gt;&lt;w:p wsp:rsidR=&quot;00000000&quot; wsp:rsidRDefault=&quot;00FE7FD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42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E7FD7&quot;/&gt;&lt;wsp:rsid wsp:val=&quot;00FF10C7&quot;/&gt;&lt;/wsp:rsids&gt;&lt;/w:docPr&gt;&lt;w:body&gt;&lt;w:p wsp:rsidR=&quot;00000000&quot; wsp:rsidRDefault=&quot;00FE7FD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cos() = 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43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D7A32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D7A3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44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D7A32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D7A3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 xml:space="preserve">sin() = 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4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3B1C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B3B1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46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3B1C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B3B1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sin(</w:t>
      </w:r>
      <w:r w:rsidRPr="00151A5C">
        <w:rPr>
          <w:sz w:val="20"/>
          <w:szCs w:val="20"/>
          <w:lang w:val="en-US"/>
        </w:rPr>
        <w:fldChar w:fldCharType="begin"/>
      </w:r>
      <w:r w:rsidRPr="00151A5C">
        <w:rPr>
          <w:sz w:val="20"/>
          <w:szCs w:val="20"/>
          <w:lang w:val="en-US"/>
        </w:rPr>
        <w:instrText xml:space="preserve"> QUOTE </w:instrText>
      </w:r>
      <w:r w:rsidRPr="00151A5C">
        <w:pict>
          <v:shape id="_x0000_i1247" type="#_x0000_t75" style="width:27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931B5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931B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-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151A5C">
        <w:rPr>
          <w:sz w:val="20"/>
          <w:szCs w:val="20"/>
          <w:lang w:val="en-US"/>
        </w:rPr>
        <w:instrText xml:space="preserve"> </w:instrText>
      </w:r>
      <w:r w:rsidRPr="00151A5C">
        <w:rPr>
          <w:sz w:val="20"/>
          <w:szCs w:val="20"/>
          <w:lang w:val="en-US"/>
        </w:rPr>
        <w:fldChar w:fldCharType="separate"/>
      </w:r>
      <w:r w:rsidRPr="00151A5C">
        <w:pict>
          <v:shape id="_x0000_i1248" type="#_x0000_t75" style="width:27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931B5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931B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-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151A5C">
        <w:rPr>
          <w:sz w:val="20"/>
          <w:szCs w:val="20"/>
          <w:lang w:val="en-US"/>
        </w:rPr>
        <w:fldChar w:fldCharType="end"/>
      </w:r>
      <w:r w:rsidRPr="00930ACC">
        <w:rPr>
          <w:sz w:val="20"/>
          <w:szCs w:val="20"/>
          <w:lang w:val="en-US"/>
        </w:rPr>
        <w:t>) = -1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cos() = 0</w:t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930ACC">
        <w:rPr>
          <w:sz w:val="20"/>
          <w:szCs w:val="20"/>
          <w:lang w:val="en-US"/>
        </w:rPr>
        <w:t>2sin(3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49" type="#_x0000_t75" style="width:66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56FC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A56FC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+2x)=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50" type="#_x0000_t75" style="width:66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56FC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A56FC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+2x)=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151A5C">
        <w:rPr>
          <w:sz w:val="20"/>
          <w:szCs w:val="20"/>
        </w:rPr>
        <w:fldChar w:fldCharType="end"/>
      </w:r>
    </w:p>
    <w:p w:rsidR="00DE09CA" w:rsidRPr="00930ACC" w:rsidRDefault="00DE09CA" w:rsidP="00E80701">
      <w:pPr>
        <w:pStyle w:val="ListParagraph"/>
        <w:numPr>
          <w:ilvl w:val="0"/>
          <w:numId w:val="27"/>
        </w:numPr>
        <w:ind w:left="0" w:firstLine="0"/>
        <w:rPr>
          <w:sz w:val="20"/>
          <w:szCs w:val="20"/>
        </w:rPr>
      </w:pPr>
      <w:r w:rsidRPr="001B345B">
        <w:rPr>
          <w:sz w:val="20"/>
          <w:szCs w:val="20"/>
        </w:rPr>
        <w:t>2</w:t>
      </w:r>
      <w:r w:rsidRPr="00930ACC">
        <w:rPr>
          <w:sz w:val="20"/>
          <w:szCs w:val="20"/>
          <w:lang w:val="en-US"/>
        </w:rPr>
        <w:t>cos</w:t>
      </w:r>
      <w:r w:rsidRPr="001B345B">
        <w:rPr>
          <w:sz w:val="20"/>
          <w:szCs w:val="20"/>
        </w:rPr>
        <w:t>(7,5</w:t>
      </w:r>
      <w:r w:rsidRPr="00151A5C">
        <w:rPr>
          <w:sz w:val="20"/>
          <w:szCs w:val="20"/>
        </w:rPr>
        <w:fldChar w:fldCharType="begin"/>
      </w:r>
      <w:r w:rsidRPr="00151A5C">
        <w:rPr>
          <w:sz w:val="20"/>
          <w:szCs w:val="20"/>
        </w:rPr>
        <w:instrText xml:space="preserve"> QUOTE </w:instrText>
      </w:r>
      <w:r w:rsidRPr="00151A5C">
        <w:pict>
          <v:shape id="_x0000_i1251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wsp:rsid wsp:val=&quot;00FF1E3C&quot;/&gt;&lt;/wsp:rsids&gt;&lt;/w:docPr&gt;&lt;w:body&gt;&lt;w:p wsp:rsidR=&quot;00000000&quot; wsp:rsidRDefault=&quot;00FF1E3C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</w:rPr>
        <w:instrText xml:space="preserve"> </w:instrText>
      </w:r>
      <w:r w:rsidRPr="00151A5C">
        <w:rPr>
          <w:sz w:val="20"/>
          <w:szCs w:val="20"/>
        </w:rPr>
        <w:fldChar w:fldCharType="separate"/>
      </w:r>
      <w:r w:rsidRPr="00151A5C">
        <w:pict>
          <v:shape id="_x0000_i1252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wsp:rsid wsp:val=&quot;00FF1E3C&quot;/&gt;&lt;/wsp:rsids&gt;&lt;/w:docPr&gt;&lt;w:body&gt;&lt;w:p wsp:rsidR=&quot;00000000&quot; wsp:rsidRDefault=&quot;00FF1E3C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151A5C">
        <w:rPr>
          <w:sz w:val="20"/>
          <w:szCs w:val="20"/>
        </w:rPr>
        <w:fldChar w:fldCharType="end"/>
      </w:r>
      <w:r w:rsidRPr="001B345B">
        <w:rPr>
          <w:sz w:val="20"/>
          <w:szCs w:val="20"/>
        </w:rPr>
        <w:t xml:space="preserve"> - </w:t>
      </w:r>
      <w:r w:rsidRPr="00930ACC">
        <w:rPr>
          <w:sz w:val="20"/>
          <w:szCs w:val="20"/>
          <w:lang w:val="en-US"/>
        </w:rPr>
        <w:t>x</w:t>
      </w:r>
      <w:r w:rsidRPr="001B345B">
        <w:rPr>
          <w:sz w:val="20"/>
          <w:szCs w:val="20"/>
        </w:rPr>
        <w:t>) =</w:t>
      </w:r>
    </w:p>
    <w:p w:rsidR="00DE09CA" w:rsidRPr="001B345B" w:rsidRDefault="00DE09CA" w:rsidP="00E80701">
      <w:pPr>
        <w:jc w:val="center"/>
      </w:pPr>
    </w:p>
    <w:p w:rsidR="00DE09CA" w:rsidRPr="006864CF" w:rsidRDefault="00DE09CA" w:rsidP="00E80701">
      <w:pPr>
        <w:jc w:val="center"/>
        <w:rPr>
          <w:lang w:val="en-US"/>
        </w:rPr>
      </w:pPr>
    </w:p>
    <w:p w:rsidR="00DE09CA" w:rsidRDefault="00DE09CA" w:rsidP="00E80701">
      <w:pPr>
        <w:rPr>
          <w:sz w:val="48"/>
          <w:szCs w:val="48"/>
        </w:rPr>
      </w:pPr>
      <w:r>
        <w:rPr>
          <w:sz w:val="48"/>
          <w:szCs w:val="48"/>
        </w:rPr>
        <w:t xml:space="preserve">      Недельное задание № 9 ( 10 класс)</w:t>
      </w:r>
    </w:p>
    <w:p w:rsidR="00DE09CA" w:rsidRPr="001B345B" w:rsidRDefault="00DE09CA" w:rsidP="00E80701">
      <w:pPr>
        <w:jc w:val="center"/>
        <w:rPr>
          <w:sz w:val="32"/>
          <w:szCs w:val="32"/>
        </w:rPr>
      </w:pPr>
      <w:r w:rsidRPr="001B345B">
        <w:rPr>
          <w:sz w:val="32"/>
          <w:szCs w:val="32"/>
        </w:rPr>
        <w:t>«Тригонометрические уравнения</w:t>
      </w:r>
      <w:r>
        <w:rPr>
          <w:sz w:val="32"/>
          <w:szCs w:val="32"/>
        </w:rPr>
        <w:t xml:space="preserve"> и неравенства»</w:t>
      </w:r>
    </w:p>
    <w:p w:rsidR="00DE09CA" w:rsidRPr="001B345B" w:rsidRDefault="00DE09CA" w:rsidP="00E80701">
      <w:pPr>
        <w:jc w:val="center"/>
        <w:rPr>
          <w:sz w:val="24"/>
          <w:szCs w:val="24"/>
        </w:rPr>
      </w:pPr>
      <w:r w:rsidRPr="001B345B">
        <w:rPr>
          <w:sz w:val="24"/>
          <w:szCs w:val="24"/>
        </w:rPr>
        <w:t>Консультация           «_______»____________ 20___ года.</w:t>
      </w:r>
    </w:p>
    <w:p w:rsidR="00DE09CA" w:rsidRPr="001B345B" w:rsidRDefault="00DE09CA" w:rsidP="00E80701"/>
    <w:p w:rsidR="00DE09CA" w:rsidRDefault="00DE09CA" w:rsidP="00E80701">
      <w:pPr>
        <w:pStyle w:val="ListParagraph"/>
        <w:numPr>
          <w:ilvl w:val="0"/>
          <w:numId w:val="28"/>
        </w:numPr>
        <w:ind w:left="0" w:firstLine="0"/>
      </w:pPr>
      <w:r>
        <w:t>Запишите формулы для решения тригонометрических уравнений:</w:t>
      </w:r>
    </w:p>
    <w:p w:rsidR="00DE09CA" w:rsidRDefault="00DE09CA" w:rsidP="00E80701">
      <w:pPr>
        <w:pStyle w:val="ListParagraph"/>
        <w:ind w:left="0"/>
      </w:pPr>
      <w:r>
        <w:rPr>
          <w:lang w:val="en-US"/>
        </w:rPr>
        <w:t>sin</w:t>
      </w:r>
      <w:r w:rsidRPr="006864CF">
        <w:t xml:space="preserve"> </w:t>
      </w:r>
      <w:r>
        <w:rPr>
          <w:lang w:val="en-US"/>
        </w:rPr>
        <w:t>x</w:t>
      </w:r>
      <w:r w:rsidRPr="006864CF">
        <w:t xml:space="preserve"> = </w:t>
      </w:r>
      <w:r>
        <w:rPr>
          <w:lang w:val="en-US"/>
        </w:rPr>
        <w:t>a</w:t>
      </w:r>
      <w:r w:rsidRPr="006864CF">
        <w:t xml:space="preserve">, </w:t>
      </w:r>
      <w:r>
        <w:rPr>
          <w:lang w:val="en-US"/>
        </w:rPr>
        <w:t>cos</w:t>
      </w:r>
      <w:r w:rsidRPr="006864CF">
        <w:t xml:space="preserve"> </w:t>
      </w:r>
      <w:r>
        <w:rPr>
          <w:lang w:val="en-US"/>
        </w:rPr>
        <w:t>x</w:t>
      </w:r>
      <w:r w:rsidRPr="006864CF">
        <w:t xml:space="preserve"> = </w:t>
      </w:r>
      <w:r>
        <w:rPr>
          <w:lang w:val="en-US"/>
        </w:rPr>
        <w:t>a</w:t>
      </w:r>
      <w:r w:rsidRPr="006864CF">
        <w:t xml:space="preserve">, </w:t>
      </w:r>
      <w:r>
        <w:rPr>
          <w:lang w:val="en-US"/>
        </w:rPr>
        <w:t>tg</w:t>
      </w:r>
      <w:r w:rsidRPr="006864CF">
        <w:t xml:space="preserve"> </w:t>
      </w:r>
      <w:r>
        <w:rPr>
          <w:lang w:val="en-US"/>
        </w:rPr>
        <w:t>x</w:t>
      </w:r>
      <w:r w:rsidRPr="006864CF">
        <w:t xml:space="preserve"> = </w:t>
      </w:r>
      <w:r>
        <w:rPr>
          <w:lang w:val="en-US"/>
        </w:rPr>
        <w:t>a</w:t>
      </w:r>
      <w:r w:rsidRPr="006864CF">
        <w:t xml:space="preserve">. </w:t>
      </w:r>
      <w:r>
        <w:t>При каких значениях «а» эти уравнения имеют решения?</w:t>
      </w: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numPr>
          <w:ilvl w:val="0"/>
          <w:numId w:val="28"/>
        </w:numPr>
        <w:ind w:left="0" w:firstLine="0"/>
      </w:pPr>
      <w:r>
        <w:t>Решите уравнения:</w:t>
      </w:r>
    </w:p>
    <w:p w:rsidR="00DE09CA" w:rsidRPr="006864CF" w:rsidRDefault="00DE09CA" w:rsidP="00E80701">
      <w:pPr>
        <w:pStyle w:val="ListParagraph"/>
        <w:numPr>
          <w:ilvl w:val="0"/>
          <w:numId w:val="29"/>
        </w:numPr>
        <w:ind w:left="0" w:firstLine="0"/>
      </w:pPr>
      <w:r>
        <w:rPr>
          <w:lang w:val="en-US"/>
        </w:rPr>
        <w:t xml:space="preserve">2cos x +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253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91999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9199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25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91999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9199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 =0</w:t>
      </w:r>
    </w:p>
    <w:p w:rsidR="00DE09CA" w:rsidRPr="006864CF" w:rsidRDefault="00DE09CA" w:rsidP="00E80701">
      <w:pPr>
        <w:pStyle w:val="ListParagraph"/>
        <w:numPr>
          <w:ilvl w:val="0"/>
          <w:numId w:val="29"/>
        </w:numPr>
        <w:ind w:left="0" w:firstLine="0"/>
      </w:pPr>
      <w:r>
        <w:rPr>
          <w:lang w:val="en-US"/>
        </w:rPr>
        <w:t xml:space="preserve">2sin x -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25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70954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7095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25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70954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7095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 = 0</w:t>
      </w:r>
    </w:p>
    <w:p w:rsidR="00DE09CA" w:rsidRPr="006864CF" w:rsidRDefault="00DE09CA" w:rsidP="00E80701">
      <w:pPr>
        <w:pStyle w:val="ListParagraph"/>
        <w:numPr>
          <w:ilvl w:val="0"/>
          <w:numId w:val="29"/>
        </w:numPr>
        <w:ind w:left="0" w:firstLine="0"/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257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065A1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065A1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258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065A1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065A1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>tg x +1 = 0</w:t>
      </w:r>
    </w:p>
    <w:p w:rsidR="00DE09CA" w:rsidRPr="006864CF" w:rsidRDefault="00DE09CA" w:rsidP="00E80701">
      <w:pPr>
        <w:pStyle w:val="ListParagraph"/>
        <w:numPr>
          <w:ilvl w:val="0"/>
          <w:numId w:val="29"/>
        </w:numPr>
        <w:ind w:left="0" w:firstLine="0"/>
      </w:pPr>
      <w:r>
        <w:rPr>
          <w:lang w:val="en-US"/>
        </w:rPr>
        <w:t>2 cos x – 1 =0</w:t>
      </w:r>
    </w:p>
    <w:p w:rsidR="00DE09CA" w:rsidRDefault="00DE09CA" w:rsidP="00E80701">
      <w:pPr>
        <w:pStyle w:val="ListParagraph"/>
        <w:ind w:left="0"/>
        <w:rPr>
          <w:lang w:val="en-US"/>
        </w:rPr>
      </w:pPr>
    </w:p>
    <w:p w:rsidR="00DE09CA" w:rsidRPr="006864CF" w:rsidRDefault="00DE09CA" w:rsidP="00E80701">
      <w:pPr>
        <w:pStyle w:val="ListParagraph"/>
        <w:numPr>
          <w:ilvl w:val="0"/>
          <w:numId w:val="28"/>
        </w:numPr>
        <w:ind w:left="0" w:firstLine="0"/>
        <w:rPr>
          <w:lang w:val="en-US"/>
        </w:rPr>
      </w:pPr>
      <w:r>
        <w:t>Решите уравнения:</w:t>
      </w:r>
    </w:p>
    <w:p w:rsidR="00DE09CA" w:rsidRPr="006864CF" w:rsidRDefault="00DE09CA" w:rsidP="00E80701">
      <w:pPr>
        <w:pStyle w:val="ListParagraph"/>
        <w:numPr>
          <w:ilvl w:val="0"/>
          <w:numId w:val="30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259" type="#_x0000_t75" style="width:96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378E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1378E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2sin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x+3&lt;/m:t&gt;&lt;/m:r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lang w:val=&quot;EN-US&quot;/&gt;&lt;/w:rPr&gt;&lt;m:t&gt;x=2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260" type="#_x0000_t75" style="width:96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378E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1378E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2sin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x+3&lt;/m:t&gt;&lt;/m:r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lang w:val=&quot;EN-US&quot;/&gt;&lt;/w:rPr&gt;&lt;m:t&gt;x=2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6864CF" w:rsidRDefault="00DE09CA" w:rsidP="00E80701">
      <w:pPr>
        <w:pStyle w:val="ListParagraph"/>
        <w:numPr>
          <w:ilvl w:val="0"/>
          <w:numId w:val="30"/>
        </w:numPr>
        <w:ind w:left="0" w:firstLine="0"/>
        <w:rPr>
          <w:lang w:val="en-US"/>
        </w:rPr>
      </w:pPr>
      <w:r>
        <w:rPr>
          <w:lang w:val="en-US"/>
        </w:rPr>
        <w:t xml:space="preserve">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261" type="#_x0000_t75" style="width:10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94376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9437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-5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=3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262" type="#_x0000_t75" style="width:10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94376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9437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-5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=3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E355A2" w:rsidRDefault="00DE09CA" w:rsidP="00E80701">
      <w:pPr>
        <w:pStyle w:val="ListParagraph"/>
        <w:numPr>
          <w:ilvl w:val="0"/>
          <w:numId w:val="30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263" type="#_x0000_t75" style="width:10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2737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72737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tg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x-4tgx+3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264" type="#_x0000_t75" style="width:10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2737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72737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tg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x-4tgx+3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numPr>
          <w:ilvl w:val="0"/>
          <w:numId w:val="30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265" type="#_x0000_t75" style="width:89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145ED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145E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+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266" type="#_x0000_t75" style="width:89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145ED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145E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+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numPr>
          <w:ilvl w:val="0"/>
          <w:numId w:val="30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267" type="#_x0000_t75" style="width:105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3BE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843B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6 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-2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x=1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268" type="#_x0000_t75" style="width:105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3BE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843B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6 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-2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x=1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numPr>
          <w:ilvl w:val="0"/>
          <w:numId w:val="30"/>
        </w:numPr>
        <w:ind w:left="0" w:firstLine="0"/>
        <w:rPr>
          <w:lang w:val="en-US"/>
        </w:rPr>
      </w:pPr>
    </w:p>
    <w:p w:rsidR="00DE09CA" w:rsidRDefault="00DE09CA" w:rsidP="00E80701">
      <w:pPr>
        <w:pStyle w:val="ListParagraph"/>
        <w:numPr>
          <w:ilvl w:val="0"/>
          <w:numId w:val="30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269" type="#_x0000_t75" style="width:100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D679E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D679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0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270" type="#_x0000_t75" style="width:100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D679E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D679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0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numPr>
          <w:ilvl w:val="0"/>
          <w:numId w:val="30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271" type="#_x0000_t75" style="width:93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3E84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A3E8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272" type="#_x0000_t75" style="width:93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3E84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A3E8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x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numPr>
          <w:ilvl w:val="0"/>
          <w:numId w:val="28"/>
        </w:numPr>
        <w:ind w:left="0" w:firstLine="0"/>
      </w:pPr>
      <w:r>
        <w:t>Решите неравенство( предварительно укажите на единичной окружности множество точек Рх, таких, что х удовлетворит данному неравенству)</w:t>
      </w:r>
    </w:p>
    <w:p w:rsidR="00DE09CA" w:rsidRPr="00E355A2" w:rsidRDefault="00DE09CA" w:rsidP="00E80701">
      <w:pPr>
        <w:pStyle w:val="ListParagraph"/>
        <w:numPr>
          <w:ilvl w:val="0"/>
          <w:numId w:val="3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273" type="#_x0000_t75" style="width:51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3229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73229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 &amp;gt;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274" type="#_x0000_t75" style="width:51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3229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73229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 &amp;gt;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2" o:title="" chromakey="white"/>
          </v:shape>
        </w:pict>
      </w:r>
      <w:r w:rsidRPr="00151A5C">
        <w:fldChar w:fldCharType="end"/>
      </w:r>
    </w:p>
    <w:p w:rsidR="00DE09CA" w:rsidRPr="00E355A2" w:rsidRDefault="00DE09CA" w:rsidP="00E80701">
      <w:pPr>
        <w:pStyle w:val="ListParagraph"/>
        <w:numPr>
          <w:ilvl w:val="0"/>
          <w:numId w:val="31"/>
        </w:numPr>
        <w:ind w:left="0" w:firstLine="0"/>
      </w:pPr>
    </w:p>
    <w:p w:rsidR="00DE09CA" w:rsidRPr="00E355A2" w:rsidRDefault="00DE09CA" w:rsidP="00E80701">
      <w:pPr>
        <w:pStyle w:val="ListParagraph"/>
        <w:numPr>
          <w:ilvl w:val="0"/>
          <w:numId w:val="3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275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57C55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57C55&quot;&gt;&lt;m:oMathPara&gt;&lt;m:oMath&gt;&lt;m:r&gt;&lt;w:rPr&gt;&lt;w:rFonts w:ascii=&quot;Cambria Math&quot; w:fareast=&quot;Times New Roman&quot; w:h-ansi=&quot;Cambria Math&quot;/&gt;&lt;wx:font wx:val=&quot;Cambria Math&quot;/&gt;&lt;w:i/&gt;&lt;/w:rPr&gt;&lt;m:t&gt;tg x &amp;lt;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276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57C55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57C55&quot;&gt;&lt;m:oMathPara&gt;&lt;m:oMath&gt;&lt;m:r&gt;&lt;w:rPr&gt;&lt;w:rFonts w:ascii=&quot;Cambria Math&quot; w:fareast=&quot;Times New Roman&quot; w:h-ansi=&quot;Cambria Math&quot;/&gt;&lt;wx:font wx:val=&quot;Cambria Math&quot;/&gt;&lt;w:i/&gt;&lt;/w:rPr&gt;&lt;m:t&gt;tg x &amp;lt;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151A5C">
        <w:fldChar w:fldCharType="end"/>
      </w:r>
    </w:p>
    <w:p w:rsidR="00DE09CA" w:rsidRPr="00E355A2" w:rsidRDefault="00DE09CA" w:rsidP="00E80701">
      <w:pPr>
        <w:pStyle w:val="ListParagraph"/>
        <w:numPr>
          <w:ilvl w:val="0"/>
          <w:numId w:val="3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277" type="#_x0000_t75" style="width:80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D6F28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D6F28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&amp;gt; 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278" type="#_x0000_t75" style="width:80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D6F28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D6F28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&amp;gt; 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151A5C">
        <w:fldChar w:fldCharType="end"/>
      </w:r>
    </w:p>
    <w:p w:rsidR="00DE09CA" w:rsidRPr="00E355A2" w:rsidRDefault="00DE09CA" w:rsidP="00E80701">
      <w:pPr>
        <w:pStyle w:val="ListParagraph"/>
        <w:numPr>
          <w:ilvl w:val="0"/>
          <w:numId w:val="31"/>
        </w:numPr>
        <w:ind w:left="0" w:firstLine="0"/>
      </w:pPr>
    </w:p>
    <w:p w:rsidR="00DE09CA" w:rsidRPr="00E355A2" w:rsidRDefault="00DE09CA" w:rsidP="00E80701">
      <w:pPr>
        <w:pStyle w:val="ListParagraph"/>
        <w:numPr>
          <w:ilvl w:val="0"/>
          <w:numId w:val="3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279" type="#_x0000_t75" style="width:7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564DD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564DD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+1 &amp;gt;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280" type="#_x0000_t75" style="width:7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564DD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564DD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+1 &amp;gt;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5" o:title="" chromakey="white"/>
          </v:shape>
        </w:pict>
      </w:r>
      <w:r w:rsidRPr="00151A5C">
        <w:fldChar w:fldCharType="end"/>
      </w:r>
    </w:p>
    <w:p w:rsidR="00DE09CA" w:rsidRPr="00AD7407" w:rsidRDefault="00DE09CA" w:rsidP="00E80701">
      <w:pPr>
        <w:pStyle w:val="ListParagraph"/>
        <w:numPr>
          <w:ilvl w:val="0"/>
          <w:numId w:val="3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281" type="#_x0000_t75" style="width:98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AE71E7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E71E7&quot;&gt;&lt;m:oMathPara&gt;&lt;m:oMath&gt;&lt;m:r&gt;&lt;w:rPr&gt;&lt;w:rFonts w:ascii=&quot;Cambria Math&quot; w:fareast=&quot;Times New Roman&quot; w:h-ansi=&quot;Cambria Math&quot;/&gt;&lt;wx:font wx:val=&quot;Cambria Math&quot;/&gt;&lt;w:i/&gt;&lt;/w:rPr&gt;&lt;m:t&gt;(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в‰¤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282" type="#_x0000_t75" style="width:98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AE71E7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E71E7&quot;&gt;&lt;m:oMathPara&gt;&lt;m:oMath&gt;&lt;m:r&gt;&lt;w:rPr&gt;&lt;w:rFonts w:ascii=&quot;Cambria Math&quot; w:fareast=&quot;Times New Roman&quot; w:h-ansi=&quot;Cambria Math&quot;/&gt;&lt;wx:font wx:val=&quot;Cambria Math&quot;/&gt;&lt;w:i/&gt;&lt;/w:rPr&gt;&lt;m:t&gt;(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в‰¤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6" o:title="" chromakey="white"/>
          </v:shape>
        </w:pict>
      </w:r>
      <w:r w:rsidRPr="00151A5C">
        <w:fldChar w:fldCharType="end"/>
      </w:r>
    </w:p>
    <w:p w:rsidR="00DE09CA" w:rsidRPr="00475379" w:rsidRDefault="00DE09CA" w:rsidP="00E80701">
      <w:pPr>
        <w:pStyle w:val="ListParagraph"/>
        <w:numPr>
          <w:ilvl w:val="0"/>
          <w:numId w:val="3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283" type="#_x0000_t75" style="width:118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55EDA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55ED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-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в‰Ґ -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284" type="#_x0000_t75" style="width:118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55EDA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55ED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-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в‰Ґ -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  <w:r w:rsidRPr="00151A5C">
        <w:fldChar w:fldCharType="end"/>
      </w:r>
    </w:p>
    <w:p w:rsidR="00DE09CA" w:rsidRPr="00475379" w:rsidRDefault="00DE09CA" w:rsidP="00E80701">
      <w:pPr>
        <w:pStyle w:val="ListParagraph"/>
        <w:ind w:left="0"/>
        <w:rPr>
          <w:lang w:val="en-US"/>
        </w:rPr>
      </w:pPr>
    </w:p>
    <w:p w:rsidR="00DE09CA" w:rsidRDefault="00DE09CA" w:rsidP="00E80701">
      <w:pPr>
        <w:pStyle w:val="ListParagraph"/>
        <w:ind w:left="0"/>
        <w:rPr>
          <w:lang w:val="en-US"/>
        </w:rPr>
      </w:pPr>
    </w:p>
    <w:p w:rsidR="00DE09CA" w:rsidRDefault="00DE09CA" w:rsidP="00E80701">
      <w:pPr>
        <w:pStyle w:val="ListParagraph"/>
        <w:ind w:left="0"/>
        <w:rPr>
          <w:lang w:val="en-US"/>
        </w:rPr>
      </w:pPr>
    </w:p>
    <w:p w:rsidR="00DE09CA" w:rsidRDefault="00DE09CA" w:rsidP="00E80701">
      <w:pPr>
        <w:pStyle w:val="ListParagraph"/>
        <w:ind w:left="0"/>
        <w:rPr>
          <w:lang w:val="en-US"/>
        </w:rPr>
      </w:pPr>
    </w:p>
    <w:p w:rsidR="00DE09CA" w:rsidRDefault="00DE09CA" w:rsidP="00E80701">
      <w:pPr>
        <w:pStyle w:val="ListParagraph"/>
        <w:ind w:left="0"/>
        <w:rPr>
          <w:lang w:val="en-US"/>
        </w:rPr>
      </w:pPr>
    </w:p>
    <w:p w:rsidR="00DE09CA" w:rsidRPr="00A20B77" w:rsidRDefault="00DE09CA" w:rsidP="00E80701">
      <w:pPr>
        <w:rPr>
          <w:sz w:val="48"/>
          <w:szCs w:val="48"/>
        </w:rPr>
      </w:pPr>
      <w:r>
        <w:rPr>
          <w:sz w:val="48"/>
          <w:szCs w:val="48"/>
        </w:rPr>
        <w:t>Недельное задание №</w:t>
      </w:r>
      <w:r w:rsidRPr="0001100A">
        <w:rPr>
          <w:sz w:val="48"/>
          <w:szCs w:val="48"/>
        </w:rPr>
        <w:t>10</w:t>
      </w:r>
      <w:r w:rsidRPr="00A20B77">
        <w:rPr>
          <w:sz w:val="48"/>
          <w:szCs w:val="48"/>
        </w:rPr>
        <w:t xml:space="preserve"> (</w:t>
      </w:r>
      <w:r>
        <w:rPr>
          <w:sz w:val="48"/>
          <w:szCs w:val="48"/>
        </w:rPr>
        <w:t>геометрия10</w:t>
      </w:r>
      <w:r w:rsidRPr="00A20B77">
        <w:rPr>
          <w:sz w:val="48"/>
          <w:szCs w:val="48"/>
        </w:rPr>
        <w:t>класс)</w:t>
      </w:r>
    </w:p>
    <w:p w:rsidR="00DE09CA" w:rsidRPr="001B345B" w:rsidRDefault="00DE09CA" w:rsidP="00E80701">
      <w:pPr>
        <w:jc w:val="center"/>
        <w:rPr>
          <w:sz w:val="32"/>
          <w:szCs w:val="32"/>
        </w:rPr>
      </w:pPr>
      <w:r w:rsidRPr="001B345B">
        <w:rPr>
          <w:sz w:val="32"/>
          <w:szCs w:val="32"/>
        </w:rPr>
        <w:t>«Перпендикулярность прямых и плоскостей»</w:t>
      </w:r>
    </w:p>
    <w:p w:rsidR="00DE09CA" w:rsidRPr="006E1028" w:rsidRDefault="00DE09CA" w:rsidP="00E80701">
      <w:pPr>
        <w:jc w:val="center"/>
        <w:rPr>
          <w:sz w:val="24"/>
          <w:szCs w:val="24"/>
        </w:rPr>
      </w:pPr>
      <w:r w:rsidRPr="006E1028">
        <w:rPr>
          <w:sz w:val="24"/>
          <w:szCs w:val="24"/>
        </w:rPr>
        <w:t>Консультация           «_______»____________ 20___ года.</w:t>
      </w:r>
    </w:p>
    <w:p w:rsidR="00DE09CA" w:rsidRDefault="00DE09CA" w:rsidP="00E80701">
      <w:pPr>
        <w:rPr>
          <w:b/>
          <w:sz w:val="28"/>
          <w:szCs w:val="28"/>
          <w:u w:val="single"/>
        </w:rPr>
      </w:pPr>
      <w:r w:rsidRPr="00475379">
        <w:rPr>
          <w:b/>
          <w:sz w:val="28"/>
          <w:szCs w:val="28"/>
          <w:u w:val="single"/>
        </w:rPr>
        <w:t>Билет № 1.</w:t>
      </w:r>
    </w:p>
    <w:p w:rsidR="00DE09CA" w:rsidRDefault="00DE09CA" w:rsidP="00E80701">
      <w:pPr>
        <w:pStyle w:val="ListParagraph"/>
        <w:numPr>
          <w:ilvl w:val="0"/>
          <w:numId w:val="32"/>
        </w:numPr>
        <w:ind w:left="0" w:firstLine="0"/>
      </w:pPr>
      <w:r>
        <w:t>Какие прямые в пространстве называются перпендикулярными? Приведите примеры таких прямых на модели куба.</w:t>
      </w:r>
    </w:p>
    <w:p w:rsidR="00DE09CA" w:rsidRDefault="00DE09CA" w:rsidP="00E80701">
      <w:pPr>
        <w:pStyle w:val="ListParagraph"/>
        <w:numPr>
          <w:ilvl w:val="0"/>
          <w:numId w:val="32"/>
        </w:numPr>
        <w:ind w:left="0" w:firstLine="0"/>
      </w:pPr>
      <w:r>
        <w:t>Доказать, что если одна из двух параллельных прямых перпендикулярна к плоскости, то другая прямая перпендикулярна и этой плоскости.</w:t>
      </w:r>
    </w:p>
    <w:p w:rsidR="00DE09CA" w:rsidRDefault="00DE09CA" w:rsidP="00E80701">
      <w:pPr>
        <w:pStyle w:val="ListParagraph"/>
        <w:numPr>
          <w:ilvl w:val="0"/>
          <w:numId w:val="32"/>
        </w:numPr>
        <w:ind w:left="0" w:firstLine="0"/>
      </w:pPr>
      <w:r>
        <w:t>Точки А и В расположены по одну сторону плоскости, АС и ВД перпендикулярны к этой плоскости. АС=5 см.; ВД=9 см.; СД=10 см. Найти расстояние АВ.</w:t>
      </w:r>
    </w:p>
    <w:p w:rsidR="00DE09CA" w:rsidRPr="00A36768" w:rsidRDefault="00DE09CA" w:rsidP="00E80701"/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2</w:t>
      </w:r>
      <w:r w:rsidRPr="00475379">
        <w:rPr>
          <w:b/>
          <w:sz w:val="28"/>
          <w:szCs w:val="28"/>
          <w:u w:val="single"/>
        </w:rPr>
        <w:t>.</w:t>
      </w:r>
    </w:p>
    <w:p w:rsidR="00DE09CA" w:rsidRDefault="00DE09CA" w:rsidP="00E80701">
      <w:pPr>
        <w:pStyle w:val="ListParagraph"/>
        <w:numPr>
          <w:ilvl w:val="0"/>
          <w:numId w:val="33"/>
        </w:numPr>
        <w:ind w:left="0" w:firstLine="0"/>
      </w:pPr>
      <w:r>
        <w:t>Что называется расстоянием от точки до плоскости? Поясните ответ рисунком.</w:t>
      </w:r>
    </w:p>
    <w:p w:rsidR="00DE09CA" w:rsidRDefault="00DE09CA" w:rsidP="00E80701">
      <w:pPr>
        <w:pStyle w:val="ListParagraph"/>
        <w:numPr>
          <w:ilvl w:val="0"/>
          <w:numId w:val="33"/>
        </w:numPr>
        <w:ind w:left="0" w:firstLine="0"/>
      </w:pPr>
      <w:r>
        <w:t>Докажите, что если две прямые перпендикулярны к плоскости, то они параллельны.</w:t>
      </w:r>
    </w:p>
    <w:p w:rsidR="00DE09CA" w:rsidRDefault="00DE09CA" w:rsidP="00E80701">
      <w:pPr>
        <w:pStyle w:val="ListParagraph"/>
        <w:numPr>
          <w:ilvl w:val="0"/>
          <w:numId w:val="33"/>
        </w:numPr>
        <w:ind w:left="0" w:firstLine="0"/>
      </w:pPr>
      <w:r>
        <w:t xml:space="preserve">Сторона основания правильного тетраэдра равна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., высота тетраэдра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>. Найти длину бокового ребра.</w:t>
      </w:r>
    </w:p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3.</w:t>
      </w:r>
    </w:p>
    <w:p w:rsidR="00DE09CA" w:rsidRDefault="00DE09CA" w:rsidP="00E80701">
      <w:pPr>
        <w:pStyle w:val="ListParagraph"/>
        <w:numPr>
          <w:ilvl w:val="0"/>
          <w:numId w:val="34"/>
        </w:numPr>
        <w:ind w:left="0" w:firstLine="0"/>
      </w:pPr>
      <w:r>
        <w:t>Как найти угол между двумя пересекающимися плоскостями? Поясните ответ рисунком.</w:t>
      </w:r>
    </w:p>
    <w:p w:rsidR="00DE09CA" w:rsidRDefault="00DE09CA" w:rsidP="00E80701">
      <w:pPr>
        <w:pStyle w:val="ListParagraph"/>
        <w:numPr>
          <w:ilvl w:val="0"/>
          <w:numId w:val="34"/>
        </w:numPr>
        <w:ind w:left="0" w:firstLine="0"/>
      </w:pPr>
      <w:r>
        <w:t>Докажите признак перпендикулярности прямой и плоскости.</w:t>
      </w:r>
    </w:p>
    <w:p w:rsidR="00DE09CA" w:rsidRDefault="00DE09CA" w:rsidP="00E80701">
      <w:pPr>
        <w:pStyle w:val="ListParagraph"/>
        <w:numPr>
          <w:ilvl w:val="0"/>
          <w:numId w:val="34"/>
        </w:numPr>
        <w:ind w:left="0" w:firstLine="0"/>
      </w:pPr>
      <w:r>
        <w:t>Сторона правильного треугольника 4 см. Найти расстояние от его плоскости до точки, которая отстоит от каждой из его вершин на расстояние 6 см.</w:t>
      </w:r>
    </w:p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4.</w:t>
      </w:r>
    </w:p>
    <w:p w:rsidR="00DE09CA" w:rsidRDefault="00DE09CA" w:rsidP="00E80701">
      <w:pPr>
        <w:pStyle w:val="ListParagraph"/>
        <w:numPr>
          <w:ilvl w:val="0"/>
          <w:numId w:val="35"/>
        </w:numPr>
        <w:ind w:left="0" w:firstLine="0"/>
      </w:pPr>
      <w:r>
        <w:t>Сформулируйте признак перпендикулярности двух плоскостей. Ответ поясните рисунком.</w:t>
      </w:r>
    </w:p>
    <w:p w:rsidR="00DE09CA" w:rsidRDefault="00DE09CA" w:rsidP="00E80701">
      <w:pPr>
        <w:pStyle w:val="ListParagraph"/>
        <w:numPr>
          <w:ilvl w:val="0"/>
          <w:numId w:val="35"/>
        </w:numPr>
        <w:ind w:left="0" w:firstLine="0"/>
      </w:pPr>
      <w:r>
        <w:t>Докажите теорему о прямой, перпендикулярной к плоскости.</w:t>
      </w:r>
    </w:p>
    <w:p w:rsidR="00DE09CA" w:rsidRPr="00A36768" w:rsidRDefault="00DE09CA" w:rsidP="00E80701">
      <w:pPr>
        <w:pStyle w:val="ListParagraph"/>
        <w:numPr>
          <w:ilvl w:val="0"/>
          <w:numId w:val="35"/>
        </w:numPr>
        <w:ind w:left="0" w:firstLine="0"/>
      </w:pPr>
      <w:r>
        <w:rPr>
          <w:noProof/>
          <w:lang w:eastAsia="ru-RU"/>
        </w:rPr>
        <w:pict>
          <v:shape id="_x0000_s1039" type="#_x0000_t202" style="position:absolute;left:0;text-align:left;margin-left:260.7pt;margin-top:9.85pt;width:193.05pt;height:201.35pt;z-index:251652608">
            <v:textbox>
              <w:txbxContent>
                <w:p w:rsidR="00DE09CA" w:rsidRDefault="00DE09CA" w:rsidP="008C7D84">
                  <w:pPr>
                    <w:jc w:val="center"/>
                  </w:pPr>
                  <w:r>
                    <w:t>Дано:</w:t>
                  </w:r>
                </w:p>
                <w:p w:rsidR="00DE09CA" w:rsidRPr="00151A5C" w:rsidRDefault="00DE09CA" w:rsidP="008C7D84">
                  <w:pPr>
                    <w:jc w:val="center"/>
                  </w:pPr>
                  <w:r>
                    <w:t xml:space="preserve">АК </w:t>
                  </w:r>
                  <w:r w:rsidRPr="00151A5C">
                    <w:fldChar w:fldCharType="begin"/>
                  </w:r>
                  <w:r w:rsidRPr="00151A5C">
                    <w:instrText xml:space="preserve"> QUOTE </w:instrText>
                  </w:r>
                  <w:r w:rsidRPr="00151A5C">
                    <w:pict>
                      <v:shape id="_x0000_i1287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BF41BD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F41BD&quot;&gt;&lt;m:oMathPara&gt;&lt;m:oMath&gt;&lt;m:r&gt;&lt;w:rPr&gt;&lt;w:rFonts w:ascii=&quot;Cambria Math&quot; w:h-ansi=&quot;Cambria Math&quot;/&gt;&lt;wx:font wx:val=&quot;Cambria Math&quot;/&gt;&lt;w:i/&gt;&lt;/w:rPr&gt;&lt;m:t&gt;вЉ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98" o:title="" chromakey="white"/>
                      </v:shape>
                    </w:pict>
                  </w:r>
                  <w:r w:rsidRPr="00151A5C">
                    <w:instrText xml:space="preserve"> </w:instrText>
                  </w:r>
                  <w:r w:rsidRPr="00151A5C">
                    <w:fldChar w:fldCharType="separate"/>
                  </w:r>
                  <w:r w:rsidRPr="00151A5C">
                    <w:pict>
                      <v:shape id="_x0000_i1288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BF41BD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F41BD&quot;&gt;&lt;m:oMathPara&gt;&lt;m:oMath&gt;&lt;m:r&gt;&lt;w:rPr&gt;&lt;w:rFonts w:ascii=&quot;Cambria Math&quot; w:h-ansi=&quot;Cambria Math&quot;/&gt;&lt;wx:font wx:val=&quot;Cambria Math&quot;/&gt;&lt;w:i/&gt;&lt;/w:rPr&gt;&lt;m:t&gt;вЉ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98" o:title="" chromakey="white"/>
                      </v:shape>
                    </w:pict>
                  </w:r>
                  <w:r w:rsidRPr="00151A5C">
                    <w:fldChar w:fldCharType="end"/>
                  </w:r>
                  <w:r w:rsidRPr="00151A5C">
                    <w:t xml:space="preserve"> АВСД</w:t>
                  </w:r>
                </w:p>
                <w:p w:rsidR="00DE09CA" w:rsidRPr="00151A5C" w:rsidRDefault="00DE09CA" w:rsidP="008C7D84">
                  <w:pPr>
                    <w:jc w:val="center"/>
                  </w:pPr>
                  <w:r w:rsidRPr="00151A5C">
                    <w:t>АВСД – прямоугольник</w:t>
                  </w:r>
                </w:p>
                <w:p w:rsidR="00DE09CA" w:rsidRPr="00151A5C" w:rsidRDefault="00DE09CA" w:rsidP="008C7D84">
                  <w:pPr>
                    <w:jc w:val="center"/>
                  </w:pPr>
                  <w:r w:rsidRPr="00151A5C">
                    <w:t>АД = 5 см.</w:t>
                  </w:r>
                </w:p>
                <w:p w:rsidR="00DE09CA" w:rsidRPr="00151A5C" w:rsidRDefault="00DE09CA" w:rsidP="008C7D84">
                  <w:pPr>
                    <w:jc w:val="center"/>
                  </w:pPr>
                  <w:r w:rsidRPr="00151A5C">
                    <w:t>АВ = 7 см.</w:t>
                  </w:r>
                </w:p>
                <w:p w:rsidR="00DE09CA" w:rsidRPr="00151A5C" w:rsidRDefault="00DE09CA" w:rsidP="008C7D84">
                  <w:pPr>
                    <w:jc w:val="center"/>
                  </w:pPr>
                  <w:r w:rsidRPr="00151A5C">
                    <w:t>АК = 4 см.</w:t>
                  </w:r>
                </w:p>
                <w:p w:rsidR="00DE09CA" w:rsidRDefault="00DE09CA" w:rsidP="008C7D84">
                  <w:pPr>
                    <w:jc w:val="center"/>
                  </w:pPr>
                  <w:r w:rsidRPr="00151A5C">
                    <w:t>Найти расстояние от точки К до сторон ВС и ДС.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103.95pt;margin-top:9.85pt;width:0;height:53.25pt;flip:y;z-index:251651584" o:connectortype="straight"/>
        </w:pict>
      </w:r>
      <w:r>
        <w:t xml:space="preserve">                             К</w:t>
      </w:r>
    </w:p>
    <w:p w:rsidR="00DE09CA" w:rsidRPr="00A36768" w:rsidRDefault="00DE09CA" w:rsidP="00E80701"/>
    <w:p w:rsidR="00DE09CA" w:rsidRPr="00A36768" w:rsidRDefault="00DE09CA" w:rsidP="00E80701">
      <w:pPr>
        <w:pStyle w:val="ListParagraph"/>
        <w:ind w:left="0"/>
      </w:pP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1" type="#_x0000_t7" style="position:absolute;margin-left:67.2pt;margin-top:12.2pt;width:150.75pt;height:36pt;z-index:251650560"/>
        </w:pict>
      </w:r>
      <w:r w:rsidRPr="00A36768">
        <w:rPr>
          <w:b/>
          <w:sz w:val="28"/>
          <w:szCs w:val="28"/>
        </w:rPr>
        <w:t xml:space="preserve">                </w:t>
      </w:r>
      <w:r w:rsidRPr="00A36768">
        <w:t>А</w:t>
      </w:r>
      <w:r>
        <w:t xml:space="preserve">                                         В</w:t>
      </w:r>
    </w:p>
    <w:p w:rsidR="00DE09CA" w:rsidRPr="00A36768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  <w:r>
        <w:rPr>
          <w:noProof/>
          <w:lang w:eastAsia="ru-RU"/>
        </w:rPr>
        <w:pict>
          <v:shape id="_x0000_s1042" type="#_x0000_t32" style="position:absolute;margin-left:280.2pt;margin-top:64.1pt;width:150.75pt;height:.75pt;flip:y;z-index:251653632" o:connectortype="straight"/>
        </w:pict>
      </w:r>
      <w:r>
        <w:t xml:space="preserve">   Д                                              С</w:t>
      </w: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</w:p>
    <w:p w:rsidR="00DE09CA" w:rsidRDefault="00DE09CA" w:rsidP="00E80701"/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5.</w:t>
      </w:r>
    </w:p>
    <w:p w:rsidR="00DE09CA" w:rsidRDefault="00DE09CA" w:rsidP="00E80701">
      <w:pPr>
        <w:pStyle w:val="ListParagraph"/>
        <w:numPr>
          <w:ilvl w:val="0"/>
          <w:numId w:val="36"/>
        </w:numPr>
        <w:ind w:left="0" w:firstLine="0"/>
      </w:pPr>
      <w:r>
        <w:t>Какая фигура называется двугранным углом? Приведите примеры двугранных углов на модели пирамиды.</w:t>
      </w:r>
    </w:p>
    <w:p w:rsidR="00DE09CA" w:rsidRDefault="00DE09CA" w:rsidP="00E80701">
      <w:pPr>
        <w:pStyle w:val="ListParagraph"/>
        <w:numPr>
          <w:ilvl w:val="0"/>
          <w:numId w:val="36"/>
        </w:numPr>
        <w:ind w:left="0" w:firstLine="0"/>
      </w:pPr>
      <w:r>
        <w:t>Докажите теорему о трех перпендикулярах.</w:t>
      </w:r>
    </w:p>
    <w:p w:rsidR="00DE09CA" w:rsidRDefault="00DE09CA" w:rsidP="00E80701">
      <w:pPr>
        <w:pStyle w:val="ListParagraph"/>
        <w:numPr>
          <w:ilvl w:val="0"/>
          <w:numId w:val="36"/>
        </w:numPr>
        <w:ind w:left="0" w:firstLine="0"/>
      </w:pPr>
      <w:r>
        <w:rPr>
          <w:noProof/>
          <w:lang w:eastAsia="ru-RU"/>
        </w:rPr>
        <w:pict>
          <v:curve id="_x0000_s1043" style="position:absolute;left:0;text-align:left;z-index:251660800" from="101.7pt,73.55pt" control1="105.35pt,74.75pt" control2="108.35pt,75.05pt" to="112.2pt,75.05pt" coordsize="210,30" filled="f">
            <v:path arrowok="t"/>
          </v:curve>
        </w:pict>
      </w:r>
      <w:r>
        <w:rPr>
          <w:noProof/>
          <w:lang w:eastAsia="ru-RU"/>
        </w:rPr>
        <w:pict>
          <v:shape id="_x0000_s1044" style="position:absolute;left:0;text-align:left;margin-left:79.2pt;margin-top:74.3pt;width:15pt;height:2.25pt;z-index:251659776" coordsize="300,45" path="m,45hdc85,40,171,43,255,30,273,27,300,,300,e" filled="f">
            <v:path arrowok="t"/>
          </v:shape>
        </w:pict>
      </w:r>
      <w:r>
        <w:rPr>
          <w:noProof/>
          <w:lang w:eastAsia="ru-RU"/>
        </w:rPr>
        <w:pict>
          <v:curve id="_x0000_s1045" style="position:absolute;left:0;text-align:left;z-index:251658752" from="58.2pt,78.05pt" control1="63.55pt,74.45pt" control2="59.55pt,76.55pt" to="71.7pt,76.55pt" coordsize="270,72" filled="f">
            <v:path arrowok="t"/>
          </v:curve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6" type="#_x0000_t6" style="position:absolute;left:0;text-align:left;margin-left:52.2pt;margin-top:36.8pt;width:116.25pt;height:60.75pt;z-index:251654656"/>
        </w:pict>
      </w:r>
      <w:r>
        <w:rPr>
          <w:noProof/>
          <w:lang w:eastAsia="ru-RU"/>
        </w:rPr>
        <w:pict>
          <v:shape id="_x0000_s1047" style="position:absolute;left:0;text-align:left;margin-left:17.05pt;margin-top:70.55pt;width:180.95pt;height:93pt;z-index:251657728" coordsize="3619,1860" path="m703,135hdc683,165,654,191,643,225v-5,15,-4,34,-15,45c617,281,599,283,583,285v-65,8,-130,10,-195,15c317,348,349,313,313,420v-11,34,-60,40,-90,60c176,511,141,537,88,555,,687,32,609,13,795v5,65,5,131,15,195c40,1065,72,1108,103,1170v54,108,122,231,225,300c389,1562,483,1602,583,1635v17,6,28,24,45,30c730,1702,840,1709,943,1740v44,13,210,55,240,75c1198,1825,1210,1841,1228,1845v49,11,100,10,150,15c1613,1855,1848,1854,2083,1845v143,-6,270,-101,405,-135c2503,1700,2520,1693,2533,1680v13,-13,16,-34,30,-45c2575,1625,2593,1626,2608,1620v21,-9,39,-22,60,-30c2712,1572,2764,1571,2803,1545v58,-39,28,-24,90,-45c2963,1430,2920,1467,3028,1395v18,-12,29,-31,45,-45c3116,1314,3161,1276,3208,1245v43,-65,57,-48,120,-90c3378,1080,3343,1120,3448,1050v15,-10,30,-20,45,-30c3508,1010,3538,990,3538,990v38,-113,-13,26,45,-90c3601,863,3607,800,3613,765v-13,-238,6,-244,-75,-405c3531,346,3534,326,3523,315v-11,-11,-30,-10,-45,-15c3433,255,3403,230,3343,210,3256,123,3115,113,2998,90,2850,60,2698,63,2548,45,2479,37,2419,17,2353,v-90,5,-181,4,-270,15c1830,47,2050,45,1978,45e" filled="f">
            <v:path arrowok="t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107.7pt;margin-top:97.55pt;width:60.75pt;height:51pt;flip:x;z-index:251656704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52.2pt;margin-top:97.55pt;width:55.5pt;height:51pt;z-index:251655680" o:connectortype="straight"/>
        </w:pict>
      </w:r>
      <w:r>
        <w:t xml:space="preserve">                                                                                         </w:t>
      </w:r>
    </w:p>
    <w:p w:rsidR="00DE09CA" w:rsidRDefault="00DE09CA" w:rsidP="00E80701">
      <w:pPr>
        <w:pStyle w:val="ListParagraph"/>
        <w:ind w:left="0"/>
      </w:pPr>
      <w:r>
        <w:rPr>
          <w:noProof/>
          <w:lang w:eastAsia="ru-RU"/>
        </w:rPr>
        <w:pict>
          <v:shape id="_x0000_s1050" type="#_x0000_t202" style="position:absolute;margin-left:242.4pt;margin-top:3.05pt;width:185.85pt;height:144.8pt;z-index:251661824">
            <v:textbox style="mso-fit-shape-to-text:t">
              <w:txbxContent>
                <w:p w:rsidR="00DE09CA" w:rsidRDefault="00DE09CA" w:rsidP="008C7D84">
                  <w:pPr>
                    <w:jc w:val="center"/>
                  </w:pPr>
                  <w:r>
                    <w:t>Дано:</w:t>
                  </w:r>
                </w:p>
                <w:p w:rsidR="00DE09CA" w:rsidRPr="00151A5C" w:rsidRDefault="00DE09CA" w:rsidP="008C7D84">
                  <w:pPr>
                    <w:jc w:val="center"/>
                  </w:pPr>
                  <w:r>
                    <w:t>АД</w:t>
                  </w:r>
                  <w:r w:rsidRPr="00151A5C">
                    <w:fldChar w:fldCharType="begin"/>
                  </w:r>
                  <w:r w:rsidRPr="00151A5C">
                    <w:instrText xml:space="preserve"> QUOTE </w:instrText>
                  </w:r>
                  <w:r w:rsidRPr="00151A5C">
                    <w:pict>
                      <v:shape id="_x0000_i1293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67644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67644&quot;&gt;&lt;m:oMathPara&gt;&lt;m:oMath&gt;&lt;m:r&gt;&lt;w:rPr&gt;&lt;w:rFonts w:ascii=&quot;Cambria Math&quot; w:h-ansi=&quot;Cambria Math&quot;/&gt;&lt;wx:font wx:val=&quot;Cambria Math&quot;/&gt;&lt;w:i/&gt;&lt;/w:rPr&gt;&lt;m:t&gt;вЉ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98" o:title="" chromakey="white"/>
                      </v:shape>
                    </w:pict>
                  </w:r>
                  <w:r w:rsidRPr="00151A5C">
                    <w:instrText xml:space="preserve"> </w:instrText>
                  </w:r>
                  <w:r w:rsidRPr="00151A5C">
                    <w:fldChar w:fldCharType="separate"/>
                  </w:r>
                  <w:r w:rsidRPr="00151A5C">
                    <w:pict>
                      <v:shape id="_x0000_i1294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67644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67644&quot;&gt;&lt;m:oMathPara&gt;&lt;m:oMath&gt;&lt;m:r&gt;&lt;w:rPr&gt;&lt;w:rFonts w:ascii=&quot;Cambria Math&quot; w:h-ansi=&quot;Cambria Math&quot;/&gt;&lt;wx:font wx:val=&quot;Cambria Math&quot;/&gt;&lt;w:i/&gt;&lt;/w:rPr&gt;&lt;m:t&gt;вЉ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98" o:title="" chromakey="white"/>
                      </v:shape>
                    </w:pict>
                  </w:r>
                  <w:r w:rsidRPr="00151A5C">
                    <w:fldChar w:fldCharType="end"/>
                  </w:r>
                  <w:r w:rsidRPr="00151A5C">
                    <w:t>АВС</w:t>
                  </w:r>
                </w:p>
                <w:p w:rsidR="00DE09CA" w:rsidRPr="00151A5C" w:rsidRDefault="00DE09CA" w:rsidP="008C7D84">
                  <w:pPr>
                    <w:jc w:val="center"/>
                  </w:pPr>
                  <w:r w:rsidRPr="00151A5C">
                    <w:pict>
                      <v:shape id="_x0000_i1295" type="#_x0000_t75" style="width:60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101EC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101EC&quot;&gt;&lt;m:oMathPara&gt;&lt;m:oMath&gt;&lt;m:r&gt;&lt;w:rPr&gt;&lt;w:rFonts w:ascii=&quot;Cambria Math&quot; w:h-ansi=&quot;Cambria Math&quot;/&gt;&lt;wx:font wx:val=&quot;Cambria Math&quot;/&gt;&lt;w:i/&gt;&lt;/w:rPr&gt;&lt;m:t&gt;в€ Р’РђРЎ=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62&lt;/m:t&gt;&lt;/m:r&gt;&lt;/m:e&gt;&lt;m:sup&gt;&lt;m:r&gt;&lt;w:rPr&gt;&lt;w:rFonts w:ascii=&quot;Cambria Math&quot; w:h-ansi=&quot;Cambria Math&quot;/&gt;&lt;wx:font wx:val=&quot;Cambria Math&quot;/&gt;&lt;w:i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99" o:title="" chromakey="white"/>
                      </v:shape>
                    </w:pict>
                  </w:r>
                </w:p>
                <w:p w:rsidR="00DE09CA" w:rsidRPr="00151A5C" w:rsidRDefault="00DE09CA" w:rsidP="008C7D84">
                  <w:pPr>
                    <w:jc w:val="center"/>
                  </w:pPr>
                  <w:r w:rsidRPr="00151A5C">
                    <w:pict>
                      <v:shape id="_x0000_i1296" type="#_x0000_t75" style="width:6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3078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33078&quot;&gt;&lt;m:oMathPara&gt;&lt;m:oMath&gt;&lt;m:r&gt;&lt;w:rPr&gt;&lt;w:rFonts w:ascii=&quot;Cambria Math&quot; w:h-ansi=&quot;Cambria Math&quot;/&gt;&lt;wx:font wx:val=&quot;Cambria Math&quot;/&gt;&lt;w:i/&gt;&lt;/w:rPr&gt;&lt;m:t&gt;в€ РђРЎР’=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8&lt;/m:t&gt;&lt;/m:r&gt;&lt;/m:e&gt;&lt;m:sup&gt;&lt;m:r&gt;&lt;w:rPr&gt;&lt;w:rFonts w:ascii=&quot;Cambria Math&quot; w:h-ansi=&quot;Cambria Math&quot;/&gt;&lt;wx:font wx:val=&quot;Cambria Math&quot;/&gt;&lt;w:i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00" o:title="" chromakey="white"/>
                      </v:shape>
                    </w:pict>
                  </w:r>
                </w:p>
                <w:p w:rsidR="00DE09CA" w:rsidRPr="00151A5C" w:rsidRDefault="00DE09CA" w:rsidP="008C7D84">
                  <w:pPr>
                    <w:jc w:val="center"/>
                  </w:pPr>
                  <w:r w:rsidRPr="00151A5C">
                    <w:t>Как взаимно расположены прямые СВ и ВД. Ответ обоснуйте.</w:t>
                  </w:r>
                </w:p>
              </w:txbxContent>
            </v:textbox>
          </v:shape>
        </w:pict>
      </w:r>
    </w:p>
    <w:p w:rsidR="00DE09CA" w:rsidRDefault="00DE09CA" w:rsidP="00E80701">
      <w:pPr>
        <w:pStyle w:val="ListParagraph"/>
        <w:ind w:left="0"/>
      </w:pPr>
      <w:r>
        <w:t xml:space="preserve">    Д</w:t>
      </w: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  <w:r>
        <w:t xml:space="preserve">    А                                               В</w:t>
      </w:r>
    </w:p>
    <w:p w:rsidR="00DE09CA" w:rsidRDefault="00DE09CA" w:rsidP="00E80701">
      <w:pPr>
        <w:pStyle w:val="ListParagraph"/>
        <w:ind w:left="0"/>
      </w:pPr>
      <w:r>
        <w:rPr>
          <w:noProof/>
          <w:lang w:eastAsia="ru-RU"/>
        </w:rPr>
        <w:pict>
          <v:shape id="_x0000_s1051" type="#_x0000_t32" style="position:absolute;margin-left:265.2pt;margin-top:9.75pt;width:142.5pt;height:0;z-index:251662848" o:connectortype="straight"/>
        </w:pict>
      </w: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  <w:r>
        <w:t xml:space="preserve">                        С</w:t>
      </w:r>
    </w:p>
    <w:p w:rsidR="00DE09CA" w:rsidRDefault="00DE09CA" w:rsidP="00E80701"/>
    <w:p w:rsidR="00DE09CA" w:rsidRDefault="00DE09CA" w:rsidP="00E80701"/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6.</w:t>
      </w:r>
    </w:p>
    <w:p w:rsidR="00DE09CA" w:rsidRDefault="00DE09CA" w:rsidP="00E80701">
      <w:pPr>
        <w:pStyle w:val="ListParagraph"/>
        <w:numPr>
          <w:ilvl w:val="0"/>
          <w:numId w:val="37"/>
        </w:numPr>
        <w:ind w:left="0" w:firstLine="0"/>
      </w:pPr>
      <w:r>
        <w:t>Какой угол называется линейным углом двугранного угла? Ответ поясните рисунком.</w:t>
      </w:r>
    </w:p>
    <w:p w:rsidR="00DE09CA" w:rsidRDefault="00DE09CA" w:rsidP="00E80701">
      <w:pPr>
        <w:pStyle w:val="ListParagraph"/>
        <w:numPr>
          <w:ilvl w:val="0"/>
          <w:numId w:val="37"/>
        </w:numPr>
        <w:ind w:left="0" w:firstLine="0"/>
      </w:pPr>
      <w:r>
        <w:t>Докажите признак перпендикулярности двух плоскостей.</w:t>
      </w:r>
    </w:p>
    <w:p w:rsidR="00DE09CA" w:rsidRPr="009F40B4" w:rsidRDefault="00DE09CA" w:rsidP="00E80701">
      <w:pPr>
        <w:pStyle w:val="ListParagraph"/>
        <w:numPr>
          <w:ilvl w:val="0"/>
          <w:numId w:val="37"/>
        </w:numPr>
        <w:ind w:left="0" w:firstLine="0"/>
      </w:pP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  <w:r>
        <w:rPr>
          <w:noProof/>
          <w:lang w:eastAsia="ru-RU"/>
        </w:rPr>
        <w:pict>
          <v:shape id="_x0000_s1052" type="#_x0000_t202" style="position:absolute;margin-left:265.65pt;margin-top:.95pt;width:185.85pt;height:102.75pt;z-index:251675136">
            <v:textbox>
              <w:txbxContent>
                <w:p w:rsidR="00DE09CA" w:rsidRDefault="00DE09CA" w:rsidP="00920535">
                  <w:pPr>
                    <w:jc w:val="center"/>
                  </w:pPr>
                  <w:r>
                    <w:t>Дано:</w:t>
                  </w:r>
                </w:p>
                <w:p w:rsidR="00DE09CA" w:rsidRPr="00151A5C" w:rsidRDefault="00DE09CA" w:rsidP="00920535">
                  <w:pPr>
                    <w:jc w:val="center"/>
                  </w:pPr>
                  <w:r w:rsidRPr="00151A5C">
                    <w:pict>
                      <v:shape id="_x0000_i1298" type="#_x0000_t75" style="width:6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D2760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D2760&quot;&gt;&lt;m:oMathPara&gt;&lt;m:oMath&gt;&lt;m:r&gt;&lt;w:rPr&gt;&lt;w:rFonts w:ascii=&quot;Cambria Math&quot; w:h-ansi=&quot;Cambria Math&quot;/&gt;&lt;wx:font wx:val=&quot;Cambria Math&quot;/&gt;&lt;w:i/&gt;&lt;/w:rPr&gt;&lt;m:t&gt;в€ О±РђР’ОІ=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90&lt;/m:t&gt;&lt;/m:r&gt;&lt;/m:e&gt;&lt;m:sup&gt;&lt;m:r&gt;&lt;w:rPr&gt;&lt;w:rFonts w:ascii=&quot;Cambria Math&quot; w:h-ansi=&quot;Cambria Math&quot;/&gt;&lt;wx:font wx:val=&quot;Cambria Math&quot;/&gt;&lt;w:i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01" o:title="" chromakey="white"/>
                      </v:shape>
                    </w:pict>
                  </w:r>
                </w:p>
                <w:p w:rsidR="00DE09CA" w:rsidRPr="00151A5C" w:rsidRDefault="00DE09CA" w:rsidP="00920535">
                  <w:pPr>
                    <w:jc w:val="center"/>
                  </w:pPr>
                  <w:r w:rsidRPr="00151A5C">
                    <w:rPr>
                      <w:lang w:val="en-US"/>
                    </w:rPr>
                    <w:t>NM</w:t>
                  </w:r>
                  <w:r w:rsidRPr="00151A5C">
                    <w:t xml:space="preserve"> = </w:t>
                  </w:r>
                  <w:r w:rsidRPr="00151A5C">
                    <w:rPr>
                      <w:lang w:val="en-US"/>
                    </w:rPr>
                    <w:t>NK</w:t>
                  </w:r>
                  <w:r w:rsidRPr="00151A5C">
                    <w:t xml:space="preserve"> = 7 </w:t>
                  </w:r>
                  <w:r w:rsidRPr="00151A5C">
                    <w:rPr>
                      <w:lang w:val="en-US"/>
                    </w:rPr>
                    <w:t>c</w:t>
                  </w:r>
                  <w:r w:rsidRPr="00151A5C">
                    <w:t>м.</w:t>
                  </w:r>
                </w:p>
                <w:p w:rsidR="00DE09CA" w:rsidRPr="00920535" w:rsidRDefault="00DE09CA" w:rsidP="00920535">
                  <w:pPr>
                    <w:jc w:val="center"/>
                  </w:pPr>
                  <w:r w:rsidRPr="00151A5C">
                    <w:t>Найти МК.</w:t>
                  </w:r>
                </w:p>
                <w:p w:rsidR="00DE09CA" w:rsidRPr="00920535" w:rsidRDefault="00DE09CA"/>
              </w:txbxContent>
            </v:textbox>
          </v:shape>
        </w:pict>
      </w:r>
      <w:r>
        <w:rPr>
          <w:noProof/>
          <w:lang w:eastAsia="ru-RU"/>
        </w:rPr>
        <w:pict>
          <v:shape id="_x0000_s1053" style="position:absolute;margin-left:63.4pt;margin-top:67.6pt;width:8.3pt;height:5.6pt;z-index:251673088" coordsize="166,112" path="m,112hdc15,107,33,107,45,97,166,,6,86,105,37e" filled="f">
            <v:path arrowok="t"/>
          </v:shape>
        </w:pict>
      </w:r>
      <w:r>
        <w:rPr>
          <w:noProof/>
          <w:lang w:eastAsia="ru-RU"/>
        </w:rPr>
        <w:pict>
          <v:shape id="_x0000_s1054" style="position:absolute;margin-left:71.7pt;margin-top:64.6pt;width:3.75pt;height:3pt;z-index:251674112" coordsize="75,60" path="m,60hdc10,45,16,26,30,15,42,5,75,,75,e" filled="f">
            <v:path arrowok="t"/>
          </v:shape>
        </w:pict>
      </w:r>
      <w:r>
        <w:rPr>
          <w:noProof/>
          <w:lang w:eastAsia="ru-RU"/>
        </w:rPr>
        <w:pict>
          <v:shape id="_x0000_s1055" type="#_x0000_t6" style="position:absolute;margin-left:58.2pt;margin-top:55.6pt;width:91.5pt;height:22.5pt;z-index:251672064"/>
        </w:pict>
      </w:r>
      <w:r>
        <w:rPr>
          <w:noProof/>
          <w:lang w:eastAsia="ru-RU"/>
        </w:rPr>
        <w:pict>
          <v:shape id="_x0000_s1056" type="#_x0000_t32" style="position:absolute;margin-left:175.2pt;margin-top:55.6pt;width:45pt;height:47.25pt;flip:x;z-index:251671040" o:connectortype="straight"/>
        </w:pict>
      </w:r>
      <w:r>
        <w:rPr>
          <w:noProof/>
          <w:lang w:eastAsia="ru-RU"/>
        </w:rPr>
        <w:pict>
          <v:shape id="_x0000_s1057" type="#_x0000_t32" style="position:absolute;margin-left:82.95pt;margin-top:55.6pt;width:137.25pt;height:0;z-index:251670016" o:connectortype="straight"/>
        </w:pict>
      </w:r>
      <w:r>
        <w:rPr>
          <w:noProof/>
          <w:lang w:eastAsia="ru-RU"/>
        </w:rPr>
        <w:pict>
          <v:shape id="_x0000_s1058" type="#_x0000_t32" style="position:absolute;margin-left:34.95pt;margin-top:102.85pt;width:140.25pt;height:0;z-index:251668992" o:connectortype="straight"/>
        </w:pict>
      </w:r>
      <w:r>
        <w:rPr>
          <w:noProof/>
          <w:lang w:eastAsia="ru-RU"/>
        </w:rPr>
        <w:pict>
          <v:shape id="_x0000_s1059" type="#_x0000_t32" style="position:absolute;margin-left:34.95pt;margin-top:77.35pt;width:0;height:25.5pt;flip:y;z-index:251667968" o:connectortype="straight"/>
        </w:pict>
      </w:r>
      <w:r>
        <w:rPr>
          <w:noProof/>
          <w:lang w:eastAsia="ru-RU"/>
        </w:rPr>
        <w:pict>
          <v:shape id="_x0000_s1060" type="#_x0000_t32" style="position:absolute;margin-left:34.95pt;margin-top:55.6pt;width:48pt;height:47.25pt;flip:x;z-index:251666944" o:connectortype="straight"/>
        </w:pict>
      </w:r>
      <w:r>
        <w:rPr>
          <w:noProof/>
          <w:lang w:eastAsia="ru-RU"/>
        </w:rPr>
        <w:pict>
          <v:shape id="_x0000_s1061" type="#_x0000_t32" style="position:absolute;margin-left:82.95pt;margin-top:14.35pt;width:0;height:41.25pt;z-index:251665920" o:connectortype="straight"/>
        </w:pict>
      </w:r>
      <w:r>
        <w:rPr>
          <w:noProof/>
          <w:lang w:eastAsia="ru-RU"/>
        </w:rPr>
        <w:pict>
          <v:shape id="_x0000_s1062" type="#_x0000_t32" style="position:absolute;margin-left:34.95pt;margin-top:64.6pt;width:0;height:33.75pt;z-index:251664896" o:connectortype="straight"/>
        </w:pict>
      </w:r>
      <w:r>
        <w:rPr>
          <w:noProof/>
          <w:lang w:eastAsia="ru-RU"/>
        </w:rPr>
        <w:pict>
          <v:shape id="_x0000_s1063" type="#_x0000_t32" style="position:absolute;margin-left:34.95pt;margin-top:14.35pt;width:48pt;height:50.25pt;flip:x;z-index:251663872" o:connectortype="straight"/>
        </w:pict>
      </w:r>
    </w:p>
    <w:p w:rsidR="00DE09CA" w:rsidRPr="0001100A" w:rsidRDefault="00DE09CA" w:rsidP="00E80701">
      <w:r w:rsidRPr="0001100A">
        <w:t xml:space="preserve">                                              </w:t>
      </w:r>
    </w:p>
    <w:p w:rsidR="00DE09CA" w:rsidRDefault="00DE09CA" w:rsidP="00E80701">
      <w:r>
        <w:rPr>
          <w:noProof/>
          <w:lang w:eastAsia="ru-RU"/>
        </w:rPr>
        <w:pict>
          <v:shape id="_x0000_s1064" type="#_x0000_t32" style="position:absolute;margin-left:310.95pt;margin-top:22.3pt;width:90.75pt;height:0;z-index:251676160" o:connectortype="straight"/>
        </w:pict>
      </w:r>
      <w:r>
        <w:t xml:space="preserve">      </w:t>
      </w:r>
      <w:r>
        <w:rPr>
          <w:lang w:val="en-US"/>
        </w:rPr>
        <w:t>M</w:t>
      </w:r>
      <w:r>
        <w:t xml:space="preserve">           </w:t>
      </w:r>
      <w:r>
        <w:rPr>
          <w:lang w:val="en-US"/>
        </w:rPr>
        <w:t>B</w:t>
      </w:r>
      <w:r>
        <w:t xml:space="preserve">                                              </w:t>
      </w:r>
    </w:p>
    <w:p w:rsidR="00DE09CA" w:rsidRDefault="00DE09CA" w:rsidP="00E80701">
      <w:r>
        <w:t xml:space="preserve">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299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05DF4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05DF4&quot;&gt;&lt;m:oMathPara&gt;&lt;m:oMath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0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05DF4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05DF4&quot;&gt;&lt;m:oMathPara&gt;&lt;m:oMath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151A5C">
        <w:fldChar w:fldCharType="end"/>
      </w:r>
      <w:r>
        <w:t xml:space="preserve">       </w:t>
      </w:r>
      <w:r>
        <w:rPr>
          <w:lang w:val="en-US"/>
        </w:rPr>
        <w:t>N</w:t>
      </w:r>
      <w:r>
        <w:t xml:space="preserve">                                </w:t>
      </w:r>
      <w:r>
        <w:rPr>
          <w:lang w:val="en-US"/>
        </w:rPr>
        <w:t>K</w:t>
      </w:r>
      <w:r>
        <w:t xml:space="preserve">           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01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70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41070&quot;&gt;&lt;m:oMathPara&gt;&lt;m:oMath&gt;&lt;m:r&gt;&lt;w:rPr&gt;&lt;w:rFonts w:ascii=&quot;Cambria Math&quot; w:fareast=&quot;Times New Roman&quot; w:h-ansi=&quot;Cambria Math&quot;/&gt;&lt;wx:font wx:val=&quot;Cambria Math&quot;/&gt;&lt;w:i/&gt;&lt;/w:rPr&gt;&lt;m:t&gt;О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02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70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41070&quot;&gt;&lt;m:oMathPara&gt;&lt;m:oMath&gt;&lt;m:r&gt;&lt;w:rPr&gt;&lt;w:rFonts w:ascii=&quot;Cambria Math&quot; w:fareast=&quot;Times New Roman&quot; w:h-ansi=&quot;Cambria Math&quot;/&gt;&lt;wx:font wx:val=&quot;Cambria Math&quot;/&gt;&lt;w:i/&gt;&lt;/w:rPr&gt;&lt;m:t&gt;О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151A5C">
        <w:fldChar w:fldCharType="end"/>
      </w:r>
      <w:r>
        <w:t xml:space="preserve">      </w:t>
      </w:r>
    </w:p>
    <w:p w:rsidR="00DE09CA" w:rsidRDefault="00DE09CA" w:rsidP="00E80701">
      <w:r>
        <w:t xml:space="preserve">             А          </w:t>
      </w:r>
    </w:p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7</w:t>
      </w:r>
    </w:p>
    <w:p w:rsidR="00DE09CA" w:rsidRDefault="00DE09CA" w:rsidP="00E80701">
      <w:pPr>
        <w:pStyle w:val="ListParagraph"/>
        <w:numPr>
          <w:ilvl w:val="0"/>
          <w:numId w:val="38"/>
        </w:numPr>
        <w:ind w:left="0" w:firstLine="0"/>
      </w:pPr>
      <w:r>
        <w:t>Сформулируйте признак перпендикулярности прямой и плоскости. Ответ поясните рисунком.</w:t>
      </w:r>
    </w:p>
    <w:p w:rsidR="00DE09CA" w:rsidRDefault="00DE09CA" w:rsidP="00E80701">
      <w:pPr>
        <w:pStyle w:val="ListParagraph"/>
        <w:numPr>
          <w:ilvl w:val="0"/>
          <w:numId w:val="38"/>
        </w:numPr>
        <w:ind w:left="0" w:firstLine="0"/>
      </w:pPr>
      <w:r>
        <w:t>Доказать теорему о квадрате диагонали прямоугольного параллелепипеда.</w:t>
      </w:r>
    </w:p>
    <w:p w:rsidR="00DE09CA" w:rsidRPr="00CA429B" w:rsidRDefault="00DE09CA" w:rsidP="00E80701">
      <w:pPr>
        <w:pStyle w:val="ListParagraph"/>
        <w:numPr>
          <w:ilvl w:val="0"/>
          <w:numId w:val="38"/>
        </w:numPr>
        <w:ind w:left="0" w:firstLine="0"/>
      </w:pPr>
      <w:r>
        <w:t xml:space="preserve">Дан куб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03" type="#_x0000_t75" style="width:134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615AE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615AE&quot;&gt;&lt;m:oMathPara&gt;&lt;m:oMath&gt;&lt;m:r&gt;&lt;w:rPr&gt;&lt;w:rFonts w:ascii=&quot;Cambria Math&quot; w:h-ansi=&quot;Cambria Math&quot;/&gt;&lt;wx:font wx:val=&quot;Cambria Math&quot;/&gt;&lt;w:i/&gt;&lt;/w:rPr&gt;&lt;m:t&gt;РђР’РЎР”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04" type="#_x0000_t75" style="width:134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615AE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615AE&quot;&gt;&lt;m:oMathPara&gt;&lt;m:oMath&gt;&lt;m:r&gt;&lt;w:rPr&gt;&lt;w:rFonts w:ascii=&quot;Cambria Math&quot; w:h-ansi=&quot;Cambria Math&quot;/&gt;&lt;wx:font wx:val=&quot;Cambria Math&quot;/&gt;&lt;w:i/&gt;&lt;/w:rPr&gt;&lt;m:t&gt;РђР’РЎР”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151A5C">
        <w:fldChar w:fldCharType="end"/>
      </w:r>
      <w:r>
        <w:t xml:space="preserve">. Какие углы образует диагональ куба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05" type="#_x0000_t75" style="width:22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16037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1603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Р”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06" type="#_x0000_t75" style="width:22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16037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1603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Р”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151A5C">
        <w:fldChar w:fldCharType="end"/>
      </w:r>
      <w:r>
        <w:t xml:space="preserve"> с </w:t>
      </w:r>
    </w:p>
    <w:p w:rsidR="00DE09CA" w:rsidRDefault="00DE09CA" w:rsidP="00E80701">
      <w:pPr>
        <w:pStyle w:val="ListParagraph"/>
        <w:ind w:left="0"/>
      </w:pPr>
      <w:r>
        <w:t>А) плоскостью АВС</w:t>
      </w:r>
    </w:p>
    <w:p w:rsidR="00DE09CA" w:rsidRDefault="00DE09CA" w:rsidP="00E80701">
      <w:pPr>
        <w:pStyle w:val="ListParagraph"/>
        <w:ind w:left="0"/>
      </w:pPr>
      <w:r>
        <w:t xml:space="preserve">Б) плоскостью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07" type="#_x0000_t75" style="width:97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820B2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820B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08" type="#_x0000_t75" style="width:97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820B2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820B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pStyle w:val="ListParagraph"/>
        <w:ind w:left="0"/>
      </w:pPr>
      <w:r>
        <w:t xml:space="preserve">В) ребром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09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73660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7366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Р’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10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73660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7366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’Р’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pStyle w:val="ListParagraph"/>
        <w:ind w:left="0"/>
      </w:pPr>
      <w:r>
        <w:t xml:space="preserve">Г) ребром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11" type="#_x0000_t75" style="width:23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824C0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824C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”Р”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12" type="#_x0000_t75" style="width:23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824C0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824C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”Р”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" o:title="" chromakey="white"/>
          </v:shape>
        </w:pict>
      </w:r>
      <w:r w:rsidRPr="00151A5C">
        <w:fldChar w:fldCharType="end"/>
      </w:r>
    </w:p>
    <w:p w:rsidR="00DE09CA" w:rsidRDefault="00DE09CA" w:rsidP="00E80701"/>
    <w:p w:rsidR="00DE09CA" w:rsidRDefault="00DE09CA" w:rsidP="00E80701"/>
    <w:p w:rsidR="00DE09CA" w:rsidRDefault="00DE09CA" w:rsidP="00E80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8.</w:t>
      </w:r>
    </w:p>
    <w:p w:rsidR="00DE09CA" w:rsidRDefault="00DE09CA" w:rsidP="00E80701">
      <w:pPr>
        <w:pStyle w:val="ListParagraph"/>
        <w:numPr>
          <w:ilvl w:val="0"/>
          <w:numId w:val="39"/>
        </w:numPr>
        <w:ind w:left="0" w:firstLine="0"/>
      </w:pPr>
      <w:r>
        <w:t>Дать определение расстояния между скрещивающимися прямыми. Чему оно равно? Приведите пример.</w:t>
      </w:r>
    </w:p>
    <w:p w:rsidR="00DE09CA" w:rsidRDefault="00DE09CA" w:rsidP="00E80701">
      <w:pPr>
        <w:pStyle w:val="ListParagraph"/>
        <w:numPr>
          <w:ilvl w:val="0"/>
          <w:numId w:val="39"/>
        </w:numPr>
        <w:ind w:left="0" w:firstLine="0"/>
      </w:pPr>
      <w:r>
        <w:t>Перечислите свойства прямоугольного параллелепипеда.</w:t>
      </w:r>
    </w:p>
    <w:p w:rsidR="00DE09CA" w:rsidRDefault="00DE09CA" w:rsidP="00E80701">
      <w:pPr>
        <w:pStyle w:val="ListParagraph"/>
        <w:numPr>
          <w:ilvl w:val="0"/>
          <w:numId w:val="39"/>
        </w:numPr>
        <w:ind w:left="0" w:firstLine="0"/>
      </w:pPr>
    </w:p>
    <w:p w:rsidR="00DE09CA" w:rsidRDefault="00DE09CA" w:rsidP="00E80701">
      <w:pPr>
        <w:tabs>
          <w:tab w:val="left" w:pos="900"/>
        </w:tabs>
      </w:pPr>
      <w:r>
        <w:rPr>
          <w:noProof/>
          <w:lang w:eastAsia="ru-RU"/>
        </w:rPr>
        <w:pict>
          <v:shape id="_x0000_s1065" type="#_x0000_t202" style="position:absolute;margin-left:279.9pt;margin-top:20.55pt;width:185.85pt;height:143.95pt;z-index:251677184">
            <v:textbox style="mso-fit-shape-to-text:t">
              <w:txbxContent>
                <w:p w:rsidR="00DE09CA" w:rsidRDefault="00DE09CA" w:rsidP="00FF10C7">
                  <w:pPr>
                    <w:jc w:val="center"/>
                  </w:pPr>
                  <w:r>
                    <w:t>Дано:</w:t>
                  </w:r>
                </w:p>
                <w:p w:rsidR="00DE09CA" w:rsidRPr="00151A5C" w:rsidRDefault="00DE09CA" w:rsidP="00FF10C7">
                  <w:pPr>
                    <w:jc w:val="center"/>
                  </w:pPr>
                  <w:r>
                    <w:t>АМ</w:t>
                  </w:r>
                  <w:r w:rsidRPr="00151A5C">
                    <w:fldChar w:fldCharType="begin"/>
                  </w:r>
                  <w:r w:rsidRPr="00151A5C">
                    <w:instrText xml:space="preserve"> QUOTE </w:instrText>
                  </w:r>
                  <w:r w:rsidRPr="00151A5C">
                    <w:pict>
                      <v:shape id="_x0000_i1316" type="#_x0000_t75" style="width:35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94DDA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94DDA&quot;&gt;&lt;m:oMathPara&gt;&lt;m:oMath&gt;&lt;m:r&gt;&lt;w:rPr&gt;&lt;w:rFonts w:ascii=&quot;Cambria Math&quot; w:h-ansi=&quot;Cambria Math&quot;/&gt;&lt;wx:font wx:val=&quot;Cambria Math&quot;/&gt;&lt;w:i/&gt;&lt;/w:rPr&gt;&lt;m:t&gt;вЉҐРђР’Р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04" o:title="" chromakey="white"/>
                      </v:shape>
                    </w:pict>
                  </w:r>
                  <w:r w:rsidRPr="00151A5C">
                    <w:instrText xml:space="preserve"> </w:instrText>
                  </w:r>
                  <w:r w:rsidRPr="00151A5C">
                    <w:fldChar w:fldCharType="separate"/>
                  </w:r>
                  <w:r w:rsidRPr="00151A5C">
                    <w:pict>
                      <v:shape id="_x0000_i1317" type="#_x0000_t75" style="width:35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94DDA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94DDA&quot;&gt;&lt;m:oMathPara&gt;&lt;m:oMath&gt;&lt;m:r&gt;&lt;w:rPr&gt;&lt;w:rFonts w:ascii=&quot;Cambria Math&quot; w:h-ansi=&quot;Cambria Math&quot;/&gt;&lt;wx:font wx:val=&quot;Cambria Math&quot;/&gt;&lt;w:i/&gt;&lt;/w:rPr&gt;&lt;m:t&gt;вЉҐРђР’Р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04" o:title="" chromakey="white"/>
                      </v:shape>
                    </w:pict>
                  </w:r>
                  <w:r w:rsidRPr="00151A5C">
                    <w:fldChar w:fldCharType="end"/>
                  </w:r>
                </w:p>
                <w:p w:rsidR="00DE09CA" w:rsidRPr="00151A5C" w:rsidRDefault="00DE09CA" w:rsidP="00FF10C7">
                  <w:pPr>
                    <w:jc w:val="center"/>
                  </w:pPr>
                  <w:r w:rsidRPr="00151A5C">
                    <w:pict>
                      <v:shape id="_x0000_i1318" type="#_x0000_t75" style="width:6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76115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76115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 РђР’РЎ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90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05" o:title="" chromakey="white"/>
                      </v:shape>
                    </w:pict>
                  </w:r>
                </w:p>
                <w:p w:rsidR="00DE09CA" w:rsidRPr="00151A5C" w:rsidRDefault="00DE09CA" w:rsidP="00FF10C7">
                  <w:pPr>
                    <w:jc w:val="center"/>
                  </w:pPr>
                  <w:r w:rsidRPr="00151A5C">
                    <w:t>ВС = 6 см.</w:t>
                  </w:r>
                </w:p>
                <w:p w:rsidR="00DE09CA" w:rsidRPr="00151A5C" w:rsidRDefault="00DE09CA" w:rsidP="00FF10C7">
                  <w:pPr>
                    <w:jc w:val="center"/>
                  </w:pPr>
                  <w:r w:rsidRPr="00151A5C">
                    <w:t>МС = 9 см.</w:t>
                  </w:r>
                </w:p>
                <w:p w:rsidR="00DE09CA" w:rsidRPr="00151A5C" w:rsidRDefault="00DE09CA" w:rsidP="00FF10C7">
                  <w:pPr>
                    <w:jc w:val="center"/>
                  </w:pPr>
                  <w:r w:rsidRPr="00151A5C">
                    <w:t>Найти расстояние от точки М до ВС</w:t>
                  </w:r>
                </w:p>
              </w:txbxContent>
            </v:textbox>
          </v:shape>
        </w:pict>
      </w:r>
      <w:r>
        <w:tab/>
      </w:r>
    </w:p>
    <w:p w:rsidR="00DE09CA" w:rsidRDefault="00DE09CA" w:rsidP="00E80701">
      <w:pPr>
        <w:tabs>
          <w:tab w:val="left" w:pos="900"/>
        </w:tabs>
      </w:pPr>
      <w:r>
        <w:rPr>
          <w:noProof/>
          <w:lang w:eastAsia="ru-RU"/>
        </w:rPr>
        <w:pict>
          <v:shape id="_x0000_s1066" type="#_x0000_t32" style="position:absolute;margin-left:317.7pt;margin-top:118.7pt;width:111pt;height:.75pt;z-index:251678208" o:connectortype="straight"/>
        </w:pict>
      </w:r>
      <w:r w:rsidRPr="004B210A">
        <w:rPr>
          <w:noProof/>
          <w:lang w:eastAsia="ru-RU"/>
        </w:rPr>
        <w:pict>
          <v:shape id="Рисунок 1" o:spid="_x0000_i1319" type="#_x0000_t75" alt="Безымянный.png" style="width:249pt;height:217.5pt;visibility:visible">
            <v:imagedata r:id="rId106" o:title=""/>
          </v:shape>
        </w:pict>
      </w:r>
    </w:p>
    <w:p w:rsidR="00DE09CA" w:rsidRDefault="00DE09CA" w:rsidP="00E80701">
      <w:pPr>
        <w:tabs>
          <w:tab w:val="left" w:pos="9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9.</w:t>
      </w:r>
    </w:p>
    <w:p w:rsidR="00DE09CA" w:rsidRDefault="00DE09CA" w:rsidP="00E80701">
      <w:pPr>
        <w:pStyle w:val="ListParagraph"/>
        <w:numPr>
          <w:ilvl w:val="0"/>
          <w:numId w:val="40"/>
        </w:numPr>
        <w:tabs>
          <w:tab w:val="left" w:pos="900"/>
        </w:tabs>
        <w:ind w:left="0" w:firstLine="0"/>
      </w:pPr>
      <w:r>
        <w:t>Сформулируйте признак параллельности двух плоскостей. Ответ поясните рисунком.</w:t>
      </w:r>
    </w:p>
    <w:p w:rsidR="00DE09CA" w:rsidRDefault="00DE09CA" w:rsidP="00E80701">
      <w:pPr>
        <w:pStyle w:val="ListParagraph"/>
        <w:numPr>
          <w:ilvl w:val="0"/>
          <w:numId w:val="40"/>
        </w:numPr>
        <w:tabs>
          <w:tab w:val="left" w:pos="900"/>
        </w:tabs>
        <w:ind w:left="0" w:firstLine="0"/>
      </w:pPr>
      <w:r>
        <w:t>Докажите, что через любую точку пространства проходит плоскость перпендикулярная к данной прямой.</w:t>
      </w:r>
    </w:p>
    <w:p w:rsidR="00DE09CA" w:rsidRPr="00F960FA" w:rsidRDefault="00DE09CA" w:rsidP="00E80701">
      <w:pPr>
        <w:pStyle w:val="ListParagraph"/>
        <w:numPr>
          <w:ilvl w:val="0"/>
          <w:numId w:val="40"/>
        </w:numPr>
        <w:tabs>
          <w:tab w:val="left" w:pos="900"/>
        </w:tabs>
        <w:ind w:left="0" w:firstLine="0"/>
      </w:pPr>
      <w:r>
        <w:t xml:space="preserve">В кубе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20" type="#_x0000_t75" style="width:134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202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35202&quot;&gt;&lt;m:oMathPara&gt;&lt;m:oMath&gt;&lt;m:r&gt;&lt;w:rPr&gt;&lt;w:rFonts w:ascii=&quot;Cambria Math&quot; w:h-ansi=&quot;Cambria Math&quot;/&gt;&lt;wx:font wx:val=&quot;Cambria Math&quot;/&gt;&lt;w:i/&gt;&lt;/w:rPr&gt;&lt;m:t&gt;РђР’РЎР”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21" type="#_x0000_t75" style="width:134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202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35202&quot;&gt;&lt;m:oMathPara&gt;&lt;m:oMath&gt;&lt;m:r&gt;&lt;w:rPr&gt;&lt;w:rFonts w:ascii=&quot;Cambria Math&quot; w:h-ansi=&quot;Cambria Math&quot;/&gt;&lt;wx:font wx:val=&quot;Cambria Math&quot;/&gt;&lt;w:i/&gt;&lt;/w:rPr&gt;&lt;m:t&gt;РђР’РЎР”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ђ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151A5C">
        <w:fldChar w:fldCharType="end"/>
      </w:r>
      <w:r>
        <w:t xml:space="preserve"> ребро равно 8 см. Найдите расстояние между прямыми:</w:t>
      </w:r>
    </w:p>
    <w:p w:rsidR="00DE09CA" w:rsidRPr="00F960FA" w:rsidRDefault="00DE09CA" w:rsidP="00E80701">
      <w:pPr>
        <w:pStyle w:val="ListParagraph"/>
        <w:tabs>
          <w:tab w:val="left" w:pos="900"/>
        </w:tabs>
        <w:ind w:left="0"/>
      </w:pPr>
      <w:r>
        <w:t xml:space="preserve">А)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22" type="#_x0000_t75" style="width:48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B1B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B1BB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РЎ&lt;/m:t&gt;&lt;/m:r&gt;&lt;/m:e&gt;&lt;m:sub&gt;&lt;m:r&gt;&lt;w:rPr&gt;&lt;w:rFonts w:ascii=&quot;Cambria Math&quot; w:h-ansi=&quot;Cambria Math&quot;/&gt;&lt;wx:font wx:val=&quot;Cambria Math&quot;/&gt;&lt;w:i/&gt;&lt;/w:rPr&gt;&lt;m:t&gt;1 &lt;/m:t&gt;&lt;/m:r&gt;&lt;/m:sub&gt;&lt;/m:sSub&gt;&lt;m:r&gt;&lt;w:rPr&gt;&lt;w:rFonts w:ascii=&quot;Cambria Math&quot; w:h-ansi=&quot;Cambria Math&quot;/&gt;&lt;wx:font wx:val=&quot;Cambria Math&quot;/&gt;&lt;w:i/&gt;&lt;/w:rPr&gt;&lt;m:t&gt;Рё Рђ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23" type="#_x0000_t75" style="width:48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B1B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B1BB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РЎ&lt;/m:t&gt;&lt;/m:r&gt;&lt;/m:e&gt;&lt;m:sub&gt;&lt;m:r&gt;&lt;w:rPr&gt;&lt;w:rFonts w:ascii=&quot;Cambria Math&quot; w:h-ansi=&quot;Cambria Math&quot;/&gt;&lt;wx:font wx:val=&quot;Cambria Math&quot;/&gt;&lt;w:i/&gt;&lt;/w:rPr&gt;&lt;m:t&gt;1 &lt;/m:t&gt;&lt;/m:r&gt;&lt;/m:sub&gt;&lt;/m:sSub&gt;&lt;m:r&gt;&lt;w:rPr&gt;&lt;w:rFonts w:ascii=&quot;Cambria Math&quot; w:h-ansi=&quot;Cambria Math&quot;/&gt;&lt;wx:font wx:val=&quot;Cambria Math&quot;/&gt;&lt;w:i/&gt;&lt;/w:rPr&gt;&lt;m:t&gt;Рё Рђ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7" o:title="" chromakey="white"/>
          </v:shape>
        </w:pict>
      </w:r>
      <w:r w:rsidRPr="00151A5C">
        <w:fldChar w:fldCharType="end"/>
      </w:r>
    </w:p>
    <w:p w:rsidR="00DE09CA" w:rsidRPr="00F960FA" w:rsidRDefault="00DE09CA" w:rsidP="00E80701">
      <w:pPr>
        <w:pStyle w:val="ListParagraph"/>
        <w:tabs>
          <w:tab w:val="left" w:pos="900"/>
        </w:tabs>
        <w:ind w:left="0"/>
      </w:pPr>
      <w:r>
        <w:t xml:space="preserve">Б) </w:t>
      </w:r>
    </w:p>
    <w:p w:rsidR="00DE09CA" w:rsidRDefault="00DE09CA" w:rsidP="00E80701">
      <w:pPr>
        <w:pStyle w:val="ListParagraph"/>
        <w:tabs>
          <w:tab w:val="left" w:pos="900"/>
        </w:tabs>
        <w:ind w:left="0"/>
      </w:pPr>
      <w:r>
        <w:t>В)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24" type="#_x0000_t75" style="width:60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4C2DFB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C2DF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 РђРђ&lt;/m:t&gt;&lt;/m:r&gt;&lt;/m:e&gt;&lt;m:sub&gt;&lt;m:r&gt;&lt;w:rPr&gt;&lt;w:rFonts w:ascii=&quot;Cambria Math&quot; w:h-ansi=&quot;Cambria Math&quot;/&gt;&lt;wx:font wx:val=&quot;Cambria Math&quot;/&gt;&lt;w:i/&gt;&lt;/w:rPr&gt;&lt;m:t&gt;1 &lt;/m:t&gt;&lt;/m:r&gt;&lt;/m:sub&gt;&lt;/m:sSub&gt;&lt;m:r&gt;&lt;w:rPr&gt;&lt;w:rFonts w:ascii=&quot;Cambria Math&quot; w:h-ansi=&quot;Cambria Math&quot;/&gt;&lt;wx:font wx:val=&quot;Cambria Math&quot;/&gt;&lt;w:i/&gt;&lt;/w:rPr&gt;&lt;m:t&gt;Рё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25" type="#_x0000_t75" style="width:60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4C2DFB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C2DF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 РђРђ&lt;/m:t&gt;&lt;/m:r&gt;&lt;/m:e&gt;&lt;m:sub&gt;&lt;m:r&gt;&lt;w:rPr&gt;&lt;w:rFonts w:ascii=&quot;Cambria Math&quot; w:h-ansi=&quot;Cambria Math&quot;/&gt;&lt;wx:font wx:val=&quot;Cambria Math&quot;/&gt;&lt;w:i/&gt;&lt;/w:rPr&gt;&lt;m:t&gt;1 &lt;/m:t&gt;&lt;/m:r&gt;&lt;/m:sub&gt;&lt;/m:sSub&gt;&lt;m:r&gt;&lt;w:rPr&gt;&lt;w:rFonts w:ascii=&quot;Cambria Math&quot; w:h-ansi=&quot;Cambria Math&quot;/&gt;&lt;wx:font wx:val=&quot;Cambria Math&quot;/&gt;&lt;w:i/&gt;&lt;/w:rPr&gt;&lt;m:t&gt;Рё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8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tabs>
          <w:tab w:val="left" w:pos="900"/>
        </w:tabs>
      </w:pPr>
    </w:p>
    <w:p w:rsidR="00DE09CA" w:rsidRDefault="00DE09CA" w:rsidP="00E80701">
      <w:pPr>
        <w:tabs>
          <w:tab w:val="left" w:pos="9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10.</w:t>
      </w:r>
    </w:p>
    <w:p w:rsidR="00DE09CA" w:rsidRDefault="00DE09CA" w:rsidP="00E80701">
      <w:pPr>
        <w:pStyle w:val="ListParagraph"/>
        <w:numPr>
          <w:ilvl w:val="0"/>
          <w:numId w:val="41"/>
        </w:numPr>
        <w:tabs>
          <w:tab w:val="left" w:pos="900"/>
        </w:tabs>
        <w:ind w:left="0" w:firstLine="0"/>
      </w:pPr>
      <w:r>
        <w:t>Что называется наклонной, проведенной из данной точки к плоскости? Что такое основание и проекция наклонной на данную плоскость? Ответ поясните рисунком.</w:t>
      </w:r>
    </w:p>
    <w:p w:rsidR="00DE09CA" w:rsidRDefault="00DE09CA" w:rsidP="00E80701">
      <w:pPr>
        <w:pStyle w:val="ListParagraph"/>
        <w:numPr>
          <w:ilvl w:val="0"/>
          <w:numId w:val="41"/>
        </w:numPr>
        <w:tabs>
          <w:tab w:val="left" w:pos="900"/>
        </w:tabs>
        <w:ind w:left="0" w:firstLine="0"/>
      </w:pPr>
      <w:r>
        <w:t>Доказать лемму о перпендикулярности прямых.</w:t>
      </w:r>
    </w:p>
    <w:p w:rsidR="00DE09CA" w:rsidRDefault="00DE09CA" w:rsidP="00E80701">
      <w:pPr>
        <w:pStyle w:val="ListParagraph"/>
        <w:numPr>
          <w:ilvl w:val="0"/>
          <w:numId w:val="41"/>
        </w:numPr>
        <w:tabs>
          <w:tab w:val="left" w:pos="900"/>
        </w:tabs>
        <w:ind w:left="0" w:firstLine="0"/>
      </w:pPr>
      <w:r>
        <w:t>Верхние концы двух вертикально стоящих столбов, удаленных на расстояние 4,6 м., соединены перекладиной. Высота одного столба 5,4 м., другого 3,2 м. Найти длину перекладины.</w:t>
      </w:r>
    </w:p>
    <w:p w:rsidR="00DE09CA" w:rsidRPr="00F960FA" w:rsidRDefault="00DE09CA" w:rsidP="00E80701">
      <w:pPr>
        <w:tabs>
          <w:tab w:val="left" w:pos="900"/>
        </w:tabs>
      </w:pPr>
    </w:p>
    <w:p w:rsidR="00DE09CA" w:rsidRDefault="00DE09CA" w:rsidP="00E80701">
      <w:pPr>
        <w:pStyle w:val="ListParagraph"/>
        <w:tabs>
          <w:tab w:val="left" w:pos="900"/>
        </w:tabs>
        <w:ind w:left="0"/>
      </w:pPr>
    </w:p>
    <w:p w:rsidR="00DE09CA" w:rsidRDefault="00DE09CA" w:rsidP="00E80701">
      <w:pPr>
        <w:pStyle w:val="ListParagraph"/>
        <w:tabs>
          <w:tab w:val="left" w:pos="900"/>
        </w:tabs>
        <w:ind w:left="0"/>
      </w:pPr>
    </w:p>
    <w:p w:rsidR="00DE09CA" w:rsidRPr="00A20B77" w:rsidRDefault="00DE09CA" w:rsidP="00E80701">
      <w:pPr>
        <w:jc w:val="center"/>
        <w:rPr>
          <w:sz w:val="48"/>
          <w:szCs w:val="48"/>
        </w:rPr>
      </w:pPr>
      <w:r w:rsidRPr="00A20B77">
        <w:rPr>
          <w:sz w:val="48"/>
          <w:szCs w:val="48"/>
        </w:rPr>
        <w:t xml:space="preserve">Недельное задание № </w:t>
      </w:r>
      <w:r>
        <w:rPr>
          <w:sz w:val="48"/>
          <w:szCs w:val="48"/>
        </w:rPr>
        <w:t>11</w:t>
      </w:r>
      <w:r w:rsidRPr="00A20B77">
        <w:rPr>
          <w:sz w:val="48"/>
          <w:szCs w:val="48"/>
        </w:rPr>
        <w:t xml:space="preserve"> (10 класс)</w:t>
      </w:r>
    </w:p>
    <w:p w:rsidR="00DE09CA" w:rsidRPr="006E1028" w:rsidRDefault="00DE09CA" w:rsidP="00E80701">
      <w:pPr>
        <w:jc w:val="center"/>
        <w:rPr>
          <w:sz w:val="32"/>
          <w:szCs w:val="32"/>
        </w:rPr>
      </w:pPr>
      <w:r w:rsidRPr="006E1028">
        <w:rPr>
          <w:sz w:val="32"/>
          <w:szCs w:val="32"/>
        </w:rPr>
        <w:t>«Техника дифференцирования»</w:t>
      </w:r>
    </w:p>
    <w:p w:rsidR="00DE09CA" w:rsidRPr="006E1028" w:rsidRDefault="00DE09CA" w:rsidP="00E80701">
      <w:pPr>
        <w:jc w:val="center"/>
        <w:rPr>
          <w:sz w:val="24"/>
          <w:szCs w:val="24"/>
        </w:rPr>
      </w:pPr>
      <w:r w:rsidRPr="006E1028">
        <w:rPr>
          <w:sz w:val="24"/>
          <w:szCs w:val="24"/>
        </w:rPr>
        <w:t>Консультация           «_______»____________ 20___ года.</w:t>
      </w:r>
    </w:p>
    <w:p w:rsidR="00DE09CA" w:rsidRDefault="00DE09CA" w:rsidP="00E80701">
      <w:pPr>
        <w:pStyle w:val="ListParagraph"/>
        <w:numPr>
          <w:ilvl w:val="0"/>
          <w:numId w:val="42"/>
        </w:numPr>
        <w:ind w:left="0" w:firstLine="0"/>
      </w:pPr>
      <w:r>
        <w:t>Найти производные:</w:t>
      </w:r>
    </w:p>
    <w:p w:rsidR="00DE09CA" w:rsidRPr="00157BA0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26" type="#_x0000_t75" style="width:9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4DFC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64DFC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3x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27" type="#_x0000_t75" style="width:9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4DFC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64DFC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3x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9" o:title="" chromakey="white"/>
          </v:shape>
        </w:pict>
      </w:r>
      <w:r w:rsidRPr="00151A5C">
        <w:fldChar w:fldCharType="end"/>
      </w:r>
    </w:p>
    <w:p w:rsidR="00DE09CA" w:rsidRPr="00157BA0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28" type="#_x0000_t75" style="width:94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52291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52291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3x+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29" type="#_x0000_t75" style="width:94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52291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52291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3x+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0" o:title="" chromakey="white"/>
          </v:shape>
        </w:pict>
      </w:r>
      <w:r w:rsidRPr="00151A5C">
        <w:fldChar w:fldCharType="end"/>
      </w:r>
    </w:p>
    <w:p w:rsidR="00DE09CA" w:rsidRPr="00157BA0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30" type="#_x0000_t75" style="width:69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45F61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45F61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3x-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5x+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31" type="#_x0000_t75" style="width:69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45F61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45F61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3x-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5x+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1" o:title="" chromakey="white"/>
          </v:shape>
        </w:pict>
      </w:r>
      <w:r w:rsidRPr="00151A5C">
        <w:fldChar w:fldCharType="end"/>
      </w:r>
    </w:p>
    <w:p w:rsidR="00DE09CA" w:rsidRPr="00157BA0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32" type="#_x0000_t75" style="width:7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4466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64466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7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4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2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33" type="#_x0000_t75" style="width:7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4466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64466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7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4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2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>+2x – 1</w:t>
      </w:r>
    </w:p>
    <w:p w:rsidR="00DE09CA" w:rsidRPr="00157BA0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34" type="#_x0000_t75" style="width:63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640E2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640E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x-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35" type="#_x0000_t75" style="width:63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640E2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640E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x-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3" o:title="" chromakey="white"/>
          </v:shape>
        </w:pict>
      </w:r>
      <w:r w:rsidRPr="00151A5C">
        <w:fldChar w:fldCharType="end"/>
      </w:r>
    </w:p>
    <w:p w:rsidR="00DE09CA" w:rsidRPr="00157BA0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36" type="#_x0000_t75" style="width:78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B769E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B769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 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 3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1+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4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37" type="#_x0000_t75" style="width:78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B769E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B769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 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 3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1+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4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4" o:title="" chromakey="white"/>
          </v:shape>
        </w:pict>
      </w:r>
      <w:r w:rsidRPr="00151A5C">
        <w:fldChar w:fldCharType="end"/>
      </w:r>
    </w:p>
    <w:p w:rsidR="00DE09CA" w:rsidRPr="00157BA0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38" type="#_x0000_t75" style="width:125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B4E89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B4E89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+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(2-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rad&gt;&lt;m:r&gt;&lt;w:rPr&gt;&lt;w:rFonts w:ascii=&quot;Cambria Math&quot; w:fareast=&quot;Times New Roman&quot; w:h-ansi=&quot;Cambria Math&quot;/&gt;&lt;wx:font wx:val=&quot;Cambria Math&quot;/&gt;&lt;w:i/&gt;&lt;w:lang w:val=&quot;EN-US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39" type="#_x0000_t75" style="width:125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B4E89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B4E89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+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(2-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rad&gt;&lt;m:r&gt;&lt;w:rPr&gt;&lt;w:rFonts w:ascii=&quot;Cambria Math&quot; w:fareast=&quot;Times New Roman&quot; w:h-ansi=&quot;Cambria Math&quot;/&gt;&lt;wx:font wx:val=&quot;Cambria Math&quot;/&gt;&lt;w:i/&gt;&lt;w:lang w:val=&quot;EN-US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5" o:title="" chromakey="white"/>
          </v:shape>
        </w:pict>
      </w:r>
      <w:r w:rsidRPr="00151A5C">
        <w:fldChar w:fldCharType="end"/>
      </w:r>
    </w:p>
    <w:p w:rsidR="00DE09CA" w:rsidRPr="00BC4283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40" type="#_x0000_t75" style="width:78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C2D9A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C2D9A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-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6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1-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41" type="#_x0000_t75" style="width:78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C2D9A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C2D9A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-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6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1-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6" o:title="" chromakey="white"/>
          </v:shape>
        </w:pict>
      </w:r>
      <w:r w:rsidRPr="00151A5C">
        <w:fldChar w:fldCharType="end"/>
      </w:r>
    </w:p>
    <w:p w:rsidR="00DE09CA" w:rsidRPr="00BC4283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42" type="#_x0000_t75" style="width:10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455D3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455D3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(&lt;/m:t&gt;&lt;/m:r&gt;&lt;/m:e&gt;&lt;/m:rad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5 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43" type="#_x0000_t75" style="width:10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455D3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455D3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(&lt;/m:t&gt;&lt;/m:r&gt;&lt;/m:e&gt;&lt;/m:rad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5 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7" o:title="" chromakey="white"/>
          </v:shape>
        </w:pict>
      </w:r>
      <w:r w:rsidRPr="00151A5C">
        <w:fldChar w:fldCharType="end"/>
      </w:r>
    </w:p>
    <w:p w:rsidR="00DE09CA" w:rsidRPr="00BC4283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44" type="#_x0000_t75" style="width:10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0CDC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B0CDC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4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45" type="#_x0000_t75" style="width:10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0CDC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B0CDC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4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8" o:title="" chromakey="white"/>
          </v:shape>
        </w:pict>
      </w:r>
      <w:r w:rsidRPr="00151A5C">
        <w:fldChar w:fldCharType="end"/>
      </w:r>
    </w:p>
    <w:p w:rsidR="00DE09CA" w:rsidRPr="00BC4283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46" type="#_x0000_t75" style="width:9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0226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B0226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+3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-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47" type="#_x0000_t75" style="width:9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0226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B0226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+3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-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9" o:title="" chromakey="white"/>
          </v:shape>
        </w:pict>
      </w:r>
      <w:r w:rsidRPr="00151A5C">
        <w:fldChar w:fldCharType="end"/>
      </w:r>
    </w:p>
    <w:p w:rsidR="00DE09CA" w:rsidRPr="00BC4283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48" type="#_x0000_t75" style="width:172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F37D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F37D6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6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17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15+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49" type="#_x0000_t75" style="width:172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F37D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F37D6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6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17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15+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0" o:title="" chromakey="white"/>
          </v:shape>
        </w:pict>
      </w:r>
      <w:r w:rsidRPr="00151A5C">
        <w:fldChar w:fldCharType="end"/>
      </w:r>
    </w:p>
    <w:p w:rsidR="00DE09CA" w:rsidRPr="00BC4283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50" type="#_x0000_t75" style="width:81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BF7D8D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F7D8D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51" type="#_x0000_t75" style="width:81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BF7D8D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F7D8D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1" o:title="" chromakey="white"/>
          </v:shape>
        </w:pict>
      </w:r>
      <w:r w:rsidRPr="00151A5C">
        <w:fldChar w:fldCharType="end"/>
      </w:r>
    </w:p>
    <w:p w:rsidR="00DE09CA" w:rsidRPr="00BC4283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52" type="#_x0000_t75" style="width:125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37B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837B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-1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(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15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)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53" type="#_x0000_t75" style="width:125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37B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837B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-1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(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15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)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2" o:title="" chromakey="white"/>
          </v:shape>
        </w:pict>
      </w:r>
      <w:r w:rsidRPr="00151A5C">
        <w:fldChar w:fldCharType="end"/>
      </w:r>
    </w:p>
    <w:p w:rsidR="00DE09CA" w:rsidRPr="00BC4283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54" type="#_x0000_t75" style="width:139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BDA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11BDA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+5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x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55" type="#_x0000_t75" style="width:139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BDA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11BDA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+5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x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3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pStyle w:val="ListParagraph"/>
        <w:numPr>
          <w:ilvl w:val="0"/>
          <w:numId w:val="43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56" type="#_x0000_t75" style="width:113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5701D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5701D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7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4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57" type="#_x0000_t75" style="width:113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5701D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5701D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7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4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4" o:title="" chromakey="white"/>
          </v:shape>
        </w:pict>
      </w:r>
      <w:r w:rsidRPr="00151A5C">
        <w:fldChar w:fldCharType="end"/>
      </w:r>
    </w:p>
    <w:p w:rsidR="00DE09CA" w:rsidRPr="006E1028" w:rsidRDefault="00DE09CA" w:rsidP="00E80701"/>
    <w:p w:rsidR="00DE09CA" w:rsidRDefault="00DE09CA" w:rsidP="00E80701">
      <w:pPr>
        <w:pStyle w:val="ListParagraph"/>
        <w:numPr>
          <w:ilvl w:val="0"/>
          <w:numId w:val="42"/>
        </w:numPr>
        <w:ind w:left="0" w:firstLine="0"/>
      </w:pPr>
      <w:r>
        <w:t xml:space="preserve">Вычислите значение производных функции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58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8F476B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F476B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59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8F476B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F476B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5" o:title="" chromakey="white"/>
          </v:shape>
        </w:pict>
      </w:r>
      <w:r w:rsidRPr="00151A5C">
        <w:fldChar w:fldCharType="end"/>
      </w:r>
      <w:r w:rsidRPr="00BC4283">
        <w:t xml:space="preserve"> </w:t>
      </w:r>
      <w:r>
        <w:t>в данных точках:</w:t>
      </w:r>
    </w:p>
    <w:p w:rsidR="00DE09CA" w:rsidRPr="00BC4283" w:rsidRDefault="00DE09CA" w:rsidP="00E80701">
      <w:pPr>
        <w:pStyle w:val="ListParagraph"/>
        <w:numPr>
          <w:ilvl w:val="0"/>
          <w:numId w:val="44"/>
        </w:numPr>
        <w:ind w:left="0" w:firstLine="0"/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60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A1579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A1579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x-4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6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61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A1579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A1579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x-4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6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,            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62" type="#_x0000_t75" style="width:7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C78A0&quot;/&gt;&lt;wsp:rsid wsp:val=&quot;00FF10C7&quot;/&gt;&lt;/wsp:rsids&gt;&lt;/w:docPr&gt;&lt;w:body&gt;&lt;w:p wsp:rsidR=&quot;00000000&quot; wsp:rsidRDefault=&quot;00FC78A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x=00,1;x=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63" type="#_x0000_t75" style="width:7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C78A0&quot;/&gt;&lt;wsp:rsid wsp:val=&quot;00FF10C7&quot;/&gt;&lt;/wsp:rsids&gt;&lt;/w:docPr&gt;&lt;w:body&gt;&lt;w:p wsp:rsidR=&quot;00000000&quot; wsp:rsidRDefault=&quot;00FC78A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x=00,1;x=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7" o:title="" chromakey="white"/>
          </v:shape>
        </w:pict>
      </w:r>
      <w:r w:rsidRPr="00151A5C">
        <w:fldChar w:fldCharType="end"/>
      </w:r>
    </w:p>
    <w:p w:rsidR="00DE09CA" w:rsidRPr="00A3497E" w:rsidRDefault="00DE09CA" w:rsidP="00E80701">
      <w:pPr>
        <w:pStyle w:val="ListParagraph"/>
        <w:numPr>
          <w:ilvl w:val="0"/>
          <w:numId w:val="44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64" type="#_x0000_t75" style="width:19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57DD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557DD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x-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              x=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lang w:val=&quot;EN-US&quot;/&gt;&lt;/w:rPr&gt;&lt;m:t&gt;;x=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8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65" type="#_x0000_t75" style="width:19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57DD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557DD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x-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              x=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lang w:val=&quot;EN-US&quot;/&gt;&lt;/w:rPr&gt;&lt;m:t&gt;;x=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rad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8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A3497E" w:rsidRDefault="00DE09CA" w:rsidP="00E80701">
      <w:pPr>
        <w:pStyle w:val="ListParagraph"/>
        <w:numPr>
          <w:ilvl w:val="0"/>
          <w:numId w:val="44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66" type="#_x0000_t75" style="width:198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643AB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643AB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3-  x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2+x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                     x= -3;x=0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9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67" type="#_x0000_t75" style="width:198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643AB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643AB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3-  x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2+x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                     x= -3;x=0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9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A3497E" w:rsidRDefault="00DE09CA" w:rsidP="00E80701">
      <w:pPr>
        <w:pStyle w:val="ListParagraph"/>
        <w:numPr>
          <w:ilvl w:val="0"/>
          <w:numId w:val="44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68" type="#_x0000_t75" style="width:176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03CCB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03CCB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-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    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           x=1;x=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0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69" type="#_x0000_t75" style="width:176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03CCB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03CCB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-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    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           x=1;x=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0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A3497E" w:rsidRDefault="00DE09CA" w:rsidP="00E80701">
      <w:pPr>
        <w:pStyle w:val="ListParagraph"/>
        <w:numPr>
          <w:ilvl w:val="0"/>
          <w:numId w:val="44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70" type="#_x0000_t75" style="width:16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3414B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3414B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 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вЂ“ 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rad&gt;&lt;m:r&gt;&lt;w:rPr&gt;&lt;w:rFonts w:ascii=&quot;Cambria Math&quot; w:h-ansi=&quot;Cambria Math&quot;/&gt;&lt;wx:font wx:val=&quot;Cambria Math&quot;/&gt;&lt;w:i/&gt;&lt;w:lang w:val=&quot;EN-US&quot;/&gt;&lt;/w:rPr&gt;&lt;m:t&gt;             x=0;x=2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1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71" type="#_x0000_t75" style="width:16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3414B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3414B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 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вЂ“ 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rad&gt;&lt;m:r&gt;&lt;w:rPr&gt;&lt;w:rFonts w:ascii=&quot;Cambria Math&quot; w:h-ansi=&quot;Cambria Math&quot;/&gt;&lt;wx:font wx:val=&quot;Cambria Math&quot;/&gt;&lt;w:i/&gt;&lt;w:lang w:val=&quot;EN-US&quot;/&gt;&lt;/w:rPr&gt;&lt;m:t&gt;             x=0;x=2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1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numPr>
          <w:ilvl w:val="0"/>
          <w:numId w:val="42"/>
        </w:numPr>
        <w:ind w:left="0" w:firstLine="0"/>
      </w:pPr>
      <w:r>
        <w:t xml:space="preserve">Решить уравнения: </w:t>
      </w:r>
      <w:r>
        <w:rPr>
          <w:lang w:val="en-US"/>
        </w:rPr>
        <w:t xml:space="preserve">f(x) =0, </w:t>
      </w:r>
      <w:r>
        <w:t>если</w:t>
      </w:r>
    </w:p>
    <w:p w:rsidR="00DE09CA" w:rsidRPr="005849D7" w:rsidRDefault="00DE09CA" w:rsidP="00E80701">
      <w:pPr>
        <w:pStyle w:val="ListParagraph"/>
        <w:numPr>
          <w:ilvl w:val="0"/>
          <w:numId w:val="45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72" type="#_x0000_t75" style="width:7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F5898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F5898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x&lt;/m:t&gt;&lt;/m:r&gt;&lt;/m:e&gt;&lt;m:sup&gt;&lt;m:r&gt;&lt;w:rPr&gt;&lt;w:rFonts w:ascii=&quot;Cambria Math&quot; w:h-ansi=&quot;Cambria Math&quot;/&gt;&lt;wx:font wx:val=&quot;Cambria Math&quot;/&gt;&lt;w:i/&gt;&lt;/w:rPr&gt;&lt;m:t&gt;2 &lt;/m:t&gt;&lt;/m:r&gt;&lt;/m:sup&gt;&lt;/m:sSup&gt;&lt;m:r&gt;&lt;w:rPr&gt;&lt;w:rFonts w:ascii=&quot;Cambria Math&quot; w:h-ansi=&quot;Cambria Math&quot;/&gt;&lt;wx:font wx:val=&quot;Cambria Math&quot;/&gt;&lt;w:i/&gt;&lt;/w:rPr&gt;&lt;m:t&gt;вЂ“ 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73" type="#_x0000_t75" style="width:7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F5898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F5898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x&lt;/m:t&gt;&lt;/m:r&gt;&lt;/m:e&gt;&lt;m:sup&gt;&lt;m:r&gt;&lt;w:rPr&gt;&lt;w:rFonts w:ascii=&quot;Cambria Math&quot; w:h-ansi=&quot;Cambria Math&quot;/&gt;&lt;wx:font wx:val=&quot;Cambria Math&quot;/&gt;&lt;w:i/&gt;&lt;/w:rPr&gt;&lt;m:t&gt;2 &lt;/m:t&gt;&lt;/m:r&gt;&lt;/m:sup&gt;&lt;/m:sSup&gt;&lt;m:r&gt;&lt;w:rPr&gt;&lt;w:rFonts w:ascii=&quot;Cambria Math&quot; w:h-ansi=&quot;Cambria Math&quot;/&gt;&lt;wx:font wx:val=&quot;Cambria Math&quot;/&gt;&lt;w:i/&gt;&lt;/w:rPr&gt;&lt;m:t&gt;вЂ“ 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2" o:title="" chromakey="white"/>
          </v:shape>
        </w:pict>
      </w:r>
      <w:r w:rsidRPr="00151A5C">
        <w:fldChar w:fldCharType="end"/>
      </w:r>
    </w:p>
    <w:p w:rsidR="00DE09CA" w:rsidRPr="005849D7" w:rsidRDefault="00DE09CA" w:rsidP="00E80701">
      <w:pPr>
        <w:pStyle w:val="ListParagraph"/>
        <w:numPr>
          <w:ilvl w:val="0"/>
          <w:numId w:val="45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74" type="#_x0000_t75" style="width:117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77B49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77B49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 1,5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 4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75" type="#_x0000_t75" style="width:117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77B49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77B49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 1,5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 4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3" o:title="" chromakey="white"/>
          </v:shape>
        </w:pict>
      </w:r>
      <w:r w:rsidRPr="00151A5C">
        <w:fldChar w:fldCharType="end"/>
      </w:r>
    </w:p>
    <w:p w:rsidR="00DE09CA" w:rsidRPr="005849D7" w:rsidRDefault="00DE09CA" w:rsidP="00E80701">
      <w:pPr>
        <w:pStyle w:val="ListParagraph"/>
        <w:numPr>
          <w:ilvl w:val="0"/>
          <w:numId w:val="45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76" type="#_x0000_t75" style="width:122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97B78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97B78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5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 3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 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 5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77" type="#_x0000_t75" style="width:122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97B78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97B78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5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 3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 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 5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4" o:title="" chromakey="white"/>
          </v:shape>
        </w:pict>
      </w:r>
      <w:r w:rsidRPr="00151A5C">
        <w:fldChar w:fldCharType="end"/>
      </w:r>
    </w:p>
    <w:p w:rsidR="00DE09CA" w:rsidRPr="005849D7" w:rsidRDefault="00DE09CA" w:rsidP="00E80701">
      <w:pPr>
        <w:pStyle w:val="ListParagraph"/>
        <w:numPr>
          <w:ilvl w:val="0"/>
          <w:numId w:val="45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78" type="#_x0000_t75" style="width:7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5636E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5636E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4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79" type="#_x0000_t75" style="width:7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5636E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5636E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4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5" o:title="" chromakey="white"/>
          </v:shape>
        </w:pict>
      </w:r>
      <w:r w:rsidRPr="00151A5C">
        <w:fldChar w:fldCharType="end"/>
      </w:r>
    </w:p>
    <w:p w:rsidR="00DE09CA" w:rsidRPr="005849D7" w:rsidRDefault="00DE09CA" w:rsidP="00E80701">
      <w:pPr>
        <w:pStyle w:val="ListParagraph"/>
        <w:numPr>
          <w:ilvl w:val="0"/>
          <w:numId w:val="45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80" type="#_x0000_t75" style="width:8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87B44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87B44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2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81" type="#_x0000_t75" style="width:8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87B44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87B44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2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6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lang w:val="en-US"/>
        </w:rPr>
      </w:pPr>
    </w:p>
    <w:p w:rsidR="00DE09CA" w:rsidRPr="005849D7" w:rsidRDefault="00DE09CA" w:rsidP="00E80701">
      <w:pPr>
        <w:rPr>
          <w:lang w:val="en-US"/>
        </w:rPr>
      </w:pPr>
    </w:p>
    <w:p w:rsidR="00DE09CA" w:rsidRPr="005849D7" w:rsidRDefault="00DE09CA" w:rsidP="00E80701">
      <w:pPr>
        <w:pStyle w:val="ListParagraph"/>
        <w:numPr>
          <w:ilvl w:val="0"/>
          <w:numId w:val="42"/>
        </w:numPr>
        <w:ind w:left="0" w:firstLine="0"/>
        <w:rPr>
          <w:lang w:val="en-US"/>
        </w:rPr>
      </w:pPr>
      <w:r w:rsidRPr="005849D7">
        <w:t xml:space="preserve">Решить неравенство: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82" type="#_x0000_t75" style="width:47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C62C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C62C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'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&amp;l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7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83" type="#_x0000_t75" style="width:47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C62C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C62C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'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&amp;l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7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5849D7" w:rsidRDefault="00DE09CA" w:rsidP="00E80701">
      <w:pPr>
        <w:pStyle w:val="ListParagraph"/>
        <w:numPr>
          <w:ilvl w:val="0"/>
          <w:numId w:val="46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84" type="#_x0000_t75" style="width:8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51087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51087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4x-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8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85" type="#_x0000_t75" style="width:8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51087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51087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4x-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8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5849D7" w:rsidRDefault="00DE09CA" w:rsidP="00E80701">
      <w:pPr>
        <w:pStyle w:val="ListParagraph"/>
        <w:numPr>
          <w:ilvl w:val="0"/>
          <w:numId w:val="46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86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9762E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9762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5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9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87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9762E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9762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5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9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5849D7" w:rsidRDefault="00DE09CA" w:rsidP="00E80701">
      <w:pPr>
        <w:pStyle w:val="ListParagraph"/>
        <w:numPr>
          <w:ilvl w:val="0"/>
          <w:numId w:val="46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88" type="#_x0000_t75" style="width:11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94F41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94F41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6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 63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0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89" type="#_x0000_t75" style="width:11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94F41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94F41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6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 63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0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5849D7" w:rsidRDefault="00DE09CA" w:rsidP="00E80701">
      <w:pPr>
        <w:pStyle w:val="ListParagraph"/>
        <w:numPr>
          <w:ilvl w:val="0"/>
          <w:numId w:val="46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90" type="#_x0000_t75" style="width:83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E73DF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E73D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8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1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91" type="#_x0000_t75" style="width:83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E73DF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E73D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8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1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012598" w:rsidRDefault="00DE09CA" w:rsidP="00E80701">
      <w:pPr>
        <w:pStyle w:val="ListParagraph"/>
        <w:numPr>
          <w:ilvl w:val="0"/>
          <w:numId w:val="46"/>
        </w:numPr>
        <w:ind w:left="0" w:firstLine="0"/>
        <w:rPr>
          <w:lang w:val="en-US"/>
        </w:rPr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392" type="#_x0000_t75" style="width:10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40B8F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40B8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3x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5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2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393" type="#_x0000_t75" style="width:10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40B8F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40B8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3x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5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2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rPr>
          <w:lang w:val="en-US"/>
        </w:rPr>
      </w:pPr>
    </w:p>
    <w:p w:rsidR="00DE09CA" w:rsidRDefault="00DE09CA" w:rsidP="00E80701">
      <w:r>
        <w:rPr>
          <w:u w:val="single"/>
        </w:rPr>
        <w:t xml:space="preserve">На повторение:  </w:t>
      </w:r>
      <w:r>
        <w:t>Решить уравнения и неравенства:</w:t>
      </w:r>
    </w:p>
    <w:p w:rsidR="00DE09CA" w:rsidRPr="00012598" w:rsidRDefault="00DE09CA" w:rsidP="00E80701">
      <w:pPr>
        <w:pStyle w:val="ListParagraph"/>
        <w:numPr>
          <w:ilvl w:val="0"/>
          <w:numId w:val="47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94" type="#_x0000_t75" style="width:6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B1051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B1051&quot;&gt;&lt;m:oMathPara&gt;&lt;m:oMath&gt;&lt;m:r&gt;&lt;w:rPr&gt;&lt;w:rFonts w:ascii=&quot;Cambria Math&quot; w:fareast=&quot;Times New Roman&quot; w:h-ansi=&quot;Cambria Math&quot;/&gt;&lt;wx:font wx:val=&quot;Cambria Math&quot;/&gt;&lt;w:i/&gt;&lt;/w:rPr&gt;&lt;m:t&gt;tg 2x= 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95" type="#_x0000_t75" style="width:6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B1051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B1051&quot;&gt;&lt;m:oMathPara&gt;&lt;m:oMath&gt;&lt;m:r&gt;&lt;w:rPr&gt;&lt;w:rFonts w:ascii=&quot;Cambria Math&quot; w:fareast=&quot;Times New Roman&quot; w:h-ansi=&quot;Cambria Math&quot;/&gt;&lt;wx:font wx:val=&quot;Cambria Math&quot;/&gt;&lt;w:i/&gt;&lt;/w:rPr&gt;&lt;m:t&gt;tg 2x= 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3" o:title="" chromakey="white"/>
          </v:shape>
        </w:pict>
      </w:r>
      <w:r w:rsidRPr="00151A5C">
        <w:fldChar w:fldCharType="end"/>
      </w:r>
    </w:p>
    <w:p w:rsidR="00DE09CA" w:rsidRPr="00012598" w:rsidRDefault="00DE09CA" w:rsidP="00E80701">
      <w:pPr>
        <w:pStyle w:val="ListParagraph"/>
        <w:numPr>
          <w:ilvl w:val="0"/>
          <w:numId w:val="47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96" type="#_x0000_t75" style="width:99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A73C3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A73C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x-0,5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97" type="#_x0000_t75" style="width:99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A73C3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A73C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x-0,5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4" o:title="" chromakey="white"/>
          </v:shape>
        </w:pict>
      </w:r>
      <w:r w:rsidRPr="00151A5C">
        <w:fldChar w:fldCharType="end"/>
      </w:r>
    </w:p>
    <w:p w:rsidR="00DE09CA" w:rsidRPr="00012598" w:rsidRDefault="00DE09CA" w:rsidP="00E80701">
      <w:pPr>
        <w:pStyle w:val="ListParagraph"/>
        <w:numPr>
          <w:ilvl w:val="0"/>
          <w:numId w:val="47"/>
        </w:numPr>
        <w:ind w:left="0" w:firstLine="0"/>
      </w:pPr>
      <w:r>
        <w:rPr>
          <w:lang w:val="en-US"/>
        </w:rPr>
        <w:t>2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398" type="#_x0000_t75" style="width:103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A341A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A341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-4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399" type="#_x0000_t75" style="width:103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A341A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A341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-4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5" o:title="" chromakey="white"/>
          </v:shape>
        </w:pict>
      </w:r>
      <w:r w:rsidRPr="00151A5C">
        <w:fldChar w:fldCharType="end"/>
      </w:r>
    </w:p>
    <w:p w:rsidR="00DE09CA" w:rsidRPr="00012598" w:rsidRDefault="00DE09CA" w:rsidP="00E80701">
      <w:pPr>
        <w:pStyle w:val="ListParagraph"/>
        <w:numPr>
          <w:ilvl w:val="0"/>
          <w:numId w:val="47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00" type="#_x0000_t75" style="width:60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459A0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459A0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 в‰Ґ -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01" type="#_x0000_t75" style="width:60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459A0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459A0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 в‰Ґ -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6" o:title="" chromakey="white"/>
          </v:shape>
        </w:pict>
      </w:r>
      <w:r w:rsidRPr="00151A5C">
        <w:fldChar w:fldCharType="end"/>
      </w:r>
    </w:p>
    <w:p w:rsidR="00DE09CA" w:rsidRPr="00012598" w:rsidRDefault="00DE09CA" w:rsidP="00E80701">
      <w:pPr>
        <w:pStyle w:val="ListParagraph"/>
        <w:numPr>
          <w:ilvl w:val="0"/>
          <w:numId w:val="47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02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13C1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613C1&quot;&gt;&lt;m:oMathPara&gt;&lt;m:oMath&gt;&lt;m:r&gt;&lt;w:rPr&gt;&lt;w:rFonts w:ascii=&quot;Cambria Math&quot; w:fareast=&quot;Times New Roman&quot; w:h-ansi=&quot;Cambria Math&quot;/&gt;&lt;wx:font wx:val=&quot;Cambria Math&quot;/&gt;&lt;w:i/&gt;&lt;/w:rPr&gt;&lt;m:t&gt;tg x &amp;gt;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03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13C1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613C1&quot;&gt;&lt;m:oMathPara&gt;&lt;m:oMath&gt;&lt;m:r&gt;&lt;w:rPr&gt;&lt;w:rFonts w:ascii=&quot;Cambria Math&quot; w:fareast=&quot;Times New Roman&quot; w:h-ansi=&quot;Cambria Math&quot;/&gt;&lt;wx:font wx:val=&quot;Cambria Math&quot;/&gt;&lt;w:i/&gt;&lt;/w:rPr&gt;&lt;m:t&gt;tg x &amp;gt;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7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rPr>
          <w:lang w:val="en-US"/>
        </w:rPr>
      </w:pPr>
    </w:p>
    <w:p w:rsidR="00DE09CA" w:rsidRDefault="00DE09CA" w:rsidP="00E80701">
      <w:pPr>
        <w:rPr>
          <w:u w:val="single"/>
        </w:rPr>
      </w:pPr>
      <w:r>
        <w:rPr>
          <w:u w:val="single"/>
        </w:rPr>
        <w:t>Дополнительное задание:</w:t>
      </w:r>
    </w:p>
    <w:p w:rsidR="00DE09CA" w:rsidRPr="00012598" w:rsidRDefault="00DE09CA" w:rsidP="00E80701">
      <w:pPr>
        <w:pStyle w:val="ListParagraph"/>
        <w:numPr>
          <w:ilvl w:val="0"/>
          <w:numId w:val="48"/>
        </w:numPr>
        <w:ind w:left="0" w:firstLine="0"/>
        <w:rPr>
          <w:u w:val="single"/>
        </w:rPr>
      </w:pPr>
      <w:r w:rsidRPr="00151A5C">
        <w:rPr>
          <w:u w:val="single"/>
        </w:rPr>
        <w:fldChar w:fldCharType="begin"/>
      </w:r>
      <w:r w:rsidRPr="00151A5C">
        <w:rPr>
          <w:u w:val="single"/>
        </w:rPr>
        <w:instrText xml:space="preserve"> QUOTE </w:instrText>
      </w:r>
      <w:r w:rsidRPr="00151A5C">
        <w:pict>
          <v:shape id="_x0000_i1404" type="#_x0000_t75" style="width:145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28E4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328E4&quot;&gt;&lt;m:oMathPara&gt;&lt;m:oMath&gt;&lt;m:func&gt;&lt;m:funcPr&gt;&lt;m:ctrlPr&gt;&lt;w:rPr&gt;&lt;w:rFonts w:ascii=&quot;Cambria Math&quot; w:fareast=&quot;Times New Roman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+&lt;/m:t&gt;&lt;/m:r&gt;&lt;m:func&gt;&lt;m:funcPr&gt;&lt;m:ctrlPr&gt;&lt;w:rPr&gt;&lt;w:rFonts w:ascii=&quot;Cambria Math&quot; w:fareast=&quot;Times New Roman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5x=&lt;/m:t&gt;&lt;/m:r&gt;&lt;m:func&gt;&lt;m:funcPr&gt;&lt;m:ctrlPr&gt;&lt;w:rPr&gt;&lt;w:rFonts w:ascii=&quot;Cambria Math&quot; w:fareast=&quot;Times New Roman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x+&lt;/m:t&gt;&lt;/m:r&gt;&lt;m:func&gt;&lt;m:funcPr&gt;&lt;m:ctrlPr&gt;&lt;w:rPr&gt;&lt;w:rFonts w:ascii=&quot;Cambria Math&quot; w:fareast=&quot;Times New Roman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7x&lt;/m:t&gt;&lt;/m:r&gt;&lt;/m:e&gt;&lt;/m:func&gt;&lt;/m:e&gt;&lt;/m:func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8" o:title="" chromakey="white"/>
          </v:shape>
        </w:pict>
      </w:r>
      <w:r w:rsidRPr="00151A5C">
        <w:rPr>
          <w:u w:val="single"/>
        </w:rPr>
        <w:instrText xml:space="preserve"> </w:instrText>
      </w:r>
      <w:r w:rsidRPr="00151A5C">
        <w:rPr>
          <w:u w:val="single"/>
        </w:rPr>
        <w:fldChar w:fldCharType="separate"/>
      </w:r>
      <w:r w:rsidRPr="00151A5C">
        <w:pict>
          <v:shape id="_x0000_i1405" type="#_x0000_t75" style="width:145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28E4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328E4&quot;&gt;&lt;m:oMathPara&gt;&lt;m:oMath&gt;&lt;m:func&gt;&lt;m:funcPr&gt;&lt;m:ctrlPr&gt;&lt;w:rPr&gt;&lt;w:rFonts w:ascii=&quot;Cambria Math&quot; w:fareast=&quot;Times New Roman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+&lt;/m:t&gt;&lt;/m:r&gt;&lt;m:func&gt;&lt;m:funcPr&gt;&lt;m:ctrlPr&gt;&lt;w:rPr&gt;&lt;w:rFonts w:ascii=&quot;Cambria Math&quot; w:fareast=&quot;Times New Roman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5x=&lt;/m:t&gt;&lt;/m:r&gt;&lt;m:func&gt;&lt;m:funcPr&gt;&lt;m:ctrlPr&gt;&lt;w:rPr&gt;&lt;w:rFonts w:ascii=&quot;Cambria Math&quot; w:fareast=&quot;Times New Roman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x+&lt;/m:t&gt;&lt;/m:r&gt;&lt;m:func&gt;&lt;m:funcPr&gt;&lt;m:ctrlPr&gt;&lt;w:rPr&gt;&lt;w:rFonts w:ascii=&quot;Cambria Math&quot; w:fareast=&quot;Times New Roman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7x&lt;/m:t&gt;&lt;/m:r&gt;&lt;/m:e&gt;&lt;/m:func&gt;&lt;/m:e&gt;&lt;/m:func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8" o:title="" chromakey="white"/>
          </v:shape>
        </w:pict>
      </w:r>
      <w:r w:rsidRPr="00151A5C">
        <w:rPr>
          <w:u w:val="single"/>
        </w:rPr>
        <w:fldChar w:fldCharType="end"/>
      </w:r>
    </w:p>
    <w:p w:rsidR="00DE09CA" w:rsidRPr="00012598" w:rsidRDefault="00DE09CA" w:rsidP="00E80701">
      <w:pPr>
        <w:pStyle w:val="ListParagraph"/>
        <w:numPr>
          <w:ilvl w:val="0"/>
          <w:numId w:val="48"/>
        </w:numPr>
        <w:ind w:left="0" w:firstLine="0"/>
        <w:rPr>
          <w:u w:val="single"/>
        </w:rPr>
      </w:pPr>
      <w:r w:rsidRPr="00151A5C">
        <w:rPr>
          <w:u w:val="single"/>
        </w:rPr>
        <w:fldChar w:fldCharType="begin"/>
      </w:r>
      <w:r w:rsidRPr="00151A5C">
        <w:rPr>
          <w:u w:val="single"/>
        </w:rPr>
        <w:instrText xml:space="preserve"> QUOTE </w:instrText>
      </w:r>
      <w:r w:rsidRPr="00151A5C">
        <w:pict>
          <v:shape id="_x0000_i1406" type="#_x0000_t75" style="width:9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13876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13876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tg x= -4-3tg 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9" o:title="" chromakey="white"/>
          </v:shape>
        </w:pict>
      </w:r>
      <w:r w:rsidRPr="00151A5C">
        <w:rPr>
          <w:u w:val="single"/>
        </w:rPr>
        <w:instrText xml:space="preserve"> </w:instrText>
      </w:r>
      <w:r w:rsidRPr="00151A5C">
        <w:rPr>
          <w:u w:val="single"/>
        </w:rPr>
        <w:fldChar w:fldCharType="separate"/>
      </w:r>
      <w:r w:rsidRPr="00151A5C">
        <w:pict>
          <v:shape id="_x0000_i1407" type="#_x0000_t75" style="width:9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13876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13876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tg x= -4-3tg 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9" o:title="" chromakey="white"/>
          </v:shape>
        </w:pict>
      </w:r>
      <w:r w:rsidRPr="00151A5C">
        <w:rPr>
          <w:u w:val="single"/>
        </w:rPr>
        <w:fldChar w:fldCharType="end"/>
      </w:r>
    </w:p>
    <w:p w:rsidR="00DE09CA" w:rsidRPr="00012598" w:rsidRDefault="00DE09CA" w:rsidP="00E80701">
      <w:pPr>
        <w:pStyle w:val="ListParagraph"/>
        <w:numPr>
          <w:ilvl w:val="0"/>
          <w:numId w:val="48"/>
        </w:numPr>
        <w:ind w:left="0" w:firstLine="0"/>
        <w:rPr>
          <w:u w:val="single"/>
        </w:rPr>
      </w:pPr>
    </w:p>
    <w:p w:rsidR="00DE09CA" w:rsidRPr="00012598" w:rsidRDefault="00DE09CA" w:rsidP="00E80701">
      <w:pPr>
        <w:pStyle w:val="ListParagraph"/>
        <w:numPr>
          <w:ilvl w:val="0"/>
          <w:numId w:val="48"/>
        </w:numPr>
        <w:ind w:left="0" w:firstLine="0"/>
        <w:rPr>
          <w:u w:val="single"/>
        </w:rPr>
      </w:pPr>
      <w:r w:rsidRPr="00151A5C">
        <w:rPr>
          <w:u w:val="single"/>
        </w:rPr>
        <w:fldChar w:fldCharType="begin"/>
      </w:r>
      <w:r w:rsidRPr="00151A5C">
        <w:rPr>
          <w:u w:val="single"/>
        </w:rPr>
        <w:instrText xml:space="preserve"> QUOTE </w:instrText>
      </w:r>
      <w:r w:rsidRPr="00151A5C">
        <w:pict>
          <v:shape id="_x0000_i1408" type="#_x0000_t75" style="width:74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8669E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8669E&quot;&gt;&lt;m:oMathPara&gt;&lt;m:oMath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- &lt;/m:t&gt;&lt;/m:r&gt;&lt;m:f&gt;&lt;m:fPr&gt;&lt;m:ctrlPr&gt;&lt;w:rPr&gt;&lt;w:rFonts w:ascii=&quot;Cambria Math&quot; w:fareast=&quot;Times New Roman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&amp;gt;&lt;/m:t&gt;&lt;/m:r&gt;&lt;m:r&gt;&lt;w:rPr&gt;&lt;w:rFonts w:ascii=&quot;Cambria Math&quot; w:fareast=&quot;Times New Roman&quot; w:h-ansi=&quot;Cambria Math&quot;/&gt;&lt;wx:font wx:val=&quot;Cambria Math&quot;/&gt;&lt;w:i/&gt;&lt;/w:rPr&gt;&lt;m:t&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0" o:title="" chromakey="white"/>
          </v:shape>
        </w:pict>
      </w:r>
      <w:r w:rsidRPr="00151A5C">
        <w:rPr>
          <w:u w:val="single"/>
        </w:rPr>
        <w:instrText xml:space="preserve"> </w:instrText>
      </w:r>
      <w:r w:rsidRPr="00151A5C">
        <w:rPr>
          <w:u w:val="single"/>
        </w:rPr>
        <w:fldChar w:fldCharType="separate"/>
      </w:r>
      <w:r w:rsidRPr="00151A5C">
        <w:pict>
          <v:shape id="_x0000_i1409" type="#_x0000_t75" style="width:74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8669E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8669E&quot;&gt;&lt;m:oMathPara&gt;&lt;m:oMath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- &lt;/m:t&gt;&lt;/m:r&gt;&lt;m:f&gt;&lt;m:fPr&gt;&lt;m:ctrlPr&gt;&lt;w:rPr&gt;&lt;w:rFonts w:ascii=&quot;Cambria Math&quot; w:fareast=&quot;Times New Roman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&amp;gt;&lt;/m:t&gt;&lt;/m:r&gt;&lt;m:r&gt;&lt;w:rPr&gt;&lt;w:rFonts w:ascii=&quot;Cambria Math&quot; w:fareast=&quot;Times New Roman&quot; w:h-ansi=&quot;Cambria Math&quot;/&gt;&lt;wx:font wx:val=&quot;Cambria Math&quot;/&gt;&lt;w:i/&gt;&lt;/w:rPr&gt;&lt;m:t&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0" o:title="" chromakey="white"/>
          </v:shape>
        </w:pict>
      </w:r>
      <w:r w:rsidRPr="00151A5C">
        <w:rPr>
          <w:u w:val="single"/>
        </w:rPr>
        <w:fldChar w:fldCharType="end"/>
      </w:r>
    </w:p>
    <w:p w:rsidR="00DE09CA" w:rsidRPr="0071307A" w:rsidRDefault="00DE09CA" w:rsidP="00E80701">
      <w:pPr>
        <w:pStyle w:val="ListParagraph"/>
        <w:numPr>
          <w:ilvl w:val="0"/>
          <w:numId w:val="48"/>
        </w:numPr>
        <w:ind w:left="0" w:firstLine="0"/>
        <w:rPr>
          <w:u w:val="single"/>
        </w:rPr>
      </w:pPr>
      <w:r w:rsidRPr="00151A5C">
        <w:rPr>
          <w:u w:val="single"/>
        </w:rPr>
        <w:fldChar w:fldCharType="begin"/>
      </w:r>
      <w:r w:rsidRPr="00151A5C">
        <w:rPr>
          <w:u w:val="single"/>
        </w:rPr>
        <w:instrText xml:space="preserve"> QUOTE </w:instrText>
      </w:r>
      <w:r w:rsidRPr="00151A5C">
        <w:pict>
          <v:shape id="_x0000_i1410" type="#_x0000_t75" style="width:53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F7BF6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F7BF6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s3x &lt;/m:t&gt;&lt;/m:r&gt;&lt;m:r&gt;&lt;w:rPr&gt;&lt;w:rFonts w:ascii=&quot;Cambria Math&quot; w:fareast=&quot;Times New Roman&quot; w:h-ansi=&quot;Cambria Math&quot;/&gt;&lt;wx:font wx:val=&quot;Cambria Math&quot;/&gt;&lt;w:i/&gt;&lt;/w:rPr&gt;&lt;m:t&gt;&amp;lt; &lt;/m:t&gt;&lt;/m:r&gt;&lt;m:f&gt;&lt;m:fPr&gt;&lt;m:ctrlPr&gt;&lt;w:rPr&gt;&lt;w:rFonts w:ascii=&quot;Cambria Math&quot; w:fareast=&quot;Times New Roman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1" o:title="" chromakey="white"/>
          </v:shape>
        </w:pict>
      </w:r>
      <w:r w:rsidRPr="00151A5C">
        <w:rPr>
          <w:u w:val="single"/>
        </w:rPr>
        <w:instrText xml:space="preserve"> </w:instrText>
      </w:r>
      <w:r w:rsidRPr="00151A5C">
        <w:rPr>
          <w:u w:val="single"/>
        </w:rPr>
        <w:fldChar w:fldCharType="separate"/>
      </w:r>
      <w:r w:rsidRPr="00151A5C">
        <w:pict>
          <v:shape id="_x0000_i1411" type="#_x0000_t75" style="width:53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F7BF6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F7BF6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s3x &lt;/m:t&gt;&lt;/m:r&gt;&lt;m:r&gt;&lt;w:rPr&gt;&lt;w:rFonts w:ascii=&quot;Cambria Math&quot; w:fareast=&quot;Times New Roman&quot; w:h-ansi=&quot;Cambria Math&quot;/&gt;&lt;wx:font wx:val=&quot;Cambria Math&quot;/&gt;&lt;w:i/&gt;&lt;/w:rPr&gt;&lt;m:t&gt;&amp;lt; &lt;/m:t&gt;&lt;/m:r&gt;&lt;m:f&gt;&lt;m:fPr&gt;&lt;m:ctrlPr&gt;&lt;w:rPr&gt;&lt;w:rFonts w:ascii=&quot;Cambria Math&quot; w:fareast=&quot;Times New Roman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1" o:title="" chromakey="white"/>
          </v:shape>
        </w:pict>
      </w:r>
      <w:r w:rsidRPr="00151A5C">
        <w:rPr>
          <w:u w:val="single"/>
        </w:rPr>
        <w:fldChar w:fldCharType="end"/>
      </w:r>
    </w:p>
    <w:p w:rsidR="00DE09CA" w:rsidRPr="00012598" w:rsidRDefault="00DE09CA" w:rsidP="00E80701">
      <w:pPr>
        <w:pStyle w:val="ListParagraph"/>
        <w:numPr>
          <w:ilvl w:val="0"/>
          <w:numId w:val="48"/>
        </w:numPr>
        <w:ind w:left="0" w:firstLine="0"/>
        <w:rPr>
          <w:u w:val="single"/>
        </w:rPr>
      </w:pPr>
      <w:r w:rsidRPr="00151A5C">
        <w:rPr>
          <w:u w:val="single"/>
        </w:rPr>
        <w:fldChar w:fldCharType="begin"/>
      </w:r>
      <w:r w:rsidRPr="00151A5C">
        <w:rPr>
          <w:u w:val="single"/>
        </w:rPr>
        <w:instrText xml:space="preserve"> QUOTE </w:instrText>
      </w:r>
      <w:r w:rsidRPr="00151A5C">
        <w:pict>
          <v:shape id="_x0000_i1412" type="#_x0000_t75" style="width:96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2CF4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B2CF4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tg &lt;/m:t&gt;&lt;/m:r&gt;&lt;m:d&gt;&lt;m:dPr&gt;&lt;m:ctrlPr&gt;&lt;w:rPr&gt;&lt;w:rFonts w:ascii=&quot;Cambria Math&quot; w:fareast=&quot;Times New Roman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x+&lt;/m:t&gt;&lt;/m:r&gt;&lt;m:f&gt;&lt;m:fPr&gt;&lt;m:ctrlPr&gt;&lt;w:rPr&gt;&lt;w:rFonts w:ascii=&quot;Cambria Math&quot; w:fareast=&quot;Times New Roman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ПЂ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6&lt;/m:t&gt;&lt;/m:r&gt;&lt;/m:den&gt;&lt;/m:f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в‰Ґ -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/w:rPr&gt;&lt;/m:ctrlPr&gt;&lt;/m:radPr&gt;&lt;m:deg/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2" o:title="" chromakey="white"/>
          </v:shape>
        </w:pict>
      </w:r>
      <w:r w:rsidRPr="00151A5C">
        <w:rPr>
          <w:u w:val="single"/>
        </w:rPr>
        <w:instrText xml:space="preserve"> </w:instrText>
      </w:r>
      <w:r w:rsidRPr="00151A5C">
        <w:rPr>
          <w:u w:val="single"/>
        </w:rPr>
        <w:fldChar w:fldCharType="separate"/>
      </w:r>
      <w:r w:rsidRPr="00151A5C">
        <w:pict>
          <v:shape id="_x0000_i1413" type="#_x0000_t75" style="width:96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2CF4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B2CF4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tg &lt;/m:t&gt;&lt;/m:r&gt;&lt;m:d&gt;&lt;m:dPr&gt;&lt;m:ctrlPr&gt;&lt;w:rPr&gt;&lt;w:rFonts w:ascii=&quot;Cambria Math&quot; w:fareast=&quot;Times New Roman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x+&lt;/m:t&gt;&lt;/m:r&gt;&lt;m:f&gt;&lt;m:fPr&gt;&lt;m:ctrlPr&gt;&lt;w:rPr&gt;&lt;w:rFonts w:ascii=&quot;Cambria Math&quot; w:fareast=&quot;Times New Roman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ПЂ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6&lt;/m:t&gt;&lt;/m:r&gt;&lt;/m:den&gt;&lt;/m:f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в‰Ґ -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/w:rPr&gt;&lt;/m:ctrlPr&gt;&lt;/m:radPr&gt;&lt;m:deg/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2" o:title="" chromakey="white"/>
          </v:shape>
        </w:pict>
      </w:r>
      <w:r w:rsidRPr="00151A5C">
        <w:rPr>
          <w:u w:val="single"/>
        </w:rPr>
        <w:fldChar w:fldCharType="end"/>
      </w:r>
    </w:p>
    <w:p w:rsidR="00DE09CA" w:rsidRDefault="00DE09CA" w:rsidP="00E80701">
      <w:pPr>
        <w:pStyle w:val="ListParagraph"/>
        <w:tabs>
          <w:tab w:val="left" w:pos="900"/>
        </w:tabs>
        <w:ind w:left="0"/>
      </w:pPr>
    </w:p>
    <w:p w:rsidR="00DE09CA" w:rsidRDefault="00DE09CA" w:rsidP="00E80701">
      <w:pPr>
        <w:pStyle w:val="ListParagraph"/>
        <w:tabs>
          <w:tab w:val="left" w:pos="900"/>
        </w:tabs>
        <w:ind w:left="0"/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Default="00DE09CA" w:rsidP="00E80701">
      <w:pPr>
        <w:pStyle w:val="ListParagraph"/>
        <w:tabs>
          <w:tab w:val="left" w:pos="900"/>
        </w:tabs>
        <w:ind w:left="0"/>
        <w:rPr>
          <w:lang w:val="en-US"/>
        </w:rPr>
      </w:pPr>
    </w:p>
    <w:p w:rsidR="00DE09CA" w:rsidRPr="00A20B77" w:rsidRDefault="00DE09CA" w:rsidP="00E80701">
      <w:pPr>
        <w:jc w:val="center"/>
        <w:rPr>
          <w:sz w:val="48"/>
          <w:szCs w:val="48"/>
        </w:rPr>
      </w:pPr>
      <w:r w:rsidRPr="00A20B77">
        <w:rPr>
          <w:sz w:val="48"/>
          <w:szCs w:val="48"/>
        </w:rPr>
        <w:t xml:space="preserve">Недельное задание № </w:t>
      </w:r>
      <w:r>
        <w:rPr>
          <w:sz w:val="48"/>
          <w:szCs w:val="48"/>
        </w:rPr>
        <w:t>1</w:t>
      </w:r>
      <w:r w:rsidRPr="0001100A">
        <w:rPr>
          <w:sz w:val="48"/>
          <w:szCs w:val="48"/>
        </w:rPr>
        <w:t>2</w:t>
      </w:r>
      <w:r w:rsidRPr="00A20B77">
        <w:rPr>
          <w:sz w:val="48"/>
          <w:szCs w:val="48"/>
        </w:rPr>
        <w:t xml:space="preserve"> (10 класс)</w:t>
      </w:r>
    </w:p>
    <w:p w:rsidR="00DE09CA" w:rsidRPr="006E1028" w:rsidRDefault="00DE09CA" w:rsidP="00E80701">
      <w:pPr>
        <w:jc w:val="center"/>
        <w:rPr>
          <w:sz w:val="32"/>
          <w:szCs w:val="32"/>
        </w:rPr>
      </w:pPr>
      <w:r w:rsidRPr="006E1028">
        <w:rPr>
          <w:sz w:val="32"/>
          <w:szCs w:val="32"/>
        </w:rPr>
        <w:t>«Техника дифференцирования  сложных функций»</w:t>
      </w:r>
    </w:p>
    <w:p w:rsidR="00DE09CA" w:rsidRPr="006E1028" w:rsidRDefault="00DE09CA" w:rsidP="00E80701">
      <w:pPr>
        <w:jc w:val="center"/>
        <w:rPr>
          <w:sz w:val="24"/>
          <w:szCs w:val="24"/>
        </w:rPr>
      </w:pPr>
      <w:r w:rsidRPr="006E1028">
        <w:rPr>
          <w:sz w:val="24"/>
          <w:szCs w:val="24"/>
        </w:rPr>
        <w:t>Консультация           «_______»____________ 20___ года.</w:t>
      </w:r>
    </w:p>
    <w:p w:rsidR="00DE09CA" w:rsidRDefault="00DE09CA" w:rsidP="00E80701">
      <w:pPr>
        <w:pStyle w:val="ListParagraph"/>
        <w:numPr>
          <w:ilvl w:val="0"/>
          <w:numId w:val="49"/>
        </w:numPr>
        <w:ind w:left="0" w:firstLine="0"/>
      </w:pPr>
      <w:r>
        <w:t>Найдите производные функций:</w:t>
      </w:r>
    </w:p>
    <w:p w:rsidR="00DE09CA" w:rsidRPr="0071307A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14" type="#_x0000_t75" style="width:7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337A0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337A0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(x-3)&lt;/m:t&gt;&lt;/m:r&gt;&lt;/m:e&gt;&lt;m:sup&gt;&lt;m:r&gt;&lt;w:rPr&gt;&lt;w:rFonts w:ascii=&quot;Cambria Math&quot; w:h-ansi=&quot;Cambria Math&quot;/&gt;&lt;wx:font wx:val=&quot;Cambria Math&quot;/&gt;&lt;w:i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15" type="#_x0000_t75" style="width:7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337A0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337A0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(x-3)&lt;/m:t&gt;&lt;/m:r&gt;&lt;/m:e&gt;&lt;m:sup&gt;&lt;m:r&gt;&lt;w:rPr&gt;&lt;w:rFonts w:ascii=&quot;Cambria Math&quot; w:h-ansi=&quot;Cambria Math&quot;/&gt;&lt;wx:font wx:val=&quot;Cambria Math&quot;/&gt;&lt;w:i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3" o:title="" chromakey="white"/>
          </v:shape>
        </w:pict>
      </w:r>
      <w:r w:rsidRPr="00151A5C">
        <w:fldChar w:fldCharType="end"/>
      </w:r>
    </w:p>
    <w:p w:rsidR="00DE09CA" w:rsidRPr="0071307A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16" type="#_x0000_t75" style="width:8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85B1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85B1A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(3-4x)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17" type="#_x0000_t75" style="width:8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85B1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85B1A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(3-4x)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4" o:title="" chromakey="white"/>
          </v:shape>
        </w:pict>
      </w:r>
      <w:r w:rsidRPr="00151A5C">
        <w:fldChar w:fldCharType="end"/>
      </w:r>
    </w:p>
    <w:p w:rsidR="00DE09CA" w:rsidRPr="0071307A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18" type="#_x0000_t75" style="width:9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452AD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452AD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(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-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2x)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19" type="#_x0000_t75" style="width:9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452AD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452AD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(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-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2x)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5" o:title="" chromakey="white"/>
          </v:shape>
        </w:pict>
      </w:r>
      <w:r w:rsidRPr="00151A5C">
        <w:fldChar w:fldCharType="end"/>
      </w:r>
    </w:p>
    <w:p w:rsidR="00DE09CA" w:rsidRPr="0071307A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20" type="#_x0000_t75" style="width:11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1ED1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91ED1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(1+x-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21" type="#_x0000_t75" style="width:11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1ED1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91ED1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(1+x-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6" o:title="" chromakey="white"/>
          </v:shape>
        </w:pict>
      </w:r>
      <w:r w:rsidRPr="00151A5C">
        <w:fldChar w:fldCharType="end"/>
      </w:r>
    </w:p>
    <w:p w:rsidR="00DE09CA" w:rsidRPr="0071307A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22" type="#_x0000_t75" style="width:7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C50C5&quot;/&gt;&lt;wsp:rsid wsp:val=&quot;00FF10C7&quot;/&gt;&lt;/wsp:rsids&gt;&lt;/w:docPr&gt;&lt;w:body&gt;&lt;w:p wsp:rsidR=&quot;00000000&quot; wsp:rsidRDefault=&quot;00FC50C5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3x-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23" type="#_x0000_t75" style="width:7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C50C5&quot;/&gt;&lt;wsp:rsid wsp:val=&quot;00FF10C7&quot;/&gt;&lt;/wsp:rsids&gt;&lt;/w:docPr&gt;&lt;w:body&gt;&lt;w:p wsp:rsidR=&quot;00000000&quot; wsp:rsidRDefault=&quot;00FC50C5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3x-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7" o:title="" chromakey="white"/>
          </v:shape>
        </w:pict>
      </w:r>
      <w:r w:rsidRPr="00151A5C">
        <w:fldChar w:fldCharType="end"/>
      </w:r>
    </w:p>
    <w:p w:rsidR="00DE09CA" w:rsidRPr="0071307A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24" type="#_x0000_t75" style="width:74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C6B1B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C6B1B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25" type="#_x0000_t75" style="width:74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C6B1B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C6B1B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8" o:title="" chromakey="white"/>
          </v:shape>
        </w:pict>
      </w:r>
      <w:r w:rsidRPr="00151A5C">
        <w:fldChar w:fldCharType="end"/>
      </w:r>
    </w:p>
    <w:p w:rsidR="00DE09CA" w:rsidRPr="0071307A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26" type="#_x0000_t75" style="width:107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220AB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220AB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(sin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ПЂ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-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x)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27" type="#_x0000_t75" style="width:107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220AB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220AB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(sin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ПЂ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-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x)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9" o:title="" chromakey="white"/>
          </v:shape>
        </w:pict>
      </w:r>
      <w:r w:rsidRPr="00151A5C">
        <w:fldChar w:fldCharType="end"/>
      </w:r>
    </w:p>
    <w:p w:rsidR="00DE09CA" w:rsidRPr="0071307A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28" type="#_x0000_t75" style="width:108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79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C7799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(2xsin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6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1)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29" type="#_x0000_t75" style="width:108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79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C7799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(2xsin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6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1)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0" o:title="" chromakey="white"/>
          </v:shape>
        </w:pict>
      </w:r>
      <w:r w:rsidRPr="00151A5C">
        <w:fldChar w:fldCharType="end"/>
      </w:r>
    </w:p>
    <w:p w:rsidR="00DE09CA" w:rsidRPr="0071307A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30" type="#_x0000_t75" style="width:124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D1258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D1258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(2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tg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4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sinПЂ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31" type="#_x0000_t75" style="width:124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D1258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D1258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(2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tg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4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sinПЂ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1" o:title="" chromakey="white"/>
          </v:shape>
        </w:pict>
      </w:r>
      <w:r w:rsidRPr="00151A5C">
        <w:fldChar w:fldCharType="end"/>
      </w:r>
    </w:p>
    <w:p w:rsidR="00DE09CA" w:rsidRPr="0071307A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32" type="#_x0000_t75" style="width:9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E360B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E360B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вЃЎ&lt;/m:t&gt;&lt;/m:r&gt;&lt;m:r&gt;&lt;w:rPr&gt;&lt;w:rFonts w:ascii=&quot;Cambria Math&quot; w:h-ansi=&quot;Cambria Math&quot;/&gt;&lt;wx:font wx:val=&quot;Cambria Math&quot;/&gt;&lt;w:i/&gt;&lt;w:lang w:val=&quot;EN-US&quot;/&gt;&lt;/w:rPr&gt;&lt;m:t&gt;(5-3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33" type="#_x0000_t75" style="width:9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E360B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E360B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вЃЎ&lt;/m:t&gt;&lt;/m:r&gt;&lt;m:r&gt;&lt;w:rPr&gt;&lt;w:rFonts w:ascii=&quot;Cambria Math&quot; w:h-ansi=&quot;Cambria Math&quot;/&gt;&lt;wx:font wx:val=&quot;Cambria Math&quot;/&gt;&lt;w:i/&gt;&lt;w:lang w:val=&quot;EN-US&quot;/&gt;&lt;/w:rPr&gt;&lt;m:t&gt;(5-3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2" o:title="" chromakey="white"/>
          </v:shape>
        </w:pict>
      </w:r>
      <w:r w:rsidRPr="00151A5C">
        <w:fldChar w:fldCharType="end"/>
      </w:r>
    </w:p>
    <w:p w:rsidR="00DE09CA" w:rsidRPr="0071307A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34" type="#_x0000_t75" style="width:88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378EA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378EA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sinвЃЎ&lt;/m:t&gt;&lt;/m:r&gt;&lt;m:r&gt;&lt;w:rPr&gt;&lt;w:rFonts w:ascii=&quot;Cambria Math&quot; w:h-ansi=&quot;Cambria Math&quot;/&gt;&lt;wx:font wx:val=&quot;Cambria Math&quot;/&gt;&lt;w:i/&gt;&lt;w:lang w:val=&quot;EN-US&quot;/&gt;&lt;/w:rPr&gt;&lt;m:t&gt;(3-2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35" type="#_x0000_t75" style="width:88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378EA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378EA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sinвЃЎ&lt;/m:t&gt;&lt;/m:r&gt;&lt;m:r&gt;&lt;w:rPr&gt;&lt;w:rFonts w:ascii=&quot;Cambria Math&quot; w:h-ansi=&quot;Cambria Math&quot;/&gt;&lt;wx:font wx:val=&quot;Cambria Math&quot;/&gt;&lt;w:i/&gt;&lt;w:lang w:val=&quot;EN-US&quot;/&gt;&lt;/w:rPr&gt;&lt;m:t&gt;(3-2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3" o:title="" chromakey="white"/>
          </v:shape>
        </w:pict>
      </w:r>
      <w:r w:rsidRPr="00151A5C">
        <w:fldChar w:fldCharType="end"/>
      </w:r>
    </w:p>
    <w:p w:rsidR="00DE09CA" w:rsidRPr="009F3440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36" type="#_x0000_t75" style="width:10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3362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73362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tg(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37" type="#_x0000_t75" style="width:10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3362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73362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tg(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4" o:title="" chromakey="white"/>
          </v:shape>
        </w:pict>
      </w:r>
      <w:r w:rsidRPr="00151A5C">
        <w:fldChar w:fldCharType="end"/>
      </w:r>
    </w:p>
    <w:p w:rsidR="00DE09CA" w:rsidRPr="009F3440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38" type="#_x0000_t75" style="width:9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6398D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6398D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ctg(2-5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39" type="#_x0000_t75" style="width:9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6398D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36398D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ctg(2-5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5" o:title="" chromakey="white"/>
          </v:shape>
        </w:pict>
      </w:r>
      <w:r w:rsidRPr="00151A5C">
        <w:fldChar w:fldCharType="end"/>
      </w:r>
    </w:p>
    <w:p w:rsidR="00DE09CA" w:rsidRPr="009F3440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40" type="#_x0000_t75" style="width:10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2368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2368A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ctg(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2&lt;/m:t&gt;&lt;/m:r&gt;&lt;/m:e&gt;&lt;/m:rad&gt;&lt;m:r&gt;&lt;w:rPr&gt;&lt;w:rFonts w:ascii=&quot;Cambria Math&quot; w:h-ansi=&quot;Cambria Math&quot;/&gt;&lt;wx:font wx:val=&quot;Cambria Math&quot;/&gt;&lt;w:i/&gt;&lt;w:lang w:val=&quot;EN-US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41" type="#_x0000_t75" style="width:10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2368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2368A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ctg(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2&lt;/m:t&gt;&lt;/m:r&gt;&lt;/m:e&gt;&lt;/m:rad&gt;&lt;m:r&gt;&lt;w:rPr&gt;&lt;w:rFonts w:ascii=&quot;Cambria Math&quot; w:h-ansi=&quot;Cambria Math&quot;/&gt;&lt;wx:font wx:val=&quot;Cambria Math&quot;/&gt;&lt;w:i/&gt;&lt;w:lang w:val=&quot;EN-US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6" o:title="" chromakey="white"/>
          </v:shape>
        </w:pict>
      </w:r>
      <w:r w:rsidRPr="00151A5C">
        <w:fldChar w:fldCharType="end"/>
      </w:r>
    </w:p>
    <w:p w:rsidR="00DE09CA" w:rsidRPr="009F3440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42" type="#_x0000_t75" style="width:103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424AB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424AB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tgx+tg3x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1-tgxв€™tg3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43" type="#_x0000_t75" style="width:103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424AB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424AB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tgx+tg3x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1-tgxв€™tg3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7" o:title="" chromakey="white"/>
          </v:shape>
        </w:pict>
      </w:r>
      <w:r w:rsidRPr="00151A5C">
        <w:fldChar w:fldCharType="end"/>
      </w:r>
    </w:p>
    <w:p w:rsidR="00DE09CA" w:rsidRPr="009F3440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44" type="#_x0000_t75" style="width:12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861A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861A7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4x+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4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45" type="#_x0000_t75" style="width:12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861A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861A7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4x+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4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8" o:title="" chromakey="white"/>
          </v:shape>
        </w:pict>
      </w:r>
      <w:r w:rsidRPr="00151A5C">
        <w:fldChar w:fldCharType="end"/>
      </w:r>
    </w:p>
    <w:p w:rsidR="00DE09CA" w:rsidRPr="009F3440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46" type="#_x0000_t75" style="width:13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A14E3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A14E3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func&gt;&lt;m:funcPr&gt;&lt;m:ctrlPr&gt;&lt;w:rPr&gt;&lt;w:rFonts w:ascii=&quot;Cambria Math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ПЂ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-x&lt;/m:t&gt;&lt;/m:r&gt;&lt;/m:e&gt;&lt;/m:d&gt;&lt;m:ctrlPr&gt;&lt;w:rPr&gt;&lt;w:rFonts w:ascii=&quot;Cambria Math&quot; w:h-ansi=&quot;Cambria Math&quot;/&gt;&lt;wx:font wx:val=&quot;Cambria Math&quot;/&gt;&lt;w:i/&gt;&lt;/w:rPr&gt;&lt;/m:ctrlPr&gt;&lt;/m:e&gt;&lt;/m:func&gt;&lt;m:r&gt;&lt;w:rPr&gt;&lt;w:rFonts w:ascii=&quot;Cambria Math&quot; w:h-ansi=&quot;Cambria Math&quot;/&gt;&lt;wx:font wx:val=&quot;Cambria Math&quot;/&gt;&lt;w:i/&gt;&lt;/w:rPr&gt;&lt;m:t&gt;cos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ПЂ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-x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47" type="#_x0000_t75" style="width:13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A14E3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A14E3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func&gt;&lt;m:funcPr&gt;&lt;m:ctrlPr&gt;&lt;w:rPr&gt;&lt;w:rFonts w:ascii=&quot;Cambria Math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ПЂ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-x&lt;/m:t&gt;&lt;/m:r&gt;&lt;/m:e&gt;&lt;/m:d&gt;&lt;m:ctrlPr&gt;&lt;w:rPr&gt;&lt;w:rFonts w:ascii=&quot;Cambria Math&quot; w:h-ansi=&quot;Cambria Math&quot;/&gt;&lt;wx:font wx:val=&quot;Cambria Math&quot;/&gt;&lt;w:i/&gt;&lt;/w:rPr&gt;&lt;/m:ctrlPr&gt;&lt;/m:e&gt;&lt;/m:func&gt;&lt;m:r&gt;&lt;w:rPr&gt;&lt;w:rFonts w:ascii=&quot;Cambria Math&quot; w:h-ansi=&quot;Cambria Math&quot;/&gt;&lt;wx:font wx:val=&quot;Cambria Math&quot;/&gt;&lt;w:i/&gt;&lt;/w:rPr&gt;&lt;m:t&gt;cos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ПЂ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-x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9" o:title="" chromakey="white"/>
          </v:shape>
        </w:pict>
      </w:r>
      <w:r w:rsidRPr="00151A5C">
        <w:fldChar w:fldCharType="end"/>
      </w:r>
    </w:p>
    <w:p w:rsidR="00DE09CA" w:rsidRPr="00C410A2" w:rsidRDefault="00DE09CA" w:rsidP="00E80701">
      <w:pPr>
        <w:pStyle w:val="ListParagraph"/>
        <w:numPr>
          <w:ilvl w:val="0"/>
          <w:numId w:val="50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48" type="#_x0000_t75" style="width:10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E0CF3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E0CF3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sin2x-cos3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49" type="#_x0000_t75" style="width:10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E0CF3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E0CF3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sin2x-cos3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0" o:title="" chromakey="white"/>
          </v:shape>
        </w:pict>
      </w:r>
      <w:r w:rsidRPr="00151A5C">
        <w:fldChar w:fldCharType="end"/>
      </w:r>
    </w:p>
    <w:p w:rsidR="00DE09CA" w:rsidRPr="009F3440" w:rsidRDefault="00DE09CA" w:rsidP="00E80701">
      <w:pPr>
        <w:pStyle w:val="ListParagraph"/>
        <w:ind w:left="0"/>
      </w:pPr>
    </w:p>
    <w:p w:rsidR="00DE09CA" w:rsidRPr="00C410A2" w:rsidRDefault="00DE09CA" w:rsidP="00E80701">
      <w:pPr>
        <w:pStyle w:val="ListParagraph"/>
        <w:numPr>
          <w:ilvl w:val="0"/>
          <w:numId w:val="49"/>
        </w:numPr>
        <w:ind w:left="0" w:firstLine="0"/>
      </w:pPr>
      <w:r>
        <w:t xml:space="preserve">Решить уравнение  </w:t>
      </w:r>
      <w:r>
        <w:rPr>
          <w:lang w:val="en-US"/>
        </w:rPr>
        <w:t>f(x) = 0</w:t>
      </w:r>
      <w:r>
        <w:t>, если</w:t>
      </w:r>
    </w:p>
    <w:p w:rsidR="00DE09CA" w:rsidRPr="00C410A2" w:rsidRDefault="00DE09CA" w:rsidP="00E80701">
      <w:pPr>
        <w:pStyle w:val="ListParagraph"/>
        <w:numPr>
          <w:ilvl w:val="0"/>
          <w:numId w:val="51"/>
        </w:numPr>
        <w:ind w:left="0" w:firstLine="0"/>
      </w:pP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450" type="#_x0000_t75" style="width:2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174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D7174&quot;&gt;&lt;m:oMathPara&gt;&lt;m:oMath&gt;&lt;m:r&gt;&lt;w:rPr&gt;&lt;w:rFonts w:ascii=&quot;Cambria Math&quot; w:h-ansi=&quot;Cambria Math&quot;/&gt;&lt;wx:font wx:val=&quot;Cambria Math&quot;/&gt;&lt;w:i/&gt;&lt;/w:rPr&gt;&lt;m:t&gt;f(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1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451" type="#_x0000_t75" style="width:2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174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D7174&quot;&gt;&lt;m:oMathPara&gt;&lt;m:oMath&gt;&lt;m:r&gt;&lt;w:rPr&gt;&lt;w:rFonts w:ascii=&quot;Cambria Math&quot; w:h-ansi=&quot;Cambria Math&quot;/&gt;&lt;wx:font wx:val=&quot;Cambria Math&quot;/&gt;&lt;w:i/&gt;&lt;/w:rPr&gt;&lt;m:t&gt;f(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1" o:title="" chromakey="white"/>
          </v:shape>
        </w:pict>
      </w:r>
      <w:r w:rsidRPr="00151A5C">
        <w:rPr>
          <w:lang w:val="en-US"/>
        </w:rPr>
        <w:fldChar w:fldCharType="end"/>
      </w:r>
      <w:r>
        <w:rPr>
          <w:lang w:val="en-US"/>
        </w:rPr>
        <w:t xml:space="preserve"> =sinx + 0,5sin2x</w:t>
      </w:r>
    </w:p>
    <w:p w:rsidR="00DE09CA" w:rsidRPr="00C410A2" w:rsidRDefault="00DE09CA" w:rsidP="00E80701">
      <w:pPr>
        <w:pStyle w:val="ListParagraph"/>
        <w:numPr>
          <w:ilvl w:val="0"/>
          <w:numId w:val="5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52" type="#_x0000_t75" style="width:12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C79A2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C79A2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lang w:val=&quot;EN-US&quot;/&gt;&lt;/w:rPr&gt;&lt;m:t&gt;x- 0,25&lt;/m:t&gt;&lt;/m:r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lang w:val=&quot;EN-US&quot;/&gt;&lt;/w:rPr&gt;&lt;m:t&gt;2x 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53" type="#_x0000_t75" style="width:12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C79A2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C79A2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lang w:val=&quot;EN-US&quot;/&gt;&lt;/w:rPr&gt;&lt;m:t&gt;x- 0,25&lt;/m:t&gt;&lt;/m:r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lang w:val=&quot;EN-US&quot;/&gt;&lt;/w:rPr&gt;&lt;m:t&gt;2x 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2" o:title="" chromakey="white"/>
          </v:shape>
        </w:pict>
      </w:r>
      <w:r w:rsidRPr="00151A5C">
        <w:fldChar w:fldCharType="end"/>
      </w:r>
    </w:p>
    <w:p w:rsidR="00DE09CA" w:rsidRPr="00C410A2" w:rsidRDefault="00DE09CA" w:rsidP="00E80701">
      <w:pPr>
        <w:pStyle w:val="ListParagraph"/>
        <w:numPr>
          <w:ilvl w:val="0"/>
          <w:numId w:val="5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54" type="#_x0000_t75" style="width:10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925B2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925B2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 sin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55" type="#_x0000_t75" style="width:10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925B2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925B2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 sin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3" o:title="" chromakey="white"/>
          </v:shape>
        </w:pict>
      </w:r>
      <w:r w:rsidRPr="00151A5C">
        <w:fldChar w:fldCharType="end"/>
      </w:r>
    </w:p>
    <w:p w:rsidR="00DE09CA" w:rsidRPr="00C410A2" w:rsidRDefault="00DE09CA" w:rsidP="00E80701">
      <w:pPr>
        <w:pStyle w:val="ListParagraph"/>
        <w:numPr>
          <w:ilvl w:val="0"/>
          <w:numId w:val="5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56" type="#_x0000_t75" style="width:116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F4C34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F4C34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2x+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вЃЎ&lt;/m:t&gt;&lt;/m:r&gt;&lt;m:r&gt;&lt;w:rPr&gt;&lt;w:rFonts w:ascii=&quot;Cambria Math&quot; w:h-ansi=&quot;Cambria Math&quot;/&gt;&lt;wx:font wx:val=&quot;Cambria Math&quot;/&gt;&lt;w:i/&gt;&lt;w:lang w:val=&quot;EN-US&quot;/&gt;&lt;/w:rPr&gt;&lt;m:t&gt;(4x-ПЂ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57" type="#_x0000_t75" style="width:116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F4C34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F4C34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2x+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вЃЎ&lt;/m:t&gt;&lt;/m:r&gt;&lt;m:r&gt;&lt;w:rPr&gt;&lt;w:rFonts w:ascii=&quot;Cambria Math&quot; w:h-ansi=&quot;Cambria Math&quot;/&gt;&lt;wx:font wx:val=&quot;Cambria Math&quot;/&gt;&lt;w:i/&gt;&lt;w:lang w:val=&quot;EN-US&quot;/&gt;&lt;/w:rPr&gt;&lt;m:t&gt;(4x-ПЂ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4" o:title="" chromakey="white"/>
          </v:shape>
        </w:pict>
      </w:r>
      <w:r w:rsidRPr="00151A5C">
        <w:fldChar w:fldCharType="end"/>
      </w:r>
    </w:p>
    <w:p w:rsidR="00DE09CA" w:rsidRPr="00125FD2" w:rsidRDefault="00DE09CA" w:rsidP="00E80701">
      <w:pPr>
        <w:pStyle w:val="ListParagraph"/>
        <w:numPr>
          <w:ilvl w:val="0"/>
          <w:numId w:val="51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58" type="#_x0000_t75" style="width:97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7547D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7547D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sin2x- 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3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59" type="#_x0000_t75" style="width:97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7547D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7547D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sin2x- 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lang w:val=&quot;EN-US&quot;/&gt;&lt;/w:rPr&gt;&lt;m:t&gt;3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5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rPr>
          <w:lang w:val="en-US"/>
        </w:rPr>
      </w:pPr>
    </w:p>
    <w:p w:rsidR="00DE09CA" w:rsidRPr="00C410A2" w:rsidRDefault="00DE09CA" w:rsidP="00E80701">
      <w:pPr>
        <w:pStyle w:val="ListParagraph"/>
        <w:numPr>
          <w:ilvl w:val="0"/>
          <w:numId w:val="49"/>
        </w:numPr>
        <w:ind w:left="0" w:firstLine="0"/>
      </w:pPr>
      <w:r>
        <w:t xml:space="preserve">Найти точки, в которых </w:t>
      </w:r>
      <w:r>
        <w:rPr>
          <w:lang w:val="en-US"/>
        </w:rPr>
        <w:t>f</w:t>
      </w:r>
      <w:r w:rsidRPr="00C410A2">
        <w:t>’(</w:t>
      </w:r>
      <w:r>
        <w:rPr>
          <w:lang w:val="en-US"/>
        </w:rPr>
        <w:t>x</w:t>
      </w:r>
      <w:r w:rsidRPr="00C410A2">
        <w:t xml:space="preserve">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60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0B72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E0B72&quot;&gt;&lt;m:oMathPara&gt;&lt;m:oMath&gt;&lt;m:r&gt;&lt;w:rPr&gt;&lt;w:rFonts w:ascii=&quot;Cambria Math&quot; w:h-ansi=&quot;Cambria Math&quot;/&gt;&lt;wx:font wx:val=&quot;Cambria Math&quot;/&gt;&lt;w:i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61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0B72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E0B72&quot;&gt;&lt;m:oMathPara&gt;&lt;m:oMath&gt;&lt;m:r&gt;&lt;w:rPr&gt;&lt;w:rFonts w:ascii=&quot;Cambria Math&quot; w:h-ansi=&quot;Cambria Math&quot;/&gt;&lt;wx:font wx:val=&quot;Cambria Math&quot;/&gt;&lt;w:i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6" o:title="" chromakey="white"/>
          </v:shape>
        </w:pict>
      </w:r>
      <w:r w:rsidRPr="00151A5C">
        <w:fldChar w:fldCharType="end"/>
      </w:r>
      <w:r>
        <w:t xml:space="preserve"> </w:t>
      </w:r>
      <w:r w:rsidRPr="00C410A2">
        <w:t>0</w:t>
      </w:r>
    </w:p>
    <w:p w:rsidR="00DE09CA" w:rsidRPr="00C410A2" w:rsidRDefault="00DE09CA" w:rsidP="00E80701">
      <w:pPr>
        <w:pStyle w:val="ListParagraph"/>
        <w:numPr>
          <w:ilvl w:val="0"/>
          <w:numId w:val="52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62" type="#_x0000_t75" style="width:6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E7AEC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E7AEC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cos2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63" type="#_x0000_t75" style="width:6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E7AEC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E7AEC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cos2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7" o:title="" chromakey="white"/>
          </v:shape>
        </w:pict>
      </w:r>
      <w:r w:rsidRPr="00151A5C">
        <w:fldChar w:fldCharType="end"/>
      </w:r>
    </w:p>
    <w:p w:rsidR="00DE09CA" w:rsidRPr="00C410A2" w:rsidRDefault="00DE09CA" w:rsidP="00E80701">
      <w:pPr>
        <w:pStyle w:val="ListParagraph"/>
        <w:numPr>
          <w:ilvl w:val="0"/>
          <w:numId w:val="52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64" type="#_x0000_t75" style="width:10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042C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7042C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sin2x-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65" type="#_x0000_t75" style="width:10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042C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7042C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sin2x-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8" o:title="" chromakey="white"/>
          </v:shape>
        </w:pict>
      </w:r>
      <w:r w:rsidRPr="00151A5C">
        <w:fldChar w:fldCharType="end"/>
      </w:r>
    </w:p>
    <w:p w:rsidR="00DE09CA" w:rsidRPr="00C410A2" w:rsidRDefault="00DE09CA" w:rsidP="00E80701">
      <w:pPr>
        <w:pStyle w:val="ListParagraph"/>
        <w:numPr>
          <w:ilvl w:val="0"/>
          <w:numId w:val="52"/>
        </w:numPr>
        <w:ind w:left="0" w:firstLine="0"/>
      </w:pP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66" type="#_x0000_t75" style="width:6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C6E48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C6E48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x+7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67" type="#_x0000_t75" style="width:6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C6E48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C6E48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x+7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9" o:title="" chromakey="white"/>
          </v:shape>
        </w:pict>
      </w:r>
      <w:r w:rsidRPr="00151A5C">
        <w:fldChar w:fldCharType="end"/>
      </w:r>
    </w:p>
    <w:p w:rsidR="00DE09CA" w:rsidRPr="00125FD2" w:rsidRDefault="00DE09CA" w:rsidP="00E80701">
      <w:pPr>
        <w:rPr>
          <w:i/>
          <w:lang w:val="en-US"/>
        </w:rPr>
      </w:pPr>
    </w:p>
    <w:p w:rsidR="00DE09CA" w:rsidRPr="00125FD2" w:rsidRDefault="00DE09CA" w:rsidP="00E80701">
      <w:pPr>
        <w:pStyle w:val="ListParagraph"/>
        <w:ind w:left="0"/>
      </w:pPr>
    </w:p>
    <w:p w:rsidR="00DE09CA" w:rsidRPr="00125FD2" w:rsidRDefault="00DE09CA" w:rsidP="00E80701">
      <w:pPr>
        <w:pStyle w:val="ListParagraph"/>
        <w:ind w:left="0"/>
      </w:pPr>
    </w:p>
    <w:p w:rsidR="00DE09CA" w:rsidRPr="00125FD2" w:rsidRDefault="00DE09CA" w:rsidP="00E80701">
      <w:pPr>
        <w:pStyle w:val="ListParagraph"/>
        <w:ind w:left="0"/>
      </w:pPr>
    </w:p>
    <w:p w:rsidR="00DE09CA" w:rsidRPr="00125FD2" w:rsidRDefault="00DE09CA" w:rsidP="00E80701">
      <w:pPr>
        <w:tabs>
          <w:tab w:val="left" w:pos="900"/>
        </w:tabs>
      </w:pPr>
      <w:r>
        <w:t>4. Вычислить:</w:t>
      </w:r>
    </w:p>
    <w:p w:rsidR="00DE09CA" w:rsidRPr="0001100A" w:rsidRDefault="00DE09CA" w:rsidP="00E80701">
      <w:pPr>
        <w:tabs>
          <w:tab w:val="left" w:pos="900"/>
        </w:tabs>
      </w:pPr>
      <w:r>
        <w:t xml:space="preserve"> </w:t>
      </w:r>
      <w:r>
        <w:rPr>
          <w:lang w:val="en-US"/>
        </w:rPr>
        <w:t>f</w:t>
      </w:r>
      <w:r w:rsidRPr="00125FD2">
        <w:t>’(-1)</w:t>
      </w:r>
      <w:r>
        <w:t>,если</w:t>
      </w:r>
      <w:r w:rsidRPr="0001100A">
        <w:t xml:space="preserve">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68" type="#_x0000_t75" style="width:12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14CC9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14CC9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&lt;/m:t&gt;&lt;/m:r&gt;&lt;/m:e&gt;&lt;/m:d&gt;&lt;m:r&gt;&lt;w:rPr&gt;&lt;w:rFonts w:ascii=&quot;Cambria Math&quot; w:fareast=&quot;Times New Roman&quot; w:h-ansi=&quot;Cambria Math&quot;/&gt;&lt;wx:font wx:val=&quot;Cambria Math&quot;/&gt;&lt;w:i/&gt;&lt;/w:rPr&gt;&lt;m:t&gt;(2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69" type="#_x0000_t75" style="width:12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14CC9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14CC9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&lt;/m:t&gt;&lt;/m:r&gt;&lt;/m:e&gt;&lt;/m:d&gt;&lt;m:r&gt;&lt;w:rPr&gt;&lt;w:rFonts w:ascii=&quot;Cambria Math&quot; w:fareast=&quot;Times New Roman&quot; w:h-ansi=&quot;Cambria Math&quot;/&gt;&lt;wx:font wx:val=&quot;Cambria Math&quot;/&gt;&lt;w:i/&gt;&lt;/w:rPr&gt;&lt;m:t&gt;(2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0" o:title="" chromakey="white"/>
          </v:shape>
        </w:pict>
      </w:r>
      <w:r w:rsidRPr="00151A5C">
        <w:fldChar w:fldCharType="end"/>
      </w:r>
    </w:p>
    <w:p w:rsidR="00DE09CA" w:rsidRPr="00E80701" w:rsidRDefault="00DE09CA" w:rsidP="00E80701">
      <w:pPr>
        <w:tabs>
          <w:tab w:val="left" w:pos="900"/>
        </w:tabs>
        <w:rPr>
          <w:i/>
        </w:rPr>
      </w:pPr>
      <w:r>
        <w:rPr>
          <w:lang w:val="en-US"/>
        </w:rPr>
        <w:t>f</w:t>
      </w:r>
      <w:r w:rsidRPr="00E80701">
        <w:t>’(</w:t>
      </w:r>
      <w:r w:rsidRPr="00E80701">
        <w:fldChar w:fldCharType="begin"/>
      </w:r>
      <w:r w:rsidRPr="00E80701">
        <w:instrText xml:space="preserve"> </w:instrText>
      </w:r>
      <w:r w:rsidRPr="00151A5C">
        <w:rPr>
          <w:lang w:val="en-US"/>
        </w:rPr>
        <w:instrText>QUOTE</w:instrText>
      </w:r>
      <w:r w:rsidRPr="00E80701">
        <w:instrText xml:space="preserve"> </w:instrText>
      </w:r>
      <w:r w:rsidRPr="00151A5C">
        <w:pict>
          <v:shape id="_x0000_i1470" type="#_x0000_t75" style="width:35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92454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92454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1" o:title="" chromakey="white"/>
          </v:shape>
        </w:pict>
      </w:r>
      <w:r w:rsidRPr="00E80701">
        <w:instrText xml:space="preserve"> </w:instrText>
      </w:r>
      <w:r w:rsidRPr="00E80701">
        <w:fldChar w:fldCharType="separate"/>
      </w:r>
      <w:r w:rsidRPr="00151A5C">
        <w:pict>
          <v:shape id="_x0000_i1471" type="#_x0000_t75" style="width:35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92454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92454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1" o:title="" chromakey="white"/>
          </v:shape>
        </w:pict>
      </w:r>
      <w:r w:rsidRPr="00E80701">
        <w:fldChar w:fldCharType="end"/>
      </w:r>
      <w:r w:rsidRPr="00E80701">
        <w:t>,</w:t>
      </w:r>
      <w:r>
        <w:t>если</w:t>
      </w:r>
      <w:r w:rsidRPr="00E80701">
        <w:t xml:space="preserve"> </w:t>
      </w:r>
      <w:r w:rsidRPr="00E80701">
        <w:fldChar w:fldCharType="begin"/>
      </w:r>
      <w:r w:rsidRPr="00E80701">
        <w:instrText xml:space="preserve"> </w:instrText>
      </w:r>
      <w:r w:rsidRPr="00151A5C">
        <w:rPr>
          <w:lang w:val="en-US"/>
        </w:rPr>
        <w:instrText>QUOTE</w:instrText>
      </w:r>
      <w:r w:rsidRPr="00E80701">
        <w:instrText xml:space="preserve"> </w:instrText>
      </w:r>
      <w:r w:rsidRPr="00151A5C">
        <w:pict>
          <v:shape id="_x0000_i1472" type="#_x0000_t75" style="width:10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03E4A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03E4A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cos3x cosx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2" o:title="" chromakey="white"/>
          </v:shape>
        </w:pict>
      </w:r>
      <w:r w:rsidRPr="00E80701">
        <w:instrText xml:space="preserve"> </w:instrText>
      </w:r>
      <w:r w:rsidRPr="00E80701">
        <w:fldChar w:fldCharType="separate"/>
      </w:r>
      <w:r w:rsidRPr="00151A5C">
        <w:pict>
          <v:shape id="_x0000_i1473" type="#_x0000_t75" style="width:10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03E4A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03E4A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cos3x cosx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2" o:title="" chromakey="white"/>
          </v:shape>
        </w:pict>
      </w:r>
      <w:r w:rsidRPr="00E80701">
        <w:fldChar w:fldCharType="end"/>
      </w:r>
      <w:r w:rsidRPr="00125FD2">
        <w:rPr>
          <w:i/>
          <w:lang w:val="en-US"/>
        </w:rPr>
        <w:t>sin</w:t>
      </w:r>
      <w:r w:rsidRPr="00E80701">
        <w:rPr>
          <w:i/>
        </w:rPr>
        <w:t>3</w:t>
      </w:r>
      <w:r w:rsidRPr="00125FD2">
        <w:rPr>
          <w:i/>
          <w:lang w:val="en-US"/>
        </w:rPr>
        <w:t>x</w:t>
      </w:r>
      <w:r w:rsidRPr="00E80701">
        <w:rPr>
          <w:i/>
        </w:rPr>
        <w:t xml:space="preserve"> </w:t>
      </w:r>
      <w:r w:rsidRPr="00125FD2">
        <w:rPr>
          <w:i/>
          <w:lang w:val="en-US"/>
        </w:rPr>
        <w:t>sinx</w:t>
      </w:r>
    </w:p>
    <w:p w:rsidR="00DE09CA" w:rsidRPr="0001100A" w:rsidRDefault="00DE09CA" w:rsidP="00E80701">
      <w:pPr>
        <w:tabs>
          <w:tab w:val="left" w:pos="900"/>
        </w:tabs>
      </w:pPr>
      <w:r>
        <w:rPr>
          <w:lang w:val="en-US"/>
        </w:rPr>
        <w:t>f</w:t>
      </w:r>
      <w:r w:rsidRPr="00125FD2">
        <w:t>’(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74" type="#_x0000_t75" style="width:35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23FDF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23FDF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75" type="#_x0000_t75" style="width:35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23FDF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23FDF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1" o:title="" chromakey="white"/>
          </v:shape>
        </w:pict>
      </w:r>
      <w:r w:rsidRPr="00151A5C">
        <w:fldChar w:fldCharType="end"/>
      </w:r>
      <w:r>
        <w:t>,если</w:t>
      </w:r>
      <w:r w:rsidRPr="0001100A">
        <w:t xml:space="preserve">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76" type="#_x0000_t75" style="width:10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082F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A082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1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77" type="#_x0000_t75" style="width:10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082F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A082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1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3" o:title="" chromakey="white"/>
          </v:shape>
        </w:pict>
      </w:r>
      <w:r w:rsidRPr="00151A5C">
        <w:fldChar w:fldCharType="end"/>
      </w:r>
    </w:p>
    <w:p w:rsidR="00DE09CA" w:rsidRPr="0001100A" w:rsidRDefault="00DE09CA" w:rsidP="00E80701">
      <w:pPr>
        <w:tabs>
          <w:tab w:val="left" w:pos="900"/>
        </w:tabs>
      </w:pPr>
      <w:r>
        <w:rPr>
          <w:lang w:val="en-US"/>
        </w:rPr>
        <w:t>f</w:t>
      </w:r>
      <w:r w:rsidRPr="00125FD2">
        <w:t>’(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78" type="#_x0000_t75" style="width:4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F3251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F3251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79" type="#_x0000_t75" style="width:4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F3251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F3251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4" o:title="" chromakey="white"/>
          </v:shape>
        </w:pict>
      </w:r>
      <w:r w:rsidRPr="00151A5C">
        <w:fldChar w:fldCharType="end"/>
      </w:r>
      <w:r>
        <w:t>,если</w:t>
      </w:r>
      <w:r w:rsidRPr="0001100A">
        <w:t xml:space="preserve">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80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734EF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734E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3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81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734EF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734E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3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5" o:title="" chromakey="white"/>
          </v:shape>
        </w:pict>
      </w:r>
      <w:r w:rsidRPr="00151A5C">
        <w:fldChar w:fldCharType="end"/>
      </w:r>
    </w:p>
    <w:p w:rsidR="00DE09CA" w:rsidRPr="0001100A" w:rsidRDefault="00DE09CA" w:rsidP="00E80701">
      <w:pPr>
        <w:tabs>
          <w:tab w:val="left" w:pos="900"/>
        </w:tabs>
      </w:pPr>
      <w:r>
        <w:rPr>
          <w:lang w:val="en-US"/>
        </w:rPr>
        <w:t>f</w:t>
      </w:r>
      <w:r w:rsidRPr="00125FD2">
        <w:t>’(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82" type="#_x0000_t75" style="width:35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6F2220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F2220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83" type="#_x0000_t75" style="width:35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6F2220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F2220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1" o:title="" chromakey="white"/>
          </v:shape>
        </w:pict>
      </w:r>
      <w:r w:rsidRPr="00151A5C">
        <w:fldChar w:fldCharType="end"/>
      </w:r>
      <w:r>
        <w:t>,если</w:t>
      </w:r>
      <w:r w:rsidRPr="0001100A">
        <w:t xml:space="preserve">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84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E36A0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E36A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4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tg&lt;/m:t&gt;&lt;/m:r&gt;&lt;m:r&gt;&lt;w:rPr&gt;&lt;w:rFonts w:ascii=&quot;Cambria Math&quot; w:fareast=&quot;Times New Roman&quot; w:h-ansi=&quot;Cambria Math&quot;/&gt;&lt;wx:font wx:val=&quot;Cambria Math&quot;/&gt;&lt;w:i/&gt;&lt;/w:rPr&gt;&lt;m:t&gt; 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85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E36A0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E36A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4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tg&lt;/m:t&gt;&lt;/m:r&gt;&lt;m:r&gt;&lt;w:rPr&gt;&lt;w:rFonts w:ascii=&quot;Cambria Math&quot; w:fareast=&quot;Times New Roman&quot; w:h-ansi=&quot;Cambria Math&quot;/&gt;&lt;wx:font wx:val=&quot;Cambria Math&quot;/&gt;&lt;w:i/&gt;&lt;/w:rPr&gt;&lt;m:t&gt; 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6" o:title="" chromakey="white"/>
          </v:shape>
        </w:pict>
      </w:r>
      <w:r w:rsidRPr="00151A5C">
        <w:fldChar w:fldCharType="end"/>
      </w: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01100A" w:rsidRDefault="00DE09CA" w:rsidP="00E80701">
      <w:pPr>
        <w:tabs>
          <w:tab w:val="left" w:pos="900"/>
        </w:tabs>
      </w:pPr>
    </w:p>
    <w:p w:rsidR="00DE09CA" w:rsidRPr="00A20B77" w:rsidRDefault="00DE09CA" w:rsidP="00E80701">
      <w:pPr>
        <w:jc w:val="center"/>
        <w:rPr>
          <w:sz w:val="48"/>
          <w:szCs w:val="48"/>
        </w:rPr>
      </w:pPr>
      <w:r w:rsidRPr="00A20B77">
        <w:rPr>
          <w:sz w:val="48"/>
          <w:szCs w:val="48"/>
        </w:rPr>
        <w:t xml:space="preserve">Недельное задание № </w:t>
      </w:r>
      <w:r>
        <w:rPr>
          <w:sz w:val="48"/>
          <w:szCs w:val="48"/>
        </w:rPr>
        <w:t>1</w:t>
      </w:r>
      <w:r w:rsidRPr="0001100A">
        <w:rPr>
          <w:sz w:val="48"/>
          <w:szCs w:val="48"/>
        </w:rPr>
        <w:t>3</w:t>
      </w:r>
      <w:r>
        <w:rPr>
          <w:sz w:val="48"/>
          <w:szCs w:val="48"/>
        </w:rPr>
        <w:t xml:space="preserve"> (10 класса)</w:t>
      </w:r>
    </w:p>
    <w:p w:rsidR="00DE09CA" w:rsidRPr="006E1028" w:rsidRDefault="00DE09CA" w:rsidP="00E80701">
      <w:pPr>
        <w:jc w:val="center"/>
        <w:rPr>
          <w:sz w:val="32"/>
          <w:szCs w:val="32"/>
        </w:rPr>
      </w:pPr>
      <w:r w:rsidRPr="006E1028">
        <w:rPr>
          <w:sz w:val="32"/>
          <w:szCs w:val="32"/>
        </w:rPr>
        <w:t>«Применение непрерывности и производной»</w:t>
      </w:r>
    </w:p>
    <w:p w:rsidR="00DE09CA" w:rsidRPr="006E1028" w:rsidRDefault="00DE09CA" w:rsidP="00E80701">
      <w:pPr>
        <w:jc w:val="center"/>
        <w:rPr>
          <w:sz w:val="24"/>
          <w:szCs w:val="24"/>
        </w:rPr>
      </w:pPr>
      <w:r w:rsidRPr="006E1028">
        <w:rPr>
          <w:sz w:val="24"/>
          <w:szCs w:val="24"/>
        </w:rPr>
        <w:t>Консультация           «_______»____________ 20___ года.</w:t>
      </w:r>
    </w:p>
    <w:p w:rsidR="00DE09CA" w:rsidRDefault="00DE09CA" w:rsidP="00E80701">
      <w:pPr>
        <w:pStyle w:val="ListParagraph"/>
        <w:numPr>
          <w:ilvl w:val="0"/>
          <w:numId w:val="53"/>
        </w:numPr>
        <w:ind w:left="0" w:firstLine="0"/>
      </w:pPr>
      <w:r>
        <w:t>Найти промежутки непрерывности функции:</w:t>
      </w:r>
    </w:p>
    <w:p w:rsidR="00DE09CA" w:rsidRDefault="00DE09CA" w:rsidP="00E80701">
      <w:pPr>
        <w:pStyle w:val="ListParagraph"/>
        <w:ind w:left="0"/>
        <w:rPr>
          <w:lang w:val="en-US"/>
        </w:rPr>
      </w:pPr>
      <w:r>
        <w:t xml:space="preserve">1.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486" type="#_x0000_t75" style="width:7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17487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17487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-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7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487" type="#_x0000_t75" style="width:7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17487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17487&quot;&gt;&lt;m:oMathPara&gt;&lt;m:oMath&gt;&lt;m:r&gt;&lt;w:rPr&gt;&lt;w:rFonts w:ascii=&quot;Cambria Math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-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7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2.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488" type="#_x0000_t75" style="width:1in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223E1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223E1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27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x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8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489" type="#_x0000_t75" style="width:1in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223E1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223E1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27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x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8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3.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490" type="#_x0000_t75" style="width:10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33E2C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33E2C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9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491" type="#_x0000_t75" style="width:10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33E2C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33E2C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+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9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4.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492" type="#_x0000_t75" style="width:88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D1BAA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D1BAA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5x+6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0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493" type="#_x0000_t75" style="width:88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D1BAA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D1BAA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5x+6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0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5.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494" type="#_x0000_t75" style="width:75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04B9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204B9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(x-2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1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495" type="#_x0000_t75" style="width:75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04B9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204B9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(x-2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1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ind w:left="0"/>
        <w:rPr>
          <w:lang w:val="en-US"/>
        </w:rPr>
      </w:pPr>
      <w:r>
        <w:rPr>
          <w:lang w:val="en-US"/>
        </w:rPr>
        <w:t>6.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496" type="#_x0000_t75" style="width:75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E60D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E60D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+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(x+2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2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497" type="#_x0000_t75" style="width:75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E60D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E60D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+3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(x+2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2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8E4284" w:rsidRDefault="00DE09CA" w:rsidP="00E80701">
      <w:pPr>
        <w:pStyle w:val="ListParagraph"/>
        <w:numPr>
          <w:ilvl w:val="0"/>
          <w:numId w:val="53"/>
        </w:numPr>
        <w:ind w:left="0" w:firstLine="0"/>
      </w:pPr>
      <w:r w:rsidRPr="008E4284">
        <w:t>Решить методом интервалов следующие неравенства:</w:t>
      </w:r>
    </w:p>
    <w:p w:rsidR="00DE09CA" w:rsidRPr="0001100A" w:rsidRDefault="00DE09CA" w:rsidP="00E80701">
      <w:pPr>
        <w:pStyle w:val="ListParagraph"/>
        <w:ind w:left="0"/>
      </w:pPr>
      <w:r w:rsidRPr="0001100A">
        <w:t xml:space="preserve">1.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498" type="#_x0000_t75" style="width:59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A257A&quot;/&gt;&lt;wsp:rsid wsp:val=&quot;00FB14C3&quot;/&gt;&lt;wsp:rsid wsp:val=&quot;00FB2C8F&quot;/&gt;&lt;wsp:rsid wsp:val=&quot;00FF10C7&quot;/&gt;&lt;/wsp:rsids&gt;&lt;/w:docPr&gt;&lt;w:body&gt;&lt;w:p wsp:rsidR=&quot;00000000&quot; wsp:rsidRDefault=&quot;00FA257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8&amp;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499" type="#_x0000_t75" style="width:59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A257A&quot;/&gt;&lt;wsp:rsid wsp:val=&quot;00FB14C3&quot;/&gt;&lt;wsp:rsid wsp:val=&quot;00FB2C8F&quot;/&gt;&lt;wsp:rsid wsp:val=&quot;00FF10C7&quot;/&gt;&lt;/wsp:rsids&gt;&lt;/w:docPr&gt;&lt;w:body&gt;&lt;w:p wsp:rsidR=&quot;00000000&quot; wsp:rsidRDefault=&quot;00FA257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8&amp;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3" o:title="" chromakey="white"/>
          </v:shape>
        </w:pict>
      </w:r>
      <w:r w:rsidRPr="00151A5C">
        <w:fldChar w:fldCharType="end"/>
      </w:r>
    </w:p>
    <w:p w:rsidR="00DE09CA" w:rsidRPr="0001100A" w:rsidRDefault="00DE09CA" w:rsidP="00E80701">
      <w:pPr>
        <w:pStyle w:val="ListParagraph"/>
        <w:ind w:left="0"/>
      </w:pPr>
      <w:r w:rsidRPr="0001100A">
        <w:t xml:space="preserve">2.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00" type="#_x0000_t75" style="width:121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F08A3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F08A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2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4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6&lt;/m:t&gt;&lt;/m:r&gt;&lt;/m:e&gt;&lt;/m:d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в‰¤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01" type="#_x0000_t75" style="width:121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F08A3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F08A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2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4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6&lt;/m:t&gt;&lt;/m:r&gt;&lt;/m:e&gt;&lt;/m:d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в‰¤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4" o:title="" chromakey="white"/>
          </v:shape>
        </w:pict>
      </w:r>
      <w:r w:rsidRPr="00151A5C">
        <w:fldChar w:fldCharType="end"/>
      </w:r>
    </w:p>
    <w:p w:rsidR="00DE09CA" w:rsidRPr="0001100A" w:rsidRDefault="00DE09CA" w:rsidP="00E80701">
      <w:pPr>
        <w:pStyle w:val="ListParagraph"/>
        <w:ind w:left="0"/>
      </w:pPr>
      <w:r w:rsidRPr="0001100A">
        <w:t>3.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02" type="#_x0000_t75" style="width:90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53385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5338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1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26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4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&amp;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03" type="#_x0000_t75" style="width:90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53385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5338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1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26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4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&amp;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5" o:title="" chromakey="white"/>
          </v:shape>
        </w:pict>
      </w:r>
      <w:r w:rsidRPr="00151A5C">
        <w:fldChar w:fldCharType="end"/>
      </w:r>
    </w:p>
    <w:p w:rsidR="00DE09CA" w:rsidRPr="0001100A" w:rsidRDefault="00DE09CA" w:rsidP="00E80701">
      <w:pPr>
        <w:pStyle w:val="ListParagraph"/>
        <w:ind w:left="0"/>
      </w:pPr>
      <w:r w:rsidRPr="0001100A">
        <w:t xml:space="preserve">4.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04" type="#_x0000_t75" style="width:6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664BB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664B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7 &amp;l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05" type="#_x0000_t75" style="width:6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664BB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664B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7 &amp;l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151A5C">
        <w:fldChar w:fldCharType="end"/>
      </w:r>
    </w:p>
    <w:p w:rsidR="00DE09CA" w:rsidRPr="0001100A" w:rsidRDefault="00DE09CA" w:rsidP="00E80701">
      <w:pPr>
        <w:pStyle w:val="ListParagraph"/>
        <w:ind w:left="0"/>
      </w:pPr>
      <w:r w:rsidRPr="0001100A">
        <w:t>5.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06" type="#_x0000_t75" style="width:121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9571F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9571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1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3&lt;/m:t&gt;&lt;/m:r&gt;&lt;/m:e&gt;&lt;/m:d&gt;&lt;m:r&gt;&lt;w:rPr&gt;&lt;w:rFonts w:ascii=&quot;Cambria Math&quot; w:fareast=&quot;Times New Roman&quot; w:h-ansi=&quot;Cambria Math&quot;/&gt;&lt;wx:font wx:val=&quot;Cambria Math&quot;/&gt;&lt;w:i/&gt;&lt;/w:rPr&gt;&lt;m:t&gt;(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5)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1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в‰Ґ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07" type="#_x0000_t75" style="width:121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9571F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9571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1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3&lt;/m:t&gt;&lt;/m:r&gt;&lt;/m:e&gt;&lt;/m:d&gt;&lt;m:r&gt;&lt;w:rPr&gt;&lt;w:rFonts w:ascii=&quot;Cambria Math&quot; w:fareast=&quot;Times New Roman&quot; w:h-ansi=&quot;Cambria Math&quot;/&gt;&lt;wx:font wx:val=&quot;Cambria Math&quot;/&gt;&lt;w:i/&gt;&lt;/w:rPr&gt;&lt;m:t&gt;(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5)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1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в‰Ґ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7" o:title="" chromakey="white"/>
          </v:shape>
        </w:pict>
      </w:r>
      <w:r w:rsidRPr="00151A5C">
        <w:fldChar w:fldCharType="end"/>
      </w:r>
    </w:p>
    <w:p w:rsidR="00DE09CA" w:rsidRPr="009B53C0" w:rsidRDefault="00DE09CA" w:rsidP="00E80701">
      <w:pPr>
        <w:pStyle w:val="ListParagraph"/>
        <w:ind w:left="0"/>
        <w:rPr>
          <w:lang w:val="en-US"/>
        </w:rPr>
      </w:pPr>
      <w:r>
        <w:rPr>
          <w:lang w:val="en-US"/>
        </w:rPr>
        <w:t>6.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508" type="#_x0000_t75" style="width:8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53E63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53E6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9x-2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+5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&amp;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8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509" type="#_x0000_t75" style="width:8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53E63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53E6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-9x-2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+5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&amp;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8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ind w:left="0"/>
        <w:rPr>
          <w:lang w:val="en-US"/>
        </w:rPr>
      </w:pPr>
      <w:r>
        <w:rPr>
          <w:lang w:val="en-US"/>
        </w:rPr>
        <w:t>7.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510" type="#_x0000_t75" style="width:69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94440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9444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(x-3)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-1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&amp;l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9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511" type="#_x0000_t75" style="width:69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94440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9444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(x-3)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-1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&amp;l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9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Default="00DE09CA" w:rsidP="00E80701">
      <w:pPr>
        <w:pStyle w:val="ListParagraph"/>
        <w:numPr>
          <w:ilvl w:val="0"/>
          <w:numId w:val="53"/>
        </w:numPr>
        <w:ind w:left="0" w:firstLine="0"/>
      </w:pPr>
      <w:r>
        <w:t>Запишите уравнение касательной к графику функции:</w:t>
      </w:r>
    </w:p>
    <w:p w:rsidR="00DE09CA" w:rsidRPr="0001100A" w:rsidRDefault="00DE09CA" w:rsidP="00E80701">
      <w:pPr>
        <w:pStyle w:val="ListParagraph"/>
        <w:ind w:left="0"/>
      </w:pPr>
      <w:r>
        <w:t xml:space="preserve">1.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12" type="#_x0000_t75" style="width:6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77B18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77B18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2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13" type="#_x0000_t75" style="width:6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77B18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77B18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2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0" o:title="" chromakey="white"/>
          </v:shape>
        </w:pict>
      </w:r>
      <w:r w:rsidRPr="00151A5C">
        <w:fldChar w:fldCharType="end"/>
      </w:r>
      <w:r w:rsidRPr="0001100A">
        <w:t xml:space="preserve">              </w:t>
      </w:r>
      <w:r>
        <w:t xml:space="preserve">в точке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14" type="#_x0000_t75" style="width:4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D2862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D286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-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15" type="#_x0000_t75" style="width:4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D2862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D286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-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1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pPr>
        <w:pStyle w:val="ListParagraph"/>
        <w:ind w:left="0"/>
      </w:pPr>
      <w:r w:rsidRPr="00646A60">
        <w:t xml:space="preserve">2.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16" type="#_x0000_t75" style="width:18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076D2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076D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4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 -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17" type="#_x0000_t75" style="width:18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076D2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076D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4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 -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2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pPr>
        <w:pStyle w:val="ListParagraph"/>
        <w:ind w:left="0"/>
        <w:rPr>
          <w:i/>
        </w:rPr>
      </w:pPr>
      <w:r w:rsidRPr="00646A60">
        <w:t>3.</w:t>
      </w:r>
      <w:r w:rsidRPr="00646A60">
        <w:rPr>
          <w:i/>
        </w:rPr>
        <w:t xml:space="preserve">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18" type="#_x0000_t75" style="width:179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6560B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6560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   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-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19" type="#_x0000_t75" style="width:179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6560B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6560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   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-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3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pPr>
        <w:pStyle w:val="ListParagraph"/>
        <w:ind w:left="0"/>
        <w:rPr>
          <w:i/>
        </w:rPr>
      </w:pPr>
      <w:r w:rsidRPr="00646A60">
        <w:t>4.</w:t>
      </w:r>
      <w:r w:rsidRPr="00646A60">
        <w:rPr>
          <w:i/>
        </w:rPr>
        <w:t xml:space="preserve">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20" type="#_x0000_t75" style="width:179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22048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2204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        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21" type="#_x0000_t75" style="width:179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22048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2204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        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4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pPr>
        <w:pStyle w:val="ListParagraph"/>
        <w:ind w:left="0"/>
      </w:pPr>
      <w:r w:rsidRPr="00646A60">
        <w:t>5.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22" type="#_x0000_t75" style="width:285.7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5046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55046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e&gt;&lt;/m:func&gt;&lt;m:r&gt;&lt;w:rPr&gt;&lt;w:rFonts w:ascii=&quot;Cambria Math&quot; w:fareast=&quot;Times New Roman&quot; w:h-ansi=&quot;Cambria Math&quot;/&gt;&lt;wx:font wx:val=&quot;Cambria Math&quot;/&gt;&lt;w:i/&gt;&lt;/w:rPr&gt;&lt;m:t&gt;      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23" type="#_x0000_t75" style="width:285.7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5046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55046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cos&lt;/m:t&gt;&lt;/m:r&gt;&lt;/m:fName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e&gt;&lt;/m:func&gt;&lt;m:r&gt;&lt;w:rPr&gt;&lt;w:rFonts w:ascii=&quot;Cambria Math&quot; w:fareast=&quot;Times New Roman&quot; w:h-ansi=&quot;Cambria Math&quot;/&gt;&lt;wx:font wx:val=&quot;Cambria Math&quot;/&gt;&lt;w:i/&gt;&lt;/w:rPr&gt;&lt;m:t&gt;      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5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pPr>
        <w:pStyle w:val="ListParagraph"/>
        <w:ind w:left="0"/>
      </w:pPr>
      <w:r w:rsidRPr="00646A60">
        <w:t>6.</w:t>
      </w:r>
    </w:p>
    <w:p w:rsidR="00DE09CA" w:rsidRPr="00646A60" w:rsidRDefault="00DE09CA" w:rsidP="00E80701">
      <w:pPr>
        <w:pStyle w:val="ListParagraph"/>
        <w:ind w:left="0"/>
      </w:pPr>
      <w:r w:rsidRPr="00646A60">
        <w:t xml:space="preserve">7.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24" type="#_x0000_t75" style="width:184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077E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E077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           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-2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25" type="#_x0000_t75" style="width:184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077E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E077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           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-2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6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pPr>
        <w:pStyle w:val="ListParagraph"/>
        <w:ind w:left="0"/>
      </w:pPr>
      <w:r w:rsidRPr="00646A60">
        <w:t xml:space="preserve">8.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26" type="#_x0000_t75" style="width:17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C6204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C6204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2-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   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27" type="#_x0000_t75" style="width:17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C6204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C6204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2-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    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7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pPr>
        <w:pStyle w:val="ListParagraph"/>
        <w:ind w:left="0"/>
      </w:pPr>
      <w:r w:rsidRPr="00646A60">
        <w:t xml:space="preserve">9.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28" type="#_x0000_t75" style="width:17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13AA7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13AA7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29" type="#_x0000_t75" style="width:17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13AA7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13AA7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 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8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pPr>
        <w:pStyle w:val="ListParagraph"/>
        <w:ind w:left="0"/>
      </w:pPr>
      <w:r w:rsidRPr="00646A60">
        <w:t xml:space="preserve">10.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30" type="#_x0000_t75" style="width:174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73D7E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73D7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-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31" type="#_x0000_t75" style="width:174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73D7E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73D7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       РІ С‚РѕС‡РєРµ 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-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9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numPr>
          <w:ilvl w:val="0"/>
          <w:numId w:val="53"/>
        </w:numPr>
        <w:ind w:left="0" w:firstLine="0"/>
      </w:pPr>
      <w:r>
        <w:t xml:space="preserve">1)Найдите тангенс угла наклона к графику функции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32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34FDC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34FDC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33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34FDC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734FDC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0" o:title="" chromakey="white"/>
          </v:shape>
        </w:pict>
      </w:r>
      <w:r w:rsidRPr="00151A5C">
        <w:fldChar w:fldCharType="end"/>
      </w:r>
      <w:r>
        <w:t>в точке пересечения с осью ОХ.</w:t>
      </w:r>
    </w:p>
    <w:p w:rsidR="00DE09CA" w:rsidRPr="009743CA" w:rsidRDefault="00DE09CA" w:rsidP="00E80701">
      <w:pPr>
        <w:pStyle w:val="ListParagraph"/>
        <w:ind w:left="0"/>
      </w:pPr>
      <w:r>
        <w:t xml:space="preserve">2)На графике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34" type="#_x0000_t75" style="width:6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00358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00358&quot;&gt;&lt;m:oMathPara&gt;&lt;m:oMath&gt;&lt;m:r&gt;&lt;w:rPr&gt;&lt;w:rFonts w:ascii=&quot;Cambria Math&quot; w:fareast=&quot;Times New Roman&quot; w:h-ansi=&quot;Cambria Math&quot;/&gt;&lt;wx:font wx:val=&quot;Cambria Math&quot;/&gt;&lt;w:i/&gt;&lt;/w:rPr&gt;&lt;m:t&gt;y=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3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35" type="#_x0000_t75" style="width:6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00358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00358&quot;&gt;&lt;m:oMathPara&gt;&lt;m:oMath&gt;&lt;m:r&gt;&lt;w:rPr&gt;&lt;w:rFonts w:ascii=&quot;Cambria Math&quot; w:fareast=&quot;Times New Roman&quot; w:h-ansi=&quot;Cambria Math&quot;/&gt;&lt;wx:font wx:val=&quot;Cambria Math&quot;/&gt;&lt;w:i/&gt;&lt;/w:rPr&gt;&lt;m:t&gt;y=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3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1" o:title="" chromakey="white"/>
          </v:shape>
        </w:pict>
      </w:r>
      <w:r w:rsidRPr="00151A5C">
        <w:fldChar w:fldCharType="end"/>
      </w:r>
      <w:r w:rsidRPr="002C73EE">
        <w:t xml:space="preserve"> </w:t>
      </w:r>
      <w:r>
        <w:t>–</w:t>
      </w:r>
      <w:r w:rsidRPr="002C73EE">
        <w:t xml:space="preserve"> 2 </w:t>
      </w:r>
      <w:r>
        <w:t xml:space="preserve">найти точку, в которой касательная параллельна прямой </w:t>
      </w:r>
      <w:r w:rsidRPr="002C73EE">
        <w:t xml:space="preserve"> 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36" type="#_x0000_t75" style="width:3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D079F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D079F&quot;&gt;&lt;m:oMathPara&gt;&lt;m:oMath&gt;&lt;m:r&gt;&lt;w:rPr&gt;&lt;w:rFonts w:ascii=&quot;Cambria Math&quot; w:fareast=&quot;Times New Roman&quot; w:h-ansi=&quot;Cambria Math&quot;/&gt;&lt;wx:font wx:val=&quot;Cambria Math&quot;/&gt;&lt;w:i/&gt;&lt;/w:rPr&gt;&lt;m:t&gt;y=x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37" type="#_x0000_t75" style="width:3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D079F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6D079F&quot;&gt;&lt;m:oMathPara&gt;&lt;m:oMath&gt;&lt;m:r&gt;&lt;w:rPr&gt;&lt;w:rFonts w:ascii=&quot;Cambria Math&quot; w:fareast=&quot;Times New Roman&quot; w:h-ansi=&quot;Cambria Math&quot;/&gt;&lt;wx:font wx:val=&quot;Cambria Math&quot;/&gt;&lt;w:i/&gt;&lt;/w:rPr&gt;&lt;m:t&gt;y=x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2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pStyle w:val="ListParagraph"/>
        <w:ind w:left="0"/>
      </w:pPr>
      <w:r w:rsidRPr="009743CA">
        <w:t>3)</w:t>
      </w:r>
      <w:r>
        <w:t xml:space="preserve">На графике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38" type="#_x0000_t75" style="width:7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06DEB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06DEB&quot;&gt;&lt;m:oMathPara&gt;&lt;m:oMath&gt;&lt;m:r&gt;&lt;w:rPr&gt;&lt;w:rFonts w:ascii=&quot;Cambria Math&quot; w:fareast=&quot;Times New Roman&quot; w:h-ansi=&quot;Cambria Math&quot;/&gt;&lt;wx:font wx:val=&quot;Cambria Math&quot;/&gt;&lt;w:i/&gt;&lt;/w:rPr&gt;&lt;m:t&gt;y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3x+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39" type="#_x0000_t75" style="width:7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06DEB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06DEB&quot;&gt;&lt;m:oMathPara&gt;&lt;m:oMath&gt;&lt;m:r&gt;&lt;w:rPr&gt;&lt;w:rFonts w:ascii=&quot;Cambria Math&quot; w:fareast=&quot;Times New Roman&quot; w:h-ansi=&quot;Cambria Math&quot;/&gt;&lt;wx:font wx:val=&quot;Cambria Math&quot;/&gt;&lt;w:i/&gt;&lt;/w:rPr&gt;&lt;m:t&gt;y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3x+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3" o:title="" chromakey="white"/>
          </v:shape>
        </w:pict>
      </w:r>
      <w:r w:rsidRPr="00151A5C">
        <w:fldChar w:fldCharType="end"/>
      </w:r>
      <w:r w:rsidRPr="009743CA">
        <w:t xml:space="preserve"> </w:t>
      </w:r>
      <w:r>
        <w:t xml:space="preserve">найти точку, в которой касательная параллельна прямой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40" type="#_x0000_t75" style="width:3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6FA4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06FA4&quot;&gt;&lt;m:oMathPara&gt;&lt;m:oMath&gt;&lt;m:r&gt;&lt;w:rPr&gt;&lt;w:rFonts w:ascii=&quot;Cambria Math&quot; w:fareast=&quot;Times New Roman&quot; w:h-ansi=&quot;Cambria Math&quot;/&gt;&lt;wx:font wx:val=&quot;Cambria Math&quot;/&gt;&lt;w:i/&gt;&lt;/w:rPr&gt;&lt;m:t&gt;y=-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41" type="#_x0000_t75" style="width:3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6FA4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06FA4&quot;&gt;&lt;m:oMathPara&gt;&lt;m:oMath&gt;&lt;m:r&gt;&lt;w:rPr&gt;&lt;w:rFonts w:ascii=&quot;Cambria Math&quot; w:fareast=&quot;Times New Roman&quot; w:h-ansi=&quot;Cambria Math&quot;/&gt;&lt;wx:font wx:val=&quot;Cambria Math&quot;/&gt;&lt;w:i/&gt;&lt;/w:rPr&gt;&lt;m:t&gt;y=-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4" o:title="" chromakey="white"/>
          </v:shape>
        </w:pict>
      </w:r>
      <w:r w:rsidRPr="00151A5C">
        <w:fldChar w:fldCharType="end"/>
      </w:r>
      <w:r>
        <w:t>.</w:t>
      </w:r>
    </w:p>
    <w:p w:rsidR="00DE09CA" w:rsidRPr="00A20B77" w:rsidRDefault="00DE09CA" w:rsidP="00E80701">
      <w:pPr>
        <w:jc w:val="center"/>
        <w:rPr>
          <w:sz w:val="48"/>
          <w:szCs w:val="48"/>
        </w:rPr>
      </w:pPr>
      <w:r w:rsidRPr="00A20B77">
        <w:rPr>
          <w:sz w:val="48"/>
          <w:szCs w:val="48"/>
        </w:rPr>
        <w:t xml:space="preserve">Недельное задание № </w:t>
      </w:r>
      <w:r>
        <w:rPr>
          <w:sz w:val="48"/>
          <w:szCs w:val="48"/>
        </w:rPr>
        <w:t>14</w:t>
      </w:r>
      <w:r w:rsidRPr="00A20B77">
        <w:rPr>
          <w:sz w:val="48"/>
          <w:szCs w:val="48"/>
        </w:rPr>
        <w:t xml:space="preserve"> (10 класс)</w:t>
      </w:r>
    </w:p>
    <w:p w:rsidR="00DE09CA" w:rsidRPr="004A66D6" w:rsidRDefault="00DE09CA" w:rsidP="00E80701">
      <w:pPr>
        <w:jc w:val="center"/>
        <w:rPr>
          <w:sz w:val="32"/>
          <w:szCs w:val="32"/>
        </w:rPr>
      </w:pPr>
      <w:r w:rsidRPr="004A66D6">
        <w:rPr>
          <w:sz w:val="32"/>
          <w:szCs w:val="32"/>
        </w:rPr>
        <w:t>«Механический смысл производной»</w:t>
      </w:r>
    </w:p>
    <w:p w:rsidR="00DE09CA" w:rsidRPr="006E1028" w:rsidRDefault="00DE09CA" w:rsidP="00E80701">
      <w:pPr>
        <w:jc w:val="center"/>
        <w:rPr>
          <w:sz w:val="24"/>
          <w:szCs w:val="24"/>
        </w:rPr>
      </w:pPr>
      <w:r w:rsidRPr="006E1028">
        <w:rPr>
          <w:sz w:val="24"/>
          <w:szCs w:val="24"/>
        </w:rPr>
        <w:t>Консультация           «_______»____________ 20___ года.</w:t>
      </w:r>
    </w:p>
    <w:p w:rsidR="00DE09CA" w:rsidRPr="002C73EE" w:rsidRDefault="00DE09CA" w:rsidP="00E80701">
      <w:pPr>
        <w:pStyle w:val="ListParagraph"/>
        <w:ind w:left="0"/>
      </w:pPr>
    </w:p>
    <w:p w:rsidR="00DE09CA" w:rsidRDefault="00DE09CA" w:rsidP="00E80701">
      <w:r>
        <w:t xml:space="preserve">1. Материальная точка движется по закону </w:t>
      </w:r>
      <w:r>
        <w:rPr>
          <w:lang w:val="en-US"/>
        </w:rPr>
        <w:t>S</w:t>
      </w:r>
      <w:r w:rsidRPr="009743CA">
        <w:t>(</w:t>
      </w:r>
      <w:r>
        <w:rPr>
          <w:lang w:val="en-US"/>
        </w:rPr>
        <w:t>t</w:t>
      </w:r>
      <w:r w:rsidRPr="009743CA">
        <w:t xml:space="preserve">). </w:t>
      </w:r>
      <w:r>
        <w:t xml:space="preserve">Найти скорость в момент времени </w:t>
      </w:r>
      <w:r w:rsidRPr="009743CA">
        <w:t xml:space="preserve"> </w:t>
      </w:r>
      <w:r>
        <w:rPr>
          <w:lang w:val="en-US"/>
        </w:rPr>
        <w:t>t</w:t>
      </w:r>
      <w:r w:rsidRPr="009743CA">
        <w:t xml:space="preserve">  (</w:t>
      </w:r>
      <w:r>
        <w:rPr>
          <w:lang w:val="en-US"/>
        </w:rPr>
        <w:t>t</w:t>
      </w:r>
      <w:r>
        <w:t xml:space="preserve"> в секундах;</w:t>
      </w:r>
      <w:r w:rsidRPr="009743CA">
        <w:t xml:space="preserve"> </w:t>
      </w:r>
      <w:r>
        <w:rPr>
          <w:lang w:val="en-US"/>
        </w:rPr>
        <w:t>S</w:t>
      </w:r>
      <w:r w:rsidRPr="009743CA">
        <w:t>(</w:t>
      </w:r>
      <w:r>
        <w:rPr>
          <w:lang w:val="en-US"/>
        </w:rPr>
        <w:t>t</w:t>
      </w:r>
      <w:r w:rsidRPr="009743CA">
        <w:t xml:space="preserve">) </w:t>
      </w:r>
      <w:r>
        <w:t>путь в метрах):</w:t>
      </w:r>
    </w:p>
    <w:p w:rsidR="00DE09CA" w:rsidRPr="00E80701" w:rsidRDefault="00DE09CA" w:rsidP="00E80701">
      <w:pPr>
        <w:pStyle w:val="ListParagraph"/>
        <w:ind w:left="0"/>
      </w:pPr>
      <w:r w:rsidRPr="00E80701">
        <w:t>1)</w:t>
      </w:r>
      <w:r>
        <w:rPr>
          <w:lang w:val="en-US"/>
        </w:rPr>
        <w:t>S</w:t>
      </w:r>
      <w:r w:rsidRPr="00E80701">
        <w:t>(</w:t>
      </w:r>
      <w:r>
        <w:rPr>
          <w:lang w:val="en-US"/>
        </w:rPr>
        <w:t>t</w:t>
      </w:r>
      <w:r w:rsidRPr="00E80701">
        <w:t>)=</w:t>
      </w:r>
    </w:p>
    <w:p w:rsidR="00DE09CA" w:rsidRPr="00E80701" w:rsidRDefault="00DE09CA" w:rsidP="00E80701">
      <w:pPr>
        <w:pStyle w:val="ListParagraph"/>
        <w:ind w:left="0"/>
      </w:pPr>
      <w:r w:rsidRPr="00E80701">
        <w:t>2)</w:t>
      </w:r>
      <w:r>
        <w:rPr>
          <w:lang w:val="en-US"/>
        </w:rPr>
        <w:t>S</w:t>
      </w:r>
      <w:r w:rsidRPr="00E80701">
        <w:t>(</w:t>
      </w:r>
      <w:r>
        <w:rPr>
          <w:lang w:val="en-US"/>
        </w:rPr>
        <w:t>t</w:t>
      </w:r>
      <w:r w:rsidRPr="00E80701">
        <w:t>)</w:t>
      </w:r>
      <w:r w:rsidRPr="00E80701">
        <w:fldChar w:fldCharType="begin"/>
      </w:r>
      <w:r w:rsidRPr="00E80701">
        <w:instrText xml:space="preserve"> </w:instrText>
      </w:r>
      <w:r w:rsidRPr="00151A5C">
        <w:rPr>
          <w:lang w:val="en-US"/>
        </w:rPr>
        <w:instrText>QUOTE</w:instrText>
      </w:r>
      <w:r w:rsidRPr="00E80701">
        <w:instrText xml:space="preserve"> </w:instrText>
      </w:r>
      <w:r w:rsidRPr="00151A5C">
        <w:pict>
          <v:shape id="_x0000_i1542" type="#_x0000_t75" style="width:191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56D48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56D4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4t-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t+1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                 t=2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5" o:title="" chromakey="white"/>
          </v:shape>
        </w:pict>
      </w:r>
      <w:r w:rsidRPr="00E80701">
        <w:instrText xml:space="preserve"> </w:instrText>
      </w:r>
      <w:r w:rsidRPr="00E80701">
        <w:fldChar w:fldCharType="separate"/>
      </w:r>
      <w:r w:rsidRPr="00151A5C">
        <w:pict>
          <v:shape id="_x0000_i1543" type="#_x0000_t75" style="width:191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56D48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56D4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4t-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t+1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                 t=2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5" o:title="" chromakey="white"/>
          </v:shape>
        </w:pict>
      </w:r>
      <w:r w:rsidRPr="00E80701">
        <w:fldChar w:fldCharType="end"/>
      </w:r>
    </w:p>
    <w:p w:rsidR="00DE09CA" w:rsidRPr="00E80701" w:rsidRDefault="00DE09CA" w:rsidP="00E80701">
      <w:pPr>
        <w:pStyle w:val="ListParagraph"/>
        <w:ind w:left="0"/>
      </w:pPr>
      <w:r w:rsidRPr="00E80701">
        <w:t>3)</w:t>
      </w:r>
      <w:r>
        <w:rPr>
          <w:lang w:val="en-US"/>
        </w:rPr>
        <w:t>S</w:t>
      </w:r>
      <w:r w:rsidRPr="00E80701">
        <w:t>(</w:t>
      </w:r>
      <w:r>
        <w:rPr>
          <w:lang w:val="en-US"/>
        </w:rPr>
        <w:t>t</w:t>
      </w:r>
      <w:r w:rsidRPr="00E80701">
        <w:t>)=</w:t>
      </w:r>
      <w:r w:rsidRPr="00E80701">
        <w:fldChar w:fldCharType="begin"/>
      </w:r>
      <w:r w:rsidRPr="00E80701">
        <w:instrText xml:space="preserve"> </w:instrText>
      </w:r>
      <w:r w:rsidRPr="00151A5C">
        <w:rPr>
          <w:lang w:val="en-US"/>
        </w:rPr>
        <w:instrText>QUOTE</w:instrText>
      </w:r>
      <w:r w:rsidRPr="00E80701">
        <w:instrText xml:space="preserve"> </w:instrText>
      </w:r>
      <w:r w:rsidRPr="00151A5C">
        <w:pict>
          <v:shape id="_x0000_i1544" type="#_x0000_t75" style="width:115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63A8C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63A8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2-4t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4-t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                 t=2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6" o:title="" chromakey="white"/>
          </v:shape>
        </w:pict>
      </w:r>
      <w:r w:rsidRPr="00E80701">
        <w:instrText xml:space="preserve"> </w:instrText>
      </w:r>
      <w:r w:rsidRPr="00E80701">
        <w:fldChar w:fldCharType="separate"/>
      </w:r>
      <w:r w:rsidRPr="00151A5C">
        <w:pict>
          <v:shape id="_x0000_i1545" type="#_x0000_t75" style="width:115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63A8C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63A8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2-4t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4-t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                      t=2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6" o:title="" chromakey="white"/>
          </v:shape>
        </w:pict>
      </w:r>
      <w:r w:rsidRPr="00E80701">
        <w:fldChar w:fldCharType="end"/>
      </w:r>
    </w:p>
    <w:p w:rsidR="00DE09CA" w:rsidRPr="00E80701" w:rsidRDefault="00DE09CA" w:rsidP="00E80701">
      <w:pPr>
        <w:pStyle w:val="ListParagraph"/>
        <w:ind w:left="0"/>
      </w:pPr>
      <w:r w:rsidRPr="00E80701">
        <w:t>4)</w:t>
      </w:r>
      <w:r>
        <w:rPr>
          <w:lang w:val="en-US"/>
        </w:rPr>
        <w:t>S</w:t>
      </w:r>
      <w:r w:rsidRPr="00E80701">
        <w:t>(</w:t>
      </w:r>
      <w:r>
        <w:rPr>
          <w:lang w:val="en-US"/>
        </w:rPr>
        <w:t>t</w:t>
      </w:r>
      <w:r w:rsidRPr="00E80701">
        <w:t>)=</w:t>
      </w:r>
    </w:p>
    <w:p w:rsidR="00DE09CA" w:rsidRPr="00646A60" w:rsidRDefault="00DE09CA" w:rsidP="00E80701">
      <w:pPr>
        <w:pStyle w:val="ListParagraph"/>
        <w:ind w:left="0"/>
      </w:pPr>
      <w:r w:rsidRPr="00646A60">
        <w:t>5)</w:t>
      </w:r>
      <w:r>
        <w:rPr>
          <w:lang w:val="en-US"/>
        </w:rPr>
        <w:t>S</w:t>
      </w:r>
      <w:r w:rsidRPr="00646A60">
        <w:t>(</w:t>
      </w:r>
      <w:r>
        <w:rPr>
          <w:lang w:val="en-US"/>
        </w:rPr>
        <w:t>t</w:t>
      </w:r>
      <w:r w:rsidRPr="00646A60">
        <w:t>)=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46" type="#_x0000_t75" style="width:84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01420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01420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4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5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47" type="#_x0000_t75" style="width:84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01420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01420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4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5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7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pStyle w:val="ListParagraph"/>
        <w:ind w:left="0"/>
      </w:pPr>
      <w:r>
        <w:t>Найти</w:t>
      </w:r>
    </w:p>
    <w:p w:rsidR="00DE09CA" w:rsidRDefault="00DE09CA" w:rsidP="00E80701">
      <w:pPr>
        <w:pStyle w:val="ListParagraph"/>
        <w:ind w:left="0"/>
      </w:pPr>
      <w:r>
        <w:t xml:space="preserve">1) момент времени </w:t>
      </w:r>
      <w:r>
        <w:rPr>
          <w:lang w:val="en-US"/>
        </w:rPr>
        <w:t>t</w:t>
      </w:r>
      <w:r>
        <w:t>, когда ускорение точки равно 0</w:t>
      </w:r>
    </w:p>
    <w:p w:rsidR="00DE09CA" w:rsidRDefault="00DE09CA" w:rsidP="00E80701">
      <w:pPr>
        <w:pStyle w:val="ListParagraph"/>
        <w:ind w:left="0"/>
      </w:pPr>
      <w:r>
        <w:t>2) скорость, с которой движется точка в этот момент времени.</w:t>
      </w: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  <w:r>
        <w:t xml:space="preserve">2. 1)Найти </w:t>
      </w:r>
      <w:r>
        <w:rPr>
          <w:lang w:val="en-US"/>
        </w:rPr>
        <w:t>tg</w:t>
      </w:r>
      <w:r>
        <w:t xml:space="preserve"> угла наклона касательной к графику функции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48" type="#_x0000_t75" style="width: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9704B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9704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8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49" type="#_x0000_t75" style="width: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9704B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9704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8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8" o:title="" chromakey="white"/>
          </v:shape>
        </w:pict>
      </w:r>
      <w:r w:rsidRPr="00151A5C">
        <w:fldChar w:fldCharType="end"/>
      </w:r>
      <w:r>
        <w:t>в точке пересечения с осью ОХ.</w:t>
      </w:r>
    </w:p>
    <w:p w:rsidR="00DE09CA" w:rsidRDefault="00DE09CA" w:rsidP="00E80701">
      <w:pPr>
        <w:pStyle w:val="ListParagraph"/>
        <w:ind w:left="0"/>
      </w:pPr>
      <w:r>
        <w:t xml:space="preserve">    2)Найти угол наклона касательной к графику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50" type="#_x0000_t75" style="width:6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46909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46909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51" type="#_x0000_t75" style="width:6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46909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46909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9" o:title="" chromakey="white"/>
          </v:shape>
        </w:pict>
      </w:r>
      <w:r w:rsidRPr="00151A5C">
        <w:fldChar w:fldCharType="end"/>
      </w:r>
      <w:r>
        <w:t>в точке пересечения с осью ОХ.</w:t>
      </w:r>
    </w:p>
    <w:p w:rsidR="00DE09CA" w:rsidRPr="00A34BD9" w:rsidRDefault="00DE09CA" w:rsidP="00E80701">
      <w:pPr>
        <w:pStyle w:val="ListParagraph"/>
        <w:ind w:left="0"/>
      </w:pPr>
      <w:r>
        <w:t xml:space="preserve">    3)Найти угол наклона касательной к графику функции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52" type="#_x0000_t75" style="width:8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7189F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7189F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7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53" type="#_x0000_t75" style="width:8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7189F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7189F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7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0" o:title="" chromakey="white"/>
          </v:shape>
        </w:pict>
      </w:r>
      <w:r w:rsidRPr="00151A5C">
        <w:fldChar w:fldCharType="end"/>
      </w:r>
      <w:r w:rsidRPr="00A34BD9">
        <w:t xml:space="preserve">в точке пересечения с осью </w:t>
      </w:r>
      <w:r>
        <w:rPr>
          <w:lang w:val="en-US"/>
        </w:rPr>
        <w:t>OY</w:t>
      </w:r>
      <w:r w:rsidRPr="00A34BD9">
        <w:t>.</w:t>
      </w:r>
    </w:p>
    <w:p w:rsidR="00DE09CA" w:rsidRPr="00E80701" w:rsidRDefault="00DE09CA" w:rsidP="00E80701">
      <w:pPr>
        <w:pStyle w:val="ListParagraph"/>
        <w:ind w:left="0"/>
      </w:pPr>
      <w:r>
        <w:t xml:space="preserve">    4)Найти угол наклона касательной к графику функции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54" type="#_x0000_t75" style="width:125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256E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A256E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x-1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55" type="#_x0000_t75" style="width:125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256E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A256E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x-1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1" o:title="" chromakey="white"/>
          </v:shape>
        </w:pict>
      </w:r>
      <w:r w:rsidRPr="00151A5C">
        <w:fldChar w:fldCharType="end"/>
      </w:r>
      <w:r>
        <w:t xml:space="preserve">в точке пересечения с осью </w:t>
      </w:r>
      <w:r>
        <w:rPr>
          <w:lang w:val="en-US"/>
        </w:rPr>
        <w:t>OY</w:t>
      </w:r>
      <w:r w:rsidRPr="00E80701">
        <w:t>.</w:t>
      </w:r>
    </w:p>
    <w:p w:rsidR="00DE09CA" w:rsidRPr="00E80701" w:rsidRDefault="00DE09CA" w:rsidP="00E80701">
      <w:pPr>
        <w:pStyle w:val="ListParagraph"/>
        <w:ind w:left="0"/>
      </w:pPr>
    </w:p>
    <w:p w:rsidR="00DE09CA" w:rsidRPr="00A34BD9" w:rsidRDefault="00DE09CA" w:rsidP="00E80701">
      <w:pPr>
        <w:pStyle w:val="ListParagraph"/>
        <w:ind w:left="0"/>
      </w:pPr>
      <w:r w:rsidRPr="00A34BD9">
        <w:t xml:space="preserve">3. </w:t>
      </w:r>
      <w:r>
        <w:t xml:space="preserve">1)Тело массой 3 кг движется по закону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56" type="#_x0000_t75" style="width:96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E3023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E3023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t+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57" type="#_x0000_t75" style="width:96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E3023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E3023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2t+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2" o:title="" chromakey="white"/>
          </v:shape>
        </w:pict>
      </w:r>
      <w:r w:rsidRPr="00151A5C">
        <w:fldChar w:fldCharType="end"/>
      </w:r>
      <w:r>
        <w:t xml:space="preserve">, найти действующую силу в момент </w:t>
      </w:r>
      <w:r>
        <w:rPr>
          <w:lang w:val="en-US"/>
        </w:rPr>
        <w:t>t</w:t>
      </w:r>
      <w:r w:rsidRPr="00A34BD9">
        <w:t>=5</w:t>
      </w:r>
      <w:r>
        <w:rPr>
          <w:lang w:val="en-US"/>
        </w:rPr>
        <w:t>c</w:t>
      </w:r>
      <w:r w:rsidRPr="00A34BD9">
        <w:t>.</w:t>
      </w:r>
    </w:p>
    <w:p w:rsidR="00DE09CA" w:rsidRDefault="00DE09CA" w:rsidP="00E80701">
      <w:pPr>
        <w:pStyle w:val="ListParagraph"/>
        <w:ind w:left="0"/>
      </w:pPr>
      <w:r w:rsidRPr="00A34BD9">
        <w:t xml:space="preserve">     2)</w:t>
      </w:r>
      <w:r>
        <w:t xml:space="preserve">Тело массой 2 кг движется по закону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58" type="#_x0000_t75" style="width:96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8E5ABE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E5ABE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5t-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59" type="#_x0000_t75" style="width:96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8E5ABE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E5ABE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5t-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3" o:title="" chromakey="white"/>
          </v:shape>
        </w:pict>
      </w:r>
      <w:r w:rsidRPr="00151A5C">
        <w:fldChar w:fldCharType="end"/>
      </w:r>
      <w:r>
        <w:t xml:space="preserve">, найти действующую силу в момент </w:t>
      </w:r>
      <w:r>
        <w:rPr>
          <w:lang w:val="en-US"/>
        </w:rPr>
        <w:t>t</w:t>
      </w:r>
      <w:r w:rsidRPr="00A34BD9">
        <w:t>=3</w:t>
      </w:r>
      <w:r>
        <w:rPr>
          <w:lang w:val="en-US"/>
        </w:rPr>
        <w:t>c</w:t>
      </w:r>
      <w:r>
        <w:t>.</w:t>
      </w:r>
    </w:p>
    <w:p w:rsidR="00DE09CA" w:rsidRDefault="00DE09CA" w:rsidP="00E80701">
      <w:pPr>
        <w:pStyle w:val="ListParagraph"/>
        <w:ind w:left="0"/>
      </w:pPr>
      <w:r>
        <w:t xml:space="preserve">     3)Найти силу, действующую на тело, двигающееся по закону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60" type="#_x0000_t75" style="width:91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97DEB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97DEB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t+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61" type="#_x0000_t75" style="width:91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97DEB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97DEB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t+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4" o:title="" chromakey="white"/>
          </v:shape>
        </w:pict>
      </w:r>
      <w:r w:rsidRPr="00151A5C">
        <w:fldChar w:fldCharType="end"/>
      </w:r>
      <w:r>
        <w:t xml:space="preserve">  в момент </w:t>
      </w:r>
      <w:r>
        <w:rPr>
          <w:lang w:val="en-US"/>
        </w:rPr>
        <w:t>t</w:t>
      </w:r>
      <w:r w:rsidRPr="00A34BD9">
        <w:t>=4</w:t>
      </w:r>
      <w:r>
        <w:rPr>
          <w:lang w:val="en-US"/>
        </w:rPr>
        <w:t>c</w:t>
      </w:r>
      <w:r>
        <w:t>, если масса 2кг.</w:t>
      </w:r>
    </w:p>
    <w:p w:rsidR="00DE09CA" w:rsidRPr="00D40D5A" w:rsidRDefault="00DE09CA" w:rsidP="00E80701">
      <w:pPr>
        <w:pStyle w:val="ListParagraph"/>
        <w:ind w:left="0"/>
        <w:rPr>
          <w:i/>
        </w:rPr>
      </w:pPr>
      <w:r>
        <w:t xml:space="preserve">     4)Найти силу, действующую на тело, двигающееся по закону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62" type="#_x0000_t75" style="width:68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360BA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360BA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63" type="#_x0000_t75" style="width:68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360BA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360BA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t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5" o:title="" chromakey="white"/>
          </v:shape>
        </w:pict>
      </w:r>
      <w:r w:rsidRPr="00151A5C">
        <w:fldChar w:fldCharType="end"/>
      </w:r>
      <w:r w:rsidRPr="00D40D5A">
        <w:t>+2</w:t>
      </w:r>
    </w:p>
    <w:p w:rsidR="00DE09CA" w:rsidRDefault="00DE09CA" w:rsidP="00E80701">
      <w:pPr>
        <w:pStyle w:val="ListParagraph"/>
        <w:ind w:left="0"/>
      </w:pPr>
      <w:r>
        <w:t xml:space="preserve">в момент </w:t>
      </w:r>
      <w:r>
        <w:rPr>
          <w:lang w:val="en-US"/>
        </w:rPr>
        <w:t>t</w:t>
      </w:r>
      <w:r w:rsidRPr="00D40D5A">
        <w:t>=3</w:t>
      </w:r>
      <w:r>
        <w:rPr>
          <w:lang w:val="en-US"/>
        </w:rPr>
        <w:t>c</w:t>
      </w:r>
      <w:r>
        <w:t>, если масса 6кг.</w:t>
      </w:r>
    </w:p>
    <w:p w:rsidR="00DE09CA" w:rsidRPr="00646A60" w:rsidRDefault="00DE09CA" w:rsidP="00E80701">
      <w:pPr>
        <w:pStyle w:val="ListParagraph"/>
        <w:ind w:left="0"/>
      </w:pPr>
      <w:r>
        <w:t xml:space="preserve">     5)Материальная точка массой 4 кг движется по закону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64" type="#_x0000_t75" style="width:80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80242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80242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3t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+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65" type="#_x0000_t75" style="width:80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80242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80242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3t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+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6" o:title="" chromakey="white"/>
          </v:shape>
        </w:pict>
      </w:r>
      <w:r w:rsidRPr="00151A5C">
        <w:fldChar w:fldCharType="end"/>
      </w:r>
      <w:r>
        <w:t xml:space="preserve">, где </w:t>
      </w:r>
      <w:r>
        <w:rPr>
          <w:lang w:val="en-US"/>
        </w:rPr>
        <w:t>t</w:t>
      </w:r>
      <w:r w:rsidRPr="00D40D5A">
        <w:t xml:space="preserve"> </w:t>
      </w:r>
      <w:r>
        <w:t xml:space="preserve">время в секундах; </w:t>
      </w:r>
      <w:r>
        <w:rPr>
          <w:lang w:val="en-US"/>
        </w:rPr>
        <w:t>S</w:t>
      </w:r>
      <w:r w:rsidRPr="00D40D5A">
        <w:t>(</w:t>
      </w:r>
      <w:r>
        <w:rPr>
          <w:lang w:val="en-US"/>
        </w:rPr>
        <w:t>t</w:t>
      </w:r>
      <w:r w:rsidRPr="00D40D5A">
        <w:t xml:space="preserve">) </w:t>
      </w:r>
      <w:r>
        <w:t xml:space="preserve">путь в метрах. Найти силу, действующую на точку в момент </w:t>
      </w:r>
      <w:r>
        <w:rPr>
          <w:lang w:val="en-US"/>
        </w:rPr>
        <w:t>t</w:t>
      </w:r>
      <w:r w:rsidRPr="00646A60">
        <w:t>=1.</w:t>
      </w:r>
    </w:p>
    <w:p w:rsidR="00DE09CA" w:rsidRPr="00646A60" w:rsidRDefault="00DE09CA" w:rsidP="00E80701">
      <w:pPr>
        <w:pStyle w:val="ListParagraph"/>
        <w:ind w:left="0"/>
      </w:pPr>
    </w:p>
    <w:p w:rsidR="00DE09CA" w:rsidRPr="00646A60" w:rsidRDefault="00DE09CA" w:rsidP="00E80701">
      <w:pPr>
        <w:pStyle w:val="ListParagraph"/>
        <w:ind w:left="0"/>
      </w:pPr>
    </w:p>
    <w:p w:rsidR="00DE09CA" w:rsidRPr="00646A60" w:rsidRDefault="00DE09CA" w:rsidP="00E80701">
      <w:pPr>
        <w:pStyle w:val="ListParagraph"/>
        <w:ind w:left="0"/>
      </w:pPr>
    </w:p>
    <w:p w:rsidR="00DE09CA" w:rsidRPr="00646A60" w:rsidRDefault="00DE09CA" w:rsidP="00E80701">
      <w:pPr>
        <w:pStyle w:val="ListParagraph"/>
        <w:ind w:left="0"/>
      </w:pPr>
    </w:p>
    <w:p w:rsidR="00DE09CA" w:rsidRPr="009578D7" w:rsidRDefault="00DE09CA" w:rsidP="00E80701">
      <w:pPr>
        <w:jc w:val="center"/>
        <w:rPr>
          <w:sz w:val="48"/>
          <w:szCs w:val="48"/>
        </w:rPr>
      </w:pPr>
      <w:r w:rsidRPr="009578D7">
        <w:rPr>
          <w:sz w:val="48"/>
          <w:szCs w:val="48"/>
        </w:rPr>
        <w:t>Недельное задание №15 (геометрия10класс)</w:t>
      </w:r>
    </w:p>
    <w:p w:rsidR="00DE09CA" w:rsidRPr="004A66D6" w:rsidRDefault="00DE09CA" w:rsidP="00E80701">
      <w:pPr>
        <w:jc w:val="center"/>
        <w:rPr>
          <w:sz w:val="32"/>
          <w:szCs w:val="32"/>
        </w:rPr>
      </w:pPr>
      <w:r w:rsidRPr="004A66D6">
        <w:rPr>
          <w:sz w:val="32"/>
          <w:szCs w:val="32"/>
        </w:rPr>
        <w:t>«Многогранники»</w:t>
      </w:r>
    </w:p>
    <w:p w:rsidR="00DE09CA" w:rsidRPr="004A66D6" w:rsidRDefault="00DE09CA" w:rsidP="00E80701">
      <w:pPr>
        <w:jc w:val="center"/>
        <w:rPr>
          <w:sz w:val="24"/>
          <w:szCs w:val="24"/>
        </w:rPr>
      </w:pPr>
      <w:r w:rsidRPr="004A66D6">
        <w:rPr>
          <w:sz w:val="24"/>
          <w:szCs w:val="24"/>
        </w:rPr>
        <w:t>Консультация           «_______»____________ 20___ года.</w:t>
      </w:r>
    </w:p>
    <w:p w:rsidR="00DE09CA" w:rsidRDefault="00DE09CA" w:rsidP="00E80701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1.</w:t>
      </w:r>
    </w:p>
    <w:p w:rsidR="00DE09CA" w:rsidRDefault="00DE09CA" w:rsidP="00E80701">
      <w:pPr>
        <w:pStyle w:val="ListParagraph"/>
        <w:ind w:left="0"/>
      </w:pPr>
      <w:r>
        <w:t>1. Стороны основания прямоугольного параллелепипеда 10 см и 8 см, высота 12 см. Найти площадь диагонального сечения.</w:t>
      </w:r>
    </w:p>
    <w:p w:rsidR="00DE09CA" w:rsidRDefault="00DE09CA" w:rsidP="00E80701">
      <w:pPr>
        <w:pStyle w:val="ListParagraph"/>
        <w:ind w:left="0"/>
      </w:pPr>
      <w:r>
        <w:t xml:space="preserve">2. В правильной треугольной пирамиде боковое ребро 9 см, высота 6 см. Найти длину стороны основания. </w:t>
      </w:r>
    </w:p>
    <w:p w:rsidR="00DE09CA" w:rsidRPr="005B710C" w:rsidRDefault="00DE09CA" w:rsidP="00E80701">
      <w:pPr>
        <w:pStyle w:val="ListParagraph"/>
        <w:ind w:left="0"/>
      </w:pPr>
      <w:r w:rsidRPr="005B710C">
        <w:rPr>
          <w:b/>
          <w:sz w:val="28"/>
          <w:szCs w:val="28"/>
          <w:u w:val="single"/>
        </w:rPr>
        <w:t>Билет № 2.</w:t>
      </w:r>
    </w:p>
    <w:p w:rsidR="00DE09CA" w:rsidRDefault="00DE09CA" w:rsidP="00E80701">
      <w:pPr>
        <w:pStyle w:val="ListParagraph"/>
        <w:ind w:left="0"/>
      </w:pPr>
      <w:r>
        <w:t>1. Диагональ основания правильной четырехугольной призмы 9 см, высота 10 см. Найти длину диагонали боковой грани.</w:t>
      </w:r>
    </w:p>
    <w:p w:rsidR="00DE09CA" w:rsidRDefault="00DE09CA" w:rsidP="00E80701">
      <w:pPr>
        <w:pStyle w:val="ListParagraph"/>
        <w:ind w:left="0"/>
      </w:pPr>
      <w:r>
        <w:t xml:space="preserve">2. Высота правильной треугольной пирамиды 5 см. Сторона основания 8 см. Найти длину бокового ребра. </w:t>
      </w:r>
    </w:p>
    <w:p w:rsidR="00DE09CA" w:rsidRPr="005B710C" w:rsidRDefault="00DE09CA" w:rsidP="00E80701">
      <w:pPr>
        <w:pStyle w:val="ListParagraph"/>
        <w:ind w:left="0"/>
      </w:pPr>
      <w:r w:rsidRPr="005B710C">
        <w:rPr>
          <w:b/>
          <w:sz w:val="28"/>
          <w:szCs w:val="28"/>
          <w:u w:val="single"/>
        </w:rPr>
        <w:t>Билет № 3.</w:t>
      </w:r>
    </w:p>
    <w:p w:rsidR="00DE09CA" w:rsidRDefault="00DE09CA" w:rsidP="00E80701">
      <w:pPr>
        <w:pStyle w:val="ListParagraph"/>
        <w:ind w:left="0"/>
      </w:pPr>
      <w:r>
        <w:t>1. Найти площадь полной поверхности куба, если диагональ грани а см.</w:t>
      </w:r>
    </w:p>
    <w:p w:rsidR="00DE09CA" w:rsidRDefault="00DE09CA" w:rsidP="00E80701">
      <w:pPr>
        <w:pStyle w:val="ListParagraph"/>
        <w:ind w:left="0"/>
      </w:pPr>
      <w:r>
        <w:t>2. Радиус окружности, описанной около основания правильной треугольной пирамиды равен 6 см. Боковые ребра пирамиды 9 см. Найти высоту пирамиды.</w:t>
      </w:r>
    </w:p>
    <w:p w:rsidR="00DE09CA" w:rsidRDefault="00DE09CA" w:rsidP="00E80701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4.</w:t>
      </w:r>
    </w:p>
    <w:p w:rsidR="00DE09CA" w:rsidRDefault="00DE09CA" w:rsidP="00E80701">
      <w:pPr>
        <w:pStyle w:val="ListParagraph"/>
        <w:ind w:left="0"/>
      </w:pPr>
      <w:r>
        <w:t>1.В правильной 6-угольной призме сторона основания 4 см, а боковое ребро 7 см. Найти площадь полной поверхности.</w:t>
      </w:r>
    </w:p>
    <w:p w:rsidR="00DE09CA" w:rsidRDefault="00DE09CA" w:rsidP="00E80701">
      <w:pPr>
        <w:pStyle w:val="ListParagraph"/>
        <w:ind w:left="0"/>
      </w:pPr>
      <w:r>
        <w:t>2. В основании пирамиды – прямоугольник, стороны основания 6 см и 8 см. Высота, проходящая через точку пересечения диагоналей основания, равна 10 см. Найти площадь диагонального сечения.</w:t>
      </w:r>
    </w:p>
    <w:p w:rsidR="00DE09CA" w:rsidRDefault="00DE09CA" w:rsidP="00E80701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5.</w:t>
      </w:r>
    </w:p>
    <w:p w:rsidR="00DE09CA" w:rsidRDefault="00DE09CA" w:rsidP="00E80701">
      <w:pPr>
        <w:pStyle w:val="ListParagraph"/>
        <w:ind w:left="0"/>
      </w:pPr>
      <w:r>
        <w:t>1. В основании прямой четырехугольной призмы – ромб со стороной 5 см.Высота призмы 8 см. Найти площадь боковой поверхности.</w:t>
      </w:r>
    </w:p>
    <w:p w:rsidR="00DE09CA" w:rsidRPr="00D641E8" w:rsidRDefault="00DE09CA" w:rsidP="00E80701">
      <w:pPr>
        <w:pStyle w:val="ListParagraph"/>
        <w:ind w:left="0"/>
      </w:pPr>
      <w:r>
        <w:t xml:space="preserve">2. Радиус окружности, описанной около основания правильной треугольной пирамиды равен а. Апофема пирамиды </w:t>
      </w:r>
      <w:r>
        <w:rPr>
          <w:lang w:val="en-US"/>
        </w:rPr>
        <w:t>h</w:t>
      </w:r>
      <w:r>
        <w:t>. Вывести формулу площади боковой поверхности через</w:t>
      </w:r>
    </w:p>
    <w:p w:rsidR="00DE09CA" w:rsidRDefault="00DE09CA" w:rsidP="00E80701">
      <w:pPr>
        <w:pStyle w:val="ListParagraph"/>
        <w:ind w:left="0"/>
      </w:pPr>
      <w:r>
        <w:t xml:space="preserve"> а и </w:t>
      </w:r>
      <w:r>
        <w:rPr>
          <w:lang w:val="en-US"/>
        </w:rPr>
        <w:t>h</w:t>
      </w:r>
      <w:r>
        <w:t>.</w:t>
      </w:r>
    </w:p>
    <w:p w:rsidR="00DE09CA" w:rsidRDefault="00DE09CA" w:rsidP="00E80701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6.</w:t>
      </w:r>
    </w:p>
    <w:p w:rsidR="00DE09CA" w:rsidRDefault="00DE09CA" w:rsidP="00E80701">
      <w:pPr>
        <w:pStyle w:val="ListParagraph"/>
        <w:ind w:left="0"/>
      </w:pPr>
      <w:r>
        <w:t xml:space="preserve">1. В прямоугольном параллелепипеде стороны основания 6 см и 8 см, а диагональ наклонена к плоскости основания под углом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66" type="#_x0000_t75" style="width:1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90C9C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90C9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60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67" type="#_x0000_t75" style="width:1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90C9C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90C9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60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7" o:title="" chromakey="white"/>
          </v:shape>
        </w:pict>
      </w:r>
      <w:r w:rsidRPr="00151A5C">
        <w:fldChar w:fldCharType="end"/>
      </w:r>
      <w:r>
        <w:t>. Определить длину бокового ребра.</w:t>
      </w:r>
    </w:p>
    <w:p w:rsidR="00DE09CA" w:rsidRDefault="00DE09CA" w:rsidP="00E80701">
      <w:pPr>
        <w:pStyle w:val="ListParagraph"/>
        <w:ind w:left="0"/>
      </w:pPr>
      <w:r>
        <w:t>2. Сколько плоскостей симметрии можно провести через вершину правильного тетраэдра. Сделать рисунок.</w:t>
      </w: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 7.</w:t>
      </w:r>
    </w:p>
    <w:p w:rsidR="00DE09CA" w:rsidRDefault="00DE09CA" w:rsidP="00E80701">
      <w:pPr>
        <w:pStyle w:val="ListParagraph"/>
        <w:ind w:left="0"/>
      </w:pPr>
      <w:r>
        <w:t xml:space="preserve">1.В прямой треугольной призме </w:t>
      </w:r>
      <w:r>
        <w:rPr>
          <w:lang w:val="en-US"/>
        </w:rPr>
        <w:t>S</w:t>
      </w:r>
      <w:r>
        <w:t>бок.=72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68" type="#_x0000_t75" style="width:1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46D96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46D9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СЃРј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69" type="#_x0000_t75" style="width:1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46D96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46D9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СЃРј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151A5C">
        <w:fldChar w:fldCharType="end"/>
      </w:r>
      <w:r>
        <w:t>,стороны основания 6 см; 7 см; 4 см. Найти длину бокового ребра.</w:t>
      </w:r>
    </w:p>
    <w:p w:rsidR="00DE09CA" w:rsidRDefault="00DE09CA" w:rsidP="00E80701">
      <w:pPr>
        <w:pStyle w:val="ListParagraph"/>
        <w:ind w:left="0"/>
      </w:pPr>
      <w:r>
        <w:t>2. Точка М лежит вне плоскости параллелограмма АВСД. Точки Р,</w:t>
      </w:r>
      <w:r w:rsidRPr="002B7E48">
        <w:t xml:space="preserve"> </w:t>
      </w:r>
      <w:r>
        <w:rPr>
          <w:lang w:val="en-US"/>
        </w:rPr>
        <w:t>F</w:t>
      </w:r>
      <w:r>
        <w:t xml:space="preserve">, Е, К – середины отрезков МА; МВ; МС; МД. Определить вид четырехугольника </w:t>
      </w:r>
      <w:r>
        <w:rPr>
          <w:lang w:val="en-US"/>
        </w:rPr>
        <w:t>PFEK</w:t>
      </w:r>
      <w:r>
        <w:t>.</w:t>
      </w: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</w:p>
    <w:p w:rsidR="00DE09CA" w:rsidRDefault="00DE09CA" w:rsidP="00E80701">
      <w:pPr>
        <w:pStyle w:val="ListParagraph"/>
        <w:ind w:left="0"/>
      </w:pPr>
    </w:p>
    <w:p w:rsidR="00DE09CA" w:rsidRPr="00A20B77" w:rsidRDefault="00DE09CA" w:rsidP="00E8070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20B77">
        <w:rPr>
          <w:sz w:val="48"/>
          <w:szCs w:val="48"/>
        </w:rPr>
        <w:t xml:space="preserve">Недельное задание № </w:t>
      </w:r>
      <w:r>
        <w:rPr>
          <w:sz w:val="48"/>
          <w:szCs w:val="48"/>
        </w:rPr>
        <w:t>16</w:t>
      </w:r>
      <w:r w:rsidRPr="00A20B77">
        <w:rPr>
          <w:sz w:val="48"/>
          <w:szCs w:val="48"/>
        </w:rPr>
        <w:t xml:space="preserve"> (10 класс)</w:t>
      </w:r>
    </w:p>
    <w:p w:rsidR="00DE09CA" w:rsidRDefault="00DE09CA" w:rsidP="00E80701">
      <w:pPr>
        <w:jc w:val="center"/>
        <w:rPr>
          <w:sz w:val="32"/>
          <w:szCs w:val="32"/>
        </w:rPr>
      </w:pPr>
      <w:r w:rsidRPr="004A66D6">
        <w:rPr>
          <w:sz w:val="32"/>
          <w:szCs w:val="32"/>
        </w:rPr>
        <w:t>«Применение производной к исследованию функций»</w:t>
      </w:r>
    </w:p>
    <w:p w:rsidR="00DE09CA" w:rsidRPr="004A66D6" w:rsidRDefault="00DE09CA" w:rsidP="00E80701">
      <w:pPr>
        <w:jc w:val="center"/>
        <w:rPr>
          <w:sz w:val="24"/>
          <w:szCs w:val="24"/>
        </w:rPr>
      </w:pPr>
      <w:r w:rsidRPr="004A66D6">
        <w:rPr>
          <w:sz w:val="24"/>
          <w:szCs w:val="24"/>
        </w:rPr>
        <w:t>Консультация           «_______»____________ 20___ года.</w:t>
      </w:r>
    </w:p>
    <w:p w:rsidR="00DE09CA" w:rsidRDefault="00DE09CA" w:rsidP="00E80701">
      <w:r>
        <w:t>1. Исследовать и построить графики функций:</w:t>
      </w:r>
    </w:p>
    <w:p w:rsidR="00DE09CA" w:rsidRPr="00646A60" w:rsidRDefault="00DE09CA" w:rsidP="00E80701">
      <w:r>
        <w:t xml:space="preserve">     1)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70" type="#_x0000_t75" style="width:10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63A17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63A17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3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10x+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71" type="#_x0000_t75" style="width:10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63A17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63A17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3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10x+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8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2)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72" type="#_x0000_t75" style="width:10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86F9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86F9A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5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73" type="#_x0000_t75" style="width:10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86F9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886F9A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5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9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3)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74" type="#_x0000_t75" style="width:249.7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2F47BF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F47BF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4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75" type="#_x0000_t75" style="width:249.7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2F47BF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2F47BF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4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0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4)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76" type="#_x0000_t75" style="width:103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D3ACB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D3AC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77" type="#_x0000_t75" style="width:103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ED3ACB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ED3AC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1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5)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78" type="#_x0000_t75" style="width:88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D4982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D498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+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79" type="#_x0000_t75" style="width:88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D4982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D498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+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2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6)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80" type="#_x0000_t75" style="width:87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F7C80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F7C8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+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81" type="#_x0000_t75" style="width:87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DF7C80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F7C8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+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3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7)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82" type="#_x0000_t75" style="width:89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07EB2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07EB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(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83" type="#_x0000_t75" style="width:89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07EB2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A07EB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(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4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8)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84" type="#_x0000_t75" style="width:92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12DB5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12DB5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4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6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85" type="#_x0000_t75" style="width:92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12DB5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12DB5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4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6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5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pPr>
        <w:rPr>
          <w:u w:val="single"/>
        </w:rPr>
      </w:pPr>
      <w:r>
        <w:rPr>
          <w:u w:val="single"/>
        </w:rPr>
        <w:t>Дополнительно:</w:t>
      </w:r>
    </w:p>
    <w:p w:rsidR="00DE09CA" w:rsidRPr="00646A60" w:rsidRDefault="00DE09CA" w:rsidP="00E80701">
      <w:r w:rsidRPr="00646A60">
        <w:t xml:space="preserve">     9)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86" type="#_x0000_t75" style="width:90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50C08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50C0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6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6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87" type="#_x0000_t75" style="width:90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50C08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F50C0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6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6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10)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88" type="#_x0000_t75" style="width:61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D0620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D062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/w:rPr&gt;&lt;m:t&gt;=8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7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89" type="#_x0000_t75" style="width:61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1D0620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1D062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/w:rPr&gt;&lt;m:t&gt;=8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7" o:title="" chromakey="white"/>
          </v:shape>
        </w:pict>
      </w:r>
      <w:r w:rsidRPr="00151A5C">
        <w:fldChar w:fldCharType="end"/>
      </w:r>
    </w:p>
    <w:p w:rsidR="00DE09CA" w:rsidRDefault="00DE09CA" w:rsidP="00E80701">
      <w:r w:rsidRPr="00D65BC1">
        <w:t>2.</w:t>
      </w:r>
      <w:r>
        <w:t>Найти промежутки возрастания и убывания функций:</w:t>
      </w:r>
    </w:p>
    <w:p w:rsidR="00DE09CA" w:rsidRPr="00646A60" w:rsidRDefault="00DE09CA" w:rsidP="00E80701">
      <w:r>
        <w:t xml:space="preserve">     1)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90" type="#_x0000_t75" style="width:151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B7BC3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B7BC3&quot;&gt;&lt;m:oMathPara&gt;&lt;m:oMath&gt;&lt;m:r&gt;&lt;w:rPr&gt;&lt;w:rFonts w:ascii=&quot;Cambria Math&quot; w:fareast=&quot;Times New Roman&quot; w:h-ansi=&quot;Cambria Math&quot;/&gt;&lt;wx:font wx:val=&quot;Cambria Math&quot;/&gt;&lt;w:i/&gt;&lt;/w:rPr&gt;&lt;m:t&gt; 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8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91" type="#_x0000_t75" style="width:151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5B7BC3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5B7BC3&quot;&gt;&lt;m:oMathPara&gt;&lt;m:oMath&gt;&lt;m:r&gt;&lt;w:rPr&gt;&lt;w:rFonts w:ascii=&quot;Cambria Math&quot; w:fareast=&quot;Times New Roman&quot; w:h-ansi=&quot;Cambria Math&quot;/&gt;&lt;wx:font wx:val=&quot;Cambria Math&quot;/&gt;&lt;w:i/&gt;&lt;/w:rPr&gt;&lt;m:t&gt; 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8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2)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92" type="#_x0000_t75" style="width:60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21F65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21F65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9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93" type="#_x0000_t75" style="width:60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21F65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021F65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9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3)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94" type="#_x0000_t75" style="width:9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9786B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9786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0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95" type="#_x0000_t75" style="width:9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9786B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9786B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0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4)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96" type="#_x0000_t75" style="width:60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A609E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A609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9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1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97" type="#_x0000_t75" style="width:60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A609E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BA609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9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1" o:title="" chromakey="white"/>
          </v:shape>
        </w:pict>
      </w:r>
      <w:r w:rsidRPr="00151A5C">
        <w:fldChar w:fldCharType="end"/>
      </w:r>
    </w:p>
    <w:p w:rsidR="00DE09CA" w:rsidRDefault="00DE09CA" w:rsidP="00E80701">
      <w:r w:rsidRPr="00646A60">
        <w:t xml:space="preserve">     5)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598" type="#_x0000_t75" style="width:9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3816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73816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2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599" type="#_x0000_t75" style="width:9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3816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973816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2" o:title="" chromakey="white"/>
          </v:shape>
        </w:pict>
      </w:r>
      <w:r w:rsidRPr="00151A5C">
        <w:fldChar w:fldCharType="end"/>
      </w:r>
    </w:p>
    <w:p w:rsidR="00DE09CA" w:rsidRDefault="00DE09CA" w:rsidP="00E80701"/>
    <w:p w:rsidR="00DE09CA" w:rsidRDefault="00DE09CA" w:rsidP="00E80701"/>
    <w:p w:rsidR="00DE09CA" w:rsidRDefault="00DE09CA" w:rsidP="00E80701">
      <w:r>
        <w:t xml:space="preserve">3. Найти </w:t>
      </w:r>
      <w:r>
        <w:rPr>
          <w:lang w:val="en-US"/>
        </w:rPr>
        <w:t>max</w:t>
      </w:r>
      <w:r w:rsidRPr="00D65BC1">
        <w:t xml:space="preserve"> </w:t>
      </w:r>
      <w:r>
        <w:rPr>
          <w:lang w:val="en-US"/>
        </w:rPr>
        <w:t>f</w:t>
      </w:r>
      <w:r w:rsidRPr="00D65BC1">
        <w:t>(</w:t>
      </w:r>
      <w:r>
        <w:rPr>
          <w:lang w:val="en-US"/>
        </w:rPr>
        <w:t>x</w:t>
      </w:r>
      <w:r w:rsidRPr="00D65BC1">
        <w:t xml:space="preserve">) </w:t>
      </w:r>
      <w:r>
        <w:t>и</w:t>
      </w:r>
      <w:r w:rsidRPr="00D65BC1">
        <w:t xml:space="preserve"> </w:t>
      </w:r>
      <w:r>
        <w:rPr>
          <w:lang w:val="en-US"/>
        </w:rPr>
        <w:t>min</w:t>
      </w:r>
      <w:r w:rsidRPr="00D65BC1">
        <w:t xml:space="preserve"> </w:t>
      </w:r>
      <w:r>
        <w:rPr>
          <w:lang w:val="en-US"/>
        </w:rPr>
        <w:t>f</w:t>
      </w:r>
      <w:r w:rsidRPr="00D65BC1">
        <w:t>(</w:t>
      </w:r>
      <w:r>
        <w:rPr>
          <w:lang w:val="en-US"/>
        </w:rPr>
        <w:t>x</w:t>
      </w:r>
      <w:r w:rsidRPr="00D65BC1">
        <w:t xml:space="preserve">) </w:t>
      </w:r>
      <w:r>
        <w:t>на отрезках:</w:t>
      </w:r>
    </w:p>
    <w:p w:rsidR="00DE09CA" w:rsidRPr="00646A60" w:rsidRDefault="00DE09CA" w:rsidP="00E80701">
      <w:r>
        <w:t xml:space="preserve">     1)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600" type="#_x0000_t75" style="width:16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4F3BD8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F3BD8&quot;&gt;&lt;m:oMathPara&gt;&lt;m:oMath&gt;&lt;m:r&gt;&lt;w:rPr&gt;&lt;w:rFonts w:ascii=&quot;Cambria Math&quot; w:fareast=&quot;Times New Roman&quot; w:h-ansi=&quot;Cambria Math&quot;/&gt;&lt;wx:font wx:val=&quot;Cambria Math&quot;/&gt;&lt;w:i/&gt;&lt;/w:rPr&gt;&lt;m:t&gt;y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8x                                [-2;1]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3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601" type="#_x0000_t75" style="width:16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4F3BD8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4F3BD8&quot;&gt;&lt;m:oMathPara&gt;&lt;m:oMath&gt;&lt;m:r&gt;&lt;w:rPr&gt;&lt;w:rFonts w:ascii=&quot;Cambria Math&quot; w:fareast=&quot;Times New Roman&quot; w:h-ansi=&quot;Cambria Math&quot;/&gt;&lt;wx:font wx:val=&quot;Cambria Math&quot;/&gt;&lt;w:i/&gt;&lt;/w:rPr&gt;&lt;m:t&gt;y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8x                                [-2;1]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3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2)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602" type="#_x0000_t75" style="width:16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939E4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939E4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5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5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1                      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-2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4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603" type="#_x0000_t75" style="width:16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939E4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939E4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5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5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1                      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-2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4" o:title="" chromakey="white"/>
          </v:shape>
        </w:pict>
      </w:r>
      <w:r w:rsidRPr="00151A5C">
        <w:fldChar w:fldCharType="end"/>
      </w:r>
    </w:p>
    <w:p w:rsidR="00DE09CA" w:rsidRPr="00646A60" w:rsidRDefault="00DE09CA" w:rsidP="00E80701">
      <w:r w:rsidRPr="00646A60">
        <w:t xml:space="preserve">     3)</w:t>
      </w:r>
    </w:p>
    <w:p w:rsidR="00DE09CA" w:rsidRPr="00646A60" w:rsidRDefault="00DE09CA" w:rsidP="00E80701">
      <w:r w:rsidRPr="00646A60">
        <w:t xml:space="preserve">     4) </w:t>
      </w:r>
      <w:r w:rsidRPr="00151A5C">
        <w:fldChar w:fldCharType="begin"/>
      </w:r>
      <w:r w:rsidRPr="00151A5C">
        <w:instrText xml:space="preserve"> QUOTE </w:instrText>
      </w:r>
      <w:r w:rsidRPr="00151A5C">
        <w:pict>
          <v:shape id="_x0000_i1604" type="#_x0000_t75" style="width:17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B582F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B582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func&gt;&lt;m:r&gt;&lt;w:rPr&gt;&lt;w:rFonts w:ascii=&quot;Cambria Math&quot; w:fareast=&quot;Times New Roman&quot; w:h-ansi=&quot;Cambria Math&quot;/&gt;&lt;wx:font wx:val=&quot;Cambria Math&quot;/&gt;&lt;w:i/&gt;&lt;/w:rPr&gt;&lt;m:t&gt;                          [-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ПЂ&lt;/m:t&gt;&lt;/m:r&gt;&lt;m:r&gt;&lt;w:rPr&gt;&lt;w:rFonts w:ascii=&quot;Cambria Math&quot; w:fareast=&quot;Times New Roman&quot; w:h-ansi=&quot;Cambria Math&quot;/&gt;&lt;wx:font wx:val=&quot;Cambria Math&quot;/&gt;&lt;w:i/&gt;&lt;/w:rPr&gt;&lt;m:t&gt;;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ПЂ&lt;/m:t&gt;&lt;/m:r&gt;&lt;m:r&gt;&lt;w:rPr&gt;&lt;w:rFonts w:ascii=&quot;Cambria Math&quot; w:fareast=&quot;Times New Roman&quot; w:h-ansi=&quot;Cambria Math&quot;/&gt;&lt;wx:font wx:val=&quot;Cambria Math&quot;/&gt;&lt;w:i/&gt;&lt;/w:rPr&gt;&lt;m:t&gt;]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5" o:title="" chromakey="white"/>
          </v:shape>
        </w:pict>
      </w:r>
      <w:r w:rsidRPr="00151A5C">
        <w:instrText xml:space="preserve"> </w:instrText>
      </w:r>
      <w:r w:rsidRPr="00151A5C">
        <w:fldChar w:fldCharType="separate"/>
      </w:r>
      <w:r w:rsidRPr="00151A5C">
        <w:pict>
          <v:shape id="_x0000_i1605" type="#_x0000_t75" style="width:17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CB582F&quot;/&gt;&lt;wsp:rsid wsp:val=&quot;00D40D5A&quot;/&gt;&lt;wsp:rsid wsp:val=&quot;00D641E8&quot;/&gt;&lt;wsp:rsid wsp:val=&quot;00D65BC1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CB582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func&gt;&lt;m:r&gt;&lt;w:rPr&gt;&lt;w:rFonts w:ascii=&quot;Cambria Math&quot; w:fareast=&quot;Times New Roman&quot; w:h-ansi=&quot;Cambria Math&quot;/&gt;&lt;wx:font wx:val=&quot;Cambria Math&quot;/&gt;&lt;w:i/&gt;&lt;/w:rPr&gt;&lt;m:t&gt;                          [-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ПЂ&lt;/m:t&gt;&lt;/m:r&gt;&lt;m:r&gt;&lt;w:rPr&gt;&lt;w:rFonts w:ascii=&quot;Cambria Math&quot; w:fareast=&quot;Times New Roman&quot; w:h-ansi=&quot;Cambria Math&quot;/&gt;&lt;wx:font wx:val=&quot;Cambria Math&quot;/&gt;&lt;w:i/&gt;&lt;/w:rPr&gt;&lt;m:t&gt;;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ПЂ&lt;/m:t&gt;&lt;/m:r&gt;&lt;m:r&gt;&lt;w:rPr&gt;&lt;w:rFonts w:ascii=&quot;Cambria Math&quot; w:fareast=&quot;Times New Roman&quot; w:h-ansi=&quot;Cambria Math&quot;/&gt;&lt;wx:font wx:val=&quot;Cambria Math&quot;/&gt;&lt;w:i/&gt;&lt;/w:rPr&gt;&lt;m:t&gt;]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5" o:title="" chromakey="white"/>
          </v:shape>
        </w:pict>
      </w:r>
      <w:r w:rsidRPr="00151A5C">
        <w:fldChar w:fldCharType="end"/>
      </w:r>
    </w:p>
    <w:p w:rsidR="00DE09CA" w:rsidRDefault="00DE09CA" w:rsidP="00E80701">
      <w:pPr>
        <w:rPr>
          <w:lang w:val="en-US"/>
        </w:rPr>
      </w:pPr>
      <w:r w:rsidRPr="00646A60">
        <w:t xml:space="preserve">     </w:t>
      </w:r>
      <w:r>
        <w:rPr>
          <w:lang w:val="en-US"/>
        </w:rPr>
        <w:t xml:space="preserve">5) </w:t>
      </w:r>
      <w:r w:rsidRPr="00151A5C">
        <w:rPr>
          <w:lang w:val="en-US"/>
        </w:rPr>
        <w:fldChar w:fldCharType="begin"/>
      </w:r>
      <w:r w:rsidRPr="00151A5C">
        <w:rPr>
          <w:lang w:val="en-US"/>
        </w:rPr>
        <w:instrText xml:space="preserve"> QUOTE </w:instrText>
      </w:r>
      <w:r w:rsidRPr="00151A5C">
        <w:pict>
          <v:shape id="_x0000_i1606" type="#_x0000_t75" style="width:19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67879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67879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-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-x                     [-1,5ПЂ;2,5ПЂ]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151A5C">
        <w:rPr>
          <w:lang w:val="en-US"/>
        </w:rPr>
        <w:instrText xml:space="preserve"> </w:instrText>
      </w:r>
      <w:r w:rsidRPr="00151A5C">
        <w:rPr>
          <w:lang w:val="en-US"/>
        </w:rPr>
        <w:fldChar w:fldCharType="separate"/>
      </w:r>
      <w:r w:rsidRPr="00151A5C">
        <w:pict>
          <v:shape id="_x0000_i1607" type="#_x0000_t75" style="width:19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76BB&quot;/&gt;&lt;wsp:rsid wsp:val=&quot;0001100A&quot;/&gt;&lt;wsp:rsid wsp:val=&quot;00012598&quot;/&gt;&lt;wsp:rsid wsp:val=&quot;0005604F&quot;/&gt;&lt;wsp:rsid wsp:val=&quot;000753B3&quot;/&gt;&lt;wsp:rsid wsp:val=&quot;000A34F9&quot;/&gt;&lt;wsp:rsid wsp:val=&quot;000A7820&quot;/&gt;&lt;wsp:rsid wsp:val=&quot;000B74EB&quot;/&gt;&lt;wsp:rsid wsp:val=&quot;000E224F&quot;/&gt;&lt;wsp:rsid wsp:val=&quot;00125FD2&quot;/&gt;&lt;wsp:rsid wsp:val=&quot;001339C5&quot;/&gt;&lt;wsp:rsid wsp:val=&quot;00151A5C&quot;/&gt;&lt;wsp:rsid wsp:val=&quot;00157BA0&quot;/&gt;&lt;wsp:rsid wsp:val=&quot;001B345B&quot;/&gt;&lt;wsp:rsid wsp:val=&quot;001B5BB4&quot;/&gt;&lt;wsp:rsid wsp:val=&quot;002B7E48&quot;/&gt;&lt;wsp:rsid wsp:val=&quot;002C73EE&quot;/&gt;&lt;wsp:rsid wsp:val=&quot;003110F8&quot;/&gt;&lt;wsp:rsid wsp:val=&quot;00317B92&quot;/&gt;&lt;wsp:rsid wsp:val=&quot;003D1C9C&quot;/&gt;&lt;wsp:rsid wsp:val=&quot;003E4DDE&quot;/&gt;&lt;wsp:rsid wsp:val=&quot;004667E4&quot;/&gt;&lt;wsp:rsid wsp:val=&quot;00475379&quot;/&gt;&lt;wsp:rsid wsp:val=&quot;00481312&quot;/&gt;&lt;wsp:rsid wsp:val=&quot;004A66D6&quot;/&gt;&lt;wsp:rsid wsp:val=&quot;00501BA4&quot;/&gt;&lt;wsp:rsid wsp:val=&quot;005122B3&quot;/&gt;&lt;wsp:rsid wsp:val=&quot;005126DD&quot;/&gt;&lt;wsp:rsid wsp:val=&quot;00527FA9&quot;/&gt;&lt;wsp:rsid wsp:val=&quot;005849D7&quot;/&gt;&lt;wsp:rsid wsp:val=&quot;005A3256&quot;/&gt;&lt;wsp:rsid wsp:val=&quot;005B710C&quot;/&gt;&lt;wsp:rsid wsp:val=&quot;00615078&quot;/&gt;&lt;wsp:rsid wsp:val=&quot;00617FB3&quot;/&gt;&lt;wsp:rsid wsp:val=&quot;00642D1D&quot;/&gt;&lt;wsp:rsid wsp:val=&quot;00646A60&quot;/&gt;&lt;wsp:rsid wsp:val=&quot;006864CF&quot;/&gt;&lt;wsp:rsid wsp:val=&quot;00690C03&quot;/&gt;&lt;wsp:rsid wsp:val=&quot;006B2C15&quot;/&gt;&lt;wsp:rsid wsp:val=&quot;006C0880&quot;/&gt;&lt;wsp:rsid wsp:val=&quot;006E1028&quot;/&gt;&lt;wsp:rsid wsp:val=&quot;006E5F12&quot;/&gt;&lt;wsp:rsid wsp:val=&quot;00703711&quot;/&gt;&lt;wsp:rsid wsp:val=&quot;00711D32&quot;/&gt;&lt;wsp:rsid wsp:val=&quot;0071307A&quot;/&gt;&lt;wsp:rsid wsp:val=&quot;00776EB1&quot;/&gt;&lt;wsp:rsid wsp:val=&quot;00780561&quot;/&gt;&lt;wsp:rsid wsp:val=&quot;0079043A&quot;/&gt;&lt;wsp:rsid wsp:val=&quot;007C5BAE&quot;/&gt;&lt;wsp:rsid wsp:val=&quot;007C7142&quot;/&gt;&lt;wsp:rsid wsp:val=&quot;00822CB6&quot;/&gt;&lt;wsp:rsid wsp:val=&quot;0086166A&quot;/&gt;&lt;wsp:rsid wsp:val=&quot;008B2BA9&quot;/&gt;&lt;wsp:rsid wsp:val=&quot;008C7D84&quot;/&gt;&lt;wsp:rsid wsp:val=&quot;008D4E39&quot;/&gt;&lt;wsp:rsid wsp:val=&quot;008E4284&quot;/&gt;&lt;wsp:rsid wsp:val=&quot;00920535&quot;/&gt;&lt;wsp:rsid wsp:val=&quot;009212A4&quot;/&gt;&lt;wsp:rsid wsp:val=&quot;00930ACC&quot;/&gt;&lt;wsp:rsid wsp:val=&quot;00935798&quot;/&gt;&lt;wsp:rsid wsp:val=&quot;009368A0&quot;/&gt;&lt;wsp:rsid wsp:val=&quot;0095464F&quot;/&gt;&lt;wsp:rsid wsp:val=&quot;009578D7&quot;/&gt;&lt;wsp:rsid wsp:val=&quot;009743CA&quot;/&gt;&lt;wsp:rsid wsp:val=&quot;00987364&quot;/&gt;&lt;wsp:rsid wsp:val=&quot;0099582B&quot;/&gt;&lt;wsp:rsid wsp:val=&quot;009B53C0&quot;/&gt;&lt;wsp:rsid wsp:val=&quot;009F3440&quot;/&gt;&lt;wsp:rsid wsp:val=&quot;009F40B4&quot;/&gt;&lt;wsp:rsid wsp:val=&quot;00A20B77&quot;/&gt;&lt;wsp:rsid wsp:val=&quot;00A3497E&quot;/&gt;&lt;wsp:rsid wsp:val=&quot;00A34BD9&quot;/&gt;&lt;wsp:rsid wsp:val=&quot;00A36768&quot;/&gt;&lt;wsp:rsid wsp:val=&quot;00A84F91&quot;/&gt;&lt;wsp:rsid wsp:val=&quot;00AA4D37&quot;/&gt;&lt;wsp:rsid wsp:val=&quot;00AB6732&quot;/&gt;&lt;wsp:rsid wsp:val=&quot;00AD7407&quot;/&gt;&lt;wsp:rsid wsp:val=&quot;00AD76BB&quot;/&gt;&lt;wsp:rsid wsp:val=&quot;00B663D5&quot;/&gt;&lt;wsp:rsid wsp:val=&quot;00B7494F&quot;/&gt;&lt;wsp:rsid wsp:val=&quot;00B81323&quot;/&gt;&lt;wsp:rsid wsp:val=&quot;00B81E4A&quot;/&gt;&lt;wsp:rsid wsp:val=&quot;00B936CB&quot;/&gt;&lt;wsp:rsid wsp:val=&quot;00BB7593&quot;/&gt;&lt;wsp:rsid wsp:val=&quot;00BC0352&quot;/&gt;&lt;wsp:rsid wsp:val=&quot;00BC4283&quot;/&gt;&lt;wsp:rsid wsp:val=&quot;00BE656E&quot;/&gt;&lt;wsp:rsid wsp:val=&quot;00C06895&quot;/&gt;&lt;wsp:rsid wsp:val=&quot;00C410A2&quot;/&gt;&lt;wsp:rsid wsp:val=&quot;00CA429B&quot;/&gt;&lt;wsp:rsid wsp:val=&quot;00CB08F6&quot;/&gt;&lt;wsp:rsid wsp:val=&quot;00D40D5A&quot;/&gt;&lt;wsp:rsid wsp:val=&quot;00D641E8&quot;/&gt;&lt;wsp:rsid wsp:val=&quot;00D65BC1&quot;/&gt;&lt;wsp:rsid wsp:val=&quot;00D67879&quot;/&gt;&lt;wsp:rsid wsp:val=&quot;00DA4FB6&quot;/&gt;&lt;wsp:rsid wsp:val=&quot;00E071D6&quot;/&gt;&lt;wsp:rsid wsp:val=&quot;00E10EBD&quot;/&gt;&lt;wsp:rsid wsp:val=&quot;00E355A2&quot;/&gt;&lt;wsp:rsid wsp:val=&quot;00F36100&quot;/&gt;&lt;wsp:rsid wsp:val=&quot;00F960FA&quot;/&gt;&lt;wsp:rsid wsp:val=&quot;00FB14C3&quot;/&gt;&lt;wsp:rsid wsp:val=&quot;00FB2C8F&quot;/&gt;&lt;wsp:rsid wsp:val=&quot;00FF10C7&quot;/&gt;&lt;/wsp:rsids&gt;&lt;/w:docPr&gt;&lt;w:body&gt;&lt;w:p wsp:rsidR=&quot;00000000&quot; wsp:rsidRDefault=&quot;00D67879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lang w:val=&quot;EN-US&quot;/&gt;&lt;/w:rPr&gt;&lt;m:t&gt;= -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x-x                     [-1,5ПЂ;2,5ПЂ]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151A5C">
        <w:rPr>
          <w:lang w:val="en-US"/>
        </w:rPr>
        <w:fldChar w:fldCharType="end"/>
      </w:r>
    </w:p>
    <w:p w:rsidR="00DE09CA" w:rsidRPr="00D65BC1" w:rsidRDefault="00DE09CA" w:rsidP="00E80701">
      <w:pPr>
        <w:rPr>
          <w:lang w:val="en-US"/>
        </w:rPr>
      </w:pPr>
    </w:p>
    <w:p w:rsidR="00DE09CA" w:rsidRPr="002B7E48" w:rsidRDefault="00DE09CA" w:rsidP="00E80701">
      <w:pPr>
        <w:pStyle w:val="ListParagraph"/>
        <w:ind w:left="0"/>
      </w:pPr>
    </w:p>
    <w:p w:rsidR="00DE09CA" w:rsidRPr="002C73EE" w:rsidRDefault="00DE09CA" w:rsidP="00E80701">
      <w:pPr>
        <w:tabs>
          <w:tab w:val="left" w:pos="900"/>
        </w:tabs>
      </w:pPr>
    </w:p>
    <w:sectPr w:rsidR="00DE09CA" w:rsidRPr="002C73EE" w:rsidSect="0061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CA" w:rsidRDefault="00DE09CA" w:rsidP="00987364">
      <w:pPr>
        <w:spacing w:after="0" w:line="240" w:lineRule="auto"/>
      </w:pPr>
      <w:r>
        <w:separator/>
      </w:r>
    </w:p>
  </w:endnote>
  <w:endnote w:type="continuationSeparator" w:id="1">
    <w:p w:rsidR="00DE09CA" w:rsidRDefault="00DE09CA" w:rsidP="0098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CA" w:rsidRDefault="00DE09CA" w:rsidP="00987364">
      <w:pPr>
        <w:spacing w:after="0" w:line="240" w:lineRule="auto"/>
      </w:pPr>
      <w:r>
        <w:separator/>
      </w:r>
    </w:p>
  </w:footnote>
  <w:footnote w:type="continuationSeparator" w:id="1">
    <w:p w:rsidR="00DE09CA" w:rsidRDefault="00DE09CA" w:rsidP="0098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0E"/>
    <w:multiLevelType w:val="hybridMultilevel"/>
    <w:tmpl w:val="AC1E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96AF3"/>
    <w:multiLevelType w:val="hybridMultilevel"/>
    <w:tmpl w:val="7032BB84"/>
    <w:lvl w:ilvl="0" w:tplc="56160D6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9B4D0B"/>
    <w:multiLevelType w:val="hybridMultilevel"/>
    <w:tmpl w:val="7728A2A8"/>
    <w:lvl w:ilvl="0" w:tplc="36BC4D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EF65F1"/>
    <w:multiLevelType w:val="hybridMultilevel"/>
    <w:tmpl w:val="9CB6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2029D"/>
    <w:multiLevelType w:val="hybridMultilevel"/>
    <w:tmpl w:val="3CF01248"/>
    <w:lvl w:ilvl="0" w:tplc="91642BD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F56D5F"/>
    <w:multiLevelType w:val="hybridMultilevel"/>
    <w:tmpl w:val="23D6551A"/>
    <w:lvl w:ilvl="0" w:tplc="49220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F467DB"/>
    <w:multiLevelType w:val="hybridMultilevel"/>
    <w:tmpl w:val="0EAE7406"/>
    <w:lvl w:ilvl="0" w:tplc="5EB81D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7022B9"/>
    <w:multiLevelType w:val="hybridMultilevel"/>
    <w:tmpl w:val="173E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084FE0"/>
    <w:multiLevelType w:val="hybridMultilevel"/>
    <w:tmpl w:val="31AE5D30"/>
    <w:lvl w:ilvl="0" w:tplc="0E30A6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DE6620"/>
    <w:multiLevelType w:val="hybridMultilevel"/>
    <w:tmpl w:val="67826848"/>
    <w:lvl w:ilvl="0" w:tplc="91642BD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E5633F"/>
    <w:multiLevelType w:val="multilevel"/>
    <w:tmpl w:val="07C8D3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9071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120027F"/>
    <w:multiLevelType w:val="hybridMultilevel"/>
    <w:tmpl w:val="DB14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A30549"/>
    <w:multiLevelType w:val="hybridMultilevel"/>
    <w:tmpl w:val="69B01A3A"/>
    <w:lvl w:ilvl="0" w:tplc="6122AF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2E15864"/>
    <w:multiLevelType w:val="hybridMultilevel"/>
    <w:tmpl w:val="DA76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AF22FC"/>
    <w:multiLevelType w:val="hybridMultilevel"/>
    <w:tmpl w:val="DC2E85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31090"/>
    <w:multiLevelType w:val="hybridMultilevel"/>
    <w:tmpl w:val="BA5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F641F"/>
    <w:multiLevelType w:val="hybridMultilevel"/>
    <w:tmpl w:val="7950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25674"/>
    <w:multiLevelType w:val="hybridMultilevel"/>
    <w:tmpl w:val="4EC699BA"/>
    <w:lvl w:ilvl="0" w:tplc="21484D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48616C"/>
    <w:multiLevelType w:val="hybridMultilevel"/>
    <w:tmpl w:val="37168E5A"/>
    <w:lvl w:ilvl="0" w:tplc="1A8A912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>
    <w:nsid w:val="3C4B4E6C"/>
    <w:multiLevelType w:val="hybridMultilevel"/>
    <w:tmpl w:val="105E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71469D"/>
    <w:multiLevelType w:val="hybridMultilevel"/>
    <w:tmpl w:val="D67C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3335BE"/>
    <w:multiLevelType w:val="hybridMultilevel"/>
    <w:tmpl w:val="6E2CF03C"/>
    <w:lvl w:ilvl="0" w:tplc="D92E75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0C872C0"/>
    <w:multiLevelType w:val="hybridMultilevel"/>
    <w:tmpl w:val="CBF4DDF6"/>
    <w:lvl w:ilvl="0" w:tplc="900EE41C">
      <w:start w:val="1"/>
      <w:numFmt w:val="decimal"/>
      <w:lvlText w:val="%1)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4">
    <w:nsid w:val="42AA3D51"/>
    <w:multiLevelType w:val="hybridMultilevel"/>
    <w:tmpl w:val="576E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D92451"/>
    <w:multiLevelType w:val="hybridMultilevel"/>
    <w:tmpl w:val="A14EA0AE"/>
    <w:lvl w:ilvl="0" w:tplc="21EEEDCE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6">
    <w:nsid w:val="474854B8"/>
    <w:multiLevelType w:val="hybridMultilevel"/>
    <w:tmpl w:val="45321852"/>
    <w:lvl w:ilvl="0" w:tplc="AD8A17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EA10E2"/>
    <w:multiLevelType w:val="hybridMultilevel"/>
    <w:tmpl w:val="17DC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712261"/>
    <w:multiLevelType w:val="hybridMultilevel"/>
    <w:tmpl w:val="39C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4F4D0F"/>
    <w:multiLevelType w:val="hybridMultilevel"/>
    <w:tmpl w:val="85186082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4F9C6B26"/>
    <w:multiLevelType w:val="hybridMultilevel"/>
    <w:tmpl w:val="A4BA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D8613F"/>
    <w:multiLevelType w:val="hybridMultilevel"/>
    <w:tmpl w:val="9C0C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8D2FB2"/>
    <w:multiLevelType w:val="hybridMultilevel"/>
    <w:tmpl w:val="04E04B2C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>
    <w:nsid w:val="53DF4E1A"/>
    <w:multiLevelType w:val="hybridMultilevel"/>
    <w:tmpl w:val="10E2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FB07F8"/>
    <w:multiLevelType w:val="hybridMultilevel"/>
    <w:tmpl w:val="BDC6C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6B19AB"/>
    <w:multiLevelType w:val="hybridMultilevel"/>
    <w:tmpl w:val="C554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D07255"/>
    <w:multiLevelType w:val="hybridMultilevel"/>
    <w:tmpl w:val="46D498C0"/>
    <w:lvl w:ilvl="0" w:tplc="C33672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A9B7DF6"/>
    <w:multiLevelType w:val="hybridMultilevel"/>
    <w:tmpl w:val="026A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A9659C"/>
    <w:multiLevelType w:val="hybridMultilevel"/>
    <w:tmpl w:val="3EB2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F51DAB"/>
    <w:multiLevelType w:val="hybridMultilevel"/>
    <w:tmpl w:val="266E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A46AF2"/>
    <w:multiLevelType w:val="hybridMultilevel"/>
    <w:tmpl w:val="13FC2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575E0"/>
    <w:multiLevelType w:val="hybridMultilevel"/>
    <w:tmpl w:val="27FA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802B36"/>
    <w:multiLevelType w:val="hybridMultilevel"/>
    <w:tmpl w:val="4B06945A"/>
    <w:lvl w:ilvl="0" w:tplc="629C5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40074BF"/>
    <w:multiLevelType w:val="hybridMultilevel"/>
    <w:tmpl w:val="17A0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7C1CC2"/>
    <w:multiLevelType w:val="hybridMultilevel"/>
    <w:tmpl w:val="D79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A8276C"/>
    <w:multiLevelType w:val="hybridMultilevel"/>
    <w:tmpl w:val="15FEFF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12504E"/>
    <w:multiLevelType w:val="hybridMultilevel"/>
    <w:tmpl w:val="0786F862"/>
    <w:lvl w:ilvl="0" w:tplc="619626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9A04454"/>
    <w:multiLevelType w:val="hybridMultilevel"/>
    <w:tmpl w:val="0284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8C231E"/>
    <w:multiLevelType w:val="hybridMultilevel"/>
    <w:tmpl w:val="B960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BC74F58"/>
    <w:multiLevelType w:val="hybridMultilevel"/>
    <w:tmpl w:val="E57A27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CC20232"/>
    <w:multiLevelType w:val="hybridMultilevel"/>
    <w:tmpl w:val="3B7A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E071DE8"/>
    <w:multiLevelType w:val="hybridMultilevel"/>
    <w:tmpl w:val="78E2DFC8"/>
    <w:lvl w:ilvl="0" w:tplc="F0A20F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7EA37F68"/>
    <w:multiLevelType w:val="hybridMultilevel"/>
    <w:tmpl w:val="20D8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F604794"/>
    <w:multiLevelType w:val="hybridMultilevel"/>
    <w:tmpl w:val="2650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2"/>
  </w:num>
  <w:num w:numId="3">
    <w:abstractNumId w:val="29"/>
  </w:num>
  <w:num w:numId="4">
    <w:abstractNumId w:val="40"/>
  </w:num>
  <w:num w:numId="5">
    <w:abstractNumId w:val="45"/>
  </w:num>
  <w:num w:numId="6">
    <w:abstractNumId w:val="49"/>
  </w:num>
  <w:num w:numId="7">
    <w:abstractNumId w:val="15"/>
  </w:num>
  <w:num w:numId="8">
    <w:abstractNumId w:val="25"/>
  </w:num>
  <w:num w:numId="9">
    <w:abstractNumId w:val="10"/>
  </w:num>
  <w:num w:numId="10">
    <w:abstractNumId w:val="52"/>
  </w:num>
  <w:num w:numId="11">
    <w:abstractNumId w:val="47"/>
  </w:num>
  <w:num w:numId="12">
    <w:abstractNumId w:val="43"/>
  </w:num>
  <w:num w:numId="13">
    <w:abstractNumId w:val="53"/>
  </w:num>
  <w:num w:numId="14">
    <w:abstractNumId w:val="20"/>
  </w:num>
  <w:num w:numId="15">
    <w:abstractNumId w:val="21"/>
  </w:num>
  <w:num w:numId="16">
    <w:abstractNumId w:val="24"/>
  </w:num>
  <w:num w:numId="17">
    <w:abstractNumId w:val="41"/>
  </w:num>
  <w:num w:numId="18">
    <w:abstractNumId w:val="30"/>
  </w:num>
  <w:num w:numId="19">
    <w:abstractNumId w:val="33"/>
  </w:num>
  <w:num w:numId="20">
    <w:abstractNumId w:val="38"/>
  </w:num>
  <w:num w:numId="21">
    <w:abstractNumId w:val="1"/>
  </w:num>
  <w:num w:numId="22">
    <w:abstractNumId w:val="23"/>
  </w:num>
  <w:num w:numId="23">
    <w:abstractNumId w:val="7"/>
  </w:num>
  <w:num w:numId="24">
    <w:abstractNumId w:val="22"/>
  </w:num>
  <w:num w:numId="25">
    <w:abstractNumId w:val="37"/>
  </w:num>
  <w:num w:numId="26">
    <w:abstractNumId w:val="39"/>
  </w:num>
  <w:num w:numId="27">
    <w:abstractNumId w:val="36"/>
  </w:num>
  <w:num w:numId="28">
    <w:abstractNumId w:val="12"/>
  </w:num>
  <w:num w:numId="29">
    <w:abstractNumId w:val="6"/>
  </w:num>
  <w:num w:numId="30">
    <w:abstractNumId w:val="46"/>
  </w:num>
  <w:num w:numId="31">
    <w:abstractNumId w:val="26"/>
  </w:num>
  <w:num w:numId="32">
    <w:abstractNumId w:val="31"/>
  </w:num>
  <w:num w:numId="33">
    <w:abstractNumId w:val="14"/>
  </w:num>
  <w:num w:numId="34">
    <w:abstractNumId w:val="27"/>
  </w:num>
  <w:num w:numId="35">
    <w:abstractNumId w:val="48"/>
  </w:num>
  <w:num w:numId="36">
    <w:abstractNumId w:val="3"/>
  </w:num>
  <w:num w:numId="37">
    <w:abstractNumId w:val="44"/>
  </w:num>
  <w:num w:numId="38">
    <w:abstractNumId w:val="0"/>
  </w:num>
  <w:num w:numId="39">
    <w:abstractNumId w:val="28"/>
  </w:num>
  <w:num w:numId="40">
    <w:abstractNumId w:val="35"/>
  </w:num>
  <w:num w:numId="41">
    <w:abstractNumId w:val="50"/>
  </w:num>
  <w:num w:numId="42">
    <w:abstractNumId w:val="17"/>
  </w:num>
  <w:num w:numId="43">
    <w:abstractNumId w:val="8"/>
  </w:num>
  <w:num w:numId="44">
    <w:abstractNumId w:val="13"/>
  </w:num>
  <w:num w:numId="45">
    <w:abstractNumId w:val="18"/>
  </w:num>
  <w:num w:numId="46">
    <w:abstractNumId w:val="51"/>
  </w:num>
  <w:num w:numId="47">
    <w:abstractNumId w:val="42"/>
  </w:num>
  <w:num w:numId="48">
    <w:abstractNumId w:val="19"/>
  </w:num>
  <w:num w:numId="49">
    <w:abstractNumId w:val="16"/>
  </w:num>
  <w:num w:numId="50">
    <w:abstractNumId w:val="2"/>
  </w:num>
  <w:num w:numId="51">
    <w:abstractNumId w:val="5"/>
  </w:num>
  <w:num w:numId="52">
    <w:abstractNumId w:val="4"/>
  </w:num>
  <w:num w:numId="53">
    <w:abstractNumId w:val="9"/>
  </w:num>
  <w:num w:numId="54">
    <w:abstractNumId w:val="3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BB"/>
    <w:rsid w:val="0001100A"/>
    <w:rsid w:val="00012598"/>
    <w:rsid w:val="0005604F"/>
    <w:rsid w:val="000753B3"/>
    <w:rsid w:val="000A34F9"/>
    <w:rsid w:val="000A7820"/>
    <w:rsid w:val="000B74EB"/>
    <w:rsid w:val="000E224F"/>
    <w:rsid w:val="00125FD2"/>
    <w:rsid w:val="001339C5"/>
    <w:rsid w:val="00151A5C"/>
    <w:rsid w:val="00157BA0"/>
    <w:rsid w:val="001B345B"/>
    <w:rsid w:val="001B5BB4"/>
    <w:rsid w:val="002136A0"/>
    <w:rsid w:val="002B7E48"/>
    <w:rsid w:val="002C73EE"/>
    <w:rsid w:val="002F111A"/>
    <w:rsid w:val="003110F8"/>
    <w:rsid w:val="00317B92"/>
    <w:rsid w:val="003D1C9C"/>
    <w:rsid w:val="003E4DDE"/>
    <w:rsid w:val="004667E4"/>
    <w:rsid w:val="00472C94"/>
    <w:rsid w:val="00475379"/>
    <w:rsid w:val="00481312"/>
    <w:rsid w:val="004A66D6"/>
    <w:rsid w:val="004B210A"/>
    <w:rsid w:val="00501BA4"/>
    <w:rsid w:val="005122B3"/>
    <w:rsid w:val="005126DD"/>
    <w:rsid w:val="00527FA9"/>
    <w:rsid w:val="005849D7"/>
    <w:rsid w:val="00595607"/>
    <w:rsid w:val="005A3256"/>
    <w:rsid w:val="005B710C"/>
    <w:rsid w:val="00615078"/>
    <w:rsid w:val="00617FB3"/>
    <w:rsid w:val="00642D1D"/>
    <w:rsid w:val="00646A60"/>
    <w:rsid w:val="006864CF"/>
    <w:rsid w:val="00690C03"/>
    <w:rsid w:val="006B2C15"/>
    <w:rsid w:val="006C0880"/>
    <w:rsid w:val="006E1028"/>
    <w:rsid w:val="006E5F12"/>
    <w:rsid w:val="00703711"/>
    <w:rsid w:val="00711D32"/>
    <w:rsid w:val="0071307A"/>
    <w:rsid w:val="00776EB1"/>
    <w:rsid w:val="00780561"/>
    <w:rsid w:val="0079043A"/>
    <w:rsid w:val="007C5BAE"/>
    <w:rsid w:val="007C7142"/>
    <w:rsid w:val="00822CB6"/>
    <w:rsid w:val="0086166A"/>
    <w:rsid w:val="008B2BA9"/>
    <w:rsid w:val="008C7D84"/>
    <w:rsid w:val="008D4E39"/>
    <w:rsid w:val="008E4284"/>
    <w:rsid w:val="00920535"/>
    <w:rsid w:val="009212A4"/>
    <w:rsid w:val="00930ACC"/>
    <w:rsid w:val="00935798"/>
    <w:rsid w:val="009368A0"/>
    <w:rsid w:val="0095464F"/>
    <w:rsid w:val="009578D7"/>
    <w:rsid w:val="009743CA"/>
    <w:rsid w:val="00987364"/>
    <w:rsid w:val="0099582B"/>
    <w:rsid w:val="009B53C0"/>
    <w:rsid w:val="009F3440"/>
    <w:rsid w:val="009F40B4"/>
    <w:rsid w:val="00A20B77"/>
    <w:rsid w:val="00A3497E"/>
    <w:rsid w:val="00A34BD9"/>
    <w:rsid w:val="00A36768"/>
    <w:rsid w:val="00A84F91"/>
    <w:rsid w:val="00AA4D37"/>
    <w:rsid w:val="00AB6732"/>
    <w:rsid w:val="00AD7407"/>
    <w:rsid w:val="00AD76BB"/>
    <w:rsid w:val="00B663D5"/>
    <w:rsid w:val="00B7494F"/>
    <w:rsid w:val="00B81323"/>
    <w:rsid w:val="00B81E4A"/>
    <w:rsid w:val="00B936CB"/>
    <w:rsid w:val="00BB7593"/>
    <w:rsid w:val="00BC0352"/>
    <w:rsid w:val="00BC4283"/>
    <w:rsid w:val="00BE656E"/>
    <w:rsid w:val="00C06895"/>
    <w:rsid w:val="00C410A2"/>
    <w:rsid w:val="00CA429B"/>
    <w:rsid w:val="00CB08F6"/>
    <w:rsid w:val="00D40D5A"/>
    <w:rsid w:val="00D641E8"/>
    <w:rsid w:val="00D65BC1"/>
    <w:rsid w:val="00DA4FB6"/>
    <w:rsid w:val="00DE09CA"/>
    <w:rsid w:val="00E071D6"/>
    <w:rsid w:val="00E10EBD"/>
    <w:rsid w:val="00E355A2"/>
    <w:rsid w:val="00E80701"/>
    <w:rsid w:val="00EE7751"/>
    <w:rsid w:val="00F36100"/>
    <w:rsid w:val="00F960FA"/>
    <w:rsid w:val="00FB14C3"/>
    <w:rsid w:val="00FB2C8F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76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E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D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49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8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73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73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26" Type="http://schemas.openxmlformats.org/officeDocument/2006/relationships/image" Target="media/image220.png"/><Relationship Id="rId247" Type="http://schemas.openxmlformats.org/officeDocument/2006/relationships/fontTable" Target="fontTable.xml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theme" Target="theme/theme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61" Type="http://schemas.openxmlformats.org/officeDocument/2006/relationships/image" Target="media/image155.png"/><Relationship Id="rId166" Type="http://schemas.openxmlformats.org/officeDocument/2006/relationships/image" Target="media/image160.png"/><Relationship Id="rId182" Type="http://schemas.openxmlformats.org/officeDocument/2006/relationships/image" Target="media/image176.png"/><Relationship Id="rId187" Type="http://schemas.openxmlformats.org/officeDocument/2006/relationships/image" Target="media/image181.png"/><Relationship Id="rId217" Type="http://schemas.openxmlformats.org/officeDocument/2006/relationships/image" Target="media/image2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38" Type="http://schemas.openxmlformats.org/officeDocument/2006/relationships/image" Target="media/image232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2" Type="http://schemas.openxmlformats.org/officeDocument/2006/relationships/image" Target="media/image196.png"/><Relationship Id="rId207" Type="http://schemas.openxmlformats.org/officeDocument/2006/relationships/image" Target="media/image201.png"/><Relationship Id="rId223" Type="http://schemas.openxmlformats.org/officeDocument/2006/relationships/image" Target="media/image217.png"/><Relationship Id="rId228" Type="http://schemas.openxmlformats.org/officeDocument/2006/relationships/image" Target="media/image222.png"/><Relationship Id="rId244" Type="http://schemas.openxmlformats.org/officeDocument/2006/relationships/image" Target="media/image238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3" Type="http://schemas.openxmlformats.org/officeDocument/2006/relationships/image" Target="media/image207.png"/><Relationship Id="rId218" Type="http://schemas.openxmlformats.org/officeDocument/2006/relationships/image" Target="media/image212.png"/><Relationship Id="rId234" Type="http://schemas.openxmlformats.org/officeDocument/2006/relationships/image" Target="media/image228.png"/><Relationship Id="rId239" Type="http://schemas.openxmlformats.org/officeDocument/2006/relationships/image" Target="media/image233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0" Type="http://schemas.openxmlformats.org/officeDocument/2006/relationships/image" Target="media/image234.png"/><Relationship Id="rId245" Type="http://schemas.openxmlformats.org/officeDocument/2006/relationships/image" Target="media/image239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189" Type="http://schemas.openxmlformats.org/officeDocument/2006/relationships/image" Target="media/image183.png"/><Relationship Id="rId219" Type="http://schemas.openxmlformats.org/officeDocument/2006/relationships/image" Target="media/image213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0" Type="http://schemas.openxmlformats.org/officeDocument/2006/relationships/image" Target="media/image224.png"/><Relationship Id="rId235" Type="http://schemas.openxmlformats.org/officeDocument/2006/relationships/image" Target="media/image229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79" Type="http://schemas.openxmlformats.org/officeDocument/2006/relationships/image" Target="media/image173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0" Type="http://schemas.openxmlformats.org/officeDocument/2006/relationships/image" Target="media/image214.png"/><Relationship Id="rId225" Type="http://schemas.openxmlformats.org/officeDocument/2006/relationships/image" Target="media/image219.png"/><Relationship Id="rId241" Type="http://schemas.openxmlformats.org/officeDocument/2006/relationships/image" Target="media/image235.png"/><Relationship Id="rId246" Type="http://schemas.openxmlformats.org/officeDocument/2006/relationships/image" Target="media/image240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85" Type="http://schemas.openxmlformats.org/officeDocument/2006/relationships/image" Target="media/image17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4.png"/><Relationship Id="rId210" Type="http://schemas.openxmlformats.org/officeDocument/2006/relationships/image" Target="media/image20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23</Pages>
  <Words>2628</Words>
  <Characters>14984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Недельное задание №5 (геометрия 10 класс)</dc:title>
  <dc:subject/>
  <dc:creator>LEX-PEX.NET</dc:creator>
  <cp:keywords/>
  <dc:description/>
  <cp:lastModifiedBy>User</cp:lastModifiedBy>
  <cp:revision>2</cp:revision>
  <cp:lastPrinted>2010-12-22T09:07:00Z</cp:lastPrinted>
  <dcterms:created xsi:type="dcterms:W3CDTF">2011-01-19T14:41:00Z</dcterms:created>
  <dcterms:modified xsi:type="dcterms:W3CDTF">2011-01-19T14:41:00Z</dcterms:modified>
</cp:coreProperties>
</file>