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F" w:rsidRDefault="002969EF"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22pt;height:579pt;visibility:visible" fillcolor="window">
            <v:imagedata r:id="rId4" o:title=""/>
          </v:shape>
        </w:pict>
      </w:r>
    </w:p>
    <w:p w:rsidR="002969EF" w:rsidRDefault="002969EF"/>
    <w:p w:rsidR="002969EF" w:rsidRDefault="002969EF">
      <w:r>
        <w:rPr>
          <w:noProof/>
          <w:sz w:val="20"/>
          <w:szCs w:val="20"/>
        </w:rPr>
        <w:pict>
          <v:shape id="_x0000_i1026" type="#_x0000_t75" style="width:834pt;height:564pt;visibility:visible" fillcolor="window">
            <v:imagedata r:id="rId5" o:title="" blacklevel="6554f"/>
          </v:shape>
        </w:pict>
      </w:r>
    </w:p>
    <w:sectPr w:rsidR="002969EF" w:rsidSect="002969EF">
      <w:pgSz w:w="16838" w:h="11906" w:orient="landscape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9EF"/>
    <w:rsid w:val="0029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2010-07-26T18:46:00Z</dcterms:created>
  <dcterms:modified xsi:type="dcterms:W3CDTF">2010-07-26T18:46:00Z</dcterms:modified>
</cp:coreProperties>
</file>