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C6" w:rsidRPr="0013271B" w:rsidRDefault="0013271B" w:rsidP="0013271B">
      <w:pPr>
        <w:jc w:val="right"/>
        <w:rPr>
          <w:u w:val="single"/>
        </w:rPr>
      </w:pPr>
      <w:r w:rsidRPr="0013271B">
        <w:rPr>
          <w:u w:val="single"/>
        </w:rPr>
        <w:t>Приложение №4.</w:t>
      </w:r>
    </w:p>
    <w:p w:rsidR="0013271B" w:rsidRPr="0013271B" w:rsidRDefault="0013271B">
      <w:pPr>
        <w:rPr>
          <w:b/>
          <w:u w:val="single"/>
        </w:rPr>
      </w:pPr>
      <w:r w:rsidRPr="0013271B">
        <w:rPr>
          <w:b/>
          <w:u w:val="single"/>
        </w:rPr>
        <w:t>Решение домашней работы.</w:t>
      </w:r>
    </w:p>
    <w:p w:rsidR="0013271B" w:rsidRPr="0013271B" w:rsidRDefault="0013271B">
      <w:pPr>
        <w:rPr>
          <w:b/>
        </w:rPr>
      </w:pPr>
      <w:r w:rsidRPr="0013271B">
        <w:rPr>
          <w:b/>
        </w:rPr>
        <w:t>1 уровень.</w:t>
      </w:r>
    </w:p>
    <w:p w:rsidR="00F870B9" w:rsidRDefault="0013271B" w:rsidP="00F870B9">
      <w:r>
        <w:t>1)</w:t>
      </w:r>
      <w:r w:rsidR="00F870B9" w:rsidRPr="00F870B9">
        <w:t xml:space="preserve"> </w:t>
      </w:r>
    </w:p>
    <w:p w:rsidR="00F870B9" w:rsidRPr="00F870B9" w:rsidRDefault="00A00F84">
      <w:pPr>
        <w:rPr>
          <w:rFonts w:eastAsia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≤16</m:t>
        </m:r>
      </m:oMath>
      <w:r w:rsidR="00F870B9">
        <w:rPr>
          <w:rFonts w:eastAsia="Times New Roman"/>
        </w:rPr>
        <w:t>.</w:t>
      </w:r>
    </w:p>
    <w:p w:rsidR="0013271B" w:rsidRPr="00F870B9" w:rsidRDefault="0013271B">
      <w:pPr>
        <w:rPr>
          <w:u w:val="single"/>
        </w:rPr>
      </w:pPr>
      <w:r w:rsidRPr="00F870B9">
        <w:rPr>
          <w:u w:val="single"/>
        </w:rPr>
        <w:t>Решение.</w:t>
      </w:r>
    </w:p>
    <w:p w:rsidR="0013271B" w:rsidRDefault="00A00F84">
      <w:pPr>
        <w:rPr>
          <w:rFonts w:eastAsia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≤16</m:t>
        </m:r>
      </m:oMath>
      <w:r w:rsidR="0013271B">
        <w:rPr>
          <w:rFonts w:eastAsia="Times New Roman"/>
        </w:rPr>
        <w:t>;</w:t>
      </w:r>
    </w:p>
    <w:p w:rsidR="0013271B" w:rsidRDefault="00A00F84">
      <w:pPr>
        <w:rPr>
          <w:rFonts w:eastAsia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3х</m:t>
            </m:r>
          </m:sup>
        </m:sSup>
        <m:r>
          <w:rPr>
            <w:rFonts w:ascii="Cambria Math" w:hAnsi="Cambria Math"/>
          </w:rPr>
          <m:t xml:space="preserve"> 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13271B">
        <w:rPr>
          <w:rFonts w:eastAsia="Times New Roman"/>
        </w:rPr>
        <w:t>;</w:t>
      </w:r>
    </w:p>
    <w:p w:rsidR="0013271B" w:rsidRDefault="00A00F84">
      <w:pPr>
        <w:rPr>
          <w:rFonts w:eastAsia="Times New Roman"/>
        </w:rPr>
      </w:pPr>
      <m:oMath>
        <m:r>
          <w:rPr>
            <w:rFonts w:ascii="Cambria Math" w:hAnsi="Cambria Math"/>
          </w:rPr>
          <m:t>3х≤4;  х≤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3271B">
        <w:rPr>
          <w:rFonts w:eastAsia="Times New Roman"/>
        </w:rPr>
        <w:t>.</w:t>
      </w:r>
    </w:p>
    <w:p w:rsidR="0013271B" w:rsidRDefault="0013271B">
      <w:pPr>
        <w:rPr>
          <w:rFonts w:eastAsia="Times New Roman"/>
        </w:rPr>
      </w:pPr>
      <w:proofErr w:type="gramStart"/>
      <w:r>
        <w:rPr>
          <w:rFonts w:eastAsia="Times New Roman"/>
        </w:rPr>
        <w:t>Ответ:  (-</w:t>
      </w:r>
      <m:oMath>
        <m:r>
          <w:rPr>
            <w:rFonts w:ascii="Cambria Math" w:eastAsia="Times New Roman" w:hAnsi="Cambria Math"/>
          </w:rPr>
          <m:t xml:space="preserve"> ∞;  </m:t>
        </m:r>
        <m:d>
          <m:dPr>
            <m:begChr m:val=""/>
            <m:endChr m:val="⌉"/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3</m:t>
                </m:r>
              </m:den>
            </m:f>
          </m:e>
        </m:d>
      </m:oMath>
      <w:r>
        <w:rPr>
          <w:rFonts w:eastAsia="Times New Roman"/>
        </w:rPr>
        <w:t>.</w:t>
      </w:r>
      <w:proofErr w:type="gramEnd"/>
    </w:p>
    <w:p w:rsidR="00F870B9" w:rsidRDefault="0013271B">
      <w:pPr>
        <w:rPr>
          <w:rFonts w:eastAsia="Times New Roman"/>
        </w:rPr>
      </w:pPr>
      <w:r>
        <w:rPr>
          <w:rFonts w:eastAsia="Times New Roman"/>
        </w:rPr>
        <w:t xml:space="preserve">2) </w:t>
      </w:r>
      <w:r w:rsidR="00F870B9">
        <w:rPr>
          <w:rFonts w:eastAsia="Times New Roman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х</m:t>
            </m:r>
          </m:sup>
        </m:sSup>
        <m:r>
          <w:rPr>
            <w:rFonts w:ascii="Cambria Math" w:eastAsia="Times New Roman" w:hAnsi="Cambria Math"/>
          </w:rPr>
          <m:t>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8</m:t>
            </m:r>
          </m:den>
        </m:f>
      </m:oMath>
      <w:r w:rsidR="00F870B9">
        <w:rPr>
          <w:rFonts w:eastAsia="Times New Roman"/>
        </w:rPr>
        <w:t>.</w:t>
      </w:r>
    </w:p>
    <w:p w:rsidR="0013271B" w:rsidRPr="00F870B9" w:rsidRDefault="0013271B">
      <w:pPr>
        <w:rPr>
          <w:rFonts w:eastAsia="Times New Roman"/>
          <w:u w:val="single"/>
        </w:rPr>
      </w:pPr>
      <w:r w:rsidRPr="00F870B9">
        <w:rPr>
          <w:rFonts w:eastAsia="Times New Roman"/>
          <w:u w:val="single"/>
        </w:rPr>
        <w:t>Решение.</w:t>
      </w:r>
    </w:p>
    <w:p w:rsidR="0013271B" w:rsidRDefault="0013271B">
      <w:pPr>
        <w:rPr>
          <w:rFonts w:eastAsia="Times New Roman"/>
        </w:rPr>
      </w:pPr>
      <w:r>
        <w:rPr>
          <w:rFonts w:eastAsia="Times New Roman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х</m:t>
            </m:r>
          </m:sup>
        </m:sSup>
        <m:r>
          <w:rPr>
            <w:rFonts w:ascii="Cambria Math" w:eastAsia="Times New Roman" w:hAnsi="Cambria Math"/>
          </w:rPr>
          <m:t>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8</m:t>
            </m:r>
          </m:den>
        </m:f>
      </m:oMath>
      <w:r>
        <w:rPr>
          <w:rFonts w:eastAsia="Times New Roman"/>
        </w:rPr>
        <w:t>;</w:t>
      </w:r>
    </w:p>
    <w:p w:rsidR="0013271B" w:rsidRDefault="0013271B">
      <w:pPr>
        <w:rPr>
          <w:rFonts w:eastAsia="Times New Roman"/>
        </w:rPr>
      </w:pPr>
    </w:p>
    <w:p w:rsidR="0013271B" w:rsidRDefault="00A00F84" w:rsidP="00740EFA">
      <w:pPr>
        <w:jc w:val="both"/>
        <w:rPr>
          <w:rFonts w:eastAsia="Times New Roman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х</m:t>
            </m:r>
          </m:sup>
        </m:sSup>
        <m:r>
          <w:rPr>
            <w:rFonts w:ascii="Cambria Math" w:eastAsia="Times New Roman" w:hAnsi="Cambria Math"/>
          </w:rPr>
          <m:t>&lt;(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</m:oMath>
      <w:r w:rsidR="00740EFA">
        <w:rPr>
          <w:rFonts w:eastAsia="Times New Roman"/>
        </w:rPr>
        <w:t>;</w:t>
      </w:r>
    </w:p>
    <w:p w:rsidR="00740EFA" w:rsidRDefault="00740EFA">
      <w:r>
        <w:t xml:space="preserve">Х </w:t>
      </w:r>
      <w:r w:rsidRPr="00740EFA">
        <w:t>&gt; 3</w:t>
      </w:r>
      <w:r>
        <w:t>.</w:t>
      </w:r>
    </w:p>
    <w:p w:rsidR="00740EFA" w:rsidRDefault="00740EFA">
      <w:r>
        <w:t>Ответ: (3; +</w:t>
      </w:r>
      <m:oMath>
        <m:r>
          <w:rPr>
            <w:rFonts w:ascii="Cambria Math" w:eastAsia="Times New Roman" w:hAnsi="Cambria Math"/>
          </w:rPr>
          <m:t xml:space="preserve"> ∞)  </m:t>
        </m:r>
      </m:oMath>
      <w:r>
        <w:t>.</w:t>
      </w:r>
    </w:p>
    <w:p w:rsidR="00F870B9" w:rsidRPr="00F870B9" w:rsidRDefault="00740EFA">
      <w:pPr>
        <w:rPr>
          <w:rFonts w:eastAsia="Times New Roman"/>
        </w:rPr>
      </w:pPr>
      <w:r>
        <w:t>3)</w:t>
      </w:r>
      <w:r w:rsidR="00F870B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6х-х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/>
          </w:rPr>
          <m:t>&gt;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0,25</m:t>
            </m:r>
          </m:e>
          <m:sup>
            <m:r>
              <w:rPr>
                <w:rFonts w:ascii="Cambria Math" w:eastAsia="Times New Roman" w:hAnsi="Cambria Math"/>
              </w:rPr>
              <m:t>5</m:t>
            </m:r>
          </m:sup>
        </m:sSup>
      </m:oMath>
      <w:r w:rsidR="00F870B9">
        <w:rPr>
          <w:rFonts w:eastAsia="Times New Roman"/>
        </w:rPr>
        <w:t>.</w:t>
      </w:r>
    </w:p>
    <w:p w:rsidR="00740EFA" w:rsidRPr="00F870B9" w:rsidRDefault="00740EFA">
      <w:pPr>
        <w:rPr>
          <w:u w:val="single"/>
        </w:rPr>
      </w:pPr>
      <w:r w:rsidRPr="00F870B9">
        <w:rPr>
          <w:u w:val="single"/>
        </w:rPr>
        <w:t>Решение.</w:t>
      </w:r>
    </w:p>
    <w:p w:rsidR="00740EFA" w:rsidRDefault="00A00F84">
      <w:pPr>
        <w:rPr>
          <w:rFonts w:eastAsia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6х-х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/>
          </w:rPr>
          <m:t>&gt;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0,25</m:t>
            </m:r>
          </m:e>
          <m:sup>
            <m:r>
              <w:rPr>
                <w:rFonts w:ascii="Cambria Math" w:eastAsia="Times New Roman" w:hAnsi="Cambria Math"/>
              </w:rPr>
              <m:t>5</m:t>
            </m:r>
          </m:sup>
        </m:sSup>
      </m:oMath>
      <w:r w:rsidR="00740EFA">
        <w:rPr>
          <w:rFonts w:eastAsia="Times New Roman"/>
        </w:rPr>
        <w:t>;</w:t>
      </w:r>
    </w:p>
    <w:p w:rsidR="00740EFA" w:rsidRDefault="00740EFA">
      <w:pPr>
        <w:rPr>
          <w:rFonts w:eastAsia="Times New Roman"/>
        </w:rPr>
      </w:pPr>
      <w:r>
        <w:rPr>
          <w:rFonts w:eastAsia="Times New Roman"/>
        </w:rPr>
        <w:t>6х – х</w:t>
      </w:r>
      <w:proofErr w:type="gramStart"/>
      <w:r>
        <w:rPr>
          <w:rFonts w:eastAsia="Times New Roman"/>
          <w:vertAlign w:val="superscript"/>
        </w:rPr>
        <w:t>2</w:t>
      </w:r>
      <w:proofErr w:type="gramEnd"/>
      <w:r>
        <w:rPr>
          <w:rFonts w:eastAsia="Times New Roman"/>
        </w:rPr>
        <w:t>&lt; 5;</w:t>
      </w:r>
    </w:p>
    <w:p w:rsidR="00740EFA" w:rsidRPr="002E2F2B" w:rsidRDefault="00740EFA">
      <w:pPr>
        <w:rPr>
          <w:rFonts w:eastAsia="Times New Roman"/>
        </w:rPr>
      </w:pPr>
      <w:r>
        <w:rPr>
          <w:rFonts w:eastAsia="Times New Roman"/>
        </w:rPr>
        <w:t>Х</w:t>
      </w:r>
      <w:proofErr w:type="gramStart"/>
      <w:r>
        <w:rPr>
          <w:rFonts w:eastAsia="Times New Roman"/>
          <w:vertAlign w:val="superscript"/>
        </w:rPr>
        <w:t>2</w:t>
      </w:r>
      <w:proofErr w:type="gramEnd"/>
      <w:r w:rsidR="002E2F2B">
        <w:rPr>
          <w:rFonts w:eastAsia="Times New Roman"/>
        </w:rPr>
        <w:t xml:space="preserve"> – 6х + 5</w:t>
      </w:r>
      <m:oMath>
        <m:r>
          <w:rPr>
            <w:rFonts w:ascii="Cambria Math" w:eastAsia="Times New Roman" w:hAnsi="Cambria Math"/>
          </w:rPr>
          <m:t>&gt;0;</m:t>
        </m:r>
      </m:oMath>
    </w:p>
    <w:p w:rsidR="002E2F2B" w:rsidRDefault="002E2F2B">
      <w:pPr>
        <w:rPr>
          <w:rFonts w:ascii="Times New Roman" w:eastAsia="Times New Roman" w:hAnsi="Times New Roman"/>
        </w:rPr>
      </w:pPr>
      <w:r>
        <w:rPr>
          <w:rFonts w:eastAsia="Times New Roman"/>
        </w:rPr>
        <w:t>решая квадратичное неравенство, получаем ответ Х Є(</w:t>
      </w:r>
      <w:r>
        <w:rPr>
          <w:rFonts w:ascii="Times New Roman" w:eastAsia="Times New Roman" w:hAnsi="Times New Roman"/>
        </w:rPr>
        <w:t>─</w:t>
      </w:r>
      <m:oMath>
        <m:r>
          <w:rPr>
            <w:rFonts w:ascii="Cambria Math" w:eastAsia="Times New Roman" w:hAnsi="Cambria Math"/>
          </w:rPr>
          <m:t>∞;1)∪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5; +∞</m:t>
            </m:r>
          </m:e>
        </m:d>
        <m:r>
          <w:rPr>
            <w:rFonts w:ascii="Cambria Math" w:eastAsia="Times New Roman" w:hAnsi="Cambria Math"/>
          </w:rPr>
          <m:t>.</m:t>
        </m:r>
      </m:oMath>
    </w:p>
    <w:p w:rsidR="002E2F2B" w:rsidRPr="002E2F2B" w:rsidRDefault="002E2F2B">
      <w:pPr>
        <w:rPr>
          <w:rFonts w:eastAsia="Times New Roman"/>
        </w:rPr>
      </w:pPr>
      <w:r>
        <w:rPr>
          <w:rFonts w:ascii="Times New Roman" w:eastAsia="Times New Roman" w:hAnsi="Times New Roman"/>
        </w:rPr>
        <w:t>Ответ:</w:t>
      </w:r>
      <w:r w:rsidRPr="002E2F2B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>
        <w:rPr>
          <w:rFonts w:ascii="Times New Roman" w:eastAsia="Times New Roman" w:hAnsi="Times New Roman"/>
        </w:rPr>
        <w:t>─</w:t>
      </w:r>
      <m:oMath>
        <m:r>
          <w:rPr>
            <w:rFonts w:ascii="Cambria Math" w:eastAsia="Times New Roman" w:hAnsi="Cambria Math"/>
          </w:rPr>
          <m:t>∞;1)∪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5; +∞</m:t>
            </m:r>
          </m:e>
        </m:d>
        <m:r>
          <w:rPr>
            <w:rFonts w:ascii="Cambria Math" w:eastAsia="Times New Roman" w:hAnsi="Cambria Math"/>
          </w:rPr>
          <m:t>.</m:t>
        </m:r>
      </m:oMath>
    </w:p>
    <w:p w:rsidR="00740EFA" w:rsidRDefault="002E2F2B">
      <w:r>
        <w:t>4)</w:t>
      </w:r>
      <m:oMath>
        <m:r>
          <w:rPr>
            <w:rFonts w:ascii="Cambria Math" w:hAnsi="Cambria Math"/>
          </w:rPr>
          <m:t xml:space="preserve">  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2≥</m:t>
                </m:r>
              </m:sup>
            </m:sSup>
          </m:sup>
        </m:sSup>
      </m:oMath>
      <w:r>
        <w:t>≥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2х-3</m:t>
            </m:r>
          </m:sup>
        </m:sSup>
      </m:oMath>
      <w:r w:rsidR="00F870B9">
        <w:t>.</w:t>
      </w:r>
    </w:p>
    <w:p w:rsidR="00F870B9" w:rsidRPr="00F870B9" w:rsidRDefault="00F870B9">
      <w:pPr>
        <w:rPr>
          <w:u w:val="single"/>
        </w:rPr>
      </w:pPr>
      <w:r w:rsidRPr="00F870B9">
        <w:rPr>
          <w:u w:val="single"/>
        </w:rPr>
        <w:t>Решение.</w:t>
      </w:r>
    </w:p>
    <w:p w:rsidR="00F870B9" w:rsidRPr="00F870B9" w:rsidRDefault="00A00F84"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2≥</m:t>
                </m:r>
              </m:sup>
            </m:sSup>
          </m:sup>
        </m:sSup>
      </m:oMath>
      <w:r w:rsidR="00F870B9">
        <w:t>≥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2х-3</m:t>
            </m:r>
          </m:sup>
        </m:sSup>
      </m:oMath>
      <w:r w:rsidR="00F870B9">
        <w:t>;</w:t>
      </w:r>
    </w:p>
    <w:p w:rsidR="00F870B9" w:rsidRPr="00521C6B" w:rsidRDefault="00A00F8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2≥</m:t>
                </m:r>
              </m:sup>
            </m:sSup>
          </m:sup>
        </m:sSup>
      </m:oMath>
      <w:r w:rsidR="00F870B9" w:rsidRPr="00521C6B">
        <w:rPr>
          <w:sz w:val="24"/>
          <w:szCs w:val="24"/>
        </w:rPr>
        <w:t>≥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2х-3</m:t>
            </m:r>
          </m:sup>
        </m:sSup>
      </m:oMath>
      <w:r w:rsidR="00F870B9" w:rsidRPr="00521C6B">
        <w:rPr>
          <w:sz w:val="24"/>
          <w:szCs w:val="24"/>
        </w:rPr>
        <w:t>;</w:t>
      </w:r>
    </w:p>
    <w:p w:rsidR="00F870B9" w:rsidRPr="00521C6B" w:rsidRDefault="00F870B9">
      <w:pPr>
        <w:rPr>
          <w:sz w:val="24"/>
          <w:szCs w:val="24"/>
        </w:rPr>
      </w:pPr>
      <w:r w:rsidRPr="00521C6B">
        <w:rPr>
          <w:sz w:val="24"/>
          <w:szCs w:val="24"/>
        </w:rPr>
        <w:t>Х</w:t>
      </w:r>
      <w:proofErr w:type="gramStart"/>
      <w:r w:rsidRPr="00521C6B">
        <w:rPr>
          <w:sz w:val="24"/>
          <w:szCs w:val="24"/>
          <w:vertAlign w:val="superscript"/>
        </w:rPr>
        <w:t>2</w:t>
      </w:r>
      <w:proofErr w:type="gramEnd"/>
      <w:r w:rsidRPr="00521C6B">
        <w:rPr>
          <w:sz w:val="24"/>
          <w:szCs w:val="24"/>
        </w:rPr>
        <w:t>≥ 3 – 2х;</w:t>
      </w:r>
    </w:p>
    <w:p w:rsidR="00F870B9" w:rsidRPr="00521C6B" w:rsidRDefault="00F870B9">
      <w:pPr>
        <w:rPr>
          <w:sz w:val="24"/>
          <w:szCs w:val="24"/>
        </w:rPr>
      </w:pPr>
      <w:r w:rsidRPr="00521C6B">
        <w:rPr>
          <w:sz w:val="24"/>
          <w:szCs w:val="24"/>
        </w:rPr>
        <w:t>(</w:t>
      </w:r>
      <w:proofErr w:type="spellStart"/>
      <w:r w:rsidRPr="00521C6B">
        <w:rPr>
          <w:sz w:val="24"/>
          <w:szCs w:val="24"/>
        </w:rPr>
        <w:t>х</w:t>
      </w:r>
      <w:proofErr w:type="spellEnd"/>
      <w:r w:rsidRPr="00521C6B">
        <w:rPr>
          <w:sz w:val="24"/>
          <w:szCs w:val="24"/>
        </w:rPr>
        <w:t xml:space="preserve"> -1)(</w:t>
      </w:r>
      <w:proofErr w:type="spellStart"/>
      <w:r w:rsidRPr="00521C6B">
        <w:rPr>
          <w:sz w:val="24"/>
          <w:szCs w:val="24"/>
        </w:rPr>
        <w:t>х</w:t>
      </w:r>
      <w:proofErr w:type="spellEnd"/>
      <w:r w:rsidRPr="00521C6B">
        <w:rPr>
          <w:sz w:val="24"/>
          <w:szCs w:val="24"/>
        </w:rPr>
        <w:t xml:space="preserve"> + 3)  ≤   0;</w:t>
      </w:r>
    </w:p>
    <w:p w:rsidR="00F870B9" w:rsidRPr="00521C6B" w:rsidRDefault="00F870B9">
      <w:pPr>
        <w:rPr>
          <w:sz w:val="24"/>
          <w:szCs w:val="24"/>
        </w:rPr>
      </w:pPr>
      <w:proofErr w:type="spellStart"/>
      <w:r w:rsidRPr="00521C6B">
        <w:rPr>
          <w:sz w:val="24"/>
          <w:szCs w:val="24"/>
        </w:rPr>
        <w:t>хЄ</w:t>
      </w:r>
      <w:proofErr w:type="spellEnd"/>
      <w:r w:rsidRPr="00521C6B">
        <w:rPr>
          <w:sz w:val="24"/>
          <w:szCs w:val="24"/>
        </w:rPr>
        <w:t xml:space="preserve"> </w:t>
      </w:r>
      <m:oMath>
        <m:d>
          <m:dPr>
            <m:begChr m:val="⟦"/>
            <m:endChr m:val="⟧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-3;1</m:t>
            </m:r>
          </m:e>
        </m:d>
      </m:oMath>
      <w:r w:rsidRPr="00521C6B">
        <w:rPr>
          <w:sz w:val="24"/>
          <w:szCs w:val="24"/>
        </w:rPr>
        <w:t>.</w:t>
      </w:r>
    </w:p>
    <w:p w:rsidR="00F870B9" w:rsidRPr="00521C6B" w:rsidRDefault="00F870B9">
      <w:pPr>
        <w:rPr>
          <w:sz w:val="24"/>
          <w:szCs w:val="24"/>
        </w:rPr>
      </w:pPr>
      <w:r w:rsidRPr="00521C6B">
        <w:rPr>
          <w:sz w:val="24"/>
          <w:szCs w:val="24"/>
        </w:rPr>
        <w:t>Ответ: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⟦"/>
            <m:endChr m:val="⟧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-3;1</m:t>
            </m:r>
          </m:e>
        </m:d>
      </m:oMath>
      <w:r w:rsidRPr="00521C6B">
        <w:rPr>
          <w:sz w:val="24"/>
          <w:szCs w:val="24"/>
        </w:rPr>
        <w:t>.</w:t>
      </w:r>
    </w:p>
    <w:p w:rsidR="00F870B9" w:rsidRPr="00521C6B" w:rsidRDefault="00F870B9">
      <w:pPr>
        <w:rPr>
          <w:b/>
          <w:sz w:val="24"/>
          <w:szCs w:val="24"/>
          <w:u w:val="single"/>
        </w:rPr>
      </w:pPr>
      <w:r w:rsidRPr="00521C6B">
        <w:rPr>
          <w:b/>
          <w:sz w:val="24"/>
          <w:szCs w:val="24"/>
          <w:u w:val="single"/>
        </w:rPr>
        <w:t xml:space="preserve"> 2 уровень.</w:t>
      </w:r>
    </w:p>
    <w:p w:rsidR="00F870B9" w:rsidRPr="00521C6B" w:rsidRDefault="00F870B9">
      <w:pPr>
        <w:rPr>
          <w:sz w:val="24"/>
          <w:szCs w:val="24"/>
        </w:rPr>
      </w:pPr>
    </w:p>
    <w:p w:rsidR="00740EFA" w:rsidRPr="00521C6B" w:rsidRDefault="00A00F84" w:rsidP="00F870B9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 &lt;9.</m:t>
        </m:r>
      </m:oMath>
    </w:p>
    <w:p w:rsidR="00F870B9" w:rsidRPr="00521C6B" w:rsidRDefault="00A00F84" w:rsidP="00F870B9">
      <w:pPr>
        <w:pStyle w:val="a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Решение</m:t>
        </m:r>
      </m:oMath>
      <w:r w:rsidR="00F870B9" w:rsidRPr="00521C6B">
        <w:rPr>
          <w:sz w:val="24"/>
          <w:szCs w:val="24"/>
        </w:rPr>
        <w:t>.</w:t>
      </w:r>
    </w:p>
    <w:p w:rsidR="00F870B9" w:rsidRPr="00521C6B" w:rsidRDefault="00A00F84" w:rsidP="00F870B9">
      <w:pPr>
        <w:ind w:left="360"/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 xml:space="preserve"> &lt;9;</m:t>
          </m:r>
        </m:oMath>
      </m:oMathPara>
    </w:p>
    <w:p w:rsidR="00F870B9" w:rsidRPr="00521C6B" w:rsidRDefault="00A00F84" w:rsidP="00F870B9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 &lt;3</m:t>
        </m:r>
      </m:oMath>
      <w:r w:rsidR="00F870B9" w:rsidRPr="00521C6B">
        <w:rPr>
          <w:sz w:val="24"/>
          <w:szCs w:val="24"/>
          <w:vertAlign w:val="superscript"/>
        </w:rPr>
        <w:t>2</w:t>
      </w:r>
      <w:r w:rsidR="00F870B9" w:rsidRPr="00521C6B">
        <w:rPr>
          <w:sz w:val="24"/>
          <w:szCs w:val="24"/>
        </w:rPr>
        <w:t>;</w:t>
      </w:r>
    </w:p>
    <w:p w:rsidR="00F870B9" w:rsidRPr="00521C6B" w:rsidRDefault="00521C6B" w:rsidP="00F870B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70B9" w:rsidRPr="00521C6B">
        <w:rPr>
          <w:sz w:val="24"/>
          <w:szCs w:val="24"/>
        </w:rPr>
        <w:t>Х &lt; 4;</w:t>
      </w:r>
    </w:p>
    <w:p w:rsidR="00F870B9" w:rsidRPr="00521C6B" w:rsidRDefault="00521C6B" w:rsidP="00F870B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70B9" w:rsidRPr="00521C6B">
        <w:rPr>
          <w:sz w:val="24"/>
          <w:szCs w:val="24"/>
        </w:rPr>
        <w:t xml:space="preserve"> Х Є </w:t>
      </w:r>
      <w:proofErr w:type="gramStart"/>
      <w:r w:rsidR="00F870B9" w:rsidRPr="00521C6B">
        <w:rPr>
          <w:sz w:val="24"/>
          <w:szCs w:val="24"/>
        </w:rPr>
        <w:t xml:space="preserve">( </w:t>
      </w:r>
      <w:proofErr w:type="gramEnd"/>
      <w:r w:rsidR="00F870B9" w:rsidRPr="00521C6B">
        <w:rPr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∞;4)</m:t>
        </m:r>
      </m:oMath>
      <w:r w:rsidR="00F870B9" w:rsidRPr="00521C6B">
        <w:rPr>
          <w:sz w:val="24"/>
          <w:szCs w:val="24"/>
        </w:rPr>
        <w:t>.</w:t>
      </w:r>
    </w:p>
    <w:p w:rsidR="00F870B9" w:rsidRPr="00521C6B" w:rsidRDefault="00F870B9" w:rsidP="00F870B9">
      <w:pPr>
        <w:rPr>
          <w:sz w:val="24"/>
          <w:szCs w:val="24"/>
        </w:rPr>
      </w:pPr>
      <w:r w:rsidRPr="00521C6B">
        <w:rPr>
          <w:sz w:val="24"/>
          <w:szCs w:val="24"/>
        </w:rPr>
        <w:t>Ответ: наибольшее целое число  из множество решений неравенства</w:t>
      </w:r>
      <w:r w:rsidR="00D57A39" w:rsidRPr="00521C6B">
        <w:rPr>
          <w:sz w:val="24"/>
          <w:szCs w:val="24"/>
        </w:rPr>
        <w:t xml:space="preserve"> это число 3.</w:t>
      </w:r>
    </w:p>
    <w:p w:rsidR="00D57A39" w:rsidRPr="00521C6B" w:rsidRDefault="00A00F84" w:rsidP="00D57A39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72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×(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 xml:space="preserve"> &gt;1.</m:t>
        </m:r>
      </m:oMath>
      <w:r w:rsidR="00D57A39" w:rsidRPr="00521C6B">
        <w:rPr>
          <w:sz w:val="24"/>
          <w:szCs w:val="24"/>
        </w:rPr>
        <w:t xml:space="preserve"> </w:t>
      </w:r>
    </w:p>
    <w:p w:rsidR="00D57A39" w:rsidRPr="00521C6B" w:rsidRDefault="00A00F84" w:rsidP="00D57A39">
      <w:pPr>
        <w:pStyle w:val="a6"/>
        <w:rPr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u w:val="single"/>
            </w:rPr>
            <m:t>Решение.</m:t>
          </m:r>
        </m:oMath>
      </m:oMathPara>
    </w:p>
    <w:p w:rsidR="00D57A39" w:rsidRPr="00521C6B" w:rsidRDefault="00A00F84" w:rsidP="00D57A39">
      <w:pPr>
        <w:pStyle w:val="a6"/>
        <w:ind w:left="786"/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72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×(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sup>
          </m:sSup>
          <m:r>
            <w:rPr>
              <w:rFonts w:ascii="Cambria Math" w:hAnsi="Cambria Math"/>
              <w:sz w:val="24"/>
              <w:szCs w:val="24"/>
            </w:rPr>
            <m:t xml:space="preserve"> &gt;1;</m:t>
          </m:r>
        </m:oMath>
      </m:oMathPara>
    </w:p>
    <w:p w:rsidR="00D57A39" w:rsidRPr="00521C6B" w:rsidRDefault="00A00F84" w:rsidP="00D57A39">
      <w:pPr>
        <w:pStyle w:val="a6"/>
        <w:ind w:left="786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72-х-√х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D57A39" w:rsidRPr="00521C6B">
        <w:rPr>
          <w:sz w:val="24"/>
          <w:szCs w:val="24"/>
        </w:rPr>
        <w:t>;</w:t>
      </w:r>
    </w:p>
    <w:p w:rsidR="00D57A39" w:rsidRPr="00521C6B" w:rsidRDefault="00A00F84" w:rsidP="00D57A39">
      <w:pPr>
        <w:pStyle w:val="a6"/>
        <w:ind w:left="78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72</m:t>
        </m:r>
      </m:oMath>
      <w:r w:rsidR="00D57A39" w:rsidRPr="00521C6B">
        <w:rPr>
          <w:sz w:val="24"/>
          <w:szCs w:val="24"/>
        </w:rPr>
        <w:t xml:space="preserve">− </w:t>
      </w:r>
      <w:proofErr w:type="spellStart"/>
      <w:r w:rsidR="00D57A39" w:rsidRPr="00521C6B">
        <w:rPr>
          <w:sz w:val="24"/>
          <w:szCs w:val="24"/>
        </w:rPr>
        <w:t>х</w:t>
      </w:r>
      <w:proofErr w:type="spellEnd"/>
      <w:r w:rsidR="00D57A39" w:rsidRPr="00521C6B">
        <w:rPr>
          <w:sz w:val="24"/>
          <w:szCs w:val="24"/>
        </w:rPr>
        <w:t xml:space="preserve"> 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="00D57A39" w:rsidRPr="00521C6B">
        <w:rPr>
          <w:sz w:val="24"/>
          <w:szCs w:val="24"/>
        </w:rPr>
        <w:t xml:space="preserve">  &gt;0;</w:t>
      </w:r>
    </w:p>
    <w:p w:rsidR="00D57A39" w:rsidRPr="00A00F84" w:rsidRDefault="00A00F84" w:rsidP="00D57A39">
      <w:pPr>
        <w:pStyle w:val="a6"/>
        <w:ind w:left="78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="00D57A39" w:rsidRPr="00A00F84">
        <w:rPr>
          <w:sz w:val="24"/>
          <w:szCs w:val="24"/>
        </w:rPr>
        <w:t xml:space="preserve">, </w:t>
      </w:r>
      <w:r w:rsidR="00D57A39" w:rsidRPr="00521C6B">
        <w:rPr>
          <w:sz w:val="24"/>
          <w:szCs w:val="24"/>
          <w:lang w:val="en-US"/>
        </w:rPr>
        <w:t>t</w:t>
      </w:r>
      <w:r w:rsidR="00D57A39" w:rsidRPr="00A00F84">
        <w:rPr>
          <w:sz w:val="24"/>
          <w:szCs w:val="24"/>
        </w:rPr>
        <w:t>&gt; 0</w:t>
      </w:r>
      <w:r w:rsidR="00521C6B" w:rsidRPr="00A00F84">
        <w:rPr>
          <w:sz w:val="24"/>
          <w:szCs w:val="24"/>
        </w:rPr>
        <w:t>,</w:t>
      </w:r>
    </w:p>
    <w:p w:rsidR="00521C6B" w:rsidRPr="00A00F84" w:rsidRDefault="00A00F84" w:rsidP="00D57A39">
      <w:pPr>
        <w:pStyle w:val="a6"/>
        <w:ind w:left="78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72-</m:t>
        </m:r>
      </m:oMath>
      <w:r w:rsidR="00521C6B" w:rsidRPr="00521C6B">
        <w:rPr>
          <w:sz w:val="24"/>
          <w:szCs w:val="24"/>
          <w:lang w:val="en-US"/>
        </w:rPr>
        <w:t>t</w:t>
      </w:r>
      <w:r w:rsidR="00521C6B" w:rsidRPr="00A00F84">
        <w:rPr>
          <w:sz w:val="24"/>
          <w:szCs w:val="24"/>
          <w:vertAlign w:val="superscript"/>
        </w:rPr>
        <w:t>2</w:t>
      </w:r>
      <w:r w:rsidR="00521C6B" w:rsidRPr="00A00F84">
        <w:rPr>
          <w:sz w:val="24"/>
          <w:szCs w:val="24"/>
        </w:rPr>
        <w:t xml:space="preserve"> – </w:t>
      </w:r>
      <w:r w:rsidR="00521C6B" w:rsidRPr="00521C6B">
        <w:rPr>
          <w:sz w:val="24"/>
          <w:szCs w:val="24"/>
          <w:lang w:val="en-US"/>
        </w:rPr>
        <w:t>t</w:t>
      </w:r>
      <w:r w:rsidR="00521C6B" w:rsidRPr="00A00F84">
        <w:rPr>
          <w:sz w:val="24"/>
          <w:szCs w:val="24"/>
        </w:rPr>
        <w:t>&gt; 0;</w:t>
      </w:r>
    </w:p>
    <w:p w:rsidR="00521C6B" w:rsidRPr="00521C6B" w:rsidRDefault="00A00F84" w:rsidP="00521C6B">
      <w:pPr>
        <w:pStyle w:val="a6"/>
        <w:ind w:left="78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-</m:t>
        </m:r>
      </m:oMath>
      <w:r w:rsidR="00521C6B" w:rsidRPr="00A00F84">
        <w:rPr>
          <w:sz w:val="24"/>
          <w:szCs w:val="24"/>
        </w:rPr>
        <w:t>8)</w:t>
      </w:r>
      <w:r w:rsidR="00521C6B">
        <w:rPr>
          <w:sz w:val="24"/>
          <w:szCs w:val="24"/>
        </w:rPr>
        <w:t xml:space="preserve"> </w:t>
      </w:r>
      <w:r w:rsidR="00521C6B" w:rsidRPr="00A00F84">
        <w:rPr>
          <w:sz w:val="24"/>
          <w:szCs w:val="24"/>
        </w:rPr>
        <w:t>(</w:t>
      </w:r>
      <w:r w:rsidR="00521C6B" w:rsidRPr="00521C6B">
        <w:rPr>
          <w:sz w:val="24"/>
          <w:szCs w:val="24"/>
          <w:lang w:val="en-US"/>
        </w:rPr>
        <w:t>t</w:t>
      </w:r>
      <w:r w:rsidR="00521C6B" w:rsidRPr="00A00F84">
        <w:rPr>
          <w:sz w:val="24"/>
          <w:szCs w:val="24"/>
        </w:rPr>
        <w:t xml:space="preserve">+9) &lt;0;   </w:t>
      </w:r>
      <w:r w:rsidR="00521C6B" w:rsidRPr="00521C6B">
        <w:rPr>
          <w:sz w:val="24"/>
          <w:szCs w:val="24"/>
        </w:rPr>
        <w:t xml:space="preserve">откуда </w:t>
      </w:r>
      <m:oMath>
        <m:r>
          <w:rPr>
            <w:rFonts w:ascii="Cambria Math" w:hAnsi="Cambria Math"/>
            <w:sz w:val="24"/>
            <w:szCs w:val="24"/>
          </w:rPr>
          <m:t>0&lt;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  <m:r>
          <w:rPr>
            <w:rFonts w:ascii="Cambria Math" w:hAnsi="Cambria Math"/>
            <w:sz w:val="24"/>
            <w:szCs w:val="24"/>
          </w:rPr>
          <m:t>&lt;8</m:t>
        </m:r>
      </m:oMath>
      <w:r w:rsidR="00521C6B" w:rsidRPr="00521C6B">
        <w:rPr>
          <w:sz w:val="24"/>
          <w:szCs w:val="24"/>
        </w:rPr>
        <w:t>;</w:t>
      </w:r>
    </w:p>
    <w:p w:rsidR="00521C6B" w:rsidRPr="00521C6B" w:rsidRDefault="00A00F84" w:rsidP="00521C6B">
      <w:pPr>
        <w:pStyle w:val="a6"/>
        <w:ind w:left="786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х∈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0;64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A00F84" w:rsidRPr="00A00F84" w:rsidRDefault="00521C6B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 w:rsidRPr="00521C6B">
        <w:rPr>
          <w:sz w:val="24"/>
          <w:szCs w:val="24"/>
        </w:rPr>
        <w:t>Ответ: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0;64</m:t>
            </m:r>
          </m:e>
        </m:d>
      </m:oMath>
    </w:p>
    <w:p w:rsidR="00A00F84" w:rsidRPr="00A00F84" w:rsidRDefault="00A00F84" w:rsidP="00A00F84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9х-х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sup>
        </m:sSup>
      </m:oMath>
      <w:r>
        <w:rPr>
          <w:rFonts w:ascii="Cambria Math" w:hAnsi="Cambria Math"/>
          <w:sz w:val="24"/>
          <w:szCs w:val="24"/>
        </w:rPr>
        <w:t>&lt;1.</w:t>
      </w:r>
    </w:p>
    <w:p w:rsidR="00A00F84" w:rsidRPr="00136A81" w:rsidRDefault="00A00F84" w:rsidP="00A00F84">
      <w:pPr>
        <w:pStyle w:val="a6"/>
        <w:ind w:left="786"/>
        <w:rPr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u w:val="single"/>
            </w:rPr>
            <m:t>Решение.</m:t>
          </m:r>
        </m:oMath>
      </m:oMathPara>
    </w:p>
    <w:p w:rsidR="00A00F84" w:rsidRPr="00A00F84" w:rsidRDefault="00A00F84" w:rsidP="00A00F84">
      <w:pPr>
        <w:pStyle w:val="a6"/>
        <w:ind w:left="786"/>
        <w:rPr>
          <w:sz w:val="24"/>
          <w:szCs w:val="24"/>
        </w:rPr>
      </w:pPr>
    </w:p>
    <w:p w:rsidR="00A00F84" w:rsidRDefault="00A00F84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9х-х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sup>
        </m:sSup>
      </m:oMath>
      <w:r>
        <w:rPr>
          <w:rFonts w:ascii="Cambria Math" w:hAnsi="Cambria Math"/>
          <w:sz w:val="24"/>
          <w:szCs w:val="24"/>
        </w:rPr>
        <w:t>&lt;1;</w:t>
      </w:r>
    </w:p>
    <w:p w:rsidR="00A00F84" w:rsidRDefault="00A00F84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9х-х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sup>
        </m:sSup>
      </m:oMath>
      <w:r>
        <w:rPr>
          <w:rFonts w:ascii="Cambria Math" w:hAnsi="Cambria Math"/>
          <w:sz w:val="24"/>
          <w:szCs w:val="24"/>
        </w:rPr>
        <w:t>&lt; 2</w:t>
      </w:r>
      <w:r>
        <w:rPr>
          <w:rFonts w:ascii="Cambria Math" w:hAnsi="Cambria Math"/>
          <w:sz w:val="24"/>
          <w:szCs w:val="24"/>
          <w:vertAlign w:val="superscript"/>
        </w:rPr>
        <w:t>0</w:t>
      </w:r>
      <w:r>
        <w:rPr>
          <w:rFonts w:ascii="Cambria Math" w:hAnsi="Cambria Math"/>
          <w:sz w:val="24"/>
          <w:szCs w:val="24"/>
        </w:rPr>
        <w:t>;</w:t>
      </w:r>
    </w:p>
    <w:p w:rsidR="00A00F84" w:rsidRPr="002330E5" w:rsidRDefault="00A00F84" w:rsidP="00A00F84">
      <w:pPr>
        <w:pStyle w:val="a6"/>
        <w:ind w:left="786"/>
        <w:rPr>
          <w:sz w:val="24"/>
          <w:szCs w:val="24"/>
          <w:vertAlign w:val="superscript"/>
        </w:rPr>
      </w:pPr>
      <m:oMath>
        <m:r>
          <w:rPr>
            <w:rFonts w:ascii="Cambria Math" w:hAnsi="Cambria Math"/>
            <w:sz w:val="24"/>
            <w:szCs w:val="24"/>
          </w:rPr>
          <m:t>9х-х</m:t>
        </m:r>
      </m:oMath>
      <w:r>
        <w:rPr>
          <w:sz w:val="24"/>
          <w:szCs w:val="24"/>
          <w:vertAlign w:val="superscript"/>
        </w:rPr>
        <w:t>3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&lt;0;</m:t>
        </m:r>
      </m:oMath>
    </w:p>
    <w:p w:rsidR="002330E5" w:rsidRPr="002330E5" w:rsidRDefault="002330E5" w:rsidP="00A00F84">
      <w:pPr>
        <w:pStyle w:val="a6"/>
        <w:ind w:left="78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х( 9</m:t>
        </m:r>
      </m:oMath>
      <w:r w:rsidRPr="002330E5">
        <w:rPr>
          <w:sz w:val="24"/>
          <w:szCs w:val="24"/>
        </w:rPr>
        <w:t>−</w:t>
      </w:r>
      <w:r>
        <w:rPr>
          <w:sz w:val="24"/>
          <w:szCs w:val="24"/>
        </w:rPr>
        <w:t xml:space="preserve">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&lt;0;</m:t>
        </m:r>
      </m:oMath>
    </w:p>
    <w:p w:rsidR="002330E5" w:rsidRPr="002330E5" w:rsidRDefault="002330E5" w:rsidP="00A00F84">
      <w:pPr>
        <w:pStyle w:val="a6"/>
        <w:ind w:left="78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3-Х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3+х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&lt;0;</m:t>
          </m:r>
        </m:oMath>
      </m:oMathPara>
    </w:p>
    <w:p w:rsidR="002330E5" w:rsidRDefault="002330E5" w:rsidP="00A00F84">
      <w:pPr>
        <w:pStyle w:val="a6"/>
        <w:ind w:left="78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х∈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-3;0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3; +∞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2330E5" w:rsidRPr="002330E5" w:rsidRDefault="002330E5" w:rsidP="00A00F84">
      <w:pPr>
        <w:pStyle w:val="a6"/>
        <w:ind w:left="78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Ответ: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-3;0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3; +∞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A00F84" w:rsidRPr="00A00F84" w:rsidRDefault="00A00F84" w:rsidP="00A00F84">
      <w:pPr>
        <w:pStyle w:val="a6"/>
        <w:ind w:left="786"/>
        <w:rPr>
          <w:sz w:val="24"/>
          <w:szCs w:val="24"/>
        </w:rPr>
      </w:pPr>
    </w:p>
    <w:p w:rsidR="002330E5" w:rsidRPr="002330E5" w:rsidRDefault="002330E5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4)25</w:t>
      </w:r>
      <m:oMath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</m:oMath>
      <w:r>
        <w:rPr>
          <w:rFonts w:ascii="Cambria Math" w:hAnsi="Cambria Math"/>
          <w:sz w:val="24"/>
          <w:szCs w:val="24"/>
        </w:rPr>
        <w:t xml:space="preserve"> – 10</w:t>
      </w:r>
      <m:oMath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</m:oMath>
      <w:r>
        <w:rPr>
          <w:rFonts w:ascii="Cambria Math" w:hAnsi="Cambria Math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>&gt;25.</m:t>
        </m:r>
      </m:oMath>
    </w:p>
    <w:p w:rsidR="002330E5" w:rsidRPr="00136A81" w:rsidRDefault="002330E5" w:rsidP="00A00F84">
      <w:pPr>
        <w:pStyle w:val="a6"/>
        <w:ind w:left="786"/>
        <w:rPr>
          <w:rFonts w:ascii="Cambria Math" w:hAnsi="Cambria Math"/>
          <w:sz w:val="24"/>
          <w:szCs w:val="24"/>
          <w:u w:val="single"/>
        </w:rPr>
      </w:pPr>
      <w:r w:rsidRPr="00136A81">
        <w:rPr>
          <w:rFonts w:ascii="Cambria Math" w:hAnsi="Cambria Math"/>
          <w:sz w:val="24"/>
          <w:szCs w:val="24"/>
          <w:u w:val="single"/>
        </w:rPr>
        <w:t>Решение.</w:t>
      </w:r>
    </w:p>
    <w:p w:rsidR="002330E5" w:rsidRDefault="002330E5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25</w:t>
      </w:r>
      <m:oMath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</m:oMath>
      <w:r>
        <w:rPr>
          <w:rFonts w:ascii="Cambria Math" w:hAnsi="Cambria Math"/>
          <w:sz w:val="24"/>
          <w:szCs w:val="24"/>
        </w:rPr>
        <w:t xml:space="preserve"> – 10</w:t>
      </w:r>
      <m:oMath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</m:oMath>
      <w:r>
        <w:rPr>
          <w:rFonts w:ascii="Cambria Math" w:hAnsi="Cambria Math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>&gt;25</m:t>
        </m:r>
      </m:oMath>
      <w:r>
        <w:rPr>
          <w:rFonts w:ascii="Cambria Math" w:hAnsi="Cambria Math"/>
          <w:sz w:val="24"/>
          <w:szCs w:val="24"/>
        </w:rPr>
        <w:t>,</w:t>
      </w:r>
    </w:p>
    <w:p w:rsidR="002A1B6D" w:rsidRDefault="002330E5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( 25</w:t>
      </w:r>
      <m:oMath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</m:oMath>
      <w:r>
        <w:rPr>
          <w:rFonts w:ascii="Cambria Math" w:hAnsi="Cambria Math"/>
          <w:sz w:val="24"/>
          <w:szCs w:val="24"/>
        </w:rPr>
        <w:t xml:space="preserve"> - 25) – </w:t>
      </w:r>
      <w:proofErr w:type="gramStart"/>
      <w:r>
        <w:rPr>
          <w:rFonts w:ascii="Cambria Math" w:hAnsi="Cambria Math"/>
          <w:sz w:val="24"/>
          <w:szCs w:val="24"/>
        </w:rPr>
        <w:t xml:space="preserve">(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2A1B6D">
        <w:rPr>
          <w:rFonts w:ascii="Cambria Math" w:hAnsi="Cambria Math"/>
          <w:sz w:val="24"/>
          <w:szCs w:val="24"/>
        </w:rPr>
        <w:t>;</w:t>
      </w:r>
    </w:p>
    <w:p w:rsidR="002A1B6D" w:rsidRPr="002A1B6D" w:rsidRDefault="002A1B6D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(25 -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х </m:t>
            </m:r>
          </m:sup>
        </m:sSup>
      </m:oMath>
      <w:r>
        <w:rPr>
          <w:rFonts w:ascii="Cambria Math" w:hAnsi="Cambria Math"/>
          <w:sz w:val="24"/>
          <w:szCs w:val="24"/>
        </w:rPr>
        <w:t>)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>- 1)&gt;0;</m:t>
        </m:r>
      </m:oMath>
    </w:p>
    <w:p w:rsidR="002A1B6D" w:rsidRDefault="002A1B6D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Решая совокупность систем:</w:t>
      </w:r>
    </w:p>
    <w:p w:rsidR="00521C6B" w:rsidRDefault="00521C6B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 w:rsidRPr="00521C6B">
        <w:rPr>
          <w:rFonts w:ascii="Cambria Math" w:hAnsi="Cambria Math"/>
          <w:sz w:val="24"/>
          <w:szCs w:val="24"/>
        </w:rPr>
        <w:br/>
      </w:r>
      <m:oMath>
        <m:d>
          <m:dPr>
            <m:begChr m:val="⟦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&lt;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&lt;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e>
                    </m:eqArr>
                  </m:e>
                </m:d>
              </m:e>
            </m:eqArr>
          </m:e>
        </m:d>
      </m:oMath>
      <w:r w:rsidR="00136A81">
        <w:rPr>
          <w:rFonts w:ascii="Cambria Math" w:hAnsi="Cambria Math"/>
          <w:sz w:val="24"/>
          <w:szCs w:val="24"/>
        </w:rPr>
        <w:t xml:space="preserve"> получаем ответ </w:t>
      </w:r>
    </w:p>
    <w:p w:rsidR="00136A81" w:rsidRDefault="00136A81" w:rsidP="00A00F84">
      <w:pPr>
        <w:pStyle w:val="a6"/>
        <w:ind w:left="786"/>
        <w:rPr>
          <w:rFonts w:ascii="Cambria Math" w:hAnsi="Cambria Math"/>
          <w:sz w:val="24"/>
          <w:szCs w:val="24"/>
        </w:rPr>
      </w:pPr>
    </w:p>
    <w:p w:rsidR="00136A81" w:rsidRPr="00136A81" w:rsidRDefault="00136A81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Х</w:t>
      </w:r>
      <m:oMath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0;2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136A81" w:rsidRPr="00136A81" w:rsidRDefault="00136A81" w:rsidP="00A00F84">
      <w:pPr>
        <w:pStyle w:val="a6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Ответ: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0;2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521C6B" w:rsidRPr="00521C6B" w:rsidRDefault="00521C6B" w:rsidP="00521C6B">
      <w:pPr>
        <w:pStyle w:val="a6"/>
        <w:ind w:left="786"/>
        <w:rPr>
          <w:i/>
          <w:sz w:val="24"/>
          <w:szCs w:val="24"/>
        </w:rPr>
      </w:pPr>
      <w:r w:rsidRPr="00521C6B">
        <w:rPr>
          <w:rFonts w:ascii="Cambria Math" w:hAnsi="Cambria Math"/>
          <w:sz w:val="24"/>
          <w:szCs w:val="24"/>
        </w:rPr>
        <w:br/>
      </w:r>
    </w:p>
    <w:p w:rsidR="00521C6B" w:rsidRPr="00521C6B" w:rsidRDefault="00521C6B" w:rsidP="00521C6B">
      <w:pPr>
        <w:pStyle w:val="a6"/>
        <w:ind w:left="786"/>
        <w:rPr>
          <w:i/>
          <w:sz w:val="24"/>
          <w:szCs w:val="24"/>
        </w:rPr>
      </w:pPr>
      <w:r w:rsidRPr="00521C6B">
        <w:rPr>
          <w:rFonts w:ascii="Cambria Math" w:hAnsi="Cambria Math"/>
          <w:sz w:val="24"/>
          <w:szCs w:val="24"/>
        </w:rPr>
        <w:br/>
      </w:r>
    </w:p>
    <w:p w:rsidR="00521C6B" w:rsidRPr="00521C6B" w:rsidRDefault="00521C6B" w:rsidP="00521C6B">
      <w:pPr>
        <w:rPr>
          <w:sz w:val="24"/>
          <w:szCs w:val="24"/>
        </w:rPr>
      </w:pPr>
    </w:p>
    <w:p w:rsidR="00D57A39" w:rsidRPr="00521C6B" w:rsidRDefault="00D57A39" w:rsidP="00D57A39">
      <w:pPr>
        <w:rPr>
          <w:sz w:val="24"/>
          <w:szCs w:val="24"/>
        </w:rPr>
      </w:pPr>
      <w:r w:rsidRPr="00521C6B">
        <w:rPr>
          <w:sz w:val="24"/>
          <w:szCs w:val="24"/>
        </w:rPr>
        <w:t xml:space="preserve"> </w:t>
      </w:r>
    </w:p>
    <w:p w:rsidR="00D57A39" w:rsidRPr="00521C6B" w:rsidRDefault="00D57A39" w:rsidP="00D57A39">
      <w:pPr>
        <w:pStyle w:val="a6"/>
        <w:rPr>
          <w:sz w:val="24"/>
          <w:szCs w:val="24"/>
        </w:rPr>
      </w:pPr>
    </w:p>
    <w:p w:rsidR="00F870B9" w:rsidRPr="00F870B9" w:rsidRDefault="00F870B9" w:rsidP="00F870B9">
      <w:pPr>
        <w:ind w:left="360"/>
      </w:pPr>
    </w:p>
    <w:p w:rsidR="00F870B9" w:rsidRPr="00F870B9" w:rsidRDefault="00F870B9" w:rsidP="00F870B9">
      <w:pPr>
        <w:pStyle w:val="a6"/>
      </w:pPr>
    </w:p>
    <w:sectPr w:rsidR="00F870B9" w:rsidRPr="00F870B9" w:rsidSect="0076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933"/>
    <w:multiLevelType w:val="hybridMultilevel"/>
    <w:tmpl w:val="619054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A00F84"/>
    <w:rsid w:val="0013271B"/>
    <w:rsid w:val="00136A81"/>
    <w:rsid w:val="002330E5"/>
    <w:rsid w:val="002A1B6D"/>
    <w:rsid w:val="002E2F2B"/>
    <w:rsid w:val="00521C6B"/>
    <w:rsid w:val="00650420"/>
    <w:rsid w:val="0071718B"/>
    <w:rsid w:val="00740EFA"/>
    <w:rsid w:val="007679C6"/>
    <w:rsid w:val="00A00F84"/>
    <w:rsid w:val="00D57A39"/>
    <w:rsid w:val="00E17B09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27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91;&#1088;&#1086;&#1082;%202010\&#1055;&#1088;&#1080;&#1083;&#1086;&#1078;&#1077;&#1085;&#1080;&#1077;%20&#847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№4</Template>
  <TotalTime>87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</cp:revision>
  <dcterms:created xsi:type="dcterms:W3CDTF">2010-01-22T09:09:00Z</dcterms:created>
  <dcterms:modified xsi:type="dcterms:W3CDTF">2010-01-22T10:36:00Z</dcterms:modified>
</cp:coreProperties>
</file>