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D3" w:rsidRPr="005D1944" w:rsidRDefault="00AB2ED3" w:rsidP="000E4A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AB2ED3" w:rsidRPr="00C2774D" w:rsidRDefault="00AB2ED3" w:rsidP="000E4A81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C2774D">
        <w:rPr>
          <w:color w:val="auto"/>
          <w:sz w:val="24"/>
          <w:szCs w:val="24"/>
        </w:rPr>
        <w:t>Итоговая таблица по результатам анкет</w:t>
      </w:r>
      <w:r>
        <w:rPr>
          <w:color w:val="auto"/>
          <w:sz w:val="24"/>
          <w:szCs w:val="24"/>
        </w:rPr>
        <w:t>ирования</w:t>
      </w:r>
      <w:r w:rsidRPr="00C2774D">
        <w:rPr>
          <w:color w:val="auto"/>
          <w:sz w:val="24"/>
          <w:szCs w:val="24"/>
        </w:rPr>
        <w:t xml:space="preserve"> родителей</w:t>
      </w:r>
    </w:p>
    <w:p w:rsidR="00AB2ED3" w:rsidRDefault="00AB2ED3" w:rsidP="000E4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D3" w:rsidRPr="00C2774D" w:rsidRDefault="00AB2ED3" w:rsidP="000E4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"/>
        <w:gridCol w:w="1667"/>
        <w:gridCol w:w="769"/>
        <w:gridCol w:w="770"/>
        <w:gridCol w:w="898"/>
        <w:gridCol w:w="898"/>
        <w:gridCol w:w="770"/>
        <w:gridCol w:w="769"/>
        <w:gridCol w:w="770"/>
        <w:gridCol w:w="898"/>
        <w:gridCol w:w="1026"/>
      </w:tblGrid>
      <w:tr w:rsidR="00AB2ED3" w:rsidRPr="00CE1FD2" w:rsidTr="00742A35">
        <w:trPr>
          <w:cantSplit/>
          <w:trHeight w:val="303"/>
        </w:trPr>
        <w:tc>
          <w:tcPr>
            <w:tcW w:w="355" w:type="dxa"/>
            <w:vMerge w:val="restart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67" w:type="dxa"/>
            <w:vMerge w:val="restart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437" w:type="dxa"/>
            <w:gridSpan w:val="3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Частичное</w:t>
            </w:r>
          </w:p>
        </w:tc>
        <w:tc>
          <w:tcPr>
            <w:tcW w:w="2694" w:type="dxa"/>
            <w:gridSpan w:val="3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Отсутсвие</w:t>
            </w:r>
          </w:p>
        </w:tc>
      </w:tr>
      <w:tr w:rsidR="00AB2ED3" w:rsidRPr="00CE1FD2" w:rsidTr="00742A35">
        <w:trPr>
          <w:cantSplit/>
          <w:trHeight w:val="517"/>
        </w:trPr>
        <w:tc>
          <w:tcPr>
            <w:tcW w:w="355" w:type="dxa"/>
            <w:vMerge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</w:tcPr>
          <w:p w:rsidR="00AB2ED3" w:rsidRPr="005D1944" w:rsidRDefault="00AB2ED3" w:rsidP="00742A35">
            <w:pPr>
              <w:pStyle w:val="BodyText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D1944">
              <w:rPr>
                <w:rFonts w:ascii="Times New Roman" w:hAnsi="Times New Roman"/>
                <w:sz w:val="22"/>
                <w:szCs w:val="22"/>
              </w:rPr>
              <w:t>2006-2007</w:t>
            </w:r>
          </w:p>
          <w:p w:rsidR="00AB2ED3" w:rsidRPr="00CE1FD2" w:rsidRDefault="00AB2ED3" w:rsidP="00742A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уч. г.</w:t>
            </w:r>
          </w:p>
        </w:tc>
        <w:tc>
          <w:tcPr>
            <w:tcW w:w="770" w:type="dxa"/>
            <w:vMerge w:val="restart"/>
          </w:tcPr>
          <w:p w:rsidR="00AB2ED3" w:rsidRPr="005D1944" w:rsidRDefault="00AB2ED3" w:rsidP="00742A35">
            <w:pPr>
              <w:pStyle w:val="BodyText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D1944">
              <w:rPr>
                <w:rFonts w:ascii="Times New Roman" w:hAnsi="Times New Roman"/>
                <w:sz w:val="22"/>
                <w:szCs w:val="22"/>
              </w:rPr>
              <w:t>2007-2008</w:t>
            </w:r>
          </w:p>
          <w:p w:rsidR="00AB2ED3" w:rsidRPr="00CE1FD2" w:rsidRDefault="00AB2ED3" w:rsidP="00742A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уч. г.</w:t>
            </w:r>
          </w:p>
        </w:tc>
        <w:tc>
          <w:tcPr>
            <w:tcW w:w="898" w:type="dxa"/>
            <w:vMerge w:val="restart"/>
          </w:tcPr>
          <w:p w:rsidR="00AB2ED3" w:rsidRPr="00CE1FD2" w:rsidRDefault="00AB2ED3" w:rsidP="00742A35">
            <w:pPr>
              <w:pStyle w:val="BodyText2"/>
              <w:spacing w:after="0" w:line="240" w:lineRule="auto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2008-2009</w:t>
            </w:r>
          </w:p>
          <w:p w:rsidR="00AB2ED3" w:rsidRPr="00CE1FD2" w:rsidRDefault="00AB2ED3" w:rsidP="00742A35">
            <w:pPr>
              <w:pStyle w:val="BodyText2"/>
              <w:spacing w:after="0" w:line="240" w:lineRule="auto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уч.  г.</w:t>
            </w:r>
          </w:p>
        </w:tc>
        <w:tc>
          <w:tcPr>
            <w:tcW w:w="898" w:type="dxa"/>
            <w:vMerge w:val="restart"/>
          </w:tcPr>
          <w:p w:rsidR="00AB2ED3" w:rsidRPr="005D1944" w:rsidRDefault="00AB2ED3" w:rsidP="00742A35">
            <w:pPr>
              <w:pStyle w:val="BodyText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D1944">
              <w:rPr>
                <w:rFonts w:ascii="Times New Roman" w:hAnsi="Times New Roman"/>
                <w:sz w:val="22"/>
                <w:szCs w:val="22"/>
              </w:rPr>
              <w:t>2006-2007</w:t>
            </w:r>
          </w:p>
          <w:p w:rsidR="00AB2ED3" w:rsidRPr="00CE1FD2" w:rsidRDefault="00AB2ED3" w:rsidP="00742A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уч. г.</w:t>
            </w:r>
          </w:p>
        </w:tc>
        <w:tc>
          <w:tcPr>
            <w:tcW w:w="770" w:type="dxa"/>
            <w:vMerge w:val="restart"/>
          </w:tcPr>
          <w:p w:rsidR="00AB2ED3" w:rsidRPr="005D1944" w:rsidRDefault="00AB2ED3" w:rsidP="00742A35">
            <w:pPr>
              <w:pStyle w:val="BodyText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D1944">
              <w:rPr>
                <w:rFonts w:ascii="Times New Roman" w:hAnsi="Times New Roman"/>
                <w:sz w:val="22"/>
                <w:szCs w:val="22"/>
              </w:rPr>
              <w:t>2007-2008</w:t>
            </w:r>
          </w:p>
          <w:p w:rsidR="00AB2ED3" w:rsidRPr="00CE1FD2" w:rsidRDefault="00AB2ED3" w:rsidP="00742A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уч. г.</w:t>
            </w:r>
          </w:p>
        </w:tc>
        <w:tc>
          <w:tcPr>
            <w:tcW w:w="769" w:type="dxa"/>
            <w:vMerge w:val="restart"/>
          </w:tcPr>
          <w:p w:rsidR="00AB2ED3" w:rsidRPr="00CE1FD2" w:rsidRDefault="00AB2ED3" w:rsidP="00742A35">
            <w:pPr>
              <w:pStyle w:val="BodyText2"/>
              <w:spacing w:after="0" w:line="240" w:lineRule="auto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2008-2009</w:t>
            </w:r>
          </w:p>
          <w:p w:rsidR="00AB2ED3" w:rsidRPr="00CE1FD2" w:rsidRDefault="00AB2ED3" w:rsidP="00742A35">
            <w:pPr>
              <w:pStyle w:val="BodyText2"/>
              <w:spacing w:after="0" w:line="240" w:lineRule="auto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уч.  г.</w:t>
            </w:r>
          </w:p>
        </w:tc>
        <w:tc>
          <w:tcPr>
            <w:tcW w:w="770" w:type="dxa"/>
            <w:vMerge w:val="restart"/>
          </w:tcPr>
          <w:p w:rsidR="00AB2ED3" w:rsidRPr="005D1944" w:rsidRDefault="00AB2ED3" w:rsidP="00742A35">
            <w:pPr>
              <w:pStyle w:val="BodyText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D1944">
              <w:rPr>
                <w:rFonts w:ascii="Times New Roman" w:hAnsi="Times New Roman"/>
                <w:sz w:val="22"/>
                <w:szCs w:val="22"/>
              </w:rPr>
              <w:t>2006-2007</w:t>
            </w:r>
          </w:p>
          <w:p w:rsidR="00AB2ED3" w:rsidRPr="00CE1FD2" w:rsidRDefault="00AB2ED3" w:rsidP="00742A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уч. г.</w:t>
            </w:r>
          </w:p>
        </w:tc>
        <w:tc>
          <w:tcPr>
            <w:tcW w:w="898" w:type="dxa"/>
            <w:vMerge w:val="restart"/>
          </w:tcPr>
          <w:p w:rsidR="00AB2ED3" w:rsidRPr="005D1944" w:rsidRDefault="00AB2ED3" w:rsidP="00742A35">
            <w:pPr>
              <w:pStyle w:val="BodyText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D1944">
              <w:rPr>
                <w:rFonts w:ascii="Times New Roman" w:hAnsi="Times New Roman"/>
                <w:sz w:val="22"/>
                <w:szCs w:val="22"/>
              </w:rPr>
              <w:t>2007-2008</w:t>
            </w:r>
          </w:p>
          <w:p w:rsidR="00AB2ED3" w:rsidRPr="00CE1FD2" w:rsidRDefault="00AB2ED3" w:rsidP="00742A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уч. г.</w:t>
            </w:r>
          </w:p>
        </w:tc>
        <w:tc>
          <w:tcPr>
            <w:tcW w:w="1026" w:type="dxa"/>
            <w:vMerge w:val="restart"/>
          </w:tcPr>
          <w:p w:rsidR="00AB2ED3" w:rsidRPr="00CE1FD2" w:rsidRDefault="00AB2ED3" w:rsidP="00742A35">
            <w:pPr>
              <w:pStyle w:val="BodyText2"/>
              <w:spacing w:after="0" w:line="240" w:lineRule="auto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2008-2009</w:t>
            </w:r>
          </w:p>
          <w:p w:rsidR="00AB2ED3" w:rsidRPr="00CE1FD2" w:rsidRDefault="00AB2ED3" w:rsidP="00742A35">
            <w:pPr>
              <w:pStyle w:val="BodyText2"/>
              <w:spacing w:after="0" w:line="240" w:lineRule="auto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уч.  г.</w:t>
            </w:r>
          </w:p>
        </w:tc>
      </w:tr>
      <w:tr w:rsidR="00AB2ED3" w:rsidRPr="00CE1FD2" w:rsidTr="00742A35">
        <w:trPr>
          <w:cantSplit/>
          <w:trHeight w:val="517"/>
        </w:trPr>
        <w:tc>
          <w:tcPr>
            <w:tcW w:w="355" w:type="dxa"/>
            <w:vMerge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D3" w:rsidRPr="00CE1FD2" w:rsidTr="00742A35">
        <w:trPr>
          <w:cantSplit/>
          <w:trHeight w:val="114"/>
        </w:trPr>
        <w:tc>
          <w:tcPr>
            <w:tcW w:w="355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AB2ED3" w:rsidRPr="00CE1FD2" w:rsidRDefault="00AB2ED3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Степень доверия вашей семьи</w:t>
            </w:r>
          </w:p>
          <w:p w:rsidR="00AB2ED3" w:rsidRPr="00CE1FD2" w:rsidRDefault="00AB2ED3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69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770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898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98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70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769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ED3" w:rsidRPr="00CE1FD2" w:rsidTr="00742A35">
        <w:trPr>
          <w:trHeight w:val="114"/>
        </w:trPr>
        <w:tc>
          <w:tcPr>
            <w:tcW w:w="355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AB2ED3" w:rsidRPr="00C2774D" w:rsidRDefault="00AB2ED3" w:rsidP="00742A35">
            <w:pPr>
              <w:pStyle w:val="BodyText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774D">
              <w:rPr>
                <w:rFonts w:ascii="Times New Roman" w:hAnsi="Times New Roman"/>
                <w:sz w:val="22"/>
                <w:szCs w:val="22"/>
              </w:rPr>
              <w:t>Уровень удовлетворения вашей семьи деятельностью</w:t>
            </w:r>
          </w:p>
          <w:p w:rsidR="00AB2ED3" w:rsidRPr="00CE1FD2" w:rsidRDefault="00AB2ED3" w:rsidP="00742A35">
            <w:pPr>
              <w:spacing w:after="0" w:line="240" w:lineRule="auto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ДОУ в сферах:</w:t>
            </w:r>
          </w:p>
          <w:p w:rsidR="00AB2ED3" w:rsidRPr="00CE1FD2" w:rsidRDefault="00AB2ED3" w:rsidP="00742A35">
            <w:pPr>
              <w:spacing w:after="0" w:line="240" w:lineRule="auto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-режим жизнедеятель-</w:t>
            </w:r>
          </w:p>
          <w:p w:rsidR="00AB2ED3" w:rsidRPr="00CE1FD2" w:rsidRDefault="00AB2ED3" w:rsidP="00742A35">
            <w:pPr>
              <w:spacing w:after="0" w:line="240" w:lineRule="auto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ности</w:t>
            </w:r>
          </w:p>
          <w:p w:rsidR="00AB2ED3" w:rsidRPr="00CE1FD2" w:rsidRDefault="00AB2ED3" w:rsidP="00742A35">
            <w:pPr>
              <w:spacing w:after="0" w:line="240" w:lineRule="auto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-здоровьесбе-режение</w:t>
            </w:r>
          </w:p>
          <w:p w:rsidR="00AB2ED3" w:rsidRPr="00CE1FD2" w:rsidRDefault="00AB2ED3" w:rsidP="00742A35">
            <w:pPr>
              <w:spacing w:after="0" w:line="240" w:lineRule="auto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-полноценное</w:t>
            </w:r>
          </w:p>
          <w:p w:rsidR="00AB2ED3" w:rsidRPr="00CE1FD2" w:rsidRDefault="00AB2ED3" w:rsidP="00742A35">
            <w:pPr>
              <w:spacing w:after="0" w:line="240" w:lineRule="auto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развитие</w:t>
            </w:r>
          </w:p>
          <w:p w:rsidR="00AB2ED3" w:rsidRPr="00CE1FD2" w:rsidRDefault="00AB2ED3" w:rsidP="00742A35">
            <w:pPr>
              <w:spacing w:after="0" w:line="240" w:lineRule="auto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-подготовка к</w:t>
            </w:r>
          </w:p>
          <w:p w:rsidR="00AB2ED3" w:rsidRPr="00CE1FD2" w:rsidRDefault="00AB2ED3" w:rsidP="00742A35">
            <w:pPr>
              <w:spacing w:after="0" w:line="240" w:lineRule="auto"/>
              <w:rPr>
                <w:rFonts w:ascii="Times New Roman" w:hAnsi="Times New Roman"/>
              </w:rPr>
            </w:pPr>
            <w:r w:rsidRPr="00CE1FD2">
              <w:rPr>
                <w:rFonts w:ascii="Times New Roman" w:hAnsi="Times New Roman"/>
              </w:rPr>
              <w:t>школе</w:t>
            </w:r>
          </w:p>
          <w:p w:rsidR="00AB2ED3" w:rsidRPr="00CE1FD2" w:rsidRDefault="00AB2ED3" w:rsidP="0074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</w:rPr>
              <w:t>-коррекция</w:t>
            </w:r>
          </w:p>
        </w:tc>
        <w:tc>
          <w:tcPr>
            <w:tcW w:w="769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89%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91%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92%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770" w:type="dxa"/>
          </w:tcPr>
          <w:p w:rsidR="00AB2ED3" w:rsidRPr="00CE1FD2" w:rsidRDefault="00AB2ED3" w:rsidP="0074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91%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95%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94%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95%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95%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93%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99%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99%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97%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898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11%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8%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770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6%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69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7%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1%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1%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3%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770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ED3" w:rsidRPr="00CE1FD2" w:rsidTr="00742A35">
        <w:trPr>
          <w:trHeight w:val="114"/>
        </w:trPr>
        <w:tc>
          <w:tcPr>
            <w:tcW w:w="355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AB2ED3" w:rsidRPr="00CE1FD2" w:rsidRDefault="00AB2ED3" w:rsidP="00742A35">
            <w:pPr>
              <w:pStyle w:val="Heading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Уровень удовлетворе-</w:t>
            </w:r>
          </w:p>
          <w:p w:rsidR="00AB2ED3" w:rsidRPr="00CE1FD2" w:rsidRDefault="00AB2ED3" w:rsidP="0074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ния вашей семьи качеством пед.</w:t>
            </w:r>
          </w:p>
          <w:p w:rsidR="00AB2ED3" w:rsidRPr="00CE1FD2" w:rsidRDefault="00AB2ED3" w:rsidP="0074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</w:tc>
        <w:tc>
          <w:tcPr>
            <w:tcW w:w="769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770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898" w:type="dxa"/>
          </w:tcPr>
          <w:p w:rsidR="00AB2ED3" w:rsidRPr="00CE1FD2" w:rsidRDefault="00AB2ED3" w:rsidP="0074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898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770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769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770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ED3" w:rsidRPr="00CE1FD2" w:rsidTr="00742A35">
        <w:trPr>
          <w:trHeight w:val="1972"/>
        </w:trPr>
        <w:tc>
          <w:tcPr>
            <w:tcW w:w="355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AB2ED3" w:rsidRPr="00CE1FD2" w:rsidRDefault="00AB2ED3" w:rsidP="00742A35">
            <w:pPr>
              <w:pStyle w:val="Heading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Уровень удовлетворе-</w:t>
            </w:r>
          </w:p>
          <w:p w:rsidR="00AB2ED3" w:rsidRPr="00CE1FD2" w:rsidRDefault="00AB2ED3" w:rsidP="0074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 xml:space="preserve">ния вашей семьи субъектным участием в </w:t>
            </w:r>
          </w:p>
          <w:p w:rsidR="00AB2ED3" w:rsidRPr="00CE1FD2" w:rsidRDefault="00AB2ED3" w:rsidP="0074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образоват.</w:t>
            </w:r>
          </w:p>
          <w:p w:rsidR="00AB2ED3" w:rsidRPr="00CE1FD2" w:rsidRDefault="00AB2ED3" w:rsidP="0074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процессе</w:t>
            </w:r>
          </w:p>
        </w:tc>
        <w:tc>
          <w:tcPr>
            <w:tcW w:w="769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770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898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898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70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769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770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ED3" w:rsidRPr="00CE1FD2" w:rsidTr="00742A35">
        <w:trPr>
          <w:trHeight w:val="670"/>
        </w:trPr>
        <w:tc>
          <w:tcPr>
            <w:tcW w:w="355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92,6%</w:t>
            </w:r>
          </w:p>
        </w:tc>
        <w:tc>
          <w:tcPr>
            <w:tcW w:w="770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95,4%</w:t>
            </w:r>
          </w:p>
        </w:tc>
        <w:tc>
          <w:tcPr>
            <w:tcW w:w="898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97,7%</w:t>
            </w:r>
          </w:p>
        </w:tc>
        <w:tc>
          <w:tcPr>
            <w:tcW w:w="898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7,4%</w:t>
            </w:r>
          </w:p>
        </w:tc>
        <w:tc>
          <w:tcPr>
            <w:tcW w:w="770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4,6%</w:t>
            </w:r>
          </w:p>
        </w:tc>
        <w:tc>
          <w:tcPr>
            <w:tcW w:w="769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2,2%</w:t>
            </w:r>
          </w:p>
        </w:tc>
        <w:tc>
          <w:tcPr>
            <w:tcW w:w="770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AB2ED3" w:rsidRPr="00CE1FD2" w:rsidRDefault="00AB2ED3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2ED3" w:rsidRPr="001E271F" w:rsidRDefault="00AB2ED3" w:rsidP="000E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ED3" w:rsidRPr="00C2774D" w:rsidRDefault="00AB2ED3" w:rsidP="000E4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74D">
        <w:rPr>
          <w:rFonts w:ascii="Times New Roman" w:hAnsi="Times New Roman"/>
          <w:sz w:val="24"/>
          <w:szCs w:val="24"/>
        </w:rPr>
        <w:t>Среднее количество розданных анкет – 92.</w:t>
      </w:r>
    </w:p>
    <w:p w:rsidR="00AB2ED3" w:rsidRDefault="00AB2ED3" w:rsidP="000E4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74D">
        <w:rPr>
          <w:rFonts w:ascii="Times New Roman" w:hAnsi="Times New Roman"/>
          <w:sz w:val="24"/>
          <w:szCs w:val="24"/>
        </w:rPr>
        <w:t>Среднее количество заполненных анкет – 92.</w:t>
      </w:r>
    </w:p>
    <w:sectPr w:rsidR="00AB2ED3" w:rsidSect="005E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6F7"/>
    <w:rsid w:val="00010C7A"/>
    <w:rsid w:val="000E4A81"/>
    <w:rsid w:val="001E271F"/>
    <w:rsid w:val="002474C5"/>
    <w:rsid w:val="002C3EA1"/>
    <w:rsid w:val="00354CD6"/>
    <w:rsid w:val="003F71BD"/>
    <w:rsid w:val="00557EF9"/>
    <w:rsid w:val="005B74A6"/>
    <w:rsid w:val="005D1944"/>
    <w:rsid w:val="005E69EE"/>
    <w:rsid w:val="00742A35"/>
    <w:rsid w:val="00816DAB"/>
    <w:rsid w:val="00A226F7"/>
    <w:rsid w:val="00AB2ED3"/>
    <w:rsid w:val="00B32D29"/>
    <w:rsid w:val="00BC3640"/>
    <w:rsid w:val="00C2774D"/>
    <w:rsid w:val="00C63833"/>
    <w:rsid w:val="00C7319D"/>
    <w:rsid w:val="00CE1FD2"/>
    <w:rsid w:val="00E541BB"/>
    <w:rsid w:val="00F0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F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A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4A8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4A8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4A8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22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26F7"/>
    <w:rPr>
      <w:rFonts w:eastAsia="Times New Rom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0E4A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E4A81"/>
    <w:rPr>
      <w:rFonts w:ascii="Calibri" w:hAnsi="Calibri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0E4A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4A8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164</Words>
  <Characters>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гномики</dc:creator>
  <cp:keywords/>
  <dc:description/>
  <cp:lastModifiedBy>МАМА</cp:lastModifiedBy>
  <cp:revision>9</cp:revision>
  <cp:lastPrinted>2010-01-28T03:46:00Z</cp:lastPrinted>
  <dcterms:created xsi:type="dcterms:W3CDTF">2009-12-16T07:58:00Z</dcterms:created>
  <dcterms:modified xsi:type="dcterms:W3CDTF">2010-01-28T03:47:00Z</dcterms:modified>
</cp:coreProperties>
</file>