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3D" w:rsidRPr="000829DF" w:rsidRDefault="00EA573D" w:rsidP="00287A29">
      <w:pPr>
        <w:jc w:val="right"/>
        <w:rPr>
          <w:rFonts w:ascii="Times New Roman" w:hAnsi="Times New Roman"/>
          <w:sz w:val="24"/>
          <w:szCs w:val="24"/>
        </w:rPr>
      </w:pPr>
      <w:r w:rsidRPr="000829DF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EA573D" w:rsidRPr="000829DF" w:rsidRDefault="00EA573D" w:rsidP="00287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DF">
        <w:rPr>
          <w:rFonts w:ascii="Times New Roman" w:hAnsi="Times New Roman"/>
          <w:b/>
          <w:sz w:val="24"/>
          <w:szCs w:val="24"/>
        </w:rPr>
        <w:t>Динамика успешности участия</w:t>
      </w:r>
    </w:p>
    <w:p w:rsidR="00EA573D" w:rsidRPr="000829DF" w:rsidRDefault="00EA573D" w:rsidP="00287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DF">
        <w:rPr>
          <w:rFonts w:ascii="Times New Roman" w:hAnsi="Times New Roman"/>
          <w:b/>
          <w:sz w:val="24"/>
          <w:szCs w:val="24"/>
        </w:rPr>
        <w:t>воспитанников МДОУ ЦРР –д/с №17</w:t>
      </w:r>
    </w:p>
    <w:p w:rsidR="00EA573D" w:rsidRPr="000829DF" w:rsidRDefault="00EA573D" w:rsidP="00287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DF">
        <w:rPr>
          <w:rFonts w:ascii="Times New Roman" w:hAnsi="Times New Roman"/>
          <w:b/>
          <w:sz w:val="24"/>
          <w:szCs w:val="24"/>
        </w:rPr>
        <w:t>городских и микрорайонных конкурсах, фестивалях, смотрах, соревнованиях</w:t>
      </w:r>
    </w:p>
    <w:p w:rsidR="00EA573D" w:rsidRPr="000829DF" w:rsidRDefault="00EA573D" w:rsidP="00287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73D" w:rsidRPr="000829DF" w:rsidRDefault="00EA573D" w:rsidP="00287A29">
      <w:pPr>
        <w:pStyle w:val="BodyText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833"/>
        <w:gridCol w:w="2393"/>
        <w:gridCol w:w="2393"/>
      </w:tblGrid>
      <w:tr w:rsidR="00EA573D" w:rsidRPr="00E265B5" w:rsidTr="00742A35">
        <w:tc>
          <w:tcPr>
            <w:tcW w:w="1951" w:type="dxa"/>
            <w:vMerge w:val="restart"/>
          </w:tcPr>
          <w:p w:rsidR="00EA573D" w:rsidRPr="00E265B5" w:rsidRDefault="00EA573D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7619" w:type="dxa"/>
            <w:gridSpan w:val="3"/>
          </w:tcPr>
          <w:p w:rsidR="00EA573D" w:rsidRPr="00E265B5" w:rsidRDefault="00EA573D" w:rsidP="00742A35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5B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EA573D" w:rsidRPr="00E265B5" w:rsidTr="00742A35">
        <w:tc>
          <w:tcPr>
            <w:tcW w:w="1951" w:type="dxa"/>
            <w:vMerge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EA573D" w:rsidRPr="00E265B5" w:rsidRDefault="00EA573D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2006-2007</w:t>
            </w:r>
          </w:p>
          <w:p w:rsidR="00EA573D" w:rsidRPr="00E265B5" w:rsidRDefault="00EA573D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573D" w:rsidRPr="00E265B5" w:rsidRDefault="00EA573D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</w:tr>
      <w:tr w:rsidR="00EA573D" w:rsidRPr="00E265B5" w:rsidTr="00742A35">
        <w:tc>
          <w:tcPr>
            <w:tcW w:w="1951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5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Международный фестиваль «Волна фантазии» - диплом II степени</w:t>
            </w:r>
          </w:p>
        </w:tc>
      </w:tr>
      <w:tr w:rsidR="00EA573D" w:rsidRPr="00E265B5" w:rsidTr="00742A35">
        <w:tc>
          <w:tcPr>
            <w:tcW w:w="1951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5B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</w:t>
            </w:r>
          </w:p>
        </w:tc>
        <w:tc>
          <w:tcPr>
            <w:tcW w:w="283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Музыкальный конкурс -«Музыкальный лабиринт»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73D" w:rsidRPr="00E265B5" w:rsidTr="00742A35">
        <w:tc>
          <w:tcPr>
            <w:tcW w:w="1951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5B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</w:t>
            </w:r>
          </w:p>
        </w:tc>
        <w:tc>
          <w:tcPr>
            <w:tcW w:w="2833" w:type="dxa"/>
          </w:tcPr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1.Фестиваль “Радуга детства”-дипломанты.</w:t>
            </w:r>
          </w:p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2.  Викторина «Потомучки- Почемучки»</w:t>
            </w:r>
          </w:p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- совместный проект с д/с №20.</w:t>
            </w:r>
          </w:p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 xml:space="preserve">3. Конкурс рисунков, организованный Урса Банком «Дом моей мечты» - </w:t>
            </w:r>
            <w:r w:rsidRPr="00E265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265B5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EA573D" w:rsidRPr="00E265B5" w:rsidRDefault="00EA573D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4. Участие в выставке, посвящённой дню шахтёра -«Цветочная феерия».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1.Фестиваль “Радуга детства”-дипломанты.</w:t>
            </w:r>
          </w:p>
          <w:p w:rsidR="00EA573D" w:rsidRPr="00E265B5" w:rsidRDefault="00EA573D" w:rsidP="0074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2. Конкурс рисунков, Художественная школа - участники</w:t>
            </w:r>
          </w:p>
          <w:p w:rsidR="00EA573D" w:rsidRPr="00E265B5" w:rsidRDefault="00EA573D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4. Участие в выставке, посвящённой дню города-«Цветочная феерия».</w:t>
            </w:r>
          </w:p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5.Участие городском празднике, посвящённому Дню города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1.Фестиваль “Радуга детства”-дипломанты.</w:t>
            </w:r>
          </w:p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2.Выставка детского рисунка «Мир глазами ребёнка», «Наш герб», «Цветы для мамы» - городская библиотека.</w:t>
            </w:r>
          </w:p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3. Конкурс рисунков к 65-летию Победы (гор. Почтамт)</w:t>
            </w:r>
          </w:p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4. Участие в городском конкурсе рисунков «У Лукоморья», «Свой голос», где воспитанники ДОУ стали дипломантами</w:t>
            </w:r>
          </w:p>
        </w:tc>
      </w:tr>
      <w:tr w:rsidR="00EA573D" w:rsidRPr="00E265B5" w:rsidTr="00742A35">
        <w:tc>
          <w:tcPr>
            <w:tcW w:w="1951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5B5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33" w:type="dxa"/>
          </w:tcPr>
          <w:p w:rsidR="00EA573D" w:rsidRPr="00E265B5" w:rsidRDefault="00EA573D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«Бравые солдаты» - день защитника Отечества /совместный проект с дс №20/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 xml:space="preserve"> «Планета детства» - совместное развлечение с д/с №20.</w:t>
            </w:r>
          </w:p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5B5">
              <w:rPr>
                <w:rFonts w:ascii="Times New Roman" w:hAnsi="Times New Roman"/>
                <w:sz w:val="24"/>
                <w:szCs w:val="24"/>
              </w:rPr>
              <w:t>/К Дню Защиты детей/</w:t>
            </w:r>
          </w:p>
        </w:tc>
        <w:tc>
          <w:tcPr>
            <w:tcW w:w="2393" w:type="dxa"/>
          </w:tcPr>
          <w:p w:rsidR="00EA573D" w:rsidRPr="00E265B5" w:rsidRDefault="00EA573D" w:rsidP="00742A35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573D" w:rsidRPr="00E541BB" w:rsidRDefault="00EA573D" w:rsidP="00E541BB"/>
    <w:sectPr w:rsidR="00EA573D" w:rsidRPr="00E541BB" w:rsidSect="005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F7"/>
    <w:rsid w:val="000829DF"/>
    <w:rsid w:val="00287A29"/>
    <w:rsid w:val="00557EF9"/>
    <w:rsid w:val="005E69EE"/>
    <w:rsid w:val="00636F74"/>
    <w:rsid w:val="00742A35"/>
    <w:rsid w:val="00997DD9"/>
    <w:rsid w:val="009D0705"/>
    <w:rsid w:val="00A226F7"/>
    <w:rsid w:val="00B33CE7"/>
    <w:rsid w:val="00E265B5"/>
    <w:rsid w:val="00E541BB"/>
    <w:rsid w:val="00E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F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6F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МАМА</cp:lastModifiedBy>
  <cp:revision>5</cp:revision>
  <dcterms:created xsi:type="dcterms:W3CDTF">2009-12-16T07:58:00Z</dcterms:created>
  <dcterms:modified xsi:type="dcterms:W3CDTF">2010-01-28T03:33:00Z</dcterms:modified>
</cp:coreProperties>
</file>