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B8" w:rsidRDefault="002420B8" w:rsidP="00BD0E98">
      <w:pPr>
        <w:jc w:val="center"/>
      </w:pPr>
    </w:p>
    <w:p w:rsidR="002420B8" w:rsidRDefault="002420B8" w:rsidP="00BD0E98">
      <w:pPr>
        <w:pStyle w:val="a0"/>
        <w:rPr>
          <w:rFonts w:ascii="Times New Roman" w:hAnsi="Times New Roman" w:cs="Times New Roman"/>
        </w:rPr>
      </w:pPr>
    </w:p>
    <w:p w:rsidR="002420B8" w:rsidRPr="00740A7B" w:rsidRDefault="002420B8" w:rsidP="00BD0E98">
      <w:pPr>
        <w:pStyle w:val="a0"/>
        <w:rPr>
          <w:rFonts w:ascii="Times New Roman" w:hAnsi="Times New Roman" w:cs="Times New Roman"/>
        </w:rPr>
      </w:pPr>
      <w:r w:rsidRPr="00740A7B">
        <w:rPr>
          <w:rFonts w:ascii="Times New Roman" w:hAnsi="Times New Roman" w:cs="Times New Roman"/>
        </w:rPr>
        <w:t xml:space="preserve">Понятие логарифма </w:t>
      </w:r>
    </w:p>
    <w:p w:rsidR="002420B8" w:rsidRDefault="002420B8" w:rsidP="00BD0E98">
      <w:pPr>
        <w:pStyle w:val="a1"/>
        <w:ind w:firstLine="360"/>
        <w:jc w:val="both"/>
        <w:rPr>
          <w:b w:val="0"/>
          <w:bCs w:val="0"/>
          <w:sz w:val="24"/>
          <w:szCs w:val="24"/>
        </w:rPr>
      </w:pPr>
      <w:r w:rsidRPr="00740A7B">
        <w:rPr>
          <w:sz w:val="24"/>
          <w:szCs w:val="24"/>
        </w:rPr>
        <w:t>Цели урока</w:t>
      </w:r>
      <w:r w:rsidRPr="00740A7B">
        <w:rPr>
          <w:b w:val="0"/>
          <w:bCs w:val="0"/>
          <w:sz w:val="24"/>
          <w:szCs w:val="24"/>
        </w:rPr>
        <w:t>:  формировать умение графического решения простейших показательных уравнений; ввести понятие логарифма; формировать умение вывода основных формул логарифмов; развивать вычислительные навыки.</w:t>
      </w:r>
    </w:p>
    <w:p w:rsidR="002420B8" w:rsidRDefault="002420B8" w:rsidP="00BD0E98">
      <w:pPr>
        <w:pStyle w:val="a2"/>
        <w:rPr>
          <w:b/>
          <w:bCs/>
          <w:i/>
          <w:iCs/>
          <w:color w:val="FF0000"/>
          <w:sz w:val="24"/>
          <w:szCs w:val="24"/>
          <w:u w:val="single"/>
        </w:rPr>
      </w:pP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Программное обеспечение </w:t>
      </w:r>
    </w:p>
    <w:p w:rsidR="002420B8" w:rsidRDefault="002420B8" w:rsidP="00BD0E98">
      <w:pPr>
        <w:pStyle w:val="a2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</w:rPr>
        <w:t xml:space="preserve">Презентация: понятие логарифма </w:t>
      </w: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  <w:lang w:val="en-US"/>
        </w:rPr>
        <w:t>TichPro</w:t>
      </w:r>
      <w:r w:rsidRPr="00457461">
        <w:rPr>
          <w:b/>
          <w:bCs/>
          <w:i/>
          <w:iCs/>
          <w:sz w:val="24"/>
          <w:szCs w:val="24"/>
        </w:rPr>
        <w:t xml:space="preserve"> математика «Логарифмы»</w:t>
      </w:r>
    </w:p>
    <w:p w:rsidR="002420B8" w:rsidRPr="00740A7B" w:rsidRDefault="002420B8" w:rsidP="00BD0E98">
      <w:pPr>
        <w:pStyle w:val="a1"/>
        <w:ind w:left="1416" w:firstLine="708"/>
        <w:jc w:val="both"/>
        <w:rPr>
          <w:b w:val="0"/>
          <w:bCs w:val="0"/>
          <w:sz w:val="24"/>
          <w:szCs w:val="24"/>
        </w:rPr>
      </w:pPr>
      <w:r w:rsidRPr="00740A7B">
        <w:rPr>
          <w:sz w:val="24"/>
          <w:szCs w:val="24"/>
        </w:rPr>
        <w:t>Ход урока:</w:t>
      </w:r>
      <w:r w:rsidRPr="00740A7B">
        <w:rPr>
          <w:b w:val="0"/>
          <w:bCs w:val="0"/>
          <w:sz w:val="24"/>
          <w:szCs w:val="24"/>
        </w:rPr>
        <w:t xml:space="preserve">  </w:t>
      </w:r>
    </w:p>
    <w:p w:rsidR="002420B8" w:rsidRPr="00740A7B" w:rsidRDefault="002420B8" w:rsidP="00BD0E98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740A7B">
        <w:rPr>
          <w:sz w:val="24"/>
          <w:szCs w:val="24"/>
          <w:lang w:val="en-US"/>
        </w:rPr>
        <w:t>I</w:t>
      </w:r>
      <w:r w:rsidRPr="00740A7B">
        <w:rPr>
          <w:sz w:val="24"/>
          <w:szCs w:val="24"/>
        </w:rPr>
        <w:t>.  Организационный момент.</w:t>
      </w:r>
    </w:p>
    <w:p w:rsidR="002420B8" w:rsidRPr="00740A7B" w:rsidRDefault="002420B8" w:rsidP="00BD0E98">
      <w:pPr>
        <w:pStyle w:val="a2"/>
        <w:rPr>
          <w:sz w:val="24"/>
          <w:szCs w:val="24"/>
        </w:rPr>
      </w:pPr>
      <w:r w:rsidRPr="00740A7B">
        <w:rPr>
          <w:sz w:val="24"/>
          <w:szCs w:val="24"/>
        </w:rPr>
        <w:t>Приветствие, сообщение темы и задач урока</w:t>
      </w:r>
    </w:p>
    <w:p w:rsidR="002420B8" w:rsidRPr="00740A7B" w:rsidRDefault="002420B8" w:rsidP="00BD0E98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740A7B">
        <w:rPr>
          <w:sz w:val="24"/>
          <w:szCs w:val="24"/>
          <w:lang w:val="en-US"/>
        </w:rPr>
        <w:t>II</w:t>
      </w:r>
      <w:r w:rsidRPr="00740A7B">
        <w:rPr>
          <w:sz w:val="24"/>
          <w:szCs w:val="24"/>
        </w:rPr>
        <w:t>. Объяснение нового материала.</w:t>
      </w:r>
    </w:p>
    <w:p w:rsidR="002420B8" w:rsidRPr="00740A7B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  <w:sz w:val="24"/>
          <w:szCs w:val="24"/>
        </w:rPr>
      </w:pPr>
      <w:r w:rsidRPr="00740A7B">
        <w:rPr>
          <w:b w:val="0"/>
          <w:bCs w:val="0"/>
          <w:sz w:val="24"/>
          <w:szCs w:val="24"/>
        </w:rPr>
        <w:t>Объяснение нового материала (стр. 287-290):</w:t>
      </w:r>
    </w:p>
    <w:p w:rsidR="002420B8" w:rsidRPr="00740A7B" w:rsidRDefault="002420B8" w:rsidP="00BD0E98">
      <w:pPr>
        <w:rPr>
          <w:sz w:val="24"/>
          <w:szCs w:val="24"/>
        </w:rPr>
      </w:pPr>
      <w:r w:rsidRPr="00740A7B">
        <w:rPr>
          <w:sz w:val="24"/>
          <w:szCs w:val="24"/>
        </w:rPr>
        <w:t xml:space="preserve">1. Решить графически уравнения </w:t>
      </w:r>
      <w:r w:rsidRPr="00740A7B">
        <w:rPr>
          <w:position w:val="-4"/>
          <w:sz w:val="24"/>
          <w:szCs w:val="24"/>
        </w:rPr>
        <w:object w:dxaOrig="5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2.75pt" o:ole="">
            <v:imagedata r:id="rId5" o:title=""/>
          </v:shape>
          <o:OLEObject Type="Embed" ProgID="Msxml2.SAXXMLReader.5.0" ShapeID="_x0000_i1025" DrawAspect="Content" ObjectID="_1341512777" r:id="rId6"/>
        </w:object>
      </w:r>
      <w:r w:rsidRPr="00740A7B">
        <w:rPr>
          <w:sz w:val="24"/>
          <w:szCs w:val="24"/>
        </w:rPr>
        <w:t xml:space="preserve">, </w:t>
      </w:r>
      <w:r w:rsidRPr="00740A7B">
        <w:rPr>
          <w:position w:val="-4"/>
          <w:sz w:val="24"/>
          <w:szCs w:val="24"/>
        </w:rPr>
        <w:pict>
          <v:shape id="_x0000_i1026" type="#_x0000_t75" style="width:29.25pt;height:12.75pt">
            <v:imagedata r:id="rId7" o:title=""/>
          </v:shape>
        </w:pict>
      </w:r>
      <w:r w:rsidRPr="00740A7B">
        <w:rPr>
          <w:sz w:val="24"/>
          <w:szCs w:val="24"/>
        </w:rPr>
        <w:t xml:space="preserve">, </w:t>
      </w:r>
      <w:r w:rsidRPr="00740A7B">
        <w:rPr>
          <w:position w:val="-4"/>
          <w:sz w:val="24"/>
          <w:szCs w:val="24"/>
        </w:rPr>
        <w:pict>
          <v:shape id="_x0000_i1027" type="#_x0000_t75" style="width:29.25pt;height:12.75pt">
            <v:imagedata r:id="rId8" o:title=""/>
          </v:shape>
        </w:pict>
      </w:r>
      <w:r w:rsidRPr="00740A7B">
        <w:rPr>
          <w:sz w:val="24"/>
          <w:szCs w:val="24"/>
        </w:rPr>
        <w:t xml:space="preserve">, </w:t>
      </w:r>
      <w:r w:rsidRPr="00740A7B">
        <w:rPr>
          <w:position w:val="-6"/>
          <w:sz w:val="24"/>
          <w:szCs w:val="24"/>
        </w:rPr>
        <w:pict>
          <v:shape id="_x0000_i1028" type="#_x0000_t75" style="width:27.75pt;height:14.25pt">
            <v:imagedata r:id="rId9" o:title=""/>
          </v:shape>
        </w:pict>
      </w:r>
      <w:r w:rsidRPr="00740A7B">
        <w:rPr>
          <w:sz w:val="24"/>
          <w:szCs w:val="24"/>
        </w:rPr>
        <w:t>.</w:t>
      </w:r>
    </w:p>
    <w:p w:rsidR="002420B8" w:rsidRDefault="002420B8" w:rsidP="00BD0E98">
      <w:pPr>
        <w:rPr>
          <w:sz w:val="24"/>
          <w:szCs w:val="24"/>
        </w:rPr>
      </w:pPr>
      <w:r w:rsidRPr="00740A7B">
        <w:rPr>
          <w:sz w:val="24"/>
          <w:szCs w:val="24"/>
        </w:rPr>
        <w:t>2. Определение логарифма.</w: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Решить уравнение 2</w:t>
      </w:r>
      <w:r w:rsidRPr="00740A7B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740A7B">
        <w:rPr>
          <w:rFonts w:ascii="Times New Roman" w:hAnsi="Times New Roman" w:cs="Times New Roman"/>
          <w:sz w:val="24"/>
          <w:szCs w:val="24"/>
        </w:rPr>
        <w:t xml:space="preserve"> = 8; х = 3; </w: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Решить уравнение: 2</w:t>
      </w:r>
      <w:r w:rsidRPr="00740A7B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740A7B">
        <w:rPr>
          <w:rFonts w:ascii="Times New Roman" w:hAnsi="Times New Roman" w:cs="Times New Roman"/>
          <w:sz w:val="24"/>
          <w:szCs w:val="24"/>
        </w:rPr>
        <w:t xml:space="preserve"> = 5</w:t>
      </w:r>
    </w:p>
    <w:p w:rsidR="002420B8" w:rsidRDefault="002420B8" w:rsidP="00BD0E98">
      <w:pPr>
        <w:ind w:left="360"/>
        <w:jc w:val="both"/>
        <w:rPr>
          <w:sz w:val="28"/>
          <w:szCs w:val="28"/>
        </w:rPr>
      </w:pPr>
      <w:r>
        <w:rPr>
          <w:noProof/>
          <w:lang w:eastAsia="ru-RU"/>
        </w:rPr>
      </w:r>
      <w:r w:rsidRPr="00ED5760">
        <w:rPr>
          <w:sz w:val="28"/>
          <w:szCs w:val="28"/>
        </w:rPr>
        <w:pict>
          <v:group id="_x0000_s1026" editas="canvas" style="width:180pt;height:135pt;mso-position-horizontal-relative:char;mso-position-vertical-relative:line" coordorigin="2410,5486" coordsize="2824,2090">
            <o:lock v:ext="edit" aspectratio="t"/>
            <v:shape id="_x0000_s1027" type="#_x0000_t75" style="position:absolute;left:2410;top:5486;width:2824;height:2090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3116,5765" to="3116,7298">
              <v:stroke endarrow="block"/>
            </v:line>
            <v:line id="_x0000_s1029" style="position:absolute" from="2410,6880" to="4245,6880">
              <v:stroke endarrow="block"/>
            </v:line>
            <v:shape id="_x0000_s1030" style="position:absolute;left:2551;top:5904;width:989;height:836" coordsize="1260,1080" path="m,1080v255,,510,,720,-180c930,720,1170,150,1260,e" filled="f">
              <v:path arrowok="t"/>
            </v:shape>
            <v:line id="_x0000_s1031" style="position:absolute" from="2551,6183" to="3822,6183"/>
            <w10:anchorlock/>
          </v:group>
        </w:pic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Ясно, что уравнение имеет один корень, по чертежу довольно трудно определить корень уравнения. В подобной ситуации математики ввели новое обозначение</w: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x = log</w:t>
      </w:r>
      <w:r w:rsidRPr="00740A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0A7B">
        <w:rPr>
          <w:rFonts w:ascii="Times New Roman" w:hAnsi="Times New Roman" w:cs="Times New Roman"/>
          <w:sz w:val="24"/>
          <w:szCs w:val="24"/>
        </w:rPr>
        <w:t xml:space="preserve"> 5. Читается так: логарифм числа 5 по основанию 2.</w: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Вернемся к уравнению </w:t>
      </w:r>
      <w:r w:rsidRPr="00740A7B">
        <w:rPr>
          <w:rFonts w:ascii="Times New Roman" w:hAnsi="Times New Roman" w:cs="Times New Roman"/>
          <w:position w:val="-32"/>
          <w:sz w:val="24"/>
          <w:szCs w:val="24"/>
        </w:rPr>
        <w:object w:dxaOrig="1980" w:dyaOrig="780">
          <v:shape id="_x0000_i1030" type="#_x0000_t75" style="width:99pt;height:39pt" o:ole="">
            <v:imagedata r:id="rId10" o:title=""/>
          </v:shape>
          <o:OLEObject Type="Embed" ProgID="Equation.3" ShapeID="_x0000_i1030" DrawAspect="Content" ObjectID="_1341512778" r:id="rId11"/>
        </w:objec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  <w:u w:val="single"/>
        </w:rPr>
        <w:t>Определение.</w:t>
      </w:r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Pr="00740A7B">
        <w:rPr>
          <w:rFonts w:ascii="Times New Roman" w:hAnsi="Times New Roman" w:cs="Times New Roman"/>
          <w:i/>
          <w:iCs/>
          <w:sz w:val="24"/>
          <w:szCs w:val="24"/>
        </w:rPr>
        <w:t>Логарифмом положительно числа b по положительному и отличному  от 1 основанию  а называют показатель степени, в которую нужно возвести число а, чтобы получить число b.</w:t>
      </w:r>
    </w:p>
    <w:p w:rsidR="002420B8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Презентация: Логарифмическое лото, слайды 1-4</w:t>
      </w:r>
    </w:p>
    <w:p w:rsidR="002420B8" w:rsidRPr="00037932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Например, log </w:t>
      </w:r>
      <w:r w:rsidRPr="000379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7932">
        <w:rPr>
          <w:rFonts w:ascii="Times New Roman" w:hAnsi="Times New Roman" w:cs="Times New Roman"/>
          <w:sz w:val="24"/>
          <w:szCs w:val="24"/>
        </w:rPr>
        <w:t xml:space="preserve"> 8 = 3, 2</w:t>
      </w:r>
      <w:r w:rsidRPr="000379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7932">
        <w:rPr>
          <w:rFonts w:ascii="Times New Roman" w:hAnsi="Times New Roman" w:cs="Times New Roman"/>
          <w:sz w:val="24"/>
          <w:szCs w:val="24"/>
        </w:rPr>
        <w:t xml:space="preserve"> = 8</w: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A7B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40A7B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2079" w:dyaOrig="680">
          <v:shape id="_x0000_i1031" type="#_x0000_t75" style="width:104.25pt;height:33.75pt" o:ole="">
            <v:imagedata r:id="rId12" o:title=""/>
          </v:shape>
          <o:OLEObject Type="Embed" ProgID="Equation.3" ShapeID="_x0000_i1031" DrawAspect="Content" ObjectID="_1341512779" r:id="rId13"/>
        </w:object>
      </w:r>
    </w:p>
    <w:p w:rsidR="002420B8" w:rsidRDefault="002420B8" w:rsidP="00BD0E98">
      <w:pPr>
        <w:ind w:left="360"/>
        <w:jc w:val="both"/>
        <w:rPr>
          <w:sz w:val="28"/>
          <w:szCs w:val="28"/>
          <w:lang w:val="en-US"/>
        </w:rPr>
      </w:pPr>
      <w:r w:rsidRPr="00477C9D">
        <w:rPr>
          <w:position w:val="-68"/>
          <w:sz w:val="28"/>
          <w:szCs w:val="28"/>
          <w:lang w:val="en-US"/>
        </w:rPr>
        <w:object w:dxaOrig="3187" w:dyaOrig="1782">
          <v:shape id="_x0000_i1032" type="#_x0000_t75" style="width:157.5pt;height:89.25pt" o:ole="">
            <v:imagedata r:id="rId14" o:title=""/>
          </v:shape>
          <o:OLEObject Type="Embed" ProgID="Equation.3" ShapeID="_x0000_i1032" DrawAspect="Content" ObjectID="_1341512780" r:id="rId15"/>
        </w:object>
      </w:r>
    </w:p>
    <w:p w:rsidR="002420B8" w:rsidRDefault="002420B8" w:rsidP="00BD0E98">
      <w:pPr>
        <w:ind w:left="360"/>
        <w:jc w:val="both"/>
        <w:rPr>
          <w:sz w:val="28"/>
          <w:szCs w:val="28"/>
          <w:lang w:val="en-US"/>
        </w:rPr>
      </w:pPr>
      <w:r w:rsidRPr="00477C9D">
        <w:rPr>
          <w:position w:val="-24"/>
          <w:sz w:val="28"/>
          <w:szCs w:val="28"/>
        </w:rPr>
        <w:object w:dxaOrig="1820" w:dyaOrig="700">
          <v:shape id="_x0000_i1033" type="#_x0000_t75" style="width:90pt;height:35.25pt" o:ole="">
            <v:imagedata r:id="rId16" o:title=""/>
          </v:shape>
          <o:OLEObject Type="Embed" ProgID="Equation.3" ShapeID="_x0000_i1033" DrawAspect="Content" ObjectID="_1341512781" r:id="rId17"/>
        </w:objec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0A7B">
        <w:rPr>
          <w:rFonts w:ascii="Times New Roman" w:hAnsi="Times New Roman" w:cs="Times New Roman"/>
          <w:sz w:val="24"/>
          <w:szCs w:val="24"/>
          <w:u w:val="single"/>
          <w:lang w:val="en-US"/>
        </w:rPr>
        <w:t>Свойства:</w: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740A7B">
        <w:rPr>
          <w:rFonts w:ascii="Times New Roman" w:hAnsi="Times New Roman" w:cs="Times New Roman"/>
          <w:i/>
          <w:iCs/>
          <w:sz w:val="24"/>
          <w:szCs w:val="24"/>
          <w:lang w:val="en-US"/>
        </w:rPr>
        <w:t>og</w:t>
      </w:r>
      <w:r w:rsidRPr="00740A7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a</w:t>
      </w:r>
      <w:r w:rsidRPr="00740A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= 1; log </w:t>
      </w:r>
      <w:r w:rsidRPr="00740A7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a</w:t>
      </w:r>
      <w:r w:rsidRPr="00740A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=1; log </w:t>
      </w:r>
      <w:r w:rsidRPr="00740A7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a</w:t>
      </w:r>
      <w:r w:rsidRPr="00740A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</w:t>
      </w:r>
      <w:r w:rsidRPr="00740A7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c</w:t>
      </w:r>
      <w:r w:rsidRPr="00740A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 c; </w: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Например, log </w:t>
      </w:r>
      <w:r w:rsidRPr="00740A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0A7B">
        <w:rPr>
          <w:rFonts w:ascii="Times New Roman" w:hAnsi="Times New Roman" w:cs="Times New Roman"/>
          <w:sz w:val="24"/>
          <w:szCs w:val="24"/>
        </w:rPr>
        <w:t xml:space="preserve"> 2 = 1; </w:t>
      </w:r>
      <w:r w:rsidRPr="00740A7B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Pr="00740A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0A7B">
        <w:rPr>
          <w:rFonts w:ascii="Times New Roman" w:hAnsi="Times New Roman" w:cs="Times New Roman"/>
          <w:sz w:val="24"/>
          <w:szCs w:val="24"/>
        </w:rPr>
        <w:t xml:space="preserve"> 3</w:t>
      </w:r>
      <w:r w:rsidRPr="00740A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40A7B">
        <w:rPr>
          <w:rFonts w:ascii="Times New Roman" w:hAnsi="Times New Roman" w:cs="Times New Roman"/>
          <w:sz w:val="24"/>
          <w:szCs w:val="24"/>
        </w:rPr>
        <w:t xml:space="preserve"> = 4; </w:t>
      </w:r>
      <w:r w:rsidRPr="00740A7B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Pr="00740A7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740A7B">
        <w:rPr>
          <w:rFonts w:ascii="Times New Roman" w:hAnsi="Times New Roman" w:cs="Times New Roman"/>
          <w:sz w:val="24"/>
          <w:szCs w:val="24"/>
        </w:rPr>
        <w:t xml:space="preserve"> 1 = 0</w:t>
      </w:r>
    </w:p>
    <w:p w:rsidR="002420B8" w:rsidRDefault="002420B8" w:rsidP="00BD0E98">
      <w:pPr>
        <w:ind w:left="360"/>
        <w:jc w:val="both"/>
        <w:rPr>
          <w:rFonts w:ascii="Times New Roman" w:hAnsi="Times New Roman" w:cs="Times New Roman"/>
          <w:i/>
          <w:iCs/>
          <w:position w:val="-10"/>
          <w:sz w:val="24"/>
          <w:szCs w:val="24"/>
        </w:rPr>
      </w:pPr>
      <w:r w:rsidRPr="00740A7B">
        <w:rPr>
          <w:rFonts w:ascii="Times New Roman" w:hAnsi="Times New Roman" w:cs="Times New Roman"/>
          <w:i/>
          <w:iCs/>
          <w:sz w:val="24"/>
          <w:szCs w:val="24"/>
          <w:u w:val="single"/>
        </w:rPr>
        <w:t>Определение логарифма</w:t>
      </w:r>
      <w:r w:rsidRPr="00740A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40A7B">
        <w:rPr>
          <w:rFonts w:ascii="Times New Roman" w:hAnsi="Times New Roman" w:cs="Times New Roman"/>
          <w:i/>
          <w:iCs/>
          <w:position w:val="-10"/>
          <w:sz w:val="24"/>
          <w:szCs w:val="24"/>
          <w:lang w:val="en-US"/>
        </w:rPr>
        <w:object w:dxaOrig="4400" w:dyaOrig="360">
          <v:shape id="_x0000_i1034" type="#_x0000_t75" style="width:217.5pt;height:18pt" o:ole="">
            <v:imagedata r:id="rId18" o:title=""/>
          </v:shape>
          <o:OLEObject Type="Embed" ProgID="Equation.3" ShapeID="_x0000_i1034" DrawAspect="Content" ObjectID="_1341512782" r:id="rId19"/>
        </w:object>
      </w:r>
    </w:p>
    <w:p w:rsidR="002420B8" w:rsidRDefault="002420B8" w:rsidP="00BD0E98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035">
        <w:rPr>
          <w:rFonts w:ascii="Times New Roman" w:hAnsi="Times New Roman" w:cs="Times New Roman"/>
          <w:i/>
          <w:iCs/>
          <w:sz w:val="24"/>
          <w:szCs w:val="24"/>
        </w:rPr>
        <w:t>Математика для абитуриентов</w:t>
      </w:r>
    </w:p>
    <w:p w:rsidR="002420B8" w:rsidRDefault="002420B8" w:rsidP="00BD0E98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Презентация «Понятие логарифма»</w:t>
      </w:r>
    </w:p>
    <w:p w:rsidR="002420B8" w:rsidRPr="00244035" w:rsidRDefault="002420B8" w:rsidP="00BD0E98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Работа по таблицам №2</w: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A7B">
        <w:rPr>
          <w:rFonts w:ascii="Times New Roman" w:hAnsi="Times New Roman" w:cs="Times New Roman"/>
          <w:sz w:val="24"/>
          <w:szCs w:val="24"/>
          <w:u w:val="single"/>
        </w:rPr>
        <w:t>Примеры:</w:t>
      </w:r>
    </w:p>
    <w:p w:rsidR="002420B8" w:rsidRPr="00740A7B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Вычислить:</w:t>
      </w:r>
    </w:p>
    <w:p w:rsidR="002420B8" w:rsidRPr="00740A7B" w:rsidRDefault="002420B8" w:rsidP="00BD0E9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log </w:t>
      </w:r>
      <w:r w:rsidRPr="00740A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0A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0A7B">
        <w:rPr>
          <w:rFonts w:ascii="Times New Roman" w:hAnsi="Times New Roman" w:cs="Times New Roman"/>
          <w:sz w:val="24"/>
          <w:szCs w:val="24"/>
        </w:rPr>
        <w:t xml:space="preserve">128; Пусть </w:t>
      </w:r>
      <w:r w:rsidRPr="00740A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40A7B">
        <w:rPr>
          <w:rFonts w:ascii="Times New Roman" w:hAnsi="Times New Roman" w:cs="Times New Roman"/>
          <w:sz w:val="24"/>
          <w:szCs w:val="24"/>
        </w:rPr>
        <w:t xml:space="preserve">= log </w:t>
      </w:r>
      <w:r w:rsidRPr="00740A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40A7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0A7B">
        <w:rPr>
          <w:rFonts w:ascii="Times New Roman" w:hAnsi="Times New Roman" w:cs="Times New Roman"/>
          <w:sz w:val="24"/>
          <w:szCs w:val="24"/>
        </w:rPr>
        <w:t>128; тогда по определению логарифма 4</w:t>
      </w:r>
      <w:r w:rsidRPr="00740A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40A7B">
        <w:rPr>
          <w:rFonts w:ascii="Times New Roman" w:hAnsi="Times New Roman" w:cs="Times New Roman"/>
          <w:sz w:val="24"/>
          <w:szCs w:val="24"/>
        </w:rPr>
        <w:t xml:space="preserve"> = 128; 2</w:t>
      </w:r>
      <w:r w:rsidRPr="00740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0A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740A7B">
        <w:rPr>
          <w:rFonts w:ascii="Times New Roman" w:hAnsi="Times New Roman" w:cs="Times New Roman"/>
          <w:sz w:val="24"/>
          <w:szCs w:val="24"/>
        </w:rPr>
        <w:t xml:space="preserve"> = 2</w:t>
      </w:r>
      <w:r w:rsidRPr="00740A7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40A7B">
        <w:rPr>
          <w:rFonts w:ascii="Times New Roman" w:hAnsi="Times New Roman" w:cs="Times New Roman"/>
          <w:sz w:val="24"/>
          <w:szCs w:val="24"/>
        </w:rPr>
        <w:t xml:space="preserve">; </w:t>
      </w:r>
      <w:r w:rsidRPr="00740A7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40A7B">
        <w:rPr>
          <w:rFonts w:ascii="Times New Roman" w:hAnsi="Times New Roman" w:cs="Times New Roman"/>
          <w:sz w:val="24"/>
          <w:szCs w:val="24"/>
        </w:rPr>
        <w:t xml:space="preserve"> = 3,5</w:t>
      </w:r>
    </w:p>
    <w:p w:rsidR="002420B8" w:rsidRPr="00740A7B" w:rsidRDefault="002420B8" w:rsidP="00BD0E9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position w:val="-24"/>
          <w:sz w:val="24"/>
          <w:szCs w:val="24"/>
        </w:rPr>
        <w:object w:dxaOrig="6160" w:dyaOrig="680">
          <v:shape id="_x0000_i1035" type="#_x0000_t75" style="width:308.25pt;height:33.75pt" o:ole="">
            <v:imagedata r:id="rId20" o:title=""/>
          </v:shape>
          <o:OLEObject Type="Embed" ProgID="Equation.3" ShapeID="_x0000_i1035" DrawAspect="Content" ObjectID="_1341512783" r:id="rId21"/>
        </w:object>
      </w:r>
    </w:p>
    <w:p w:rsidR="002420B8" w:rsidRPr="00457461" w:rsidRDefault="002420B8" w:rsidP="00BD0E98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  <w:u w:val="single"/>
        </w:rPr>
        <w:t>Определение:</w:t>
      </w:r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Pr="00740A7B">
        <w:rPr>
          <w:rFonts w:ascii="Times New Roman" w:hAnsi="Times New Roman" w:cs="Times New Roman"/>
          <w:i/>
          <w:iCs/>
          <w:sz w:val="24"/>
          <w:szCs w:val="24"/>
        </w:rPr>
        <w:t xml:space="preserve">логарифм по основанию 10 называют десятичным логарифмом и обозначают lg </w:t>
      </w:r>
      <w:r w:rsidRPr="00740A7B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740A7B">
        <w:rPr>
          <w:rFonts w:ascii="Times New Roman" w:hAnsi="Times New Roman" w:cs="Times New Roman"/>
          <w:i/>
          <w:iCs/>
          <w:sz w:val="24"/>
          <w:szCs w:val="24"/>
        </w:rPr>
        <w:t xml:space="preserve">; например, </w:t>
      </w:r>
      <w:r w:rsidRPr="00740A7B">
        <w:rPr>
          <w:rFonts w:ascii="Times New Roman" w:hAnsi="Times New Roman" w:cs="Times New Roman"/>
          <w:i/>
          <w:iCs/>
          <w:sz w:val="24"/>
          <w:szCs w:val="24"/>
          <w:lang w:val="en-US"/>
        </w:rPr>
        <w:t>lg</w:t>
      </w:r>
      <w:r w:rsidRPr="00740A7B">
        <w:rPr>
          <w:rFonts w:ascii="Times New Roman" w:hAnsi="Times New Roman" w:cs="Times New Roman"/>
          <w:i/>
          <w:iCs/>
          <w:sz w:val="24"/>
          <w:szCs w:val="24"/>
        </w:rPr>
        <w:t xml:space="preserve"> 5; </w:t>
      </w:r>
      <w:r w:rsidRPr="00740A7B">
        <w:rPr>
          <w:rFonts w:ascii="Times New Roman" w:hAnsi="Times New Roman" w:cs="Times New Roman"/>
          <w:i/>
          <w:iCs/>
          <w:sz w:val="24"/>
          <w:szCs w:val="24"/>
          <w:lang w:val="en-US"/>
        </w:rPr>
        <w:t>lg</w:t>
      </w:r>
      <w:r w:rsidRPr="00740A7B">
        <w:rPr>
          <w:rFonts w:ascii="Times New Roman" w:hAnsi="Times New Roman" w:cs="Times New Roman"/>
          <w:i/>
          <w:iCs/>
          <w:sz w:val="24"/>
          <w:szCs w:val="24"/>
        </w:rPr>
        <w:t xml:space="preserve"> 10 = 1; </w:t>
      </w:r>
      <w:r w:rsidRPr="00740A7B">
        <w:rPr>
          <w:rFonts w:ascii="Times New Roman" w:hAnsi="Times New Roman" w:cs="Times New Roman"/>
          <w:i/>
          <w:iCs/>
          <w:sz w:val="24"/>
          <w:szCs w:val="24"/>
          <w:lang w:val="en-US"/>
        </w:rPr>
        <w:t>lg</w:t>
      </w:r>
      <w:r w:rsidRPr="00740A7B">
        <w:rPr>
          <w:rFonts w:ascii="Times New Roman" w:hAnsi="Times New Roman" w:cs="Times New Roman"/>
          <w:i/>
          <w:iCs/>
          <w:sz w:val="24"/>
          <w:szCs w:val="24"/>
        </w:rPr>
        <w:t xml:space="preserve"> 0,01 = -2</w:t>
      </w:r>
    </w:p>
    <w:p w:rsidR="002420B8" w:rsidRPr="00740A7B" w:rsidRDefault="002420B8" w:rsidP="00BD0E98">
      <w:pPr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3. Вывод формул </w:t>
      </w:r>
      <w:r w:rsidRPr="00740A7B">
        <w:rPr>
          <w:rFonts w:ascii="Times New Roman" w:hAnsi="Times New Roman" w:cs="Times New Roman"/>
          <w:position w:val="-10"/>
          <w:sz w:val="24"/>
          <w:szCs w:val="24"/>
        </w:rPr>
        <w:pict>
          <v:shape id="_x0000_i1036" type="#_x0000_t75" style="width:41.25pt;height:15pt">
            <v:imagedata r:id="rId22" o:title=""/>
          </v:shape>
        </w:pict>
      </w:r>
      <w:r w:rsidRPr="00740A7B">
        <w:rPr>
          <w:rFonts w:ascii="Times New Roman" w:hAnsi="Times New Roman" w:cs="Times New Roman"/>
          <w:sz w:val="24"/>
          <w:szCs w:val="24"/>
        </w:rPr>
        <w:t xml:space="preserve">, </w:t>
      </w:r>
      <w:r w:rsidRPr="00740A7B">
        <w:rPr>
          <w:rFonts w:ascii="Times New Roman" w:hAnsi="Times New Roman" w:cs="Times New Roman"/>
          <w:position w:val="-10"/>
          <w:sz w:val="24"/>
          <w:szCs w:val="24"/>
        </w:rPr>
        <w:pict>
          <v:shape id="_x0000_i1037" type="#_x0000_t75" style="width:41.25pt;height:15pt">
            <v:imagedata r:id="rId23" o:title=""/>
          </v:shape>
        </w:pict>
      </w:r>
      <w:r w:rsidRPr="00740A7B">
        <w:rPr>
          <w:rFonts w:ascii="Times New Roman" w:hAnsi="Times New Roman" w:cs="Times New Roman"/>
          <w:sz w:val="24"/>
          <w:szCs w:val="24"/>
        </w:rPr>
        <w:t xml:space="preserve">, </w:t>
      </w:r>
      <w:r w:rsidRPr="00740A7B">
        <w:rPr>
          <w:rFonts w:ascii="Times New Roman" w:hAnsi="Times New Roman" w:cs="Times New Roman"/>
          <w:position w:val="-10"/>
          <w:sz w:val="24"/>
          <w:szCs w:val="24"/>
        </w:rPr>
        <w:pict>
          <v:shape id="_x0000_i1038" type="#_x0000_t75" style="width:47.25pt;height:15.75pt">
            <v:imagedata r:id="rId24" o:title=""/>
          </v:shape>
        </w:pict>
      </w:r>
      <w:r w:rsidRPr="00740A7B">
        <w:rPr>
          <w:rFonts w:ascii="Times New Roman" w:hAnsi="Times New Roman" w:cs="Times New Roman"/>
          <w:sz w:val="24"/>
          <w:szCs w:val="24"/>
        </w:rPr>
        <w:t xml:space="preserve">, </w:t>
      </w:r>
      <w:r w:rsidRPr="00740A7B">
        <w:rPr>
          <w:rFonts w:ascii="Times New Roman" w:hAnsi="Times New Roman" w:cs="Times New Roman"/>
          <w:position w:val="-6"/>
          <w:sz w:val="24"/>
          <w:szCs w:val="24"/>
        </w:rPr>
        <w:pict>
          <v:shape id="_x0000_i1039" type="#_x0000_t75" style="width:39.75pt;height:15pt">
            <v:imagedata r:id="rId25" o:title=""/>
          </v:shape>
        </w:pict>
      </w:r>
      <w:r w:rsidRPr="00740A7B">
        <w:rPr>
          <w:rFonts w:ascii="Times New Roman" w:hAnsi="Times New Roman" w:cs="Times New Roman"/>
          <w:sz w:val="24"/>
          <w:szCs w:val="24"/>
        </w:rPr>
        <w:t>.</w:t>
      </w:r>
    </w:p>
    <w:p w:rsidR="002420B8" w:rsidRPr="00740A7B" w:rsidRDefault="002420B8" w:rsidP="00BD0E98">
      <w:pPr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4. Вычислить </w:t>
      </w:r>
      <w:r w:rsidRPr="00740A7B">
        <w:rPr>
          <w:rFonts w:ascii="Times New Roman" w:hAnsi="Times New Roman" w:cs="Times New Roman"/>
          <w:position w:val="-10"/>
          <w:sz w:val="24"/>
          <w:szCs w:val="24"/>
        </w:rPr>
        <w:pict>
          <v:shape id="_x0000_i1040" type="#_x0000_t75" style="width:35.25pt;height:15pt">
            <v:imagedata r:id="rId26" o:title=""/>
          </v:shape>
        </w:pict>
      </w:r>
      <w:r w:rsidRPr="00740A7B">
        <w:rPr>
          <w:rFonts w:ascii="Times New Roman" w:hAnsi="Times New Roman" w:cs="Times New Roman"/>
          <w:sz w:val="24"/>
          <w:szCs w:val="24"/>
        </w:rPr>
        <w:t xml:space="preserve">, </w:t>
      </w:r>
      <w:r w:rsidRPr="00740A7B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1" type="#_x0000_t75" style="width:36.75pt;height:18.75pt">
            <v:imagedata r:id="rId27" o:title=""/>
          </v:shape>
        </w:pict>
      </w:r>
      <w:r w:rsidRPr="00740A7B">
        <w:rPr>
          <w:rFonts w:ascii="Times New Roman" w:hAnsi="Times New Roman" w:cs="Times New Roman"/>
          <w:sz w:val="24"/>
          <w:szCs w:val="24"/>
        </w:rPr>
        <w:t>,</w:t>
      </w:r>
      <w:r w:rsidRPr="00740A7B">
        <w:rPr>
          <w:rFonts w:ascii="Times New Roman" w:hAnsi="Times New Roman" w:cs="Times New Roman"/>
          <w:position w:val="-26"/>
          <w:sz w:val="24"/>
          <w:szCs w:val="24"/>
        </w:rPr>
        <w:pict>
          <v:shape id="_x0000_i1042" type="#_x0000_t75" style="width:39.75pt;height:24.75pt">
            <v:imagedata r:id="rId28" o:title=""/>
          </v:shape>
        </w:pict>
      </w:r>
      <w:r w:rsidRPr="00740A7B">
        <w:rPr>
          <w:rFonts w:ascii="Times New Roman" w:hAnsi="Times New Roman" w:cs="Times New Roman"/>
          <w:sz w:val="24"/>
          <w:szCs w:val="24"/>
        </w:rPr>
        <w:t>.</w:t>
      </w:r>
    </w:p>
    <w:p w:rsidR="002420B8" w:rsidRPr="00740A7B" w:rsidRDefault="002420B8" w:rsidP="00BD0E98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740A7B">
        <w:rPr>
          <w:sz w:val="24"/>
          <w:szCs w:val="24"/>
          <w:lang w:val="en-US"/>
        </w:rPr>
        <w:t>III</w:t>
      </w:r>
      <w:r w:rsidRPr="00740A7B">
        <w:rPr>
          <w:sz w:val="24"/>
          <w:szCs w:val="24"/>
        </w:rPr>
        <w:t>.  Закрепление нового материала.</w:t>
      </w:r>
    </w:p>
    <w:p w:rsidR="002420B8" w:rsidRPr="00740A7B" w:rsidRDefault="002420B8" w:rsidP="00BD0E98">
      <w:pPr>
        <w:pStyle w:val="a2"/>
        <w:ind w:firstLine="357"/>
        <w:rPr>
          <w:sz w:val="24"/>
          <w:szCs w:val="24"/>
        </w:rPr>
      </w:pPr>
      <w:r w:rsidRPr="00740A7B">
        <w:rPr>
          <w:sz w:val="24"/>
          <w:szCs w:val="24"/>
        </w:rPr>
        <w:t>Учащиеся группы А решают задания из №1430-1432, повторяя определение логарифма.</w:t>
      </w:r>
    </w:p>
    <w:p w:rsidR="002420B8" w:rsidRPr="00740A7B" w:rsidRDefault="002420B8" w:rsidP="00BD0E98">
      <w:pPr>
        <w:pStyle w:val="a2"/>
        <w:ind w:firstLine="357"/>
        <w:rPr>
          <w:sz w:val="24"/>
          <w:szCs w:val="24"/>
        </w:rPr>
      </w:pPr>
      <w:r w:rsidRPr="00740A7B">
        <w:rPr>
          <w:sz w:val="24"/>
          <w:szCs w:val="24"/>
        </w:rPr>
        <w:t>Решить задания из №1433-1440 для закрепления нового материала по схеме: задание (</w:t>
      </w:r>
      <w:r w:rsidRPr="00740A7B">
        <w:rPr>
          <w:i/>
          <w:iCs/>
          <w:sz w:val="24"/>
          <w:szCs w:val="24"/>
        </w:rPr>
        <w:t>а</w:t>
      </w:r>
      <w:r w:rsidRPr="00740A7B">
        <w:rPr>
          <w:sz w:val="24"/>
          <w:szCs w:val="24"/>
        </w:rPr>
        <w:t>) решают учащиеся группы Б, задания (</w:t>
      </w:r>
      <w:r w:rsidRPr="00740A7B">
        <w:rPr>
          <w:i/>
          <w:iCs/>
          <w:sz w:val="24"/>
          <w:szCs w:val="24"/>
        </w:rPr>
        <w:t>б</w:t>
      </w:r>
      <w:r w:rsidRPr="00740A7B">
        <w:rPr>
          <w:sz w:val="24"/>
          <w:szCs w:val="24"/>
        </w:rPr>
        <w:t>) – учащиеся группы А, задания (</w:t>
      </w:r>
      <w:r w:rsidRPr="00740A7B">
        <w:rPr>
          <w:i/>
          <w:iCs/>
          <w:sz w:val="24"/>
          <w:szCs w:val="24"/>
        </w:rPr>
        <w:t>в</w:t>
      </w:r>
      <w:r w:rsidRPr="00740A7B">
        <w:rPr>
          <w:sz w:val="24"/>
          <w:szCs w:val="24"/>
        </w:rPr>
        <w:t>) – учащиеся группы А, задание (</w:t>
      </w:r>
      <w:r w:rsidRPr="00740A7B">
        <w:rPr>
          <w:i/>
          <w:iCs/>
          <w:sz w:val="24"/>
          <w:szCs w:val="24"/>
        </w:rPr>
        <w:t>г</w:t>
      </w:r>
      <w:r w:rsidRPr="00740A7B">
        <w:rPr>
          <w:sz w:val="24"/>
          <w:szCs w:val="24"/>
        </w:rPr>
        <w:t xml:space="preserve">) – учащиеся группы Б. </w:t>
      </w:r>
    </w:p>
    <w:p w:rsidR="002420B8" w:rsidRPr="00740A7B" w:rsidRDefault="002420B8" w:rsidP="00BD0E98">
      <w:pPr>
        <w:pStyle w:val="a"/>
        <w:numPr>
          <w:ilvl w:val="0"/>
          <w:numId w:val="0"/>
        </w:numPr>
        <w:ind w:left="902"/>
        <w:rPr>
          <w:sz w:val="24"/>
          <w:szCs w:val="24"/>
        </w:rPr>
      </w:pPr>
      <w:r w:rsidRPr="00740A7B">
        <w:rPr>
          <w:sz w:val="24"/>
          <w:szCs w:val="24"/>
          <w:lang w:val="en-US"/>
        </w:rPr>
        <w:t>IV</w:t>
      </w:r>
      <w:r w:rsidRPr="00740A7B">
        <w:rPr>
          <w:sz w:val="24"/>
          <w:szCs w:val="24"/>
        </w:rPr>
        <w:t>. Проверочная работа.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4"/>
      </w:tblGrid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6367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Вычислите: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22"/>
              </w:rPr>
              <w:pict>
                <v:shape id="_x0000_i1043" type="#_x0000_t75" style="width:104.25pt;height:27.75pt">
                  <v:imagedata r:id="rId29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24"/>
              </w:rPr>
              <w:pict>
                <v:shape id="_x0000_i1044" type="#_x0000_t75" style="width:117pt;height:30pt">
                  <v:imagedata r:id="rId30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26"/>
              </w:rPr>
              <w:pict>
                <v:shape id="_x0000_i1045" type="#_x0000_t75" style="width:93pt;height:24.75pt">
                  <v:imagedata r:id="rId31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24"/>
              </w:rPr>
              <w:pict>
                <v:shape id="_x0000_i1046" type="#_x0000_t75" style="width:107.25pt;height:30.75pt">
                  <v:imagedata r:id="rId32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20B8" w:rsidRPr="00805856">
        <w:tc>
          <w:tcPr>
            <w:tcW w:w="6367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Решите уравнение: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10"/>
              </w:rPr>
              <w:pict>
                <v:shape id="_x0000_i1047" type="#_x0000_t75" style="width:48pt;height:15pt">
                  <v:imagedata r:id="rId33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 2) </w:t>
            </w:r>
            <w:r w:rsidRPr="00805856">
              <w:rPr>
                <w:rFonts w:eastAsia="Times New Roman"/>
                <w:position w:val="-10"/>
              </w:rPr>
              <w:pict>
                <v:shape id="_x0000_i1048" type="#_x0000_t75" style="width:47.25pt;height:15pt">
                  <v:imagedata r:id="rId34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05856">
              <w:rPr>
                <w:rFonts w:eastAsia="Times New Roman"/>
                <w:position w:val="-10"/>
              </w:rPr>
              <w:pict>
                <v:shape id="_x0000_i1049" type="#_x0000_t75" style="width:38.25pt;height:15pt">
                  <v:imagedata r:id="rId35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      4) </w:t>
            </w:r>
            <w:r w:rsidRPr="00805856">
              <w:rPr>
                <w:rFonts w:eastAsia="Times New Roman"/>
                <w:position w:val="-22"/>
              </w:rPr>
              <w:pict>
                <v:shape id="_x0000_i1050" type="#_x0000_t75" style="width:51pt;height:27.75pt">
                  <v:imagedata r:id="rId36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10"/>
              </w:rPr>
              <w:pict>
                <v:shape id="_x0000_i1051" type="#_x0000_t75" style="width:44.25pt;height:15pt">
                  <v:imagedata r:id="rId3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 2) </w:t>
            </w:r>
            <w:r w:rsidRPr="00805856">
              <w:rPr>
                <w:rFonts w:eastAsia="Times New Roman"/>
                <w:position w:val="-10"/>
              </w:rPr>
              <w:pict>
                <v:shape id="_x0000_i1052" type="#_x0000_t75" style="width:51.75pt;height:15pt">
                  <v:imagedata r:id="rId38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05856">
              <w:rPr>
                <w:rFonts w:eastAsia="Times New Roman"/>
                <w:position w:val="-10"/>
              </w:rPr>
              <w:pict>
                <v:shape id="_x0000_i1053" type="#_x0000_t75" style="width:56.25pt;height:15pt">
                  <v:imagedata r:id="rId39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4) </w:t>
            </w:r>
            <w:r w:rsidRPr="00805856">
              <w:rPr>
                <w:rFonts w:eastAsia="Times New Roman"/>
                <w:position w:val="-20"/>
              </w:rPr>
              <w:pict>
                <v:shape id="_x0000_i1054" type="#_x0000_t75" style="width:47.25pt;height:27pt">
                  <v:imagedata r:id="rId40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20B8" w:rsidRPr="00805856">
        <w:tc>
          <w:tcPr>
            <w:tcW w:w="6367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Решите неравенство: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6"/>
              </w:rPr>
              <w:pict>
                <v:shape id="_x0000_i1055" type="#_x0000_t75" style="width:27.75pt;height:14.25pt">
                  <v:imagedata r:id="rId41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         2) </w:t>
            </w:r>
            <w:r w:rsidRPr="00805856">
              <w:rPr>
                <w:rFonts w:eastAsia="Times New Roman"/>
                <w:position w:val="-6"/>
              </w:rPr>
              <w:pict>
                <v:shape id="_x0000_i1056" type="#_x0000_t75" style="width:36pt;height:14.25pt">
                  <v:imagedata r:id="rId42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8"/>
              </w:rPr>
              <w:pict>
                <v:shape id="_x0000_i1057" type="#_x0000_t75" style="width:36pt;height:15pt">
                  <v:imagedata r:id="rId43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         2) </w:t>
            </w:r>
            <w:r w:rsidRPr="00805856">
              <w:rPr>
                <w:rFonts w:eastAsia="Times New Roman"/>
                <w:position w:val="-6"/>
              </w:rPr>
              <w:pict>
                <v:shape id="_x0000_i1058" type="#_x0000_t75" style="width:36pt;height:14.25pt">
                  <v:imagedata r:id="rId44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ind w:left="357"/>
        <w:rPr>
          <w:b w:val="0"/>
          <w:bCs w:val="0"/>
        </w:rPr>
      </w:pPr>
      <w:r>
        <w:t>Домашнее задание</w:t>
      </w:r>
      <w:r>
        <w:rPr>
          <w:b w:val="0"/>
          <w:bCs w:val="0"/>
        </w:rPr>
        <w:t xml:space="preserve">: </w:t>
      </w:r>
      <w:r w:rsidRPr="00A87AB2">
        <w:rPr>
          <w:b w:val="0"/>
          <w:bCs w:val="0"/>
        </w:rPr>
        <w:t xml:space="preserve"> №1</w:t>
      </w:r>
      <w:r>
        <w:rPr>
          <w:b w:val="0"/>
          <w:bCs w:val="0"/>
        </w:rPr>
        <w:t>441-1445</w:t>
      </w:r>
      <w:r w:rsidRPr="00A87AB2">
        <w:rPr>
          <w:b w:val="0"/>
          <w:bCs w:val="0"/>
        </w:rPr>
        <w:t>; теория в учебнике стр. 287-290</w:t>
      </w:r>
      <w:r>
        <w:rPr>
          <w:b w:val="0"/>
          <w:bCs w:val="0"/>
        </w:rPr>
        <w:t>.</w:t>
      </w:r>
    </w:p>
    <w:p w:rsidR="002420B8" w:rsidRDefault="002420B8" w:rsidP="00BD0E98">
      <w:pPr>
        <w:pStyle w:val="a2"/>
        <w:ind w:firstLine="357"/>
      </w:pPr>
      <w:r>
        <w:t xml:space="preserve">При изучении этой темы раздела </w:t>
      </w:r>
      <w:r w:rsidRPr="005E32B2">
        <w:t xml:space="preserve">«Показательная и логарифмическая функции», </w:t>
      </w:r>
      <w:r>
        <w:t>собирайте исторический материал, иллюстрации и интересные задачи по этой теме, которые вы можете в дальнейшем использовать на зачете.</w:t>
      </w:r>
    </w:p>
    <w:p w:rsidR="002420B8" w:rsidRPr="00975BBE" w:rsidRDefault="002420B8" w:rsidP="00BD0E98">
      <w:pPr>
        <w:pStyle w:val="a2"/>
        <w:ind w:firstLine="357"/>
      </w:pPr>
      <w:r>
        <w:rPr>
          <w:b/>
          <w:bCs/>
          <w:u w:val="single"/>
        </w:rPr>
        <w:t>Задача недели:</w:t>
      </w:r>
      <w:r w:rsidRPr="00A97A21">
        <w:t xml:space="preserve">   </w:t>
      </w:r>
      <w:r>
        <w:t xml:space="preserve">Известно, что функция </w:t>
      </w:r>
      <w:r w:rsidRPr="00975BBE">
        <w:rPr>
          <w:position w:val="-10"/>
        </w:rPr>
        <w:pict>
          <v:shape id="_x0000_i1059" type="#_x0000_t75" style="width:45pt;height:15pt">
            <v:imagedata r:id="rId45" o:title=""/>
          </v:shape>
        </w:pict>
      </w:r>
      <w:r>
        <w:t xml:space="preserve"> имеет производную в каждой точке числовой оси, причем при всех </w:t>
      </w:r>
      <w:r w:rsidRPr="00975BBE">
        <w:rPr>
          <w:position w:val="-6"/>
        </w:rPr>
        <w:pict>
          <v:shape id="_x0000_i1060" type="#_x0000_t75" style="width:26.25pt;height:12pt">
            <v:imagedata r:id="rId46" o:title=""/>
          </v:shape>
        </w:pict>
      </w:r>
      <w:r>
        <w:t xml:space="preserve"> и для любого </w:t>
      </w:r>
      <w:r w:rsidRPr="00975BBE">
        <w:rPr>
          <w:position w:val="-6"/>
        </w:rPr>
        <w:pict>
          <v:shape id="_x0000_i1061" type="#_x0000_t75" style="width:27pt;height:12pt">
            <v:imagedata r:id="rId47" o:title=""/>
          </v:shape>
        </w:pict>
      </w:r>
      <w:r>
        <w:t xml:space="preserve">выполняется равенство </w:t>
      </w:r>
      <w:r w:rsidRPr="00975BBE">
        <w:rPr>
          <w:position w:val="-24"/>
        </w:rPr>
        <w:pict>
          <v:shape id="_x0000_i1062" type="#_x0000_t75" style="width:93pt;height:29.25pt">
            <v:imagedata r:id="rId48" o:title=""/>
          </v:shape>
        </w:pict>
      </w:r>
      <w:r>
        <w:t xml:space="preserve">.   Докажите, что </w:t>
      </w:r>
      <w:r w:rsidRPr="00975BBE">
        <w:rPr>
          <w:position w:val="-16"/>
        </w:rPr>
        <w:pict>
          <v:shape id="_x0000_i1063" type="#_x0000_t75" style="width:120pt;height:21pt">
            <v:imagedata r:id="rId49" o:title=""/>
          </v:shape>
        </w:pict>
      </w:r>
      <w:r>
        <w:t>.</w:t>
      </w:r>
    </w:p>
    <w:p w:rsidR="002420B8" w:rsidRDefault="002420B8" w:rsidP="00BD0E98">
      <w:pPr>
        <w:pStyle w:val="a0"/>
      </w:pPr>
      <w:r>
        <w:t>Понятие логарифма</w:t>
      </w:r>
    </w:p>
    <w:p w:rsidR="002420B8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>: развить умение вычислять значения логарифмов по основным формулам; развивать вычислительные навыки.</w:t>
      </w: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</w:rPr>
        <w:t xml:space="preserve">Презентация: понятие логарифма </w:t>
      </w: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  <w:lang w:val="en-US"/>
        </w:rPr>
        <w:t>TichPro</w:t>
      </w:r>
      <w:r w:rsidRPr="00457461">
        <w:rPr>
          <w:b/>
          <w:bCs/>
          <w:i/>
          <w:iCs/>
          <w:sz w:val="24"/>
          <w:szCs w:val="24"/>
        </w:rPr>
        <w:t xml:space="preserve"> математика «Логарифмы»</w:t>
      </w:r>
    </w:p>
    <w:p w:rsidR="002420B8" w:rsidRPr="007A329D" w:rsidRDefault="002420B8" w:rsidP="00BD0E98">
      <w:pPr>
        <w:pStyle w:val="a2"/>
      </w:pPr>
    </w:p>
    <w:p w:rsidR="002420B8" w:rsidRDefault="002420B8" w:rsidP="00BD0E98">
      <w:pPr>
        <w:pStyle w:val="a1"/>
        <w:ind w:left="1439" w:firstLine="685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Pr="00A87AB2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A87AB2">
        <w:t xml:space="preserve">.  </w:t>
      </w:r>
      <w:r>
        <w:t>Проверка домашнего задания.</w:t>
      </w:r>
    </w:p>
    <w:p w:rsidR="002420B8" w:rsidRDefault="002420B8" w:rsidP="00BD0E9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Карточки для учащихся группы А.</w:t>
      </w:r>
    </w:p>
    <w:tbl>
      <w:tblPr>
        <w:tblW w:w="67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396"/>
        <w:gridCol w:w="1256"/>
        <w:gridCol w:w="1360"/>
        <w:gridCol w:w="1435"/>
      </w:tblGrid>
      <w:tr w:rsidR="002420B8" w:rsidRPr="00805856">
        <w:tc>
          <w:tcPr>
            <w:tcW w:w="131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1</w:t>
            </w:r>
          </w:p>
        </w:tc>
        <w:tc>
          <w:tcPr>
            <w:tcW w:w="139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2</w:t>
            </w:r>
          </w:p>
        </w:tc>
        <w:tc>
          <w:tcPr>
            <w:tcW w:w="125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3</w:t>
            </w:r>
          </w:p>
        </w:tc>
        <w:tc>
          <w:tcPr>
            <w:tcW w:w="136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4</w:t>
            </w:r>
          </w:p>
        </w:tc>
        <w:tc>
          <w:tcPr>
            <w:tcW w:w="1435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5</w:t>
            </w:r>
          </w:p>
        </w:tc>
      </w:tr>
      <w:tr w:rsidR="002420B8" w:rsidRPr="00805856">
        <w:tc>
          <w:tcPr>
            <w:tcW w:w="6763" w:type="dxa"/>
            <w:gridSpan w:val="5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Решить уравнение:</w:t>
            </w:r>
          </w:p>
        </w:tc>
      </w:tr>
      <w:tr w:rsidR="002420B8" w:rsidRPr="00805856">
        <w:tc>
          <w:tcPr>
            <w:tcW w:w="131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064" type="#_x0000_t75" style="width:32.25pt;height:15pt">
                  <v:imagedata r:id="rId50" o:title=""/>
                </v:shape>
              </w:pict>
            </w:r>
          </w:p>
        </w:tc>
        <w:tc>
          <w:tcPr>
            <w:tcW w:w="13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065" type="#_x0000_t75" style="width:39pt;height:15pt">
                  <v:imagedata r:id="rId51" o:title=""/>
                </v:shape>
              </w:pict>
            </w:r>
          </w:p>
        </w:tc>
        <w:tc>
          <w:tcPr>
            <w:tcW w:w="125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066" type="#_x0000_t75" style="width:39pt;height:15pt">
                  <v:imagedata r:id="rId52" o:title=""/>
                </v:shape>
              </w:pict>
            </w:r>
          </w:p>
        </w:tc>
        <w:tc>
          <w:tcPr>
            <w:tcW w:w="13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067" type="#_x0000_t75" style="width:33pt;height:15pt">
                  <v:imagedata r:id="rId53" o:title=""/>
                </v:shape>
              </w:pict>
            </w:r>
          </w:p>
        </w:tc>
        <w:tc>
          <w:tcPr>
            <w:tcW w:w="1435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0"/>
              </w:rPr>
              <w:pict>
                <v:shape id="_x0000_i1068" type="#_x0000_t75" style="width:59.25pt;height:27pt">
                  <v:imagedata r:id="rId54" o:title=""/>
                </v:shape>
              </w:pict>
            </w:r>
          </w:p>
        </w:tc>
      </w:tr>
      <w:tr w:rsidR="002420B8" w:rsidRPr="00805856">
        <w:tc>
          <w:tcPr>
            <w:tcW w:w="131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069" type="#_x0000_t75" style="width:54.75pt;height:27.75pt">
                  <v:imagedata r:id="rId55" o:title=""/>
                </v:shape>
              </w:pict>
            </w:r>
          </w:p>
        </w:tc>
        <w:tc>
          <w:tcPr>
            <w:tcW w:w="13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070" type="#_x0000_t75" style="width:42.75pt;height:27.75pt">
                  <v:imagedata r:id="rId56" o:title=""/>
                </v:shape>
              </w:pict>
            </w:r>
          </w:p>
        </w:tc>
        <w:tc>
          <w:tcPr>
            <w:tcW w:w="125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0"/>
              </w:rPr>
              <w:pict>
                <v:shape id="_x0000_i1071" type="#_x0000_t75" style="width:51.75pt;height:27pt">
                  <v:imagedata r:id="rId57" o:title=""/>
                </v:shape>
              </w:pict>
            </w:r>
          </w:p>
        </w:tc>
        <w:tc>
          <w:tcPr>
            <w:tcW w:w="13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0"/>
              </w:rPr>
              <w:pict>
                <v:shape id="_x0000_i1072" type="#_x0000_t75" style="width:51pt;height:27pt">
                  <v:imagedata r:id="rId58" o:title=""/>
                </v:shape>
              </w:pict>
            </w:r>
          </w:p>
        </w:tc>
        <w:tc>
          <w:tcPr>
            <w:tcW w:w="1435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073" type="#_x0000_t75" style="width:60pt;height:27.75pt">
                  <v:imagedata r:id="rId59" o:title=""/>
                </v:shape>
              </w:pict>
            </w:r>
          </w:p>
        </w:tc>
      </w:tr>
      <w:tr w:rsidR="002420B8" w:rsidRPr="00805856">
        <w:tc>
          <w:tcPr>
            <w:tcW w:w="131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074" type="#_x0000_t75" style="width:54pt;height:27.75pt">
                  <v:imagedata r:id="rId60" o:title=""/>
                </v:shape>
              </w:pict>
            </w:r>
          </w:p>
        </w:tc>
        <w:tc>
          <w:tcPr>
            <w:tcW w:w="13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0"/>
              </w:rPr>
              <w:pict>
                <v:shape id="_x0000_i1075" type="#_x0000_t75" style="width:44.25pt;height:27pt">
                  <v:imagedata r:id="rId61" o:title=""/>
                </v:shape>
              </w:pict>
            </w:r>
          </w:p>
        </w:tc>
        <w:tc>
          <w:tcPr>
            <w:tcW w:w="125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076" type="#_x0000_t75" style="width:42.75pt;height:15pt">
                  <v:imagedata r:id="rId62" o:title=""/>
                </v:shape>
              </w:pict>
            </w:r>
          </w:p>
        </w:tc>
        <w:tc>
          <w:tcPr>
            <w:tcW w:w="13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077" type="#_x0000_t75" style="width:47.25pt;height:15pt">
                  <v:imagedata r:id="rId63" o:title=""/>
                </v:shape>
              </w:pict>
            </w:r>
          </w:p>
        </w:tc>
        <w:tc>
          <w:tcPr>
            <w:tcW w:w="1435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078" type="#_x0000_t75" style="width:48pt;height:15pt">
                  <v:imagedata r:id="rId64" o:title=""/>
                </v:shape>
              </w:pict>
            </w:r>
          </w:p>
        </w:tc>
      </w:tr>
      <w:tr w:rsidR="002420B8" w:rsidRPr="00805856">
        <w:tc>
          <w:tcPr>
            <w:tcW w:w="131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79" type="#_x0000_t75" style="width:30.75pt;height:14.25pt">
                  <v:imagedata r:id="rId65" o:title=""/>
                </v:shape>
              </w:pict>
            </w:r>
          </w:p>
        </w:tc>
        <w:tc>
          <w:tcPr>
            <w:tcW w:w="13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80" type="#_x0000_t75" style="width:27.75pt;height:14.25pt">
                  <v:imagedata r:id="rId66" o:title=""/>
                </v:shape>
              </w:pict>
            </w:r>
          </w:p>
        </w:tc>
        <w:tc>
          <w:tcPr>
            <w:tcW w:w="125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81" type="#_x0000_t75" style="width:33pt;height:14.25pt">
                  <v:imagedata r:id="rId67" o:title=""/>
                </v:shape>
              </w:pict>
            </w:r>
          </w:p>
        </w:tc>
        <w:tc>
          <w:tcPr>
            <w:tcW w:w="13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082" type="#_x0000_t75" style="width:42.75pt;height:18.75pt">
                  <v:imagedata r:id="rId68" o:title=""/>
                </v:shape>
              </w:pict>
            </w:r>
          </w:p>
        </w:tc>
        <w:tc>
          <w:tcPr>
            <w:tcW w:w="1435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083" type="#_x0000_t75" style="width:44.25pt;height:18.75pt">
                  <v:imagedata r:id="rId69" o:title=""/>
                </v:shape>
              </w:pict>
            </w:r>
          </w:p>
        </w:tc>
      </w:tr>
    </w:tbl>
    <w:p w:rsidR="002420B8" w:rsidRDefault="002420B8" w:rsidP="00BD0E98">
      <w:pPr>
        <w:pStyle w:val="a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Карточки для учащихся группы Б.</w:t>
      </w:r>
    </w:p>
    <w:tbl>
      <w:tblPr>
        <w:tblW w:w="6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2256"/>
        <w:gridCol w:w="2236"/>
      </w:tblGrid>
      <w:tr w:rsidR="002420B8" w:rsidRPr="00805856">
        <w:tc>
          <w:tcPr>
            <w:tcW w:w="239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1</w:t>
            </w:r>
          </w:p>
        </w:tc>
        <w:tc>
          <w:tcPr>
            <w:tcW w:w="225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2</w:t>
            </w:r>
          </w:p>
        </w:tc>
        <w:tc>
          <w:tcPr>
            <w:tcW w:w="223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3</w:t>
            </w:r>
          </w:p>
        </w:tc>
      </w:tr>
      <w:tr w:rsidR="002420B8" w:rsidRPr="00805856">
        <w:tc>
          <w:tcPr>
            <w:tcW w:w="23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84" type="#_x0000_t75" style="width:57pt;height:15pt">
                  <v:imagedata r:id="rId70" o:title=""/>
                </v:shape>
              </w:pict>
            </w:r>
          </w:p>
        </w:tc>
        <w:tc>
          <w:tcPr>
            <w:tcW w:w="225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85" type="#_x0000_t75" style="width:68.25pt;height:15pt">
                  <v:imagedata r:id="rId71" o:title=""/>
                </v:shape>
              </w:pict>
            </w:r>
          </w:p>
        </w:tc>
        <w:tc>
          <w:tcPr>
            <w:tcW w:w="223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86" type="#_x0000_t75" style="width:93pt;height:15pt">
                  <v:imagedata r:id="rId72" o:title=""/>
                </v:shape>
              </w:pict>
            </w:r>
          </w:p>
        </w:tc>
      </w:tr>
      <w:tr w:rsidR="002420B8" w:rsidRPr="00805856">
        <w:tc>
          <w:tcPr>
            <w:tcW w:w="23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87" type="#_x0000_t75" style="width:68.25pt;height:15pt">
                  <v:imagedata r:id="rId73" o:title=""/>
                </v:shape>
              </w:pict>
            </w:r>
          </w:p>
        </w:tc>
        <w:tc>
          <w:tcPr>
            <w:tcW w:w="225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88" type="#_x0000_t75" style="width:77.25pt;height:15pt">
                  <v:imagedata r:id="rId74" o:title=""/>
                </v:shape>
              </w:pict>
            </w:r>
          </w:p>
        </w:tc>
        <w:tc>
          <w:tcPr>
            <w:tcW w:w="223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089" type="#_x0000_t75" style="width:81pt;height:17.25pt">
                  <v:imagedata r:id="rId75" o:title=""/>
                </v:shape>
              </w:pict>
            </w:r>
          </w:p>
        </w:tc>
      </w:tr>
      <w:tr w:rsidR="002420B8" w:rsidRPr="00805856">
        <w:tc>
          <w:tcPr>
            <w:tcW w:w="23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090" type="#_x0000_t75" style="width:108pt;height:24.75pt">
                  <v:imagedata r:id="rId76" o:title=""/>
                </v:shape>
              </w:pict>
            </w:r>
          </w:p>
        </w:tc>
        <w:tc>
          <w:tcPr>
            <w:tcW w:w="225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091" type="#_x0000_t75" style="width:102pt;height:24.75pt">
                  <v:imagedata r:id="rId77" o:title=""/>
                </v:shape>
              </w:pict>
            </w:r>
          </w:p>
        </w:tc>
        <w:tc>
          <w:tcPr>
            <w:tcW w:w="223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092" type="#_x0000_t75" style="width:74.25pt;height:17.25pt">
                  <v:imagedata r:id="rId78" o:title=""/>
                </v:shape>
              </w:pict>
            </w:r>
          </w:p>
        </w:tc>
      </w:tr>
      <w:tr w:rsidR="002420B8" w:rsidRPr="00805856">
        <w:tc>
          <w:tcPr>
            <w:tcW w:w="239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4</w:t>
            </w:r>
          </w:p>
        </w:tc>
        <w:tc>
          <w:tcPr>
            <w:tcW w:w="225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5</w:t>
            </w:r>
          </w:p>
        </w:tc>
        <w:tc>
          <w:tcPr>
            <w:tcW w:w="223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6</w:t>
            </w:r>
          </w:p>
        </w:tc>
      </w:tr>
      <w:tr w:rsidR="002420B8" w:rsidRPr="00805856">
        <w:tc>
          <w:tcPr>
            <w:tcW w:w="23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93" type="#_x0000_t75" style="width:90pt;height:15pt">
                  <v:imagedata r:id="rId79" o:title=""/>
                </v:shape>
              </w:pict>
            </w:r>
          </w:p>
        </w:tc>
        <w:tc>
          <w:tcPr>
            <w:tcW w:w="225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8"/>
              </w:rPr>
              <w:pict>
                <v:shape id="_x0000_i1094" type="#_x0000_t75" style="width:86.25pt;height:18.75pt">
                  <v:imagedata r:id="rId80" o:title=""/>
                </v:shape>
              </w:pict>
            </w:r>
          </w:p>
        </w:tc>
        <w:tc>
          <w:tcPr>
            <w:tcW w:w="223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095" type="#_x0000_t75" style="width:75pt;height:18pt">
                  <v:imagedata r:id="rId81" o:title=""/>
                </v:shape>
              </w:pict>
            </w:r>
          </w:p>
        </w:tc>
      </w:tr>
      <w:tr w:rsidR="002420B8" w:rsidRPr="00805856">
        <w:tc>
          <w:tcPr>
            <w:tcW w:w="23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096" type="#_x0000_t75" style="width:99pt;height:24pt">
                  <v:imagedata r:id="rId82" o:title=""/>
                </v:shape>
              </w:pict>
            </w:r>
          </w:p>
        </w:tc>
        <w:tc>
          <w:tcPr>
            <w:tcW w:w="225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097" type="#_x0000_t75" style="width:99pt;height:17.25pt">
                  <v:imagedata r:id="rId83" o:title=""/>
                </v:shape>
              </w:pict>
            </w:r>
          </w:p>
        </w:tc>
        <w:tc>
          <w:tcPr>
            <w:tcW w:w="223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098" type="#_x0000_t75" style="width:101.25pt;height:24.75pt">
                  <v:imagedata r:id="rId84" o:title=""/>
                </v:shape>
              </w:pict>
            </w:r>
          </w:p>
        </w:tc>
      </w:tr>
      <w:tr w:rsidR="002420B8" w:rsidRPr="00805856">
        <w:tc>
          <w:tcPr>
            <w:tcW w:w="23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099" type="#_x0000_t75" style="width:74.25pt;height:18pt">
                  <v:imagedata r:id="rId85" o:title=""/>
                </v:shape>
              </w:pict>
            </w:r>
          </w:p>
        </w:tc>
        <w:tc>
          <w:tcPr>
            <w:tcW w:w="225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100" type="#_x0000_t75" style="width:68.25pt;height:17.25pt">
                  <v:imagedata r:id="rId86" o:title=""/>
                </v:shape>
              </w:pict>
            </w:r>
          </w:p>
        </w:tc>
        <w:tc>
          <w:tcPr>
            <w:tcW w:w="223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101" type="#_x0000_t75" style="width:1in;height:17.25pt">
                  <v:imagedata r:id="rId87" o:title=""/>
                </v:shape>
              </w:pict>
            </w:r>
          </w:p>
        </w:tc>
      </w:tr>
    </w:tbl>
    <w:p w:rsidR="002420B8" w:rsidRPr="007A329D" w:rsidRDefault="002420B8" w:rsidP="00BD0E98">
      <w:pPr>
        <w:pStyle w:val="a"/>
        <w:numPr>
          <w:ilvl w:val="0"/>
          <w:numId w:val="0"/>
        </w:numPr>
        <w:ind w:firstLine="708"/>
        <w:rPr>
          <w:b w:val="0"/>
          <w:bCs w:val="0"/>
        </w:rPr>
      </w:pPr>
      <w:r>
        <w:t xml:space="preserve">Устный счет: </w:t>
      </w:r>
      <w:r>
        <w:rPr>
          <w:b w:val="0"/>
          <w:bCs w:val="0"/>
        </w:rPr>
        <w:t>логарифмическое лото (презентация «Логарифмическое лото»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2B33D5">
        <w:t>.</w:t>
      </w:r>
      <w:r>
        <w:t xml:space="preserve">  Решение заданий по теме.</w:t>
      </w:r>
    </w:p>
    <w:p w:rsidR="002420B8" w:rsidRDefault="002420B8" w:rsidP="00BD0E98">
      <w:pPr>
        <w:jc w:val="both"/>
      </w:pPr>
      <w:r>
        <w:t xml:space="preserve">         Решить задания из №1</w:t>
      </w:r>
      <w:r w:rsidRPr="00A87AB2">
        <w:t>447</w:t>
      </w:r>
      <w:r>
        <w:t>, 1</w:t>
      </w:r>
      <w:r w:rsidRPr="00A87AB2">
        <w:t>448</w:t>
      </w:r>
      <w:r>
        <w:t>, 1</w:t>
      </w:r>
      <w:r w:rsidRPr="00A87AB2">
        <w:t>451</w:t>
      </w:r>
      <w:r>
        <w:t>, 1453,</w:t>
      </w:r>
      <w:r w:rsidRPr="00A87AB2">
        <w:t xml:space="preserve"> 1454</w:t>
      </w:r>
      <w:r>
        <w:t xml:space="preserve"> по схеме: у доски одновременно решают два ученика из группы А, а учащиеся из группы Б проверяют решения, работая на месте. </w:t>
      </w:r>
    </w:p>
    <w:p w:rsidR="002420B8" w:rsidRPr="005409B2" w:rsidRDefault="002420B8" w:rsidP="00BD0E98">
      <w:pPr>
        <w:jc w:val="both"/>
        <w:rPr>
          <w:b/>
          <w:bCs/>
          <w:noProof/>
        </w:rPr>
      </w:pPr>
      <w:r>
        <w:tab/>
      </w:r>
      <w:r w:rsidRPr="005409B2">
        <w:rPr>
          <w:b/>
          <w:bCs/>
          <w:noProof/>
          <w:lang w:val="en-US"/>
        </w:rPr>
        <w:t>IV</w:t>
      </w:r>
      <w:r w:rsidRPr="005409B2">
        <w:rPr>
          <w:b/>
          <w:bCs/>
          <w:noProof/>
        </w:rPr>
        <w:t>. Решение по таблице.</w:t>
      </w:r>
    </w:p>
    <w:p w:rsidR="002420B8" w:rsidRDefault="002420B8" w:rsidP="00BD0E98">
      <w:pPr>
        <w:ind w:firstLine="357"/>
        <w:jc w:val="both"/>
      </w:pPr>
      <w:r>
        <w:t>Учитель может организовать работу по таблице в любой форме: в  форме игры, в форме соревнования, в форме самостоятельной работы, в форме устного счета.</w:t>
      </w:r>
    </w:p>
    <w:tbl>
      <w:tblPr>
        <w:tblW w:w="6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260"/>
        <w:gridCol w:w="1080"/>
        <w:gridCol w:w="1080"/>
        <w:gridCol w:w="1080"/>
        <w:gridCol w:w="540"/>
      </w:tblGrid>
      <w:tr w:rsidR="002420B8" w:rsidRPr="00805856">
        <w:tc>
          <w:tcPr>
            <w:tcW w:w="468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8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08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4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102" type="#_x0000_t75" style="width:32.25pt;height:15pt">
                  <v:imagedata r:id="rId88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03" type="#_x0000_t75" style="width:27pt;height:15pt">
                  <v:imagedata r:id="rId89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04" type="#_x0000_t75" style="width:30.75pt;height:15pt">
                  <v:imagedata r:id="rId90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105" type="#_x0000_t75" style="width:30pt;height:30pt">
                  <v:imagedata r:id="rId91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106" type="#_x0000_t75" style="width:33pt;height:23.25pt">
                  <v:imagedata r:id="rId92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07" type="#_x0000_t75" style="width:35.25pt;height:17.25pt">
                  <v:imagedata r:id="rId93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108" type="#_x0000_t75" style="width:32.25pt;height:17.25pt">
                  <v:imagedata r:id="rId94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09" type="#_x0000_t75" style="width:27pt;height:15pt">
                  <v:imagedata r:id="rId95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10" type="#_x0000_t75" style="width:38.25pt;height:15pt">
                  <v:imagedata r:id="rId96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11" type="#_x0000_t75" style="width:27pt;height:15pt">
                  <v:imagedata r:id="rId97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12" type="#_x0000_t75" style="width:21.75pt;height:15pt">
                  <v:imagedata r:id="rId98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13" type="#_x0000_t75" style="width:36.75pt;height:15pt">
                  <v:imagedata r:id="rId99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14" type="#_x0000_t75" style="width:33pt;height:15.75pt">
                  <v:imagedata r:id="rId100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115" type="#_x0000_t75" style="width:30.75pt;height:17.25pt">
                  <v:imagedata r:id="rId101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116" type="#_x0000_t75" style="width:32.25pt;height:15.75pt">
                  <v:imagedata r:id="rId102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117" type="#_x0000_t75" style="width:23.25pt;height:15pt">
                  <v:imagedata r:id="rId103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18" type="#_x0000_t75" style="width:27pt;height:15pt">
                  <v:imagedata r:id="rId104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4"/>
              </w:rPr>
              <w:pict>
                <v:shape id="_x0000_i1119" type="#_x0000_t75" style="width:27.75pt;height:15pt">
                  <v:imagedata r:id="rId105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20" type="#_x0000_t75" style="width:27pt;height:15pt">
                  <v:imagedata r:id="rId106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21" type="#_x0000_t75" style="width:33.75pt;height:17.25pt">
                  <v:imagedata r:id="rId107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122" type="#_x0000_t75" style="width:38.25pt;height:27.75pt">
                  <v:imagedata r:id="rId108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6"/>
              </w:rPr>
              <w:pict>
                <v:shape id="_x0000_i1123" type="#_x0000_t75" style="width:51.75pt;height:21pt">
                  <v:imagedata r:id="rId109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124" type="#_x0000_t75" style="width:36.75pt;height:23.25pt">
                  <v:imagedata r:id="rId110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25" type="#_x0000_t75" style="width:45pt;height:15pt">
                  <v:imagedata r:id="rId111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126" type="#_x0000_t75" style="width:23.25pt;height:21pt">
                  <v:imagedata r:id="rId112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27" type="#_x0000_t75" style="width:30.75pt;height:15pt">
                  <v:imagedata r:id="rId113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128" type="#_x0000_t75" style="width:38.25pt;height:17.25pt">
                  <v:imagedata r:id="rId114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129" type="#_x0000_t75" style="width:23.25pt;height:15pt">
                  <v:imagedata r:id="rId115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4"/>
              </w:rPr>
              <w:pict>
                <v:shape id="_x0000_i1130" type="#_x0000_t75" style="width:33.75pt;height:30.75pt">
                  <v:imagedata r:id="rId116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31" type="#_x0000_t75" style="width:27pt;height:15pt">
                  <v:imagedata r:id="rId117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32" type="#_x0000_t75" style="width:36pt;height:15pt">
                  <v:imagedata r:id="rId118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133" type="#_x0000_t75" style="width:24.75pt;height:15.75pt">
                  <v:imagedata r:id="rId119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134" type="#_x0000_t75" style="width:36.75pt;height:17.25pt">
                  <v:imagedata r:id="rId120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4"/>
              </w:rPr>
              <w:pict>
                <v:shape id="_x0000_i1135" type="#_x0000_t75" style="width:33.75pt;height:20.25pt">
                  <v:imagedata r:id="rId121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36" type="#_x0000_t75" style="width:30pt;height:15pt">
                  <v:imagedata r:id="rId122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37" type="#_x0000_t75" style="width:32.25pt;height:15pt">
                  <v:imagedata r:id="rId123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138" type="#_x0000_t75" style="width:35.25pt;height:30pt">
                  <v:imagedata r:id="rId124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0"/>
              </w:rPr>
              <w:pict>
                <v:shape id="_x0000_i1139" type="#_x0000_t75" style="width:33.75pt;height:27pt">
                  <v:imagedata r:id="rId125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140" type="#_x0000_t75" style="width:45.75pt;height:30pt">
                  <v:imagedata r:id="rId126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141" type="#_x0000_t75" style="width:30.75pt;height:17.25pt">
                  <v:imagedata r:id="rId127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142" type="#_x0000_t75" style="width:33.75pt;height:27.75pt">
                  <v:imagedata r:id="rId128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43" type="#_x0000_t75" style="width:30pt;height:15pt">
                  <v:imagedata r:id="rId129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44" type="#_x0000_t75" style="width:48.75pt;height:15pt">
                  <v:imagedata r:id="rId130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4"/>
              </w:rPr>
              <w:pict>
                <v:shape id="_x0000_i1145" type="#_x0000_t75" style="width:23.25pt;height:12.75pt">
                  <v:imagedata r:id="rId131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4"/>
              </w:rPr>
              <w:pict>
                <v:shape id="_x0000_i1146" type="#_x0000_t75" style="width:36.75pt;height:30.75pt">
                  <v:imagedata r:id="rId132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47" type="#_x0000_t75" style="width:27.75pt;height:15.75pt">
                  <v:imagedata r:id="rId133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48" type="#_x0000_t75" style="width:29.25pt;height:15pt">
                  <v:imagedata r:id="rId134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49" type="#_x0000_t75" style="width:32.25pt;height:15pt">
                  <v:imagedata r:id="rId135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150" type="#_x0000_t75" style="width:21pt;height:14.25pt">
                  <v:imagedata r:id="rId136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51" type="#_x0000_t75" style="width:35.25pt;height:15pt">
                  <v:imagedata r:id="rId137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52" type="#_x0000_t75" style="width:33pt;height:15.75pt">
                  <v:imagedata r:id="rId138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153" type="#_x0000_t75" style="width:33pt;height:23.25pt">
                  <v:imagedata r:id="rId139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54" type="#_x0000_t75" style="width:44.25pt;height:15.75pt">
                  <v:imagedata r:id="rId140" o:title=""/>
                </v:shape>
              </w:pict>
            </w:r>
          </w:p>
        </w:tc>
        <w:tc>
          <w:tcPr>
            <w:tcW w:w="1080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155" type="#_x0000_t75" style="width:35.25pt;height:30pt">
                  <v:imagedata r:id="rId141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4"/>
              </w:rPr>
              <w:pict>
                <v:shape id="_x0000_i1156" type="#_x0000_t75" style="width:38.25pt;height:30.75pt">
                  <v:imagedata r:id="rId142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157" type="#_x0000_t75" style="width:27.75pt;height:15pt">
                  <v:imagedata r:id="rId143" o:title=""/>
                </v:shape>
              </w:pict>
            </w:r>
          </w:p>
        </w:tc>
        <w:tc>
          <w:tcPr>
            <w:tcW w:w="126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4"/>
              </w:rPr>
              <w:pict>
                <v:shape id="_x0000_i1158" type="#_x0000_t75" style="width:39.75pt;height:30.75pt">
                  <v:imagedata r:id="rId144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59" type="#_x0000_t75" style="width:24.75pt;height:15.75pt">
                  <v:imagedata r:id="rId145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8"/>
              </w:rPr>
              <w:pict>
                <v:shape id="_x0000_i1160" type="#_x0000_t75" style="width:45.75pt;height:15.75pt">
                  <v:imagedata r:id="rId146" o:title=""/>
                </v:shape>
              </w:pict>
            </w:r>
          </w:p>
        </w:tc>
        <w:tc>
          <w:tcPr>
            <w:tcW w:w="10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161" type="#_x0000_t75" style="width:26.25pt;height:15.75pt">
                  <v:imagedata r:id="rId147" o:title=""/>
                </v:shape>
              </w:pict>
            </w:r>
          </w:p>
        </w:tc>
        <w:tc>
          <w:tcPr>
            <w:tcW w:w="540" w:type="dxa"/>
            <w:vAlign w:val="center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</w:tr>
      <w:tr w:rsidR="002420B8" w:rsidRPr="00805856">
        <w:tc>
          <w:tcPr>
            <w:tcW w:w="468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8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08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40" w:type="dxa"/>
          </w:tcPr>
          <w:p w:rsidR="002420B8" w:rsidRPr="00805856" w:rsidRDefault="002420B8" w:rsidP="0080585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0B8" w:rsidRDefault="002420B8" w:rsidP="00BD0E98">
      <w:pPr>
        <w:pStyle w:val="a1"/>
      </w:pPr>
      <w:r>
        <w:t>Таблица №2</w:t>
      </w:r>
    </w:p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jc w:val="both"/>
        <w:rPr>
          <w:b w:val="0"/>
          <w:bCs w:val="0"/>
        </w:rPr>
      </w:pPr>
      <w:r>
        <w:t>Домашнее задание</w:t>
      </w:r>
      <w:r>
        <w:rPr>
          <w:b w:val="0"/>
          <w:bCs w:val="0"/>
        </w:rPr>
        <w:t xml:space="preserve">: </w:t>
      </w:r>
      <w:r w:rsidRPr="00A87AB2">
        <w:rPr>
          <w:b w:val="0"/>
          <w:bCs w:val="0"/>
        </w:rPr>
        <w:t>№1</w:t>
      </w:r>
      <w:r>
        <w:rPr>
          <w:b w:val="0"/>
          <w:bCs w:val="0"/>
        </w:rPr>
        <w:t>446, 1448, 1450, 1452</w:t>
      </w:r>
      <w:r w:rsidRPr="00A87AB2">
        <w:rPr>
          <w:b w:val="0"/>
          <w:bCs w:val="0"/>
        </w:rPr>
        <w:t>; теория в учебнике стр. 287-290</w:t>
      </w:r>
    </w:p>
    <w:p w:rsidR="002420B8" w:rsidRDefault="002420B8" w:rsidP="00BD0E98">
      <w:pPr>
        <w:pStyle w:val="a0"/>
      </w:pPr>
      <w:r>
        <w:t xml:space="preserve">Функция </w:t>
      </w:r>
      <w:r w:rsidRPr="00740077">
        <w:rPr>
          <w:rFonts w:cs="Times New Roman"/>
          <w:position w:val="-12"/>
        </w:rPr>
        <w:pict>
          <v:shape id="_x0000_i1162" type="#_x0000_t75" style="width:51pt;height:18pt">
            <v:imagedata r:id="rId148" o:title=""/>
          </v:shape>
        </w:pict>
      </w:r>
      <w:r>
        <w:t>, ее свойства и график</w:t>
      </w:r>
    </w:p>
    <w:p w:rsidR="002420B8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 xml:space="preserve">:  формировать умение построения графика </w:t>
      </w:r>
      <w:r w:rsidRPr="00CF1127">
        <w:rPr>
          <w:b w:val="0"/>
          <w:bCs w:val="0"/>
        </w:rPr>
        <w:t>логарифмическ</w:t>
      </w:r>
      <w:r>
        <w:rPr>
          <w:b w:val="0"/>
          <w:bCs w:val="0"/>
        </w:rPr>
        <w:t>ой</w:t>
      </w:r>
      <w:r w:rsidRPr="00CF1127">
        <w:rPr>
          <w:b w:val="0"/>
          <w:bCs w:val="0"/>
        </w:rPr>
        <w:t xml:space="preserve"> функци</w:t>
      </w:r>
      <w:r>
        <w:rPr>
          <w:b w:val="0"/>
          <w:bCs w:val="0"/>
        </w:rPr>
        <w:t xml:space="preserve">и по разным основаниям; </w:t>
      </w:r>
      <w:r w:rsidRPr="00CF1127">
        <w:rPr>
          <w:b w:val="0"/>
          <w:bCs w:val="0"/>
        </w:rPr>
        <w:t xml:space="preserve"> </w:t>
      </w:r>
      <w:r>
        <w:rPr>
          <w:b w:val="0"/>
          <w:bCs w:val="0"/>
        </w:rPr>
        <w:t>закрепить  умение чтения графика; формировать способности выявления свойств функции по графику.</w:t>
      </w:r>
    </w:p>
    <w:p w:rsidR="002420B8" w:rsidRDefault="002420B8" w:rsidP="00BD0E98">
      <w:pPr>
        <w:pStyle w:val="a2"/>
      </w:pPr>
      <w:r>
        <w:t xml:space="preserve">Программное обеспечение </w:t>
      </w: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</w:rPr>
        <w:t xml:space="preserve">Презентация: понятие логарифма </w:t>
      </w: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  <w:lang w:val="en-US"/>
        </w:rPr>
        <w:t>TichPro</w:t>
      </w:r>
      <w:r w:rsidRPr="00457461">
        <w:rPr>
          <w:b/>
          <w:bCs/>
          <w:i/>
          <w:iCs/>
          <w:sz w:val="24"/>
          <w:szCs w:val="24"/>
        </w:rPr>
        <w:t xml:space="preserve"> математика «</w:t>
      </w:r>
      <w:r>
        <w:rPr>
          <w:b/>
          <w:bCs/>
          <w:i/>
          <w:iCs/>
          <w:sz w:val="24"/>
          <w:szCs w:val="24"/>
        </w:rPr>
        <w:t xml:space="preserve"> Логарифмической функции, график, свойства </w:t>
      </w:r>
      <w:r w:rsidRPr="00457461">
        <w:rPr>
          <w:b/>
          <w:bCs/>
          <w:i/>
          <w:iCs/>
          <w:sz w:val="24"/>
          <w:szCs w:val="24"/>
        </w:rPr>
        <w:t>»</w:t>
      </w:r>
    </w:p>
    <w:p w:rsidR="002420B8" w:rsidRPr="007A329D" w:rsidRDefault="002420B8" w:rsidP="00BD0E98">
      <w:pPr>
        <w:pStyle w:val="a2"/>
      </w:pPr>
    </w:p>
    <w:p w:rsidR="002420B8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Устный счет.</w:t>
      </w:r>
    </w:p>
    <w:p w:rsidR="002420B8" w:rsidRDefault="002420B8" w:rsidP="00BD0E98">
      <w:pPr>
        <w:ind w:firstLine="708"/>
        <w:jc w:val="both"/>
      </w:pPr>
      <w:r>
        <w:t xml:space="preserve">Учитель проводит устный счет по таблице </w:t>
      </w:r>
      <w:r w:rsidRPr="002425FA">
        <w:rPr>
          <w:b/>
          <w:bCs/>
        </w:rPr>
        <w:t>Презентация</w:t>
      </w:r>
      <w:r>
        <w:t xml:space="preserve">  по вариантам, предлагая вычислить значения в цепочке (например): </w:t>
      </w:r>
    </w:p>
    <w:p w:rsidR="002420B8" w:rsidRDefault="002420B8" w:rsidP="00BD0E98">
      <w:pPr>
        <w:jc w:val="both"/>
        <w:rPr>
          <w:b/>
          <w:bCs/>
        </w:rPr>
      </w:pPr>
      <w:r>
        <w:t xml:space="preserve">Вариант 1:  </w:t>
      </w:r>
      <w:r w:rsidRPr="005409B2">
        <w:rPr>
          <w:b/>
          <w:bCs/>
          <w:lang w:val="en-US"/>
        </w:rPr>
        <w:t>a</w:t>
      </w:r>
      <w:r w:rsidRPr="00A2164E">
        <w:rPr>
          <w:b/>
          <w:bCs/>
        </w:rPr>
        <w:t>-6</w:t>
      </w:r>
      <w:r>
        <w:rPr>
          <w:b/>
          <w:bCs/>
        </w:rPr>
        <w:t xml:space="preserve">; </w:t>
      </w:r>
      <w:r w:rsidRPr="005409B2">
        <w:rPr>
          <w:b/>
          <w:bCs/>
          <w:lang w:val="en-US"/>
        </w:rPr>
        <w:t>c</w:t>
      </w:r>
      <w:r>
        <w:rPr>
          <w:b/>
          <w:bCs/>
        </w:rPr>
        <w:t xml:space="preserve">-8; </w:t>
      </w:r>
      <w:r w:rsidRPr="005409B2">
        <w:rPr>
          <w:b/>
          <w:bCs/>
          <w:lang w:val="en-US"/>
        </w:rPr>
        <w:t>f</w:t>
      </w:r>
      <w:r>
        <w:rPr>
          <w:b/>
          <w:bCs/>
        </w:rPr>
        <w:t xml:space="preserve">-3; </w:t>
      </w:r>
      <w:r w:rsidRPr="005409B2">
        <w:rPr>
          <w:b/>
          <w:bCs/>
          <w:lang w:val="en-US"/>
        </w:rPr>
        <w:t>b</w:t>
      </w:r>
      <w:r>
        <w:rPr>
          <w:b/>
          <w:bCs/>
        </w:rPr>
        <w:t xml:space="preserve">-11; </w:t>
      </w:r>
      <w:r w:rsidRPr="005409B2">
        <w:rPr>
          <w:b/>
          <w:bCs/>
          <w:lang w:val="en-US"/>
        </w:rPr>
        <w:t>d</w:t>
      </w:r>
      <w:r>
        <w:rPr>
          <w:b/>
          <w:bCs/>
        </w:rPr>
        <w:t>-7.</w:t>
      </w:r>
      <w:r w:rsidRPr="00A2164E">
        <w:t xml:space="preserve"> </w:t>
      </w:r>
      <w:r>
        <w:t xml:space="preserve">Вариант 2:  </w:t>
      </w:r>
      <w:r w:rsidRPr="005409B2">
        <w:rPr>
          <w:b/>
          <w:bCs/>
          <w:lang w:val="en-US"/>
        </w:rPr>
        <w:t>a</w:t>
      </w:r>
      <w:r w:rsidRPr="00A2164E">
        <w:rPr>
          <w:b/>
          <w:bCs/>
        </w:rPr>
        <w:t>-</w:t>
      </w:r>
      <w:r>
        <w:rPr>
          <w:b/>
          <w:bCs/>
        </w:rPr>
        <w:t xml:space="preserve">9; </w:t>
      </w:r>
      <w:r w:rsidRPr="005409B2">
        <w:rPr>
          <w:b/>
          <w:bCs/>
          <w:lang w:val="en-US"/>
        </w:rPr>
        <w:t>c</w:t>
      </w:r>
      <w:r>
        <w:rPr>
          <w:b/>
          <w:bCs/>
        </w:rPr>
        <w:t xml:space="preserve">-2; </w:t>
      </w:r>
      <w:r w:rsidRPr="005409B2">
        <w:rPr>
          <w:b/>
          <w:bCs/>
          <w:lang w:val="en-US"/>
        </w:rPr>
        <w:t>f</w:t>
      </w:r>
      <w:r>
        <w:rPr>
          <w:b/>
          <w:bCs/>
        </w:rPr>
        <w:t xml:space="preserve">-5; </w:t>
      </w:r>
      <w:r w:rsidRPr="005409B2">
        <w:rPr>
          <w:b/>
          <w:bCs/>
          <w:lang w:val="en-US"/>
        </w:rPr>
        <w:t>b</w:t>
      </w:r>
      <w:r>
        <w:rPr>
          <w:b/>
          <w:bCs/>
        </w:rPr>
        <w:t xml:space="preserve">-12; </w:t>
      </w:r>
      <w:r w:rsidRPr="005409B2">
        <w:rPr>
          <w:b/>
          <w:bCs/>
          <w:lang w:val="en-US"/>
        </w:rPr>
        <w:t>d</w:t>
      </w:r>
      <w:r>
        <w:rPr>
          <w:b/>
          <w:bCs/>
        </w:rPr>
        <w:t>-10.</w:t>
      </w:r>
    </w:p>
    <w:p w:rsidR="002420B8" w:rsidRPr="00A2164E" w:rsidRDefault="002420B8" w:rsidP="00BD0E98">
      <w:pPr>
        <w:jc w:val="both"/>
        <w:rPr>
          <w:b/>
          <w:bCs/>
        </w:rPr>
      </w:pPr>
      <w:r>
        <w:rPr>
          <w:b/>
          <w:bCs/>
        </w:rPr>
        <w:t>Презентация Логарифмическая функция (Лото)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 xml:space="preserve">. </w:t>
      </w:r>
      <w:r>
        <w:t>Объяснение нового материала.</w:t>
      </w:r>
    </w:p>
    <w:p w:rsidR="002420B8" w:rsidRPr="002425FA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2425F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425FA">
        <w:rPr>
          <w:rFonts w:ascii="Times New Roman" w:hAnsi="Times New Roman" w:cs="Times New Roman"/>
          <w:sz w:val="24"/>
          <w:szCs w:val="24"/>
        </w:rPr>
        <w:t xml:space="preserve"> = </w:t>
      </w:r>
      <w:r w:rsidRPr="002425FA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2425FA">
        <w:rPr>
          <w:rFonts w:ascii="Times New Roman" w:hAnsi="Times New Roman" w:cs="Times New Roman"/>
          <w:sz w:val="24"/>
          <w:szCs w:val="24"/>
        </w:rPr>
        <w:t xml:space="preserve"> </w:t>
      </w:r>
      <w:r w:rsidRPr="002425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25FA">
        <w:rPr>
          <w:rFonts w:ascii="Times New Roman" w:hAnsi="Times New Roman" w:cs="Times New Roman"/>
          <w:sz w:val="24"/>
          <w:szCs w:val="24"/>
        </w:rPr>
        <w:t xml:space="preserve"> </w:t>
      </w:r>
      <w:r w:rsidRPr="002425FA">
        <w:rPr>
          <w:rFonts w:ascii="Times New Roman" w:hAnsi="Times New Roman" w:cs="Times New Roman"/>
          <w:sz w:val="24"/>
          <w:szCs w:val="24"/>
          <w:lang w:val="en-US"/>
        </w:rPr>
        <w:t>x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896"/>
        <w:gridCol w:w="1288"/>
        <w:gridCol w:w="1277"/>
        <w:gridCol w:w="1277"/>
        <w:gridCol w:w="1278"/>
        <w:gridCol w:w="1278"/>
      </w:tblGrid>
      <w:tr w:rsidR="002420B8" w:rsidRPr="00805856"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5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40" w:dyaOrig="340">
                <v:shape id="_x0000_i1163" type="#_x0000_t75" style="width:1in;height:17.25pt" o:ole="">
                  <v:imagedata r:id="rId149" o:title=""/>
                </v:shape>
                <o:OLEObject Type="Embed" ProgID="Equation.3" ShapeID="_x0000_i1163" DrawAspect="Content" ObjectID="_1341512784" r:id="rId150"/>
              </w:object>
            </w:r>
            <w:r w:rsidRPr="00805856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64" type="#_x0000_t75" style="width:12pt;height:30.75pt" o:ole="">
                  <v:imagedata r:id="rId151" o:title=""/>
                </v:shape>
                <o:OLEObject Type="Embed" ProgID="Equation.3" ShapeID="_x0000_i1164" DrawAspect="Content" ObjectID="_1341512785" r:id="rId152"/>
              </w:object>
            </w:r>
          </w:p>
        </w:tc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856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65" type="#_x0000_t75" style="width:12pt;height:30.75pt" o:ole="">
                  <v:imagedata r:id="rId153" o:title=""/>
                </v:shape>
                <o:OLEObject Type="Embed" ProgID="Equation.3" ShapeID="_x0000_i1165" DrawAspect="Content" ObjectID="_1341512786" r:id="rId154"/>
              </w:object>
            </w:r>
          </w:p>
        </w:tc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8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8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420B8" w:rsidRPr="00805856"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8" w:type="dxa"/>
          </w:tcPr>
          <w:p w:rsidR="002420B8" w:rsidRPr="00805856" w:rsidRDefault="002420B8" w:rsidP="00626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420B8" w:rsidRPr="002425FA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20B8" w:rsidRPr="002425FA" w:rsidRDefault="002420B8" w:rsidP="00BD0E9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</w:r>
      <w:r w:rsidRPr="00ED5760">
        <w:rPr>
          <w:rFonts w:ascii="Times New Roman" w:hAnsi="Times New Roman" w:cs="Times New Roman"/>
          <w:sz w:val="24"/>
          <w:szCs w:val="24"/>
          <w:lang w:val="en-US"/>
        </w:rPr>
        <w:pict>
          <v:group id="_x0000_s1032" editas="canvas" style="width:3in;height:2in;mso-position-horizontal-relative:char;mso-position-vertical-relative:line" coordorigin="2269,9426" coordsize="3388,2230">
            <o:lock v:ext="edit" aspectratio="t"/>
            <v:shape id="_x0000_s1033" type="#_x0000_t75" style="position:absolute;left:2269;top:9426;width:3388;height:2230" o:preferrelative="f">
              <v:fill o:detectmouseclick="t"/>
              <v:path o:extrusionok="t" o:connecttype="none"/>
              <o:lock v:ext="edit" text="t"/>
            </v:shape>
            <v:line id="_x0000_s1034" style="position:absolute;flip:y" from="3116,9565" to="3116,11377">
              <v:stroke endarrow="block"/>
            </v:line>
            <v:line id="_x0000_s1035" style="position:absolute" from="2410,10959" to="4951,10959">
              <v:stroke endarrow="block"/>
            </v:line>
            <v:shape id="_x0000_s1036" style="position:absolute;left:3210;top:10262;width:1177;height:1115" coordsize="1500,1440" path="m60,1440c30,1290,,1140,240,900,480,660,990,330,1500,e" filled="f">
              <v:path arrowok="t"/>
            </v:shape>
            <w10:anchorlock/>
          </v:group>
        </w:pic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5FA">
        <w:rPr>
          <w:rFonts w:ascii="Times New Roman" w:hAnsi="Times New Roman" w:cs="Times New Roman"/>
          <w:sz w:val="24"/>
          <w:szCs w:val="24"/>
          <w:u w:val="single"/>
        </w:rPr>
        <w:t xml:space="preserve">Свойства функции </w:t>
      </w:r>
      <w:r w:rsidRPr="002425FA">
        <w:rPr>
          <w:rFonts w:ascii="Times New Roman" w:hAnsi="Times New Roman" w:cs="Times New Roman"/>
          <w:sz w:val="24"/>
          <w:szCs w:val="24"/>
          <w:u w:val="single"/>
          <w:lang w:val="en-US"/>
        </w:rPr>
        <w:t>y</w:t>
      </w:r>
      <w:r w:rsidRPr="002425FA">
        <w:rPr>
          <w:rFonts w:ascii="Times New Roman" w:hAnsi="Times New Roman" w:cs="Times New Roman"/>
          <w:sz w:val="24"/>
          <w:szCs w:val="24"/>
          <w:u w:val="single"/>
        </w:rPr>
        <w:t>=</w:t>
      </w:r>
      <w:r w:rsidRPr="002425FA">
        <w:rPr>
          <w:rFonts w:ascii="Times New Roman" w:hAnsi="Times New Roman" w:cs="Times New Roman"/>
          <w:sz w:val="24"/>
          <w:szCs w:val="24"/>
          <w:u w:val="single"/>
          <w:lang w:val="en-US"/>
        </w:rPr>
        <w:t>log</w:t>
      </w:r>
      <w:r w:rsidRPr="002425FA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a</w:t>
      </w:r>
      <w:r w:rsidRPr="002425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25FA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2425FA">
        <w:rPr>
          <w:rFonts w:ascii="Times New Roman" w:hAnsi="Times New Roman" w:cs="Times New Roman"/>
          <w:sz w:val="24"/>
          <w:szCs w:val="24"/>
          <w:u w:val="single"/>
        </w:rPr>
        <w:t xml:space="preserve">, при </w:t>
      </w:r>
      <w:r w:rsidRPr="002425FA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2425FA">
        <w:rPr>
          <w:rFonts w:ascii="Times New Roman" w:hAnsi="Times New Roman" w:cs="Times New Roman"/>
          <w:sz w:val="24"/>
          <w:szCs w:val="24"/>
          <w:u w:val="single"/>
        </w:rPr>
        <w:t>&gt;1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 xml:space="preserve">1) </w:t>
      </w:r>
      <w:r w:rsidRPr="002425F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20" w:dyaOrig="320">
          <v:shape id="_x0000_i1167" type="#_x0000_t75" style="width:75pt;height:15.75pt" o:ole="">
            <v:imagedata r:id="rId155" o:title=""/>
          </v:shape>
          <o:OLEObject Type="Embed" ProgID="Equation.3" ShapeID="_x0000_i1167" DrawAspect="Content" ObjectID="_1341512787" r:id="rId156"/>
        </w:objec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2) не является ни четной, ни нечетной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3) возрастает на своей области определения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4) не ограничена ни сверху, ни снизу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5) не имеет ни наибольшего, ни наименьшего значений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6) непрерывна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 xml:space="preserve">7) </w:t>
      </w:r>
      <w:r w:rsidRPr="002425F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00" w:dyaOrig="320">
          <v:shape id="_x0000_i1168" type="#_x0000_t75" style="width:75pt;height:15.75pt" o:ole="">
            <v:imagedata r:id="rId157" o:title=""/>
          </v:shape>
          <o:OLEObject Type="Embed" ProgID="Equation.3" ShapeID="_x0000_i1168" DrawAspect="Content" ObjectID="_1341512788" r:id="rId158"/>
        </w:objec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8) выпукла вверх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 xml:space="preserve">Построить график функции </w:t>
      </w:r>
      <w:r w:rsidRPr="002425FA">
        <w:rPr>
          <w:rFonts w:ascii="Times New Roman" w:hAnsi="Times New Roman" w:cs="Times New Roman"/>
          <w:position w:val="-32"/>
          <w:sz w:val="24"/>
          <w:szCs w:val="24"/>
        </w:rPr>
        <w:object w:dxaOrig="1060" w:dyaOrig="560">
          <v:shape id="_x0000_i1169" type="#_x0000_t75" style="width:53.25pt;height:27.75pt" o:ole="">
            <v:imagedata r:id="rId159" o:title=""/>
          </v:shape>
          <o:OLEObject Type="Embed" ProgID="Equation.3" ShapeID="_x0000_i1169" DrawAspect="Content" ObjectID="_1341512789" r:id="rId160"/>
        </w:object>
      </w:r>
      <w:r w:rsidRPr="00242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</w:r>
      <w:r w:rsidRPr="00802324">
        <w:rPr>
          <w:rFonts w:ascii="Times New Roman" w:hAnsi="Times New Roman" w:cs="Times New Roman"/>
          <w:sz w:val="24"/>
          <w:szCs w:val="24"/>
        </w:rPr>
        <w:pict>
          <v:group id="_x0000_s1037" editas="canvas" style="width:459pt;height:135pt;mso-position-horizontal-relative:char;mso-position-vertical-relative:line" coordorigin="2269,-754" coordsize="7200,2090">
            <o:lock v:ext="edit" aspectratio="t"/>
            <v:shape id="_x0000_s1038" type="#_x0000_t75" style="position:absolute;left:2269;top:-754;width:7200;height:2090" o:preferrelative="f">
              <v:fill o:detectmouseclick="t"/>
              <v:path o:extrusionok="t" o:connecttype="none"/>
              <o:lock v:ext="edit" text="t"/>
            </v:shape>
            <v:line id="_x0000_s1039" style="position:absolute;flip:y" from="3540,-615" to="3540,1197">
              <v:stroke endarrow="block"/>
            </v:line>
            <v:line id="_x0000_s1040" style="position:absolute" from="2551,918" to="4951,918">
              <v:stroke endarrow="block"/>
            </v:line>
            <v:shape id="_x0000_s1041" style="position:absolute;left:2975;top:-197;width:1694;height:999" coordsize="2160,1290" path="m2160,1260c1530,1275,900,1290,540,1080,180,870,90,180,,e" filled="f">
              <v:path arrowok="t"/>
            </v:shape>
            <w10:anchorlock/>
          </v:group>
        </w:pic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5FA">
        <w:rPr>
          <w:rFonts w:ascii="Times New Roman" w:hAnsi="Times New Roman" w:cs="Times New Roman"/>
          <w:sz w:val="24"/>
          <w:szCs w:val="24"/>
          <w:u w:val="single"/>
        </w:rPr>
        <w:t>Свойства функции y = log</w:t>
      </w:r>
      <w:r w:rsidRPr="002425FA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/>
        </w:rPr>
        <w:t>a</w:t>
      </w:r>
      <w:r w:rsidRPr="002425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25FA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2425FA">
        <w:rPr>
          <w:rFonts w:ascii="Times New Roman" w:hAnsi="Times New Roman" w:cs="Times New Roman"/>
          <w:sz w:val="24"/>
          <w:szCs w:val="24"/>
          <w:u w:val="single"/>
        </w:rPr>
        <w:t xml:space="preserve"> при 0&lt;</w:t>
      </w:r>
      <w:r w:rsidRPr="002425FA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2425FA">
        <w:rPr>
          <w:rFonts w:ascii="Times New Roman" w:hAnsi="Times New Roman" w:cs="Times New Roman"/>
          <w:sz w:val="24"/>
          <w:szCs w:val="24"/>
          <w:u w:val="single"/>
        </w:rPr>
        <w:t>&lt;1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 xml:space="preserve">1) </w:t>
      </w:r>
      <w:r w:rsidRPr="002425F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20" w:dyaOrig="320">
          <v:shape id="_x0000_i1171" type="#_x0000_t75" style="width:75pt;height:15.75pt" o:ole="">
            <v:imagedata r:id="rId155" o:title=""/>
          </v:shape>
          <o:OLEObject Type="Embed" ProgID="Equation.3" ShapeID="_x0000_i1171" DrawAspect="Content" ObjectID="_1341512790" r:id="rId161"/>
        </w:objec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2) не является ни четной, ни нечетной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3) убывает на своей области определения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4) не ограничена ни сверху, ни снизу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5) не имеет ни наибольшего, ни наименьшего значений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6) непрерывна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 xml:space="preserve">7) </w:t>
      </w:r>
      <w:r w:rsidRPr="002425FA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500" w:dyaOrig="320">
          <v:shape id="_x0000_i1172" type="#_x0000_t75" style="width:75pt;height:15.75pt" o:ole="">
            <v:imagedata r:id="rId157" o:title=""/>
          </v:shape>
          <o:OLEObject Type="Embed" ProgID="Equation.3" ShapeID="_x0000_i1172" DrawAspect="Content" ObjectID="_1341512791" r:id="rId162"/>
        </w:objec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25FA">
        <w:rPr>
          <w:rFonts w:ascii="Times New Roman" w:hAnsi="Times New Roman" w:cs="Times New Roman"/>
          <w:sz w:val="24"/>
          <w:szCs w:val="24"/>
        </w:rPr>
        <w:t>8) выпукла вниз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для абитуриентов (алгебра, функции, логарифмическая функция) Разобрать свойства функции в общем виде</w:t>
      </w:r>
    </w:p>
    <w:p w:rsidR="002420B8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5FA">
        <w:rPr>
          <w:rFonts w:ascii="Times New Roman" w:hAnsi="Times New Roman" w:cs="Times New Roman"/>
          <w:sz w:val="24"/>
          <w:szCs w:val="24"/>
          <w:u w:val="single"/>
        </w:rPr>
        <w:t>Разобрать примеры учебника 1 – 7</w:t>
      </w:r>
    </w:p>
    <w:p w:rsidR="002420B8" w:rsidRPr="002425FA" w:rsidRDefault="002420B8" w:rsidP="00BD0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Презентация «Функция» </w:t>
      </w:r>
    </w:p>
    <w:p w:rsidR="002420B8" w:rsidRPr="00A2164E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 w:rsidRPr="00D81518">
        <w:rPr>
          <w:b w:val="0"/>
          <w:bCs w:val="0"/>
        </w:rPr>
        <w:t>2</w:t>
      </w:r>
      <w:r>
        <w:rPr>
          <w:b w:val="0"/>
          <w:bCs w:val="0"/>
        </w:rPr>
        <w:t>90-</w:t>
      </w:r>
      <w:r w:rsidRPr="00D81518">
        <w:rPr>
          <w:b w:val="0"/>
          <w:bCs w:val="0"/>
        </w:rPr>
        <w:t>2</w:t>
      </w:r>
      <w:r w:rsidRPr="00757A4B">
        <w:rPr>
          <w:b w:val="0"/>
          <w:bCs w:val="0"/>
        </w:rPr>
        <w:t>9</w:t>
      </w:r>
      <w:r>
        <w:rPr>
          <w:b w:val="0"/>
          <w:bCs w:val="0"/>
        </w:rPr>
        <w:t>4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Default="002420B8" w:rsidP="00BD0E98">
      <w:pPr>
        <w:spacing w:after="0"/>
        <w:jc w:val="both"/>
      </w:pPr>
      <w:r w:rsidRPr="00A2164E">
        <w:t xml:space="preserve">1. </w:t>
      </w:r>
      <w:r>
        <w:t xml:space="preserve">График функции </w:t>
      </w:r>
      <w:r w:rsidRPr="00A2164E">
        <w:rPr>
          <w:position w:val="-10"/>
        </w:rPr>
        <w:pict>
          <v:shape id="_x0000_i1173" type="#_x0000_t75" style="width:44.25pt;height:15pt">
            <v:imagedata r:id="rId163" o:title=""/>
          </v:shape>
        </w:pict>
      </w:r>
      <w:r>
        <w:t xml:space="preserve"> (</w:t>
      </w:r>
      <w:r w:rsidRPr="00A2164E">
        <w:rPr>
          <w:position w:val="-10"/>
        </w:rPr>
        <w:pict>
          <v:shape id="_x0000_i1174" type="#_x0000_t75" style="width:48pt;height:14.25pt">
            <v:imagedata r:id="rId164" o:title=""/>
          </v:shape>
        </w:pict>
      </w:r>
      <w:r>
        <w:t>).</w:t>
      </w:r>
    </w:p>
    <w:p w:rsidR="002420B8" w:rsidRDefault="002420B8" w:rsidP="00BD0E98">
      <w:pPr>
        <w:spacing w:after="0"/>
        <w:jc w:val="both"/>
      </w:pPr>
      <w:r>
        <w:t xml:space="preserve">2. Свойства функции </w:t>
      </w:r>
      <w:r w:rsidRPr="00A2164E">
        <w:rPr>
          <w:position w:val="-10"/>
        </w:rPr>
        <w:pict>
          <v:shape id="_x0000_i1175" type="#_x0000_t75" style="width:44.25pt;height:15pt">
            <v:imagedata r:id="rId163" o:title=""/>
          </v:shape>
        </w:pict>
      </w:r>
      <w:r>
        <w:t xml:space="preserve"> при </w:t>
      </w:r>
      <w:r w:rsidRPr="00A2164E">
        <w:rPr>
          <w:position w:val="-6"/>
        </w:rPr>
        <w:pict>
          <v:shape id="_x0000_i1176" type="#_x0000_t75" style="width:23.25pt;height:12pt">
            <v:imagedata r:id="rId165" o:title=""/>
          </v:shape>
        </w:pict>
      </w:r>
      <w:r>
        <w:t>.</w:t>
      </w:r>
    </w:p>
    <w:p w:rsidR="002420B8" w:rsidRPr="00A2164E" w:rsidRDefault="002420B8" w:rsidP="00BD0E98">
      <w:pPr>
        <w:spacing w:after="0"/>
        <w:jc w:val="both"/>
      </w:pPr>
      <w:r>
        <w:t xml:space="preserve">3. Свойства функции </w:t>
      </w:r>
      <w:r w:rsidRPr="00A2164E">
        <w:rPr>
          <w:position w:val="-10"/>
        </w:rPr>
        <w:pict>
          <v:shape id="_x0000_i1177" type="#_x0000_t75" style="width:44.25pt;height:15pt">
            <v:imagedata r:id="rId163" o:title=""/>
          </v:shape>
        </w:pict>
      </w:r>
      <w:r>
        <w:t xml:space="preserve"> при </w:t>
      </w:r>
      <w:r w:rsidRPr="00A2164E">
        <w:rPr>
          <w:position w:val="-6"/>
        </w:rPr>
        <w:pict>
          <v:shape id="_x0000_i1178" type="#_x0000_t75" style="width:38.25pt;height:12pt">
            <v:imagedata r:id="rId166" o:title=""/>
          </v:shape>
        </w:pict>
      </w:r>
      <w:r>
        <w:t>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357"/>
      </w:pPr>
      <w:r>
        <w:t>Решить задания из №1462, 1463, 1464, 1466, 1468, 1471(</w:t>
      </w:r>
      <w:r w:rsidRPr="00A2164E">
        <w:rPr>
          <w:i/>
          <w:iCs/>
        </w:rPr>
        <w:t>а, б</w:t>
      </w:r>
      <w:r>
        <w:t>), 1472(</w:t>
      </w:r>
      <w:r w:rsidRPr="00A2164E">
        <w:rPr>
          <w:i/>
          <w:iCs/>
        </w:rPr>
        <w:t>а, б</w:t>
      </w:r>
      <w:r>
        <w:t>) для закрепления нового материала по схеме: задание (</w:t>
      </w:r>
      <w:r w:rsidRPr="002B33D5">
        <w:rPr>
          <w:i/>
          <w:iCs/>
        </w:rPr>
        <w:t>а</w:t>
      </w:r>
      <w:r>
        <w:t>) решают учащиеся группы</w:t>
      </w:r>
      <w:r w:rsidRPr="00A2164E">
        <w:t xml:space="preserve"> </w:t>
      </w:r>
      <w:r>
        <w:t>Б, задания (</w:t>
      </w:r>
      <w:r>
        <w:rPr>
          <w:i/>
          <w:iCs/>
        </w:rPr>
        <w:t>б</w:t>
      </w:r>
      <w:r>
        <w:t>) – учащиеся группы А, задания (</w:t>
      </w:r>
      <w:r w:rsidRPr="002B33D5">
        <w:rPr>
          <w:i/>
          <w:iCs/>
        </w:rPr>
        <w:t>в</w:t>
      </w:r>
      <w:r>
        <w:t>) – учащиеся группы А, задание (</w:t>
      </w:r>
      <w:r w:rsidRPr="002B33D5">
        <w:rPr>
          <w:i/>
          <w:iCs/>
        </w:rPr>
        <w:t>г</w:t>
      </w:r>
      <w:r>
        <w:t xml:space="preserve">) – учащиеся группы Б. 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 w:rsidRPr="00EB04B9">
        <w:t xml:space="preserve">. </w:t>
      </w:r>
      <w:r>
        <w:t>Проверочная работа.</w:t>
      </w:r>
    </w:p>
    <w:p w:rsidR="002420B8" w:rsidRPr="000925D9" w:rsidRDefault="002420B8" w:rsidP="00BD0E98">
      <w:pPr>
        <w:rPr>
          <w:b/>
          <w:bCs/>
        </w:rPr>
      </w:pPr>
      <w:r w:rsidRPr="00DB41CB">
        <w:rPr>
          <w:b/>
          <w:bCs/>
        </w:rPr>
        <w:t xml:space="preserve">Уровень </w:t>
      </w:r>
      <w:r w:rsidRPr="00DB41CB">
        <w:rPr>
          <w:b/>
          <w:bCs/>
          <w:position w:val="-4"/>
        </w:rPr>
        <w:pict>
          <v:shape id="_x0000_i1179" type="#_x0000_t75" style="width:12pt;height:12.75pt">
            <v:imagedata r:id="rId167" o:title="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4"/>
      </w:tblGrid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Дана функция </w:t>
            </w:r>
            <w:r w:rsidRPr="00805856">
              <w:rPr>
                <w:rFonts w:eastAsia="Times New Roman"/>
                <w:position w:val="-12"/>
              </w:rPr>
              <w:pict>
                <v:shape id="_x0000_i1180" type="#_x0000_t75" style="width:65.25pt;height:17.25pt">
                  <v:imagedata r:id="rId168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Дана функция </w:t>
            </w:r>
            <w:r w:rsidRPr="00805856">
              <w:rPr>
                <w:rFonts w:eastAsia="Times New Roman"/>
                <w:position w:val="-26"/>
              </w:rPr>
              <w:pict>
                <v:shape id="_x0000_i1181" type="#_x0000_t75" style="width:59.25pt;height:23.25pt">
                  <v:imagedata r:id="rId169" o:title=""/>
                </v:shape>
              </w:pict>
            </w:r>
          </w:p>
        </w:tc>
      </w:tr>
      <w:tr w:rsidR="002420B8" w:rsidRPr="00805856">
        <w:tc>
          <w:tcPr>
            <w:tcW w:w="6367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Постройте график заданной функции.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на каком промежутке функция принимает наибольшее значение, равное 3, и наименьшее значение, равное 0.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на каком промежутке функция принимает наибольшее значение, равное 2, и наименьшее значение, равное -1.</w:t>
            </w:r>
          </w:p>
        </w:tc>
      </w:tr>
      <w:tr w:rsidR="002420B8" w:rsidRPr="00805856">
        <w:trPr>
          <w:trHeight w:val="653"/>
        </w:trPr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при каких значениях аргумента 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функции больше 2.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при каких значениях аргумента 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функции меньше 0.</w:t>
            </w:r>
          </w:p>
        </w:tc>
      </w:tr>
    </w:tbl>
    <w:p w:rsidR="002420B8" w:rsidRPr="00B24CC7" w:rsidRDefault="002420B8" w:rsidP="00BD0E98">
      <w:pPr>
        <w:rPr>
          <w:b/>
          <w:bCs/>
        </w:rPr>
      </w:pPr>
      <w:r w:rsidRPr="00DB41CB">
        <w:rPr>
          <w:b/>
          <w:bCs/>
        </w:rPr>
        <w:t>Уровень</w:t>
      </w:r>
      <w:r w:rsidRPr="00DB41CB">
        <w:rPr>
          <w:b/>
          <w:bCs/>
          <w:position w:val="-4"/>
        </w:rPr>
        <w:pict>
          <v:shape id="_x0000_i1182" type="#_x0000_t75" style="width:12pt;height:12.75pt">
            <v:imagedata r:id="rId170" o:title="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4"/>
      </w:tblGrid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Дана функция </w:t>
            </w:r>
            <w:r w:rsidRPr="00805856">
              <w:rPr>
                <w:rFonts w:eastAsia="Times New Roman"/>
                <w:position w:val="-10"/>
              </w:rPr>
              <w:pict>
                <v:shape id="_x0000_i1183" type="#_x0000_t75" style="width:62.25pt;height:15pt">
                  <v:imagedata r:id="rId171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Дана функция </w:t>
            </w:r>
            <w:r w:rsidRPr="00805856">
              <w:rPr>
                <w:rFonts w:eastAsia="Times New Roman"/>
                <w:position w:val="-12"/>
              </w:rPr>
              <w:pict>
                <v:shape id="_x0000_i1184" type="#_x0000_t75" style="width:69pt;height:17.25pt">
                  <v:imagedata r:id="rId172" o:title=""/>
                </v:shape>
              </w:pict>
            </w:r>
          </w:p>
        </w:tc>
      </w:tr>
      <w:tr w:rsidR="002420B8" w:rsidRPr="00805856">
        <w:tc>
          <w:tcPr>
            <w:tcW w:w="6367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Постройте график заданной функции.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на каком промежутке функция принимает наибольшее значение, равное 3, и наименьшее значение, равное -3.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на каком промежутке функция принимает наибольшее значение, равное 4, и наименьшее значение, равное 0.</w:t>
            </w:r>
          </w:p>
        </w:tc>
      </w:tr>
      <w:tr w:rsidR="002420B8" w:rsidRPr="00805856">
        <w:trPr>
          <w:trHeight w:val="653"/>
        </w:trPr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при каких значениях аргумента 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функции больше 0.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при каких значениях аргумента 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функции меньше 2.</w:t>
            </w:r>
          </w:p>
        </w:tc>
      </w:tr>
    </w:tbl>
    <w:p w:rsidR="002420B8" w:rsidRPr="00A2164E" w:rsidRDefault="002420B8" w:rsidP="00BD0E98">
      <w:pPr>
        <w:jc w:val="both"/>
      </w:pPr>
      <w:r w:rsidRPr="00DB41CB">
        <w:rPr>
          <w:b/>
          <w:bCs/>
        </w:rPr>
        <w:t>Уровень</w:t>
      </w:r>
      <w:r w:rsidRPr="00DB41CB">
        <w:rPr>
          <w:b/>
          <w:bCs/>
          <w:position w:val="-6"/>
        </w:rPr>
        <w:pict>
          <v:shape id="_x0000_i1185" type="#_x0000_t75" style="width:12pt;height:14.25pt">
            <v:imagedata r:id="rId173" o:title=""/>
          </v:shape>
        </w:pict>
      </w:r>
    </w:p>
    <w:tbl>
      <w:tblPr>
        <w:tblW w:w="6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</w:tblGrid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4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31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Дана функция </w:t>
            </w:r>
            <w:r w:rsidRPr="00805856">
              <w:rPr>
                <w:rFonts w:eastAsia="Times New Roman"/>
                <w:position w:val="-20"/>
              </w:rPr>
              <w:pict>
                <v:shape id="_x0000_i1186" type="#_x0000_t75" style="width:86.25pt;height:27pt">
                  <v:imagedata r:id="rId174" o:title=""/>
                </v:shape>
              </w:pict>
            </w:r>
          </w:p>
        </w:tc>
        <w:tc>
          <w:tcPr>
            <w:tcW w:w="324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Дана функция </w:t>
            </w:r>
            <w:r w:rsidRPr="00805856">
              <w:rPr>
                <w:rFonts w:eastAsia="Times New Roman"/>
                <w:position w:val="-26"/>
              </w:rPr>
              <w:pict>
                <v:shape id="_x0000_i1187" type="#_x0000_t75" style="width:93pt;height:30pt">
                  <v:imagedata r:id="rId175" o:title=""/>
                </v:shape>
              </w:pict>
            </w:r>
          </w:p>
        </w:tc>
      </w:tr>
      <w:tr w:rsidR="002420B8" w:rsidRPr="00805856">
        <w:tc>
          <w:tcPr>
            <w:tcW w:w="6408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Постройте график заданной функции.</w: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на каком промежутке функция принимает наибольшее значение, равное 3, и наименьшее значение, равное 0.</w:t>
            </w:r>
          </w:p>
        </w:tc>
        <w:tc>
          <w:tcPr>
            <w:tcW w:w="3240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на каком промежутке функция принимает наибольшее значение, равное 1,5, и наименьшее значение, равное -0,5.</w:t>
            </w:r>
          </w:p>
        </w:tc>
      </w:tr>
      <w:tr w:rsidR="002420B8" w:rsidRPr="00805856">
        <w:trPr>
          <w:trHeight w:val="653"/>
        </w:trPr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при каких значениях аргумента 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функции больше 2.</w:t>
            </w:r>
          </w:p>
        </w:tc>
        <w:tc>
          <w:tcPr>
            <w:tcW w:w="3240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Найдите, при каких значениях аргумента 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функции меньше 0.</w:t>
            </w:r>
          </w:p>
        </w:tc>
      </w:tr>
    </w:tbl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2"/>
        <w:ind w:firstLine="357"/>
      </w:pPr>
      <w:r w:rsidRPr="00A01491">
        <w:rPr>
          <w:b/>
          <w:bCs/>
          <w:u w:val="single"/>
        </w:rPr>
        <w:t>Домашнее задание</w:t>
      </w:r>
      <w:r>
        <w:rPr>
          <w:b/>
          <w:bCs/>
        </w:rPr>
        <w:t xml:space="preserve">: </w:t>
      </w:r>
      <w:r w:rsidRPr="00A01491">
        <w:t>№1461, 1465, 1467, 1471(</w:t>
      </w:r>
      <w:r w:rsidRPr="00A01491">
        <w:rPr>
          <w:i/>
          <w:iCs/>
        </w:rPr>
        <w:t>в, г</w:t>
      </w:r>
      <w:r w:rsidRPr="00A01491">
        <w:t>), 1472(</w:t>
      </w:r>
      <w:r w:rsidRPr="00A01491">
        <w:rPr>
          <w:i/>
          <w:iCs/>
        </w:rPr>
        <w:t>в, г</w:t>
      </w:r>
      <w:r w:rsidRPr="00A01491">
        <w:t>); теория в учебнике стр. 290-294.</w:t>
      </w:r>
      <w:r>
        <w:rPr>
          <w:b/>
          <w:bCs/>
        </w:rPr>
        <w:t xml:space="preserve"> </w:t>
      </w:r>
      <w:r>
        <w:t xml:space="preserve">При изучении этой темы раздела </w:t>
      </w:r>
      <w:r w:rsidRPr="005E32B2">
        <w:t>«Показательная и логарифмическая функции»</w:t>
      </w:r>
      <w:r>
        <w:t>, собирайте исторический материал, иллюстрации и интересные задачи по этой теме, которые вы можете в дальнейшем использовать на зачете.</w:t>
      </w:r>
    </w:p>
    <w:p w:rsidR="002420B8" w:rsidRDefault="002420B8" w:rsidP="00BD0E98">
      <w:pPr>
        <w:pStyle w:val="a0"/>
      </w:pPr>
      <w:r>
        <w:t xml:space="preserve">Функция </w:t>
      </w:r>
      <w:r w:rsidRPr="00740077">
        <w:rPr>
          <w:rFonts w:cs="Times New Roman"/>
          <w:position w:val="-12"/>
        </w:rPr>
        <w:pict>
          <v:shape id="_x0000_i1188" type="#_x0000_t75" style="width:51pt;height:18pt">
            <v:imagedata r:id="rId148" o:title=""/>
          </v:shape>
        </w:pict>
      </w:r>
      <w:r>
        <w:t>, ее свойства и график</w:t>
      </w:r>
    </w:p>
    <w:p w:rsidR="002420B8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 xml:space="preserve">:  развить умение построения графика </w:t>
      </w:r>
      <w:r w:rsidRPr="00CF1127">
        <w:rPr>
          <w:b w:val="0"/>
          <w:bCs w:val="0"/>
        </w:rPr>
        <w:t>логарифмическ</w:t>
      </w:r>
      <w:r>
        <w:rPr>
          <w:b w:val="0"/>
          <w:bCs w:val="0"/>
        </w:rPr>
        <w:t>ой</w:t>
      </w:r>
      <w:r w:rsidRPr="00CF1127">
        <w:rPr>
          <w:b w:val="0"/>
          <w:bCs w:val="0"/>
        </w:rPr>
        <w:t xml:space="preserve"> функци</w:t>
      </w:r>
      <w:r>
        <w:rPr>
          <w:b w:val="0"/>
          <w:bCs w:val="0"/>
        </w:rPr>
        <w:t xml:space="preserve">и по разным основаниям; формировать  умение чтения графика кусочной функции; </w:t>
      </w:r>
      <w:r w:rsidRPr="00CF112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закрепить  способности выявления свойств функции по графику; формировать умения </w:t>
      </w:r>
      <w:r w:rsidRPr="00B135FB">
        <w:rPr>
          <w:b w:val="0"/>
          <w:bCs w:val="0"/>
        </w:rPr>
        <w:t>решени</w:t>
      </w:r>
      <w:r>
        <w:rPr>
          <w:b w:val="0"/>
          <w:bCs w:val="0"/>
        </w:rPr>
        <w:t>я</w:t>
      </w:r>
      <w:r w:rsidRPr="00B135FB">
        <w:rPr>
          <w:b w:val="0"/>
          <w:bCs w:val="0"/>
        </w:rPr>
        <w:t xml:space="preserve"> уравнений графически; развить умение находить область определения функции.</w:t>
      </w:r>
    </w:p>
    <w:p w:rsidR="002420B8" w:rsidRPr="00C759A5" w:rsidRDefault="002420B8" w:rsidP="00BD0E98">
      <w:pPr>
        <w:pStyle w:val="a2"/>
        <w:rPr>
          <w:b/>
          <w:bCs/>
        </w:rPr>
      </w:pPr>
      <w:r w:rsidRPr="00C759A5">
        <w:rPr>
          <w:b/>
          <w:bCs/>
        </w:rPr>
        <w:t>Презентация «Логарифмическая функция»</w:t>
      </w:r>
    </w:p>
    <w:p w:rsidR="002420B8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Устный математический диктант.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592"/>
        <w:gridCol w:w="1592"/>
        <w:gridCol w:w="1592"/>
      </w:tblGrid>
      <w:tr w:rsidR="002420B8" w:rsidRPr="00805856">
        <w:tc>
          <w:tcPr>
            <w:tcW w:w="1591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592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592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1592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4</w:t>
            </w:r>
          </w:p>
        </w:tc>
      </w:tr>
      <w:tr w:rsidR="002420B8" w:rsidRPr="00805856">
        <w:tc>
          <w:tcPr>
            <w:tcW w:w="6367" w:type="dxa"/>
            <w:gridSpan w:val="4"/>
          </w:tcPr>
          <w:p w:rsidR="002420B8" w:rsidRDefault="002420B8" w:rsidP="00805856">
            <w:pPr>
              <w:pStyle w:val="a2"/>
              <w:ind w:firstLine="0"/>
              <w:jc w:val="center"/>
            </w:pPr>
            <w:r>
              <w:t>Решить уравнение:</w:t>
            </w:r>
          </w:p>
        </w:tc>
      </w:tr>
      <w:tr w:rsidR="002420B8" w:rsidRPr="00805856">
        <w:tc>
          <w:tcPr>
            <w:tcW w:w="1591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0"/>
              </w:rPr>
              <w:pict>
                <v:shape id="_x0000_i1189" type="#_x0000_t75" style="width:42pt;height:15pt">
                  <v:imagedata r:id="rId176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90" type="#_x0000_t75" style="width:48pt;height:15pt">
                  <v:imagedata r:id="rId177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191" type="#_x0000_t75" style="width:47.25pt;height:15.75pt">
                  <v:imagedata r:id="rId178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92" type="#_x0000_t75" style="width:53.25pt;height:15pt">
                  <v:imagedata r:id="rId179" o:title=""/>
                </v:shape>
              </w:pict>
            </w:r>
          </w:p>
        </w:tc>
      </w:tr>
      <w:tr w:rsidR="002420B8" w:rsidRPr="00805856">
        <w:tc>
          <w:tcPr>
            <w:tcW w:w="1591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0"/>
              </w:rPr>
              <w:pict>
                <v:shape id="_x0000_i1193" type="#_x0000_t75" style="width:65.25pt;height:15pt">
                  <v:imagedata r:id="rId180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0"/>
              </w:rPr>
              <w:pict>
                <v:shape id="_x0000_i1194" type="#_x0000_t75" style="width:47.25pt;height:15pt">
                  <v:imagedata r:id="rId181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95" type="#_x0000_t75" style="width:50.25pt;height:15pt">
                  <v:imagedata r:id="rId182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196" type="#_x0000_t75" style="width:54pt;height:17.25pt">
                  <v:imagedata r:id="rId183" o:title=""/>
                </v:shape>
              </w:pict>
            </w:r>
          </w:p>
        </w:tc>
      </w:tr>
      <w:tr w:rsidR="002420B8" w:rsidRPr="00805856">
        <w:tc>
          <w:tcPr>
            <w:tcW w:w="6367" w:type="dxa"/>
            <w:gridSpan w:val="4"/>
          </w:tcPr>
          <w:p w:rsidR="002420B8" w:rsidRDefault="002420B8" w:rsidP="00805856">
            <w:pPr>
              <w:pStyle w:val="a2"/>
              <w:ind w:firstLine="0"/>
              <w:jc w:val="center"/>
            </w:pPr>
            <w:r>
              <w:t>Решить неравенство:</w:t>
            </w:r>
          </w:p>
        </w:tc>
      </w:tr>
      <w:tr w:rsidR="002420B8" w:rsidRPr="00805856">
        <w:tc>
          <w:tcPr>
            <w:tcW w:w="1591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0"/>
              </w:rPr>
              <w:pict>
                <v:shape id="_x0000_i1197" type="#_x0000_t75" style="width:51pt;height:15pt">
                  <v:imagedata r:id="rId184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2"/>
              </w:rPr>
              <w:pict>
                <v:shape id="_x0000_i1198" type="#_x0000_t75" style="width:47.25pt;height:15.75pt">
                  <v:imagedata r:id="rId185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0"/>
              </w:rPr>
              <w:pict>
                <v:shape id="_x0000_i1199" type="#_x0000_t75" style="width:42.75pt;height:15pt">
                  <v:imagedata r:id="rId186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2"/>
              </w:rPr>
              <w:pict>
                <v:shape id="_x0000_i1200" type="#_x0000_t75" style="width:45.75pt;height:15.75pt">
                  <v:imagedata r:id="rId187" o:title=""/>
                </v:shape>
              </w:pict>
            </w:r>
          </w:p>
        </w:tc>
      </w:tr>
      <w:tr w:rsidR="002420B8" w:rsidRPr="00805856">
        <w:tc>
          <w:tcPr>
            <w:tcW w:w="1591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2"/>
              </w:rPr>
              <w:pict>
                <v:shape id="_x0000_i1201" type="#_x0000_t75" style="width:52.5pt;height:18pt">
                  <v:imagedata r:id="rId188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0"/>
              </w:rPr>
              <w:pict>
                <v:shape id="_x0000_i1202" type="#_x0000_t75" style="width:48pt;height:15pt">
                  <v:imagedata r:id="rId189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4"/>
              </w:rPr>
              <w:pict>
                <v:shape id="_x0000_i1203" type="#_x0000_t75" style="width:53.25pt;height:17.25pt">
                  <v:imagedata r:id="rId190" o:title=""/>
                </v:shape>
              </w:pict>
            </w:r>
          </w:p>
        </w:tc>
        <w:tc>
          <w:tcPr>
            <w:tcW w:w="1592" w:type="dxa"/>
            <w:vAlign w:val="center"/>
          </w:tcPr>
          <w:p w:rsidR="002420B8" w:rsidRDefault="002420B8" w:rsidP="00805856">
            <w:pPr>
              <w:pStyle w:val="a2"/>
              <w:ind w:firstLine="0"/>
              <w:jc w:val="center"/>
            </w:pPr>
            <w:r w:rsidRPr="00805856">
              <w:rPr>
                <w:position w:val="-10"/>
              </w:rPr>
              <w:pict>
                <v:shape id="_x0000_i1204" type="#_x0000_t75" style="width:47.25pt;height:15pt">
                  <v:imagedata r:id="rId191" o:title=""/>
                </v:shape>
              </w:pict>
            </w:r>
          </w:p>
        </w:tc>
      </w:tr>
    </w:tbl>
    <w:p w:rsidR="002420B8" w:rsidRDefault="002420B8" w:rsidP="00BD0E98">
      <w:pPr>
        <w:pStyle w:val="a"/>
        <w:numPr>
          <w:ilvl w:val="0"/>
          <w:numId w:val="0"/>
        </w:numPr>
        <w:ind w:firstLine="708"/>
      </w:pP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t>Устный счет Презентация: Поставить в соответствие формулу и график логарифмической функции»</w:t>
      </w:r>
    </w:p>
    <w:p w:rsidR="002420B8" w:rsidRPr="00ED47C9" w:rsidRDefault="002420B8" w:rsidP="00BD0E98">
      <w:pPr>
        <w:rPr>
          <w:lang w:eastAsia="ru-RU"/>
        </w:rPr>
      </w:pP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</w:p>
    <w:p w:rsidR="002420B8" w:rsidRPr="00D8151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 xml:space="preserve">. </w:t>
      </w:r>
      <w:r>
        <w:t>Объяснение нового материала.</w:t>
      </w:r>
    </w:p>
    <w:p w:rsidR="002420B8" w:rsidRPr="00A2164E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 w:rsidRPr="00D81518">
        <w:rPr>
          <w:b w:val="0"/>
          <w:bCs w:val="0"/>
        </w:rPr>
        <w:t>2</w:t>
      </w:r>
      <w:r>
        <w:rPr>
          <w:b w:val="0"/>
          <w:bCs w:val="0"/>
        </w:rPr>
        <w:t>94-</w:t>
      </w:r>
      <w:r w:rsidRPr="00D81518">
        <w:rPr>
          <w:b w:val="0"/>
          <w:bCs w:val="0"/>
        </w:rPr>
        <w:t>2</w:t>
      </w:r>
      <w:r w:rsidRPr="00757A4B">
        <w:rPr>
          <w:b w:val="0"/>
          <w:bCs w:val="0"/>
        </w:rPr>
        <w:t>9</w:t>
      </w:r>
      <w:r>
        <w:rPr>
          <w:b w:val="0"/>
          <w:bCs w:val="0"/>
        </w:rPr>
        <w:t>7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Default="002420B8" w:rsidP="00BD0E98">
      <w:pPr>
        <w:pStyle w:val="a2"/>
        <w:ind w:firstLine="0"/>
      </w:pPr>
      <w:r>
        <w:t xml:space="preserve">1. Описать свойства графиков функций </w:t>
      </w:r>
      <w:r w:rsidRPr="0068634B">
        <w:rPr>
          <w:position w:val="-12"/>
        </w:rPr>
        <w:pict>
          <v:shape id="_x0000_i1205" type="#_x0000_t75" style="width:78pt;height:17.25pt">
            <v:imagedata r:id="rId192" o:title=""/>
          </v:shape>
        </w:pict>
      </w:r>
      <w:r>
        <w:t xml:space="preserve">, </w:t>
      </w:r>
      <w:r w:rsidRPr="0068634B">
        <w:rPr>
          <w:position w:val="-12"/>
        </w:rPr>
        <w:pict>
          <v:shape id="_x0000_i1206" type="#_x0000_t75" style="width:57pt;height:17.25pt">
            <v:imagedata r:id="rId193" o:title=""/>
          </v:shape>
        </w:pict>
      </w:r>
      <w:r>
        <w:t xml:space="preserve">, </w:t>
      </w:r>
      <w:r w:rsidRPr="0068634B">
        <w:rPr>
          <w:position w:val="-20"/>
        </w:rPr>
        <w:pict>
          <v:shape id="_x0000_i1207" type="#_x0000_t75" style="width:57pt;height:27pt">
            <v:imagedata r:id="rId194" o:title=""/>
          </v:shape>
        </w:pict>
      </w:r>
      <w:r>
        <w:t>.</w:t>
      </w:r>
    </w:p>
    <w:p w:rsidR="002420B8" w:rsidRDefault="002420B8" w:rsidP="00BD0E98">
      <w:pPr>
        <w:pStyle w:val="a2"/>
        <w:ind w:firstLine="0"/>
      </w:pPr>
      <w:r>
        <w:t xml:space="preserve">2. Построить и прочитать график функции </w:t>
      </w:r>
      <w:r w:rsidRPr="0068634B">
        <w:rPr>
          <w:position w:val="-30"/>
        </w:rPr>
        <w:pict>
          <v:shape id="_x0000_i1208" type="#_x0000_t75" style="width:80.25pt;height:35.25pt">
            <v:imagedata r:id="rId195" o:title=""/>
          </v:shape>
        </w:pict>
      </w:r>
    </w:p>
    <w:p w:rsidR="002420B8" w:rsidRDefault="002420B8" w:rsidP="00BD0E98">
      <w:pPr>
        <w:pStyle w:val="a2"/>
        <w:ind w:firstLine="0"/>
      </w:pPr>
      <w:r>
        <w:t xml:space="preserve">3. Решить уравнение </w:t>
      </w:r>
      <w:r w:rsidRPr="0068634B">
        <w:rPr>
          <w:position w:val="-10"/>
        </w:rPr>
        <w:pict>
          <v:shape id="_x0000_i1209" type="#_x0000_t75" style="width:51pt;height:15pt">
            <v:imagedata r:id="rId196" o:title=""/>
          </v:shape>
        </w:pict>
      </w:r>
      <w:r>
        <w:t>.</w:t>
      </w:r>
    </w:p>
    <w:p w:rsidR="002420B8" w:rsidRDefault="002420B8" w:rsidP="00BD0E98">
      <w:pPr>
        <w:pStyle w:val="a2"/>
        <w:ind w:firstLine="0"/>
      </w:pPr>
      <w:r>
        <w:t xml:space="preserve">4. Построить графики функций </w:t>
      </w:r>
      <w:r w:rsidRPr="0068634B">
        <w:rPr>
          <w:position w:val="-10"/>
        </w:rPr>
        <w:pict>
          <v:shape id="_x0000_i1210" type="#_x0000_t75" style="width:44.25pt;height:15pt">
            <v:imagedata r:id="rId197" o:title=""/>
          </v:shape>
        </w:pict>
      </w:r>
      <w:r>
        <w:t xml:space="preserve">, </w:t>
      </w:r>
      <w:r w:rsidRPr="0068634B">
        <w:rPr>
          <w:position w:val="-10"/>
        </w:rPr>
        <w:pict>
          <v:shape id="_x0000_i1211" type="#_x0000_t75" style="width:39.75pt;height:15.75pt">
            <v:imagedata r:id="rId198" o:title=""/>
          </v:shape>
        </w:pict>
      </w:r>
      <w:r>
        <w:t xml:space="preserve">, </w:t>
      </w:r>
      <w:r w:rsidRPr="0068634B">
        <w:rPr>
          <w:position w:val="-10"/>
        </w:rPr>
        <w:pict>
          <v:shape id="_x0000_i1212" type="#_x0000_t75" style="width:39.75pt;height:17.25pt">
            <v:imagedata r:id="rId199" o:title=""/>
          </v:shape>
        </w:pict>
      </w:r>
      <w:r>
        <w:t>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357"/>
      </w:pPr>
      <w:r>
        <w:t>Решить задания из №1476, 1477, 1480, 1482, 1483 для закрепления нового материала по схеме: задание (</w:t>
      </w:r>
      <w:r w:rsidRPr="002B33D5">
        <w:rPr>
          <w:i/>
          <w:iCs/>
        </w:rPr>
        <w:t>а</w:t>
      </w:r>
      <w:r>
        <w:t>) решают учащиеся группы</w:t>
      </w:r>
      <w:r w:rsidRPr="00A2164E">
        <w:t xml:space="preserve"> </w:t>
      </w:r>
      <w:r>
        <w:t>Б, задания (</w:t>
      </w:r>
      <w:r>
        <w:rPr>
          <w:i/>
          <w:iCs/>
        </w:rPr>
        <w:t xml:space="preserve">б, </w:t>
      </w:r>
      <w:r w:rsidRPr="002B33D5">
        <w:rPr>
          <w:i/>
          <w:iCs/>
        </w:rPr>
        <w:t>в</w:t>
      </w:r>
      <w:r>
        <w:t>) – учащиеся группы А,  задание (</w:t>
      </w:r>
      <w:r w:rsidRPr="002B33D5">
        <w:rPr>
          <w:i/>
          <w:iCs/>
        </w:rPr>
        <w:t>г</w:t>
      </w:r>
      <w:r>
        <w:t xml:space="preserve">) – учащиеся группы Б. 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  <w:rPr>
          <w:lang w:val="en-US"/>
        </w:rPr>
      </w:pPr>
      <w:r>
        <w:rPr>
          <w:lang w:val="en-US"/>
        </w:rPr>
        <w:t>V</w:t>
      </w:r>
      <w:r w:rsidRPr="00EB04B9">
        <w:t xml:space="preserve">. </w:t>
      </w:r>
      <w:r>
        <w:t>Проверочная работа.</w:t>
      </w:r>
    </w:p>
    <w:tbl>
      <w:tblPr>
        <w:tblW w:w="6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795"/>
        <w:gridCol w:w="1516"/>
        <w:gridCol w:w="1461"/>
      </w:tblGrid>
      <w:tr w:rsidR="002420B8" w:rsidRPr="00805856">
        <w:tc>
          <w:tcPr>
            <w:tcW w:w="181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795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51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1461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4</w:t>
            </w:r>
          </w:p>
        </w:tc>
      </w:tr>
      <w:tr w:rsidR="002420B8" w:rsidRPr="00805856">
        <w:tc>
          <w:tcPr>
            <w:tcW w:w="6588" w:type="dxa"/>
            <w:gridSpan w:val="4"/>
          </w:tcPr>
          <w:p w:rsidR="002420B8" w:rsidRPr="00805856" w:rsidRDefault="002420B8" w:rsidP="00805856">
            <w:pPr>
              <w:pStyle w:val="a2"/>
              <w:ind w:firstLine="0"/>
              <w:jc w:val="center"/>
              <w:rPr>
                <w:b/>
                <w:bCs/>
              </w:rPr>
            </w:pPr>
            <w:r w:rsidRPr="00805856">
              <w:rPr>
                <w:b/>
                <w:bCs/>
              </w:rPr>
              <w:t>Найти область определения функции</w:t>
            </w:r>
          </w:p>
        </w:tc>
      </w:tr>
      <w:tr w:rsidR="002420B8" w:rsidRPr="00805856">
        <w:tc>
          <w:tcPr>
            <w:tcW w:w="181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213" type="#_x0000_t75" style="width:80.25pt;height:18.75pt">
                  <v:imagedata r:id="rId200" o:title=""/>
                </v:shape>
              </w:pict>
            </w:r>
          </w:p>
        </w:tc>
        <w:tc>
          <w:tcPr>
            <w:tcW w:w="1795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214" type="#_x0000_t75" style="width:78pt;height:18.75pt">
                  <v:imagedata r:id="rId201" o:title=""/>
                </v:shape>
              </w:pict>
            </w:r>
          </w:p>
        </w:tc>
        <w:tc>
          <w:tcPr>
            <w:tcW w:w="151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215" type="#_x0000_t75" style="width:65.25pt;height:18.75pt">
                  <v:imagedata r:id="rId202" o:title=""/>
                </v:shape>
              </w:pict>
            </w:r>
          </w:p>
        </w:tc>
        <w:tc>
          <w:tcPr>
            <w:tcW w:w="1461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216" type="#_x0000_t75" style="width:57.75pt;height:18.75pt">
                  <v:imagedata r:id="rId203" o:title=""/>
                </v:shape>
              </w:pict>
            </w:r>
          </w:p>
        </w:tc>
      </w:tr>
      <w:tr w:rsidR="002420B8" w:rsidRPr="00805856">
        <w:tc>
          <w:tcPr>
            <w:tcW w:w="6588" w:type="dxa"/>
            <w:gridSpan w:val="4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Сравните числа</w:t>
            </w:r>
          </w:p>
        </w:tc>
      </w:tr>
      <w:tr w:rsidR="002420B8" w:rsidRPr="00805856">
        <w:tc>
          <w:tcPr>
            <w:tcW w:w="181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217" type="#_x0000_t75" style="width:41.25pt;height:23.25pt">
                  <v:imagedata r:id="rId204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5856">
              <w:rPr>
                <w:rFonts w:eastAsia="Times New Roman"/>
                <w:position w:val="-26"/>
              </w:rPr>
              <w:pict>
                <v:shape id="_x0000_i1218" type="#_x0000_t75" style="width:36pt;height:23.25pt">
                  <v:imagedata r:id="rId205" o:title=""/>
                </v:shape>
              </w:pict>
            </w:r>
          </w:p>
        </w:tc>
        <w:tc>
          <w:tcPr>
            <w:tcW w:w="1795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219" type="#_x0000_t75" style="width:33.75pt;height:23.25pt">
                  <v:imagedata r:id="rId206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1</w:t>
            </w:r>
          </w:p>
        </w:tc>
        <w:tc>
          <w:tcPr>
            <w:tcW w:w="151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220" type="#_x0000_t75" style="width:33.75pt;height:23.25pt">
                  <v:imagedata r:id="rId206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1</w:t>
            </w:r>
          </w:p>
        </w:tc>
        <w:tc>
          <w:tcPr>
            <w:tcW w:w="1461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221" type="#_x0000_t75" style="width:33pt;height:15.75pt">
                  <v:imagedata r:id="rId20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05856">
              <w:rPr>
                <w:rFonts w:eastAsia="Times New Roman"/>
                <w:position w:val="-12"/>
              </w:rPr>
              <w:pict>
                <v:shape id="_x0000_i1222" type="#_x0000_t75" style="width:44.25pt;height:15.75pt">
                  <v:imagedata r:id="rId208" o:title=""/>
                </v:shape>
              </w:pict>
            </w:r>
          </w:p>
        </w:tc>
      </w:tr>
    </w:tbl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jc w:val="both"/>
        <w:rPr>
          <w:b w:val="0"/>
          <w:bCs w:val="0"/>
        </w:rPr>
      </w:pPr>
      <w:r>
        <w:t xml:space="preserve">Домашнее задание: </w:t>
      </w:r>
      <w:r w:rsidRPr="00A87AB2">
        <w:rPr>
          <w:b w:val="0"/>
          <w:bCs w:val="0"/>
        </w:rPr>
        <w:t>№1</w:t>
      </w:r>
      <w:r>
        <w:rPr>
          <w:b w:val="0"/>
          <w:bCs w:val="0"/>
        </w:rPr>
        <w:t>475, 1481, 1484</w:t>
      </w:r>
      <w:r w:rsidRPr="00A87AB2">
        <w:rPr>
          <w:b w:val="0"/>
          <w:bCs w:val="0"/>
        </w:rPr>
        <w:t>; теория в учебнике стр. 2</w:t>
      </w:r>
      <w:r>
        <w:rPr>
          <w:b w:val="0"/>
          <w:bCs w:val="0"/>
        </w:rPr>
        <w:t>94</w:t>
      </w:r>
      <w:r w:rsidRPr="00A87AB2">
        <w:rPr>
          <w:b w:val="0"/>
          <w:bCs w:val="0"/>
        </w:rPr>
        <w:t>-29</w:t>
      </w:r>
      <w:r>
        <w:rPr>
          <w:b w:val="0"/>
          <w:bCs w:val="0"/>
        </w:rPr>
        <w:t>7.</w:t>
      </w:r>
    </w:p>
    <w:p w:rsidR="002420B8" w:rsidRDefault="002420B8" w:rsidP="00BD0E98">
      <w:pPr>
        <w:pStyle w:val="a2"/>
      </w:pPr>
      <w:r>
        <w:rPr>
          <w:b/>
          <w:bCs/>
          <w:u w:val="single"/>
        </w:rPr>
        <w:t>Задача недели:</w:t>
      </w:r>
      <w:r w:rsidRPr="00A97A21">
        <w:t xml:space="preserve">   </w:t>
      </w:r>
      <w:r>
        <w:t xml:space="preserve">Существует ли такая определенная на множестве всех действительных чисел функция </w:t>
      </w:r>
      <w:r w:rsidRPr="00975BBE">
        <w:rPr>
          <w:position w:val="-10"/>
        </w:rPr>
        <w:pict>
          <v:shape id="_x0000_i1223" type="#_x0000_t75" style="width:11.25pt;height:15pt">
            <v:imagedata r:id="rId209" o:title=""/>
          </v:shape>
        </w:pict>
      </w:r>
      <w:r>
        <w:t xml:space="preserve">, что при всех </w:t>
      </w:r>
      <w:r w:rsidRPr="00975BBE">
        <w:rPr>
          <w:position w:val="-10"/>
        </w:rPr>
        <w:pict>
          <v:shape id="_x0000_i1224" type="#_x0000_t75" style="width:36pt;height:14.25pt">
            <v:imagedata r:id="rId210" o:title=""/>
          </v:shape>
        </w:pict>
      </w:r>
      <w:r>
        <w:t xml:space="preserve"> выполняется равенство </w:t>
      </w:r>
      <w:r w:rsidRPr="00975BBE">
        <w:rPr>
          <w:position w:val="-16"/>
        </w:rPr>
        <w:pict>
          <v:shape id="_x0000_i1225" type="#_x0000_t75" style="width:155.25pt;height:21pt">
            <v:imagedata r:id="rId211" o:title=""/>
          </v:shape>
        </w:pict>
      </w:r>
      <w:r>
        <w:t xml:space="preserve">?   </w:t>
      </w:r>
      <w:r w:rsidRPr="00975BBE">
        <w:rPr>
          <w:b/>
          <w:bCs/>
        </w:rPr>
        <w:t>Ответ:</w:t>
      </w:r>
      <w:r>
        <w:t xml:space="preserve"> таких функций не существует.</w:t>
      </w:r>
    </w:p>
    <w:p w:rsidR="002420B8" w:rsidRDefault="002420B8" w:rsidP="00BD0E98">
      <w:pPr>
        <w:pStyle w:val="a2"/>
      </w:pPr>
    </w:p>
    <w:p w:rsidR="002420B8" w:rsidRDefault="002420B8" w:rsidP="00BD0E98">
      <w:pPr>
        <w:pStyle w:val="NormalWeb"/>
        <w:spacing w:before="240" w:beforeAutospacing="0" w:after="60" w:afterAutospacing="0"/>
        <w:ind w:left="0" w:right="0" w:firstLine="567"/>
        <w:jc w:val="center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Преобразование графика</w:t>
      </w:r>
    </w:p>
    <w:tbl>
      <w:tblPr>
        <w:tblpPr w:leftFromText="181" w:rightFromText="181" w:topFromText="284" w:vertAnchor="text" w:horzAnchor="margin" w:tblpY="3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5"/>
        <w:gridCol w:w="5616"/>
      </w:tblGrid>
      <w:tr w:rsidR="002420B8" w:rsidRPr="00805856">
        <w:tc>
          <w:tcPr>
            <w:tcW w:w="4237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Параллельный перенос вдоль оси 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1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Рисунок 968" o:spid="_x0000_i1226" type="#_x0000_t75" alt="lgsgx" style="width:223.5pt;height:93pt;visibility:visible">
                  <v:imagedata r:id="rId212" o:title=""/>
                </v:shape>
              </w:pict>
            </w:r>
          </w:p>
        </w:tc>
      </w:tr>
      <w:tr w:rsidR="002420B8" w:rsidRPr="00805856">
        <w:tc>
          <w:tcPr>
            <w:tcW w:w="4237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2.Симметричное преобразование относительно оси y</w:t>
            </w:r>
          </w:p>
        </w:tc>
        <w:tc>
          <w:tcPr>
            <w:tcW w:w="561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Рисунок 969" o:spid="_x0000_i1227" type="#_x0000_t75" alt="lgsim" style="width:270pt;height:89.25pt;visibility:visible">
                  <v:imagedata r:id="rId213" o:title=""/>
                </v:shape>
              </w:pict>
            </w:r>
          </w:p>
        </w:tc>
      </w:tr>
      <w:tr w:rsidR="002420B8" w:rsidRPr="00805856">
        <w:tc>
          <w:tcPr>
            <w:tcW w:w="4237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Сжатие и растяжение вдоль оси y</w:t>
            </w:r>
          </w:p>
        </w:tc>
        <w:tc>
          <w:tcPr>
            <w:tcW w:w="561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Рисунок 970" o:spid="_x0000_i1228" type="#_x0000_t75" alt="lgsgh" style="width:174pt;height:143.25pt;visibility:visible">
                  <v:imagedata r:id="rId214" o:title=""/>
                </v:shape>
              </w:pict>
            </w:r>
          </w:p>
        </w:tc>
      </w:tr>
      <w:tr w:rsidR="002420B8" w:rsidRPr="00805856">
        <w:tc>
          <w:tcPr>
            <w:tcW w:w="4237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Симметричное преобразование относительно оси х</w:t>
            </w:r>
          </w:p>
        </w:tc>
        <w:tc>
          <w:tcPr>
            <w:tcW w:w="561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Рисунок 971" o:spid="_x0000_i1229" type="#_x0000_t75" alt="lgsimx" style="width:240pt;height:201pt;visibility:visible">
                  <v:imagedata r:id="rId215" o:title=""/>
                </v:shape>
              </w:pict>
            </w:r>
          </w:p>
        </w:tc>
      </w:tr>
      <w:tr w:rsidR="002420B8" w:rsidRPr="00805856">
        <w:tc>
          <w:tcPr>
            <w:tcW w:w="4237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Построение графика функции 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y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= |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log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x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|</w:t>
            </w:r>
          </w:p>
        </w:tc>
        <w:tc>
          <w:tcPr>
            <w:tcW w:w="561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Рисунок 972" o:spid="_x0000_i1230" type="#_x0000_t75" alt="modulf2" style="width:160.5pt;height:132pt;visibility:visible">
                  <v:imagedata r:id="rId216" o:title=""/>
                </v:shape>
              </w:pict>
            </w:r>
          </w:p>
        </w:tc>
      </w:tr>
    </w:tbl>
    <w:p w:rsidR="002420B8" w:rsidRPr="00975BBE" w:rsidRDefault="002420B8" w:rsidP="00BD0E98">
      <w:pPr>
        <w:pStyle w:val="a2"/>
      </w:pPr>
      <w:r>
        <w:t>7</w:t>
      </w:r>
    </w:p>
    <w:p w:rsidR="002420B8" w:rsidRDefault="002420B8" w:rsidP="00BD0E98">
      <w:pPr>
        <w:pStyle w:val="a0"/>
      </w:pPr>
      <w:r>
        <w:t>Свойства логарифмов</w:t>
      </w:r>
    </w:p>
    <w:p w:rsidR="002420B8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 xml:space="preserve">:  формировать умение </w:t>
      </w:r>
      <w:r w:rsidRPr="00CF1127">
        <w:rPr>
          <w:b w:val="0"/>
          <w:bCs w:val="0"/>
        </w:rPr>
        <w:t>выв</w:t>
      </w:r>
      <w:r>
        <w:rPr>
          <w:b w:val="0"/>
          <w:bCs w:val="0"/>
        </w:rPr>
        <w:t>ода</w:t>
      </w:r>
      <w:r w:rsidRPr="00CF1127">
        <w:rPr>
          <w:b w:val="0"/>
          <w:bCs w:val="0"/>
        </w:rPr>
        <w:t xml:space="preserve"> свойств логарифмов</w:t>
      </w:r>
      <w:r>
        <w:rPr>
          <w:b w:val="0"/>
          <w:bCs w:val="0"/>
        </w:rPr>
        <w:t>; формировать навыки   вычисления  логарифмов, применяя свойства логарифмов.</w:t>
      </w:r>
    </w:p>
    <w:p w:rsidR="002420B8" w:rsidRDefault="002420B8" w:rsidP="00BD0E98">
      <w:pPr>
        <w:pStyle w:val="a2"/>
      </w:pPr>
      <w:r>
        <w:t xml:space="preserve">Программное обеспечение: </w:t>
      </w: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</w:rPr>
        <w:t xml:space="preserve">Презентация: </w:t>
      </w:r>
      <w:r>
        <w:rPr>
          <w:b/>
          <w:bCs/>
          <w:i/>
          <w:iCs/>
          <w:sz w:val="24"/>
          <w:szCs w:val="24"/>
        </w:rPr>
        <w:t xml:space="preserve">Свойства логарифмов» </w:t>
      </w: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  <w:lang w:val="en-US"/>
        </w:rPr>
        <w:t>TichPro</w:t>
      </w:r>
      <w:r w:rsidRPr="00457461">
        <w:rPr>
          <w:b/>
          <w:bCs/>
          <w:i/>
          <w:iCs/>
          <w:sz w:val="24"/>
          <w:szCs w:val="24"/>
        </w:rPr>
        <w:t xml:space="preserve"> математика «Логарифмы»</w:t>
      </w:r>
    </w:p>
    <w:p w:rsidR="002420B8" w:rsidRDefault="002420B8" w:rsidP="00BD0E98">
      <w:pPr>
        <w:pStyle w:val="a2"/>
      </w:pPr>
    </w:p>
    <w:p w:rsidR="002420B8" w:rsidRPr="00ED47C9" w:rsidRDefault="002420B8" w:rsidP="00BD0E98">
      <w:pPr>
        <w:pStyle w:val="a2"/>
      </w:pPr>
    </w:p>
    <w:p w:rsidR="002420B8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Математический диктант.</w:t>
      </w:r>
    </w:p>
    <w:p w:rsidR="002420B8" w:rsidRDefault="002420B8" w:rsidP="00BD0E98">
      <w:r>
        <w:t>Построить график функции и описать ее свойства: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592"/>
        <w:gridCol w:w="1288"/>
        <w:gridCol w:w="1592"/>
      </w:tblGrid>
      <w:tr w:rsidR="002420B8" w:rsidRPr="00805856">
        <w:tc>
          <w:tcPr>
            <w:tcW w:w="118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592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231" type="#_x0000_t75" style="width:54.75pt;height:15pt">
                  <v:imagedata r:id="rId217" o:title=""/>
                </v:shape>
              </w:pict>
            </w:r>
          </w:p>
        </w:tc>
        <w:tc>
          <w:tcPr>
            <w:tcW w:w="128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592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232" type="#_x0000_t75" style="width:56.25pt;height:23.25pt">
                  <v:imagedata r:id="rId218" o:title=""/>
                </v:shape>
              </w:pict>
            </w:r>
          </w:p>
        </w:tc>
      </w:tr>
    </w:tbl>
    <w:p w:rsidR="002420B8" w:rsidRPr="00D8151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 xml:space="preserve">. </w:t>
      </w:r>
      <w:r>
        <w:t>Объяснение нового материала.</w:t>
      </w:r>
    </w:p>
    <w:p w:rsidR="002420B8" w:rsidRPr="00740A7B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 w:rsidRPr="00D81518">
        <w:rPr>
          <w:b w:val="0"/>
          <w:bCs w:val="0"/>
        </w:rPr>
        <w:t>2</w:t>
      </w:r>
      <w:r>
        <w:rPr>
          <w:b w:val="0"/>
          <w:bCs w:val="0"/>
        </w:rPr>
        <w:t>98-300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Default="002420B8" w:rsidP="00BD0E98">
      <w:r w:rsidRPr="00CD6E35">
        <w:t>1</w:t>
      </w:r>
      <w:r>
        <w:t xml:space="preserve">. Доказать тождество: </w:t>
      </w:r>
      <w:r w:rsidRPr="00CD6E35">
        <w:rPr>
          <w:position w:val="-12"/>
        </w:rPr>
        <w:pict>
          <v:shape id="_x0000_i1233" type="#_x0000_t75" style="width:111pt;height:17.25pt">
            <v:imagedata r:id="rId219" o:title=""/>
          </v:shape>
        </w:pict>
      </w:r>
      <w:r>
        <w:t>.</w:t>
      </w:r>
    </w:p>
    <w:p w:rsidR="002420B8" w:rsidRDefault="002420B8" w:rsidP="00BD0E98">
      <w:r>
        <w:t xml:space="preserve">2. Доказать тождество: </w:t>
      </w:r>
      <w:r w:rsidRPr="00CD6E35">
        <w:rPr>
          <w:position w:val="-22"/>
        </w:rPr>
        <w:pict>
          <v:shape id="_x0000_i1234" type="#_x0000_t75" style="width:95.25pt;height:27.75pt">
            <v:imagedata r:id="rId220" o:title=""/>
          </v:shape>
        </w:pict>
      </w:r>
      <w:r>
        <w:t>.</w:t>
      </w:r>
    </w:p>
    <w:p w:rsidR="002420B8" w:rsidRPr="00CD6E35" w:rsidRDefault="002420B8" w:rsidP="00BD0E98">
      <w:r>
        <w:t xml:space="preserve">3. Доказать тождество: </w:t>
      </w:r>
      <w:r w:rsidRPr="00CD6E35">
        <w:rPr>
          <w:position w:val="-10"/>
        </w:rPr>
        <w:pict>
          <v:shape id="_x0000_i1235" type="#_x0000_t75" style="width:71.25pt;height:15.75pt">
            <v:imagedata r:id="rId221" o:title=""/>
          </v:shape>
        </w:pict>
      </w:r>
      <w:r>
        <w:t>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357"/>
      </w:pPr>
      <w:r>
        <w:t>Решить задания из №1495, 1496, 1500, 1501 для закрепления нового материала по схеме: задание (</w:t>
      </w:r>
      <w:r w:rsidRPr="002B33D5">
        <w:rPr>
          <w:i/>
          <w:iCs/>
        </w:rPr>
        <w:t>а</w:t>
      </w:r>
      <w:r>
        <w:rPr>
          <w:i/>
          <w:iCs/>
        </w:rPr>
        <w:t>,</w:t>
      </w:r>
      <w:r w:rsidRPr="008C2DE5">
        <w:rPr>
          <w:i/>
          <w:iCs/>
        </w:rPr>
        <w:t xml:space="preserve"> </w:t>
      </w:r>
      <w:r>
        <w:rPr>
          <w:i/>
          <w:iCs/>
        </w:rPr>
        <w:t xml:space="preserve">б </w:t>
      </w:r>
      <w:r>
        <w:t>) решают учащиеся группы</w:t>
      </w:r>
      <w:r w:rsidRPr="00A2164E">
        <w:t xml:space="preserve"> </w:t>
      </w:r>
      <w:r>
        <w:t xml:space="preserve">А, а учащиеся группы Б проверяют и комментируют решения, задания </w:t>
      </w:r>
    </w:p>
    <w:p w:rsidR="002420B8" w:rsidRDefault="002420B8" w:rsidP="00BD0E98">
      <w:pPr>
        <w:pStyle w:val="a2"/>
        <w:ind w:firstLine="0"/>
      </w:pPr>
      <w:r>
        <w:t>(</w:t>
      </w:r>
      <w:r w:rsidRPr="002B33D5">
        <w:rPr>
          <w:i/>
          <w:iCs/>
        </w:rPr>
        <w:t>в</w:t>
      </w:r>
      <w:r>
        <w:rPr>
          <w:i/>
          <w:iCs/>
        </w:rPr>
        <w:t xml:space="preserve">, </w:t>
      </w:r>
      <w:r w:rsidRPr="002B33D5">
        <w:rPr>
          <w:i/>
          <w:iCs/>
        </w:rPr>
        <w:t>г</w:t>
      </w:r>
      <w:r>
        <w:t xml:space="preserve">) – учащиеся решают самостоятельно. 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>
        <w:t>.  Решение заданий по теме.</w:t>
      </w:r>
    </w:p>
    <w:p w:rsidR="002420B8" w:rsidRDefault="002420B8" w:rsidP="00BD0E98">
      <w:pPr>
        <w:ind w:firstLine="360"/>
        <w:jc w:val="both"/>
      </w:pPr>
      <w:r>
        <w:t>Учащиеся решают задания из №1511-1513, 1516, 1517, 1519, 1520, 1522 по схеме: (</w:t>
      </w:r>
      <w:r w:rsidRPr="003203B7">
        <w:rPr>
          <w:i/>
          <w:iCs/>
        </w:rPr>
        <w:t>а</w:t>
      </w:r>
      <w:r>
        <w:t>) решает учащийся группы Б, (</w:t>
      </w:r>
      <w:r w:rsidRPr="003203B7">
        <w:rPr>
          <w:i/>
          <w:iCs/>
        </w:rPr>
        <w:t>б</w:t>
      </w:r>
      <w:r>
        <w:t>) решают учащиеся группы А, (</w:t>
      </w:r>
      <w:r w:rsidRPr="003203B7">
        <w:rPr>
          <w:i/>
          <w:iCs/>
        </w:rPr>
        <w:t>в</w:t>
      </w:r>
      <w:r>
        <w:rPr>
          <w:i/>
          <w:iCs/>
        </w:rPr>
        <w:t xml:space="preserve">, </w:t>
      </w:r>
      <w:r w:rsidRPr="003203B7">
        <w:rPr>
          <w:i/>
          <w:iCs/>
        </w:rPr>
        <w:t>г</w:t>
      </w:r>
      <w:r>
        <w:t xml:space="preserve">) – самостоятельно. </w:t>
      </w:r>
    </w:p>
    <w:p w:rsidR="002420B8" w:rsidRPr="00C44076" w:rsidRDefault="002420B8" w:rsidP="00BD0E98">
      <w:pPr>
        <w:ind w:firstLine="360"/>
        <w:jc w:val="both"/>
        <w:rPr>
          <w:b/>
          <w:bCs/>
        </w:rPr>
      </w:pPr>
      <w:r w:rsidRPr="00C44076">
        <w:rPr>
          <w:b/>
          <w:bCs/>
        </w:rPr>
        <w:t>Работа с таблицей №3</w:t>
      </w:r>
    </w:p>
    <w:p w:rsidR="002420B8" w:rsidRDefault="002420B8" w:rsidP="00BD0E98">
      <w:pPr>
        <w:pStyle w:val="a1"/>
      </w:pPr>
      <w:r>
        <w:t>Подведение итогов.</w:t>
      </w:r>
    </w:p>
    <w:p w:rsidR="002420B8" w:rsidRPr="00A01491" w:rsidRDefault="002420B8" w:rsidP="00BD0E98">
      <w:pPr>
        <w:pStyle w:val="a1"/>
        <w:jc w:val="both"/>
        <w:rPr>
          <w:b w:val="0"/>
          <w:bCs w:val="0"/>
        </w:rPr>
      </w:pPr>
      <w:r>
        <w:t xml:space="preserve">Домашнее задание: </w:t>
      </w:r>
      <w:r w:rsidRPr="00A01491">
        <w:rPr>
          <w:b w:val="0"/>
          <w:bCs w:val="0"/>
        </w:rPr>
        <w:t xml:space="preserve">№1515, 1518, 1521; теория в учебнике стр. 298-300. При изучении этой темы раздела </w:t>
      </w:r>
      <w:r w:rsidRPr="00F01F5B">
        <w:rPr>
          <w:b w:val="0"/>
          <w:bCs w:val="0"/>
        </w:rPr>
        <w:t>«Показательная и логарифмическая функции»</w:t>
      </w:r>
      <w:r w:rsidRPr="00A01491">
        <w:rPr>
          <w:b w:val="0"/>
          <w:bCs w:val="0"/>
        </w:rPr>
        <w:t>, собирайте исторический материал, иллюстрации и интересные задачи по этой теме, которые вы можете в дальнейшем использовать на зачете.</w:t>
      </w:r>
    </w:p>
    <w:p w:rsidR="002420B8" w:rsidRDefault="002420B8" w:rsidP="00BD0E98">
      <w:pPr>
        <w:pStyle w:val="a0"/>
      </w:pPr>
      <w:r>
        <w:t>Свойства логарифмов</w:t>
      </w:r>
    </w:p>
    <w:p w:rsidR="002420B8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 xml:space="preserve">:  развить умение применения </w:t>
      </w:r>
      <w:r w:rsidRPr="00CF1127">
        <w:rPr>
          <w:b w:val="0"/>
          <w:bCs w:val="0"/>
        </w:rPr>
        <w:t>свойств логарифмов</w:t>
      </w:r>
      <w:r>
        <w:rPr>
          <w:b w:val="0"/>
          <w:bCs w:val="0"/>
        </w:rPr>
        <w:t xml:space="preserve">; </w:t>
      </w:r>
      <w:r w:rsidRPr="00CF1127">
        <w:rPr>
          <w:b w:val="0"/>
          <w:bCs w:val="0"/>
        </w:rPr>
        <w:t>отработать навыки вычисления логарифмов, используя свойства.</w:t>
      </w:r>
    </w:p>
    <w:p w:rsidR="002420B8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Программное обеспечение </w:t>
      </w: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</w:rPr>
        <w:t xml:space="preserve">Презентация: </w:t>
      </w:r>
      <w:r>
        <w:rPr>
          <w:b/>
          <w:bCs/>
          <w:i/>
          <w:iCs/>
          <w:sz w:val="24"/>
          <w:szCs w:val="24"/>
        </w:rPr>
        <w:t xml:space="preserve">Свойства логарифмов </w:t>
      </w:r>
    </w:p>
    <w:p w:rsidR="002420B8" w:rsidRPr="00457461" w:rsidRDefault="002420B8" w:rsidP="00BD0E98">
      <w:pPr>
        <w:pStyle w:val="a2"/>
        <w:rPr>
          <w:b/>
          <w:bCs/>
          <w:i/>
          <w:iCs/>
          <w:sz w:val="24"/>
          <w:szCs w:val="24"/>
        </w:rPr>
      </w:pPr>
      <w:r w:rsidRPr="00457461">
        <w:rPr>
          <w:b/>
          <w:bCs/>
          <w:i/>
          <w:iCs/>
          <w:sz w:val="24"/>
          <w:szCs w:val="24"/>
          <w:lang w:val="en-US"/>
        </w:rPr>
        <w:t>TichPro</w:t>
      </w:r>
      <w:r w:rsidRPr="00457461">
        <w:rPr>
          <w:b/>
          <w:bCs/>
          <w:i/>
          <w:iCs/>
          <w:sz w:val="24"/>
          <w:szCs w:val="24"/>
        </w:rPr>
        <w:t xml:space="preserve"> математика «Логарифмы»</w:t>
      </w:r>
    </w:p>
    <w:p w:rsidR="002420B8" w:rsidRPr="00ED47C9" w:rsidRDefault="002420B8" w:rsidP="00BD0E98">
      <w:pPr>
        <w:pStyle w:val="a2"/>
      </w:pPr>
    </w:p>
    <w:p w:rsidR="002420B8" w:rsidRDefault="002420B8" w:rsidP="00BD0E98">
      <w:pPr>
        <w:pStyle w:val="a1"/>
        <w:ind w:left="708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Математический диктант.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4"/>
      </w:tblGrid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6367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Вычислить: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236" type="#_x0000_t75" style="width:87pt;height:30pt">
                  <v:imagedata r:id="rId222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237" type="#_x0000_t75" style="width:102pt;height:15.75pt">
                  <v:imagedata r:id="rId223" o:title=""/>
                </v:shape>
              </w:pic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238" type="#_x0000_t75" style="width:120pt;height:24.75pt">
                  <v:imagedata r:id="rId224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239" type="#_x0000_t75" style="width:135pt;height:18.75pt">
                  <v:imagedata r:id="rId225" o:title=""/>
                </v:shape>
              </w:pic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240" type="#_x0000_t75" style="width:132pt;height:15pt">
                  <v:imagedata r:id="rId226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241" type="#_x0000_t75" style="width:138pt;height:30pt">
                  <v:imagedata r:id="rId227" o:title=""/>
                </v:shape>
              </w:pict>
            </w:r>
          </w:p>
        </w:tc>
      </w:tr>
    </w:tbl>
    <w:p w:rsidR="002420B8" w:rsidRPr="00D8151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 xml:space="preserve">. </w:t>
      </w:r>
      <w:r>
        <w:t>Объяснение нового материала.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>
        <w:rPr>
          <w:b w:val="0"/>
          <w:bCs w:val="0"/>
        </w:rPr>
        <w:t>300-304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Default="002420B8" w:rsidP="00BD0E98">
      <w:r>
        <w:t xml:space="preserve">1. Если </w:t>
      </w:r>
      <w:r w:rsidRPr="008C2DE5">
        <w:rPr>
          <w:position w:val="-24"/>
        </w:rPr>
        <w:pict>
          <v:shape id="_x0000_i1242" type="#_x0000_t75" style="width:35.25pt;height:30pt">
            <v:imagedata r:id="rId228" o:title=""/>
          </v:shape>
        </w:pict>
      </w:r>
      <w:r>
        <w:t xml:space="preserve">. Выразить </w:t>
      </w:r>
      <w:r w:rsidRPr="008C2DE5">
        <w:rPr>
          <w:position w:val="-10"/>
        </w:rPr>
        <w:pict>
          <v:shape id="_x0000_i1243" type="#_x0000_t75" style="width:27.75pt;height:15pt">
            <v:imagedata r:id="rId229" o:title=""/>
          </v:shape>
        </w:pict>
      </w:r>
      <w:r>
        <w:t xml:space="preserve"> через </w:t>
      </w:r>
      <w:r w:rsidRPr="008C2DE5">
        <w:rPr>
          <w:position w:val="-10"/>
        </w:rPr>
        <w:pict>
          <v:shape id="_x0000_i1244" type="#_x0000_t75" style="width:27.75pt;height:15pt">
            <v:imagedata r:id="rId230" o:title=""/>
          </v:shape>
        </w:pict>
      </w:r>
      <w:r>
        <w:t xml:space="preserve">, </w:t>
      </w:r>
      <w:r w:rsidRPr="008C2DE5">
        <w:rPr>
          <w:position w:val="-10"/>
        </w:rPr>
        <w:pict>
          <v:shape id="_x0000_i1245" type="#_x0000_t75" style="width:27pt;height:15pt">
            <v:imagedata r:id="rId231" o:title=""/>
          </v:shape>
        </w:pict>
      </w:r>
      <w:r>
        <w:t xml:space="preserve">, </w:t>
      </w:r>
      <w:r w:rsidRPr="008C2DE5">
        <w:rPr>
          <w:position w:val="-10"/>
        </w:rPr>
        <w:pict>
          <v:shape id="_x0000_i1246" type="#_x0000_t75" style="width:26.25pt;height:15pt">
            <v:imagedata r:id="rId232" o:title=""/>
          </v:shape>
        </w:pict>
      </w:r>
      <w:r>
        <w:t>.</w:t>
      </w:r>
    </w:p>
    <w:p w:rsidR="002420B8" w:rsidRDefault="002420B8" w:rsidP="00BD0E98">
      <w:r>
        <w:t xml:space="preserve">2. Если </w:t>
      </w:r>
      <w:r w:rsidRPr="008C2DE5">
        <w:rPr>
          <w:position w:val="-10"/>
        </w:rPr>
        <w:pict>
          <v:shape id="_x0000_i1247" type="#_x0000_t75" style="width:108pt;height:15pt">
            <v:imagedata r:id="rId233" o:title=""/>
          </v:shape>
        </w:pict>
      </w:r>
      <w:r>
        <w:t xml:space="preserve">. Выразить </w:t>
      </w:r>
      <w:r w:rsidRPr="008C2DE5">
        <w:rPr>
          <w:position w:val="-6"/>
        </w:rPr>
        <w:pict>
          <v:shape id="_x0000_i1248" type="#_x0000_t75" style="width:9pt;height:9.75pt">
            <v:imagedata r:id="rId234" o:title=""/>
          </v:shape>
        </w:pict>
      </w:r>
      <w:r>
        <w:t xml:space="preserve"> через </w:t>
      </w:r>
      <w:r w:rsidRPr="008C2DE5">
        <w:rPr>
          <w:position w:val="-10"/>
        </w:rPr>
        <w:pict>
          <v:shape id="_x0000_i1249" type="#_x0000_t75" style="width:27pt;height:12.75pt">
            <v:imagedata r:id="rId235" o:title=""/>
          </v:shape>
        </w:pict>
      </w:r>
      <w:r>
        <w:t>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708"/>
      </w:pPr>
      <w:r>
        <w:t>Решить задания из №1507-1509 по схеме: задание (</w:t>
      </w:r>
      <w:r w:rsidRPr="002B33D5">
        <w:rPr>
          <w:i/>
          <w:iCs/>
        </w:rPr>
        <w:t>а</w:t>
      </w:r>
      <w:r>
        <w:rPr>
          <w:i/>
          <w:iCs/>
        </w:rPr>
        <w:t xml:space="preserve">) </w:t>
      </w:r>
      <w:r>
        <w:t>решает учащийся группы Б, (</w:t>
      </w:r>
      <w:r>
        <w:rPr>
          <w:i/>
          <w:iCs/>
        </w:rPr>
        <w:t>б</w:t>
      </w:r>
      <w:r>
        <w:t>) решают учащиеся группы</w:t>
      </w:r>
      <w:r w:rsidRPr="00A2164E">
        <w:t xml:space="preserve"> </w:t>
      </w:r>
      <w:r>
        <w:t xml:space="preserve">А; №1524, 1525 решают у доски учащиеся группы Б, №1526 учащиеся группы А. 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>
        <w:t>.  Решение заданий по теме.</w:t>
      </w:r>
    </w:p>
    <w:p w:rsidR="002420B8" w:rsidRPr="00337C9F" w:rsidRDefault="002420B8" w:rsidP="00BD0E98">
      <w:pPr>
        <w:ind w:firstLine="360"/>
        <w:jc w:val="both"/>
      </w:pPr>
      <w:r>
        <w:t>Учащиеся решают задания из №1528, 1529, 1530, 1540-1542 по схеме: (</w:t>
      </w:r>
      <w:r w:rsidRPr="003203B7">
        <w:rPr>
          <w:i/>
          <w:iCs/>
        </w:rPr>
        <w:t>а</w:t>
      </w:r>
      <w:r>
        <w:t>) решает учащийся группы Б, (</w:t>
      </w:r>
      <w:r w:rsidRPr="003203B7">
        <w:rPr>
          <w:i/>
          <w:iCs/>
        </w:rPr>
        <w:t>б</w:t>
      </w:r>
      <w:r>
        <w:rPr>
          <w:i/>
          <w:iCs/>
        </w:rPr>
        <w:t>, в</w:t>
      </w:r>
      <w:r>
        <w:t>) решают учащиеся группы А, (</w:t>
      </w:r>
      <w:r w:rsidRPr="003203B7">
        <w:rPr>
          <w:i/>
          <w:iCs/>
        </w:rPr>
        <w:t>г</w:t>
      </w:r>
      <w:r>
        <w:t xml:space="preserve">) – решает учащийся группы Б. </w:t>
      </w:r>
    </w:p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jc w:val="both"/>
        <w:rPr>
          <w:b w:val="0"/>
          <w:bCs w:val="0"/>
        </w:rPr>
      </w:pPr>
      <w:r>
        <w:t xml:space="preserve">Домашнее задание: </w:t>
      </w:r>
      <w:r w:rsidRPr="00A87AB2">
        <w:rPr>
          <w:b w:val="0"/>
          <w:bCs w:val="0"/>
        </w:rPr>
        <w:t>№</w:t>
      </w:r>
      <w:r>
        <w:rPr>
          <w:b w:val="0"/>
          <w:bCs w:val="0"/>
        </w:rPr>
        <w:t xml:space="preserve">1527, </w:t>
      </w:r>
      <w:r w:rsidRPr="00A87AB2">
        <w:rPr>
          <w:b w:val="0"/>
          <w:bCs w:val="0"/>
        </w:rPr>
        <w:t>1</w:t>
      </w:r>
      <w:r>
        <w:rPr>
          <w:b w:val="0"/>
          <w:bCs w:val="0"/>
        </w:rPr>
        <w:t>531, 1543</w:t>
      </w:r>
      <w:r w:rsidRPr="00A87AB2">
        <w:rPr>
          <w:b w:val="0"/>
          <w:bCs w:val="0"/>
        </w:rPr>
        <w:t xml:space="preserve">; теория в учебнике стр. </w:t>
      </w:r>
      <w:r>
        <w:rPr>
          <w:b w:val="0"/>
          <w:bCs w:val="0"/>
        </w:rPr>
        <w:t>300-304.</w:t>
      </w:r>
    </w:p>
    <w:p w:rsidR="002420B8" w:rsidRDefault="002420B8" w:rsidP="00BD0E98">
      <w:pPr>
        <w:pStyle w:val="a2"/>
      </w:pPr>
    </w:p>
    <w:p w:rsidR="002420B8" w:rsidRDefault="002420B8" w:rsidP="00BD0E98">
      <w:pPr>
        <w:pStyle w:val="a2"/>
      </w:pPr>
      <w:r>
        <w:t xml:space="preserve">Работа с таблицами: </w:t>
      </w:r>
    </w:p>
    <w:p w:rsidR="002420B8" w:rsidRPr="00ED47C9" w:rsidRDefault="002420B8" w:rsidP="00BD0E98">
      <w:pPr>
        <w:pStyle w:val="a2"/>
      </w:pPr>
    </w:p>
    <w:p w:rsidR="002420B8" w:rsidRDefault="002420B8" w:rsidP="00BD0E98">
      <w:pPr>
        <w:pStyle w:val="a0"/>
      </w:pPr>
      <w:r>
        <w:t>Логарифмические уравнения</w:t>
      </w:r>
    </w:p>
    <w:p w:rsidR="002420B8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>: формировать умение</w:t>
      </w:r>
      <w:r w:rsidRPr="00CF1127">
        <w:rPr>
          <w:b w:val="0"/>
          <w:bCs w:val="0"/>
        </w:rPr>
        <w:t xml:space="preserve"> реш</w:t>
      </w:r>
      <w:r>
        <w:rPr>
          <w:b w:val="0"/>
          <w:bCs w:val="0"/>
        </w:rPr>
        <w:t>ать логарифмические</w:t>
      </w:r>
      <w:r w:rsidRPr="00CF1127">
        <w:rPr>
          <w:b w:val="0"/>
          <w:bCs w:val="0"/>
        </w:rPr>
        <w:t xml:space="preserve"> уравнени</w:t>
      </w:r>
      <w:r>
        <w:rPr>
          <w:b w:val="0"/>
          <w:bCs w:val="0"/>
        </w:rPr>
        <w:t>я</w:t>
      </w:r>
      <w:r w:rsidRPr="00CF1127">
        <w:rPr>
          <w:b w:val="0"/>
          <w:bCs w:val="0"/>
        </w:rPr>
        <w:t>;</w:t>
      </w:r>
      <w:r>
        <w:rPr>
          <w:b w:val="0"/>
          <w:bCs w:val="0"/>
        </w:rPr>
        <w:t xml:space="preserve"> ввести понятие </w:t>
      </w:r>
      <w:r w:rsidRPr="00D23965">
        <w:rPr>
          <w:b w:val="0"/>
          <w:bCs w:val="0"/>
        </w:rPr>
        <w:t>операци</w:t>
      </w:r>
      <w:r>
        <w:rPr>
          <w:b w:val="0"/>
          <w:bCs w:val="0"/>
        </w:rPr>
        <w:t>и потенцирования;  формировать умение</w:t>
      </w:r>
      <w:r w:rsidRPr="00CF1127">
        <w:rPr>
          <w:b w:val="0"/>
          <w:bCs w:val="0"/>
        </w:rPr>
        <w:t xml:space="preserve"> </w:t>
      </w:r>
      <w:r>
        <w:rPr>
          <w:b w:val="0"/>
          <w:bCs w:val="0"/>
        </w:rPr>
        <w:t>применения</w:t>
      </w:r>
      <w:r w:rsidRPr="00CF1127">
        <w:rPr>
          <w:b w:val="0"/>
          <w:bCs w:val="0"/>
        </w:rPr>
        <w:t xml:space="preserve"> тр</w:t>
      </w:r>
      <w:r>
        <w:rPr>
          <w:b w:val="0"/>
          <w:bCs w:val="0"/>
        </w:rPr>
        <w:t>ех</w:t>
      </w:r>
      <w:r w:rsidRPr="00CF1127">
        <w:rPr>
          <w:b w:val="0"/>
          <w:bCs w:val="0"/>
        </w:rPr>
        <w:t xml:space="preserve"> основных методов решения логарифмических уравнений.</w:t>
      </w:r>
    </w:p>
    <w:p w:rsidR="002420B8" w:rsidRPr="00C44076" w:rsidRDefault="002420B8" w:rsidP="00BD0E98">
      <w:pPr>
        <w:pStyle w:val="a2"/>
      </w:pPr>
      <w:r>
        <w:t>Программное обеспечение: презентация «Логарифмические уравнения», «Логарифмическое лото»</w:t>
      </w:r>
    </w:p>
    <w:p w:rsidR="002420B8" w:rsidRDefault="002420B8" w:rsidP="00BD0E98">
      <w:pPr>
        <w:pStyle w:val="a1"/>
        <w:ind w:left="708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Проверочная работа.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4"/>
      </w:tblGrid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6367" w:type="dxa"/>
            <w:gridSpan w:val="2"/>
          </w:tcPr>
          <w:p w:rsidR="002420B8" w:rsidRPr="00805856" w:rsidRDefault="002420B8" w:rsidP="00805856">
            <w:pPr>
              <w:pStyle w:val="a2"/>
              <w:ind w:firstLine="0"/>
              <w:jc w:val="center"/>
              <w:rPr>
                <w:b/>
                <w:bCs/>
              </w:rPr>
            </w:pPr>
            <w:r w:rsidRPr="00805856">
              <w:rPr>
                <w:b/>
                <w:bCs/>
              </w:rPr>
              <w:t>Вычислите: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10"/>
              </w:rPr>
              <w:pict>
                <v:shape id="_x0000_i1250" type="#_x0000_t75" style="width:95.25pt;height:15pt">
                  <v:imagedata r:id="rId236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10"/>
              </w:rPr>
              <w:pict>
                <v:shape id="_x0000_i1251" type="#_x0000_t75" style="width:84pt;height:17.25pt">
                  <v:imagedata r:id="rId23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10"/>
              </w:rPr>
              <w:pict>
                <v:shape id="_x0000_i1252" type="#_x0000_t75" style="width:99pt;height:15pt">
                  <v:imagedata r:id="rId238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28"/>
              </w:rPr>
              <w:pict>
                <v:shape id="_x0000_i1253" type="#_x0000_t75" style="width:92.25pt;height:33pt">
                  <v:imagedata r:id="rId239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20B8" w:rsidRPr="00805856">
        <w:tc>
          <w:tcPr>
            <w:tcW w:w="6367" w:type="dxa"/>
            <w:gridSpan w:val="2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Решить уравнение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254" type="#_x0000_t75" style="width:107.25pt;height:23.25pt">
                  <v:imagedata r:id="rId240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255" type="#_x0000_t75" style="width:111pt;height:17.25pt">
                  <v:imagedata r:id="rId241" o:title=""/>
                </v:shape>
              </w:pic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Прологарифмируйте выражение </w:t>
            </w:r>
            <w:r w:rsidRPr="00805856">
              <w:rPr>
                <w:rFonts w:eastAsia="Times New Roman"/>
                <w:position w:val="-10"/>
              </w:rPr>
              <w:pict>
                <v:shape id="_x0000_i1256" type="#_x0000_t75" style="width:45.75pt;height:17.25pt">
                  <v:imagedata r:id="rId242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основанию 10.</w: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Прологарифмируйте выражение </w:t>
            </w:r>
            <w:r w:rsidRPr="00805856">
              <w:rPr>
                <w:rFonts w:eastAsia="Times New Roman"/>
                <w:position w:val="-22"/>
              </w:rPr>
              <w:pict>
                <v:shape id="_x0000_i1257" type="#_x0000_t75" style="width:39pt;height:27.75pt">
                  <v:imagedata r:id="rId243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основанию 4.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4</w:t>
            </w:r>
          </w:p>
        </w:tc>
      </w:tr>
      <w:tr w:rsidR="002420B8" w:rsidRPr="00805856">
        <w:tc>
          <w:tcPr>
            <w:tcW w:w="6367" w:type="dxa"/>
            <w:gridSpan w:val="2"/>
          </w:tcPr>
          <w:p w:rsidR="002420B8" w:rsidRPr="00805856" w:rsidRDefault="002420B8" w:rsidP="00805856">
            <w:pPr>
              <w:pStyle w:val="a2"/>
              <w:ind w:firstLine="0"/>
              <w:jc w:val="center"/>
              <w:rPr>
                <w:b/>
                <w:bCs/>
              </w:rPr>
            </w:pPr>
            <w:r w:rsidRPr="00805856">
              <w:rPr>
                <w:b/>
                <w:bCs/>
              </w:rPr>
              <w:t>Вычислите: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10"/>
              </w:rPr>
              <w:pict>
                <v:shape id="_x0000_i1258" type="#_x0000_t75" style="width:84pt;height:15pt">
                  <v:imagedata r:id="rId244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10"/>
              </w:rPr>
              <w:pict>
                <v:shape id="_x0000_i1259" type="#_x0000_t75" style="width:93pt;height:17.25pt">
                  <v:imagedata r:id="rId245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10"/>
              </w:rPr>
              <w:pict>
                <v:shape id="_x0000_i1260" type="#_x0000_t75" style="width:81pt;height:15pt">
                  <v:imagedata r:id="rId246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20"/>
              </w:rPr>
              <w:pict>
                <v:shape id="_x0000_i1261" type="#_x0000_t75" style="width:47.25pt;height:27.75pt">
                  <v:imagedata r:id="rId24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20B8" w:rsidRPr="00805856">
        <w:tc>
          <w:tcPr>
            <w:tcW w:w="6367" w:type="dxa"/>
            <w:gridSpan w:val="2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Решить уравнение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262" type="#_x0000_t75" style="width:126pt;height:30pt">
                  <v:imagedata r:id="rId248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6"/>
              </w:rPr>
              <w:pict>
                <v:shape id="_x0000_i1263" type="#_x0000_t75" style="width:116.25pt;height:18pt">
                  <v:imagedata r:id="rId249" o:title=""/>
                </v:shape>
              </w:pic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Прологарифмируйте выражение </w:t>
            </w:r>
            <w:r w:rsidRPr="00805856">
              <w:rPr>
                <w:rFonts w:eastAsia="Times New Roman"/>
                <w:position w:val="-22"/>
              </w:rPr>
              <w:pict>
                <v:shape id="_x0000_i1264" type="#_x0000_t75" style="width:38.25pt;height:30.75pt">
                  <v:imagedata r:id="rId250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основанию </w:t>
            </w:r>
            <w:r w:rsidRPr="00805856">
              <w:rPr>
                <w:rFonts w:eastAsia="Times New Roman"/>
                <w:position w:val="-6"/>
              </w:rPr>
              <w:pict>
                <v:shape id="_x0000_i1265" type="#_x0000_t75" style="width:15.75pt;height:15pt">
                  <v:imagedata r:id="rId251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Прологарифмируйте выражение </w:t>
            </w:r>
            <w:r w:rsidRPr="00805856">
              <w:rPr>
                <w:rFonts w:eastAsia="Times New Roman"/>
                <w:position w:val="-32"/>
              </w:rPr>
              <w:pict>
                <v:shape id="_x0000_i1266" type="#_x0000_t75" style="width:30pt;height:33.75pt">
                  <v:imagedata r:id="rId252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основанию 0,2.</w:t>
            </w:r>
          </w:p>
        </w:tc>
      </w:tr>
    </w:tbl>
    <w:p w:rsidR="002420B8" w:rsidRPr="00D8151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 xml:space="preserve">. </w:t>
      </w:r>
      <w:r>
        <w:t>Объяснение нового материала.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>
        <w:rPr>
          <w:b w:val="0"/>
          <w:bCs w:val="0"/>
        </w:rPr>
        <w:t>304-306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Default="002420B8" w:rsidP="00BD0E98">
      <w:r>
        <w:t>1. Определение логарифмического уравнения.</w:t>
      </w:r>
    </w:p>
    <w:p w:rsidR="002420B8" w:rsidRDefault="002420B8" w:rsidP="00BD0E98">
      <w:r>
        <w:t>2.  Операция потенцирование.</w:t>
      </w:r>
    </w:p>
    <w:p w:rsidR="002420B8" w:rsidRDefault="002420B8" w:rsidP="00BD0E98">
      <w:r>
        <w:t xml:space="preserve">3. Решить уравнения: </w:t>
      </w:r>
      <w:r w:rsidRPr="008C2DE5">
        <w:rPr>
          <w:position w:val="-14"/>
        </w:rPr>
        <w:pict>
          <v:shape id="_x0000_i1267" type="#_x0000_t75" style="width:132pt;height:18.75pt">
            <v:imagedata r:id="rId253" o:title=""/>
          </v:shape>
        </w:pict>
      </w:r>
      <w:r>
        <w:t xml:space="preserve">; </w:t>
      </w:r>
      <w:r w:rsidRPr="008C2DE5">
        <w:rPr>
          <w:position w:val="-12"/>
        </w:rPr>
        <w:pict>
          <v:shape id="_x0000_i1268" type="#_x0000_t75" style="width:167.25pt;height:17.25pt">
            <v:imagedata r:id="rId254" o:title=""/>
          </v:shape>
        </w:pict>
      </w:r>
      <w:r>
        <w:t>.</w:t>
      </w:r>
    </w:p>
    <w:p w:rsidR="002420B8" w:rsidRPr="00C44076" w:rsidRDefault="002420B8" w:rsidP="00BD0E98">
      <w:pPr>
        <w:rPr>
          <w:b/>
          <w:bCs/>
        </w:rPr>
      </w:pPr>
      <w:r w:rsidRPr="00C44076">
        <w:rPr>
          <w:b/>
          <w:bCs/>
        </w:rPr>
        <w:t>Объяснение нового материала  с помощью презентации.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708"/>
      </w:pPr>
      <w:r>
        <w:t>Решить задания из №1550, 1552, 1554, 1558 по схеме: задание (</w:t>
      </w:r>
      <w:r w:rsidRPr="002B33D5">
        <w:rPr>
          <w:i/>
          <w:iCs/>
        </w:rPr>
        <w:t>а</w:t>
      </w:r>
      <w:r>
        <w:t>) решает учитель, задания (</w:t>
      </w:r>
      <w:r w:rsidRPr="002B33D5">
        <w:rPr>
          <w:i/>
          <w:iCs/>
        </w:rPr>
        <w:t>б, в</w:t>
      </w:r>
      <w:r>
        <w:t>) учащиеся, задание (</w:t>
      </w:r>
      <w:r w:rsidRPr="002B33D5">
        <w:rPr>
          <w:i/>
          <w:iCs/>
        </w:rPr>
        <w:t>г</w:t>
      </w:r>
      <w:r>
        <w:t>) учитель с комментарием ученика.</w:t>
      </w:r>
    </w:p>
    <w:p w:rsidR="002420B8" w:rsidRPr="00C44076" w:rsidRDefault="002420B8" w:rsidP="00BD0E98">
      <w:pPr>
        <w:pStyle w:val="a2"/>
        <w:ind w:firstLine="708"/>
        <w:rPr>
          <w:b/>
          <w:bCs/>
        </w:rPr>
      </w:pPr>
      <w:r w:rsidRPr="00C44076">
        <w:rPr>
          <w:b/>
          <w:bCs/>
        </w:rPr>
        <w:t>Логарифмическое лото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>
        <w:t>.  Решение по карточкам.</w:t>
      </w:r>
    </w:p>
    <w:tbl>
      <w:tblPr>
        <w:tblW w:w="6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96"/>
      </w:tblGrid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1</w: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2</w: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69" type="#_x0000_t75" style="width:114pt;height:17.25pt">
                  <v:imagedata r:id="rId255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70" type="#_x0000_t75" style="width:113.25pt;height:17.25pt">
                  <v:imagedata r:id="rId256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71" type="#_x0000_t75" style="width:92.25pt;height:18.75pt">
                  <v:imagedata r:id="rId257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72" type="#_x0000_t75" style="width:84pt;height:18.75pt">
                  <v:imagedata r:id="rId258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0"/>
                <w:lang w:val="en-US"/>
              </w:rPr>
              <w:pict>
                <v:shape id="_x0000_i1273" type="#_x0000_t75" style="width:93pt;height:15pt">
                  <v:imagedata r:id="rId259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0"/>
                <w:lang w:val="en-US"/>
              </w:rPr>
              <w:pict>
                <v:shape id="_x0000_i1274" type="#_x0000_t75" style="width:93pt;height:15pt">
                  <v:imagedata r:id="rId260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0"/>
                <w:lang w:val="en-US"/>
              </w:rPr>
              <w:pict>
                <v:shape id="_x0000_i1275" type="#_x0000_t75" style="width:111pt;height:15pt">
                  <v:imagedata r:id="rId261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76" type="#_x0000_t75" style="width:114pt;height:17.25pt">
                  <v:imagedata r:id="rId262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3</w: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4</w: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77" type="#_x0000_t75" style="width:87pt;height:17.25pt">
                  <v:imagedata r:id="rId263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78" type="#_x0000_t75" style="width:99pt;height:17.25pt">
                  <v:imagedata r:id="rId264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79" type="#_x0000_t75" style="width:96pt;height:18.75pt">
                  <v:imagedata r:id="rId265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80" type="#_x0000_t75" style="width:87pt;height:18.75pt">
                  <v:imagedata r:id="rId266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8"/>
                <w:lang w:val="en-US"/>
              </w:rPr>
              <w:pict>
                <v:shape id="_x0000_i1281" type="#_x0000_t75" style="width:111pt;height:18.75pt">
                  <v:imagedata r:id="rId267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82" type="#_x0000_t75" style="width:107.25pt;height:15.75pt">
                  <v:imagedata r:id="rId268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  <w:lang w:val="en-US"/>
              </w:rPr>
              <w:pict>
                <v:shape id="_x0000_i1283" type="#_x0000_t75" style="width:117pt;height:15.75pt">
                  <v:imagedata r:id="rId269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84" type="#_x0000_t75" style="width:111pt;height:15.75pt">
                  <v:imagedata r:id="rId270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5</w: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6</w: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85" type="#_x0000_t75" style="width:131.25pt;height:18.75pt">
                  <v:imagedata r:id="rId271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86" type="#_x0000_t75" style="width:152.25pt;height:18.75pt">
                  <v:imagedata r:id="rId272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26"/>
                <w:lang w:val="en-US"/>
              </w:rPr>
              <w:pict>
                <v:shape id="_x0000_i1287" type="#_x0000_t75" style="width:93pt;height:24.75pt">
                  <v:imagedata r:id="rId273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88" type="#_x0000_t75" style="width:102pt;height:18.75pt">
                  <v:imagedata r:id="rId274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89" type="#_x0000_t75" style="width:137.25pt;height:17.25pt">
                  <v:imagedata r:id="rId275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90" type="#_x0000_t75" style="width:132pt;height:17.25pt">
                  <v:imagedata r:id="rId276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91" type="#_x0000_t75" style="width:137.25pt;height:17.25pt">
                  <v:imagedata r:id="rId277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05856">
              <w:rPr>
                <w:rFonts w:eastAsia="Times New Roman"/>
                <w:position w:val="-12"/>
                <w:lang w:val="en-US"/>
              </w:rPr>
              <w:pict>
                <v:shape id="_x0000_i1292" type="#_x0000_t75" style="width:129pt;height:17.25pt">
                  <v:imagedata r:id="rId278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7</w: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8</w: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93" type="#_x0000_t75" style="width:131.25pt;height:18.75pt">
                  <v:imagedata r:id="rId271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94" type="#_x0000_t75" style="width:131.25pt;height:18.75pt">
                  <v:imagedata r:id="rId271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95" type="#_x0000_t75" style="width:126pt;height:18.75pt">
                  <v:imagedata r:id="rId279" o:title=""/>
                </v:shape>
              </w:pic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  <w:lang w:val="en-US"/>
              </w:rPr>
              <w:pict>
                <v:shape id="_x0000_i1296" type="#_x0000_t75" style="width:152.25pt;height:18.75pt">
                  <v:imagedata r:id="rId280" o:title=""/>
                </v:shape>
              </w:pic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Известно, что </w:t>
            </w:r>
            <w:r w:rsidRPr="00805856">
              <w:rPr>
                <w:rFonts w:eastAsia="Times New Roman"/>
                <w:position w:val="-12"/>
              </w:rPr>
              <w:pict>
                <v:shape id="_x0000_i1297" type="#_x0000_t75" style="width:74.25pt;height:17.25pt">
                  <v:imagedata r:id="rId281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Решите уравнение 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805856">
              <w:rPr>
                <w:rFonts w:eastAsia="Times New Roman"/>
                <w:position w:val="-12"/>
              </w:rPr>
              <w:pict>
                <v:shape id="_x0000_i1298" type="#_x0000_t75" style="width:75pt;height:17.25pt">
                  <v:imagedata r:id="rId282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Известно, что </w:t>
            </w:r>
            <w:r w:rsidRPr="00805856">
              <w:rPr>
                <w:rFonts w:eastAsia="Times New Roman"/>
                <w:position w:val="-12"/>
              </w:rPr>
              <w:pict>
                <v:shape id="_x0000_i1299" type="#_x0000_t75" style="width:80.25pt;height:17.25pt">
                  <v:imagedata r:id="rId283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Решите уравнение 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805856">
              <w:rPr>
                <w:rFonts w:eastAsia="Times New Roman"/>
                <w:position w:val="-12"/>
              </w:rPr>
              <w:pict>
                <v:shape id="_x0000_i1300" type="#_x0000_t75" style="width:75pt;height:17.25pt">
                  <v:imagedata r:id="rId284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Известно, что </w:t>
            </w:r>
            <w:r w:rsidRPr="00805856">
              <w:rPr>
                <w:rFonts w:eastAsia="Times New Roman"/>
                <w:position w:val="-12"/>
              </w:rPr>
              <w:pict>
                <v:shape id="_x0000_i1301" type="#_x0000_t75" style="width:81pt;height:17.25pt">
                  <v:imagedata r:id="rId285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Решите уравнение 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805856">
              <w:rPr>
                <w:rFonts w:eastAsia="Times New Roman"/>
                <w:position w:val="-24"/>
              </w:rPr>
              <w:pict>
                <v:shape id="_x0000_i1302" type="#_x0000_t75" style="width:78pt;height:29.25pt">
                  <v:imagedata r:id="rId286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96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Известно, что </w:t>
            </w:r>
            <w:r w:rsidRPr="00805856">
              <w:rPr>
                <w:rFonts w:eastAsia="Times New Roman"/>
                <w:position w:val="-12"/>
              </w:rPr>
              <w:pict>
                <v:shape id="_x0000_i1303" type="#_x0000_t75" style="width:80.25pt;height:17.25pt">
                  <v:imagedata r:id="rId28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Решите уравнение 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805856">
              <w:rPr>
                <w:rFonts w:eastAsia="Times New Roman"/>
                <w:position w:val="-24"/>
              </w:rPr>
              <w:pict>
                <v:shape id="_x0000_i1304" type="#_x0000_t75" style="width:78pt;height:29.25pt">
                  <v:imagedata r:id="rId288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420B8" w:rsidRDefault="002420B8" w:rsidP="00BD0E98">
      <w:pPr>
        <w:pStyle w:val="a1"/>
      </w:pPr>
      <w:r>
        <w:t>Подведение итогов.</w:t>
      </w:r>
    </w:p>
    <w:p w:rsidR="002420B8" w:rsidRPr="00A01491" w:rsidRDefault="002420B8" w:rsidP="00BD0E98">
      <w:pPr>
        <w:pStyle w:val="a1"/>
        <w:jc w:val="both"/>
        <w:rPr>
          <w:b w:val="0"/>
          <w:bCs w:val="0"/>
        </w:rPr>
      </w:pPr>
      <w:r>
        <w:t xml:space="preserve">Домашнее задание: </w:t>
      </w:r>
      <w:r w:rsidRPr="00A87AB2">
        <w:rPr>
          <w:b w:val="0"/>
          <w:bCs w:val="0"/>
        </w:rPr>
        <w:t>№</w:t>
      </w:r>
      <w:r>
        <w:rPr>
          <w:b w:val="0"/>
          <w:bCs w:val="0"/>
        </w:rPr>
        <w:t xml:space="preserve">1549, </w:t>
      </w:r>
      <w:r w:rsidRPr="00A87AB2">
        <w:rPr>
          <w:b w:val="0"/>
          <w:bCs w:val="0"/>
        </w:rPr>
        <w:t>1</w:t>
      </w:r>
      <w:r>
        <w:rPr>
          <w:b w:val="0"/>
          <w:bCs w:val="0"/>
        </w:rPr>
        <w:t>551, 1555, 1559</w:t>
      </w:r>
      <w:r w:rsidRPr="00A87AB2">
        <w:rPr>
          <w:b w:val="0"/>
          <w:bCs w:val="0"/>
        </w:rPr>
        <w:t xml:space="preserve">; теория в учебнике стр. </w:t>
      </w:r>
      <w:r>
        <w:rPr>
          <w:b w:val="0"/>
          <w:bCs w:val="0"/>
        </w:rPr>
        <w:t xml:space="preserve">304-306.  </w:t>
      </w:r>
      <w:r w:rsidRPr="00A01491">
        <w:rPr>
          <w:b w:val="0"/>
          <w:bCs w:val="0"/>
        </w:rPr>
        <w:t xml:space="preserve">При изучении этой темы раздела </w:t>
      </w:r>
      <w:r w:rsidRPr="00F01F5B">
        <w:rPr>
          <w:b w:val="0"/>
          <w:bCs w:val="0"/>
        </w:rPr>
        <w:t>«Показательная и логарифмическая функции»</w:t>
      </w:r>
      <w:r w:rsidRPr="00A01491">
        <w:rPr>
          <w:b w:val="0"/>
          <w:bCs w:val="0"/>
        </w:rPr>
        <w:t>, собирайте исторический материал, иллюстрации и интересные задачи по этой теме, которые вы можете в дальнейшем использовать на зачете.</w:t>
      </w:r>
    </w:p>
    <w:p w:rsidR="002420B8" w:rsidRPr="00975BBE" w:rsidRDefault="002420B8" w:rsidP="00BD0E98">
      <w:pPr>
        <w:pStyle w:val="a2"/>
      </w:pPr>
      <w:r>
        <w:rPr>
          <w:b/>
          <w:bCs/>
          <w:u w:val="single"/>
        </w:rPr>
        <w:t>Задача недели:</w:t>
      </w:r>
      <w:r w:rsidRPr="00A97A21">
        <w:t xml:space="preserve">   </w:t>
      </w:r>
      <w:r>
        <w:t xml:space="preserve">Найти все действительные числа </w:t>
      </w:r>
      <w:r w:rsidRPr="00975BBE">
        <w:rPr>
          <w:position w:val="-6"/>
        </w:rPr>
        <w:pict>
          <v:shape id="_x0000_i1305" type="#_x0000_t75" style="width:9pt;height:9.75pt">
            <v:imagedata r:id="rId234" o:title=""/>
          </v:shape>
        </w:pict>
      </w:r>
      <w:r>
        <w:t xml:space="preserve">, для которых выполняется неравенство </w:t>
      </w:r>
      <w:r w:rsidRPr="00975BBE">
        <w:rPr>
          <w:position w:val="-6"/>
        </w:rPr>
        <w:pict>
          <v:shape id="_x0000_i1306" type="#_x0000_t75" style="width:89.25pt;height:12.75pt">
            <v:imagedata r:id="rId289" o:title=""/>
          </v:shape>
        </w:pict>
      </w:r>
      <w:r>
        <w:t xml:space="preserve">. </w:t>
      </w:r>
      <w:r w:rsidRPr="00975BBE">
        <w:rPr>
          <w:b/>
          <w:bCs/>
        </w:rPr>
        <w:t>Ответ</w:t>
      </w:r>
      <w:r>
        <w:rPr>
          <w:b/>
          <w:bCs/>
        </w:rPr>
        <w:t xml:space="preserve">: </w:t>
      </w:r>
      <w:r w:rsidRPr="00975BBE">
        <w:rPr>
          <w:position w:val="-24"/>
        </w:rPr>
        <w:pict>
          <v:shape id="_x0000_i1307" type="#_x0000_t75" style="width:164.25pt;height:29.25pt">
            <v:imagedata r:id="rId290" o:title=""/>
          </v:shape>
        </w:pict>
      </w:r>
      <w:r w:rsidRPr="00975BBE">
        <w:rPr>
          <w:position w:val="-24"/>
        </w:rPr>
        <w:pict>
          <v:shape id="_x0000_i1308" type="#_x0000_t75" style="width:102pt;height:29.25pt">
            <v:imagedata r:id="rId291" o:title=""/>
          </v:shape>
        </w:pict>
      </w:r>
      <w:r w:rsidRPr="00975BBE">
        <w:t>,</w:t>
      </w:r>
      <w:r>
        <w:rPr>
          <w:b/>
          <w:bCs/>
        </w:rPr>
        <w:t xml:space="preserve"> </w:t>
      </w:r>
      <w:r w:rsidRPr="00975BBE">
        <w:t>где</w:t>
      </w:r>
      <w:r>
        <w:rPr>
          <w:b/>
          <w:bCs/>
        </w:rPr>
        <w:t xml:space="preserve"> </w:t>
      </w:r>
      <w:r w:rsidRPr="00975BBE">
        <w:rPr>
          <w:b/>
          <w:bCs/>
          <w:position w:val="-8"/>
        </w:rPr>
        <w:pict>
          <v:shape id="_x0000_i1309" type="#_x0000_t75" style="width:45.75pt;height:14.25pt">
            <v:imagedata r:id="rId292" o:title=""/>
          </v:shape>
        </w:pict>
      </w:r>
      <w:r>
        <w:rPr>
          <w:b/>
          <w:bCs/>
        </w:rPr>
        <w:t>.</w:t>
      </w:r>
    </w:p>
    <w:p w:rsidR="002420B8" w:rsidRDefault="002420B8" w:rsidP="00BD0E98">
      <w:pPr>
        <w:pStyle w:val="a0"/>
      </w:pPr>
      <w:r>
        <w:t>Логарифмические уравнения</w:t>
      </w:r>
    </w:p>
    <w:p w:rsidR="002420B8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>: развить умение</w:t>
      </w:r>
      <w:r w:rsidRPr="00CF1127">
        <w:rPr>
          <w:b w:val="0"/>
          <w:bCs w:val="0"/>
        </w:rPr>
        <w:t xml:space="preserve"> реш</w:t>
      </w:r>
      <w:r>
        <w:rPr>
          <w:b w:val="0"/>
          <w:bCs w:val="0"/>
        </w:rPr>
        <w:t>ать логарифмические</w:t>
      </w:r>
      <w:r w:rsidRPr="00CF1127">
        <w:rPr>
          <w:b w:val="0"/>
          <w:bCs w:val="0"/>
        </w:rPr>
        <w:t xml:space="preserve"> уравнени</w:t>
      </w:r>
      <w:r>
        <w:rPr>
          <w:b w:val="0"/>
          <w:bCs w:val="0"/>
        </w:rPr>
        <w:t>я</w:t>
      </w:r>
      <w:r w:rsidRPr="00CF1127">
        <w:rPr>
          <w:b w:val="0"/>
          <w:bCs w:val="0"/>
        </w:rPr>
        <w:t>;</w:t>
      </w:r>
      <w:r>
        <w:rPr>
          <w:b w:val="0"/>
          <w:bCs w:val="0"/>
        </w:rPr>
        <w:t xml:space="preserve">  закрепить умение</w:t>
      </w:r>
      <w:r w:rsidRPr="00CF1127">
        <w:rPr>
          <w:b w:val="0"/>
          <w:bCs w:val="0"/>
        </w:rPr>
        <w:t xml:space="preserve"> </w:t>
      </w:r>
      <w:r>
        <w:rPr>
          <w:b w:val="0"/>
          <w:bCs w:val="0"/>
        </w:rPr>
        <w:t>применения</w:t>
      </w:r>
      <w:r w:rsidRPr="00CF1127">
        <w:rPr>
          <w:b w:val="0"/>
          <w:bCs w:val="0"/>
        </w:rPr>
        <w:t xml:space="preserve"> тр</w:t>
      </w:r>
      <w:r>
        <w:rPr>
          <w:b w:val="0"/>
          <w:bCs w:val="0"/>
        </w:rPr>
        <w:t>ех</w:t>
      </w:r>
      <w:r w:rsidRPr="00CF1127">
        <w:rPr>
          <w:b w:val="0"/>
          <w:bCs w:val="0"/>
        </w:rPr>
        <w:t xml:space="preserve"> основных методов ре</w:t>
      </w:r>
      <w:r>
        <w:rPr>
          <w:b w:val="0"/>
          <w:bCs w:val="0"/>
        </w:rPr>
        <w:t xml:space="preserve">шения логарифмических уравнений;  </w:t>
      </w:r>
      <w:r w:rsidRPr="00CF1127">
        <w:rPr>
          <w:b w:val="0"/>
          <w:bCs w:val="0"/>
        </w:rPr>
        <w:t>отработать навыки решения логарифмических уравнений, используя свойства логарифмов.</w:t>
      </w:r>
    </w:p>
    <w:p w:rsidR="002420B8" w:rsidRPr="00C44076" w:rsidRDefault="002420B8" w:rsidP="00BD0E98">
      <w:pPr>
        <w:pStyle w:val="a2"/>
      </w:pPr>
      <w:r w:rsidRPr="00C44076">
        <w:rPr>
          <w:b/>
          <w:bCs/>
        </w:rPr>
        <w:t>Программное обеспечение</w:t>
      </w:r>
      <w:r>
        <w:t>: презентации «Логарифмические уравнения»</w:t>
      </w:r>
    </w:p>
    <w:p w:rsidR="002420B8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Проверка домашнего задания.</w:t>
      </w:r>
    </w:p>
    <w:p w:rsidR="002420B8" w:rsidRPr="00EE4212" w:rsidRDefault="002420B8" w:rsidP="00BD0E98">
      <w:pPr>
        <w:ind w:firstLine="708"/>
        <w:jc w:val="both"/>
      </w:pPr>
      <w:r>
        <w:t>К доске учитель вызывает учащихся группы А решать №1549(</w:t>
      </w:r>
      <w:r w:rsidRPr="00EE4212">
        <w:rPr>
          <w:i/>
          <w:iCs/>
        </w:rPr>
        <w:t>б, в</w:t>
      </w:r>
      <w:r>
        <w:t>), №1551(</w:t>
      </w:r>
      <w:r w:rsidRPr="00EE4212">
        <w:rPr>
          <w:i/>
          <w:iCs/>
        </w:rPr>
        <w:t>а, г</w:t>
      </w:r>
      <w:r>
        <w:t>), №1555(</w:t>
      </w:r>
      <w:r w:rsidRPr="00EE4212">
        <w:rPr>
          <w:i/>
          <w:iCs/>
        </w:rPr>
        <w:t>а, в</w:t>
      </w:r>
      <w:r>
        <w:t>), №1559(</w:t>
      </w:r>
      <w:r w:rsidRPr="00EE4212">
        <w:rPr>
          <w:i/>
          <w:iCs/>
        </w:rPr>
        <w:t>б, г</w:t>
      </w:r>
      <w:r>
        <w:t>), а каждого учащегося  у доски проверяет ученик группы Б не выходя к доске.</w:t>
      </w:r>
    </w:p>
    <w:p w:rsidR="002420B8" w:rsidRPr="00D8151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 xml:space="preserve">. </w:t>
      </w:r>
      <w:r>
        <w:t>Объяснение нового материала.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>
        <w:rPr>
          <w:b w:val="0"/>
          <w:bCs w:val="0"/>
        </w:rPr>
        <w:t>306-308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Pr="00EE4212" w:rsidRDefault="002420B8" w:rsidP="00BD0E98">
      <w:r>
        <w:t xml:space="preserve">1. Решить уравнения вида </w:t>
      </w:r>
      <w:r w:rsidRPr="00EE4212">
        <w:rPr>
          <w:position w:val="-32"/>
        </w:rPr>
        <w:pict>
          <v:shape id="_x0000_i1310" type="#_x0000_t75" style="width:108pt;height:33pt">
            <v:imagedata r:id="rId293" o:title=""/>
          </v:shape>
        </w:pict>
      </w:r>
      <w:r>
        <w:t xml:space="preserve"> и </w:t>
      </w:r>
      <w:r w:rsidRPr="00EE4212">
        <w:rPr>
          <w:position w:val="-8"/>
        </w:rPr>
        <w:pict>
          <v:shape id="_x0000_i1311" type="#_x0000_t75" style="width:59.25pt;height:15.75pt">
            <v:imagedata r:id="rId294" o:title=""/>
          </v:shape>
        </w:pict>
      </w:r>
      <w:r>
        <w:t>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357"/>
      </w:pPr>
      <w:r>
        <w:t>Решить задания из №1563, 1564, 1565 по схеме: задание (</w:t>
      </w:r>
      <w:r w:rsidRPr="002B33D5">
        <w:rPr>
          <w:i/>
          <w:iCs/>
        </w:rPr>
        <w:t>а</w:t>
      </w:r>
      <w:r>
        <w:t>) решает учитель, задания (</w:t>
      </w:r>
      <w:r w:rsidRPr="002B33D5">
        <w:rPr>
          <w:i/>
          <w:iCs/>
        </w:rPr>
        <w:t>б, в</w:t>
      </w:r>
      <w:r>
        <w:t>) учащиеся, задание (</w:t>
      </w:r>
      <w:r w:rsidRPr="002B33D5">
        <w:rPr>
          <w:i/>
          <w:iCs/>
        </w:rPr>
        <w:t>г</w:t>
      </w:r>
      <w:r>
        <w:t>) учитель с комментарием ученика.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>
        <w:t>.  Решение заданий по теме.</w:t>
      </w:r>
    </w:p>
    <w:p w:rsidR="002420B8" w:rsidRPr="00337C9F" w:rsidRDefault="002420B8" w:rsidP="00BD0E98">
      <w:pPr>
        <w:ind w:firstLine="360"/>
        <w:jc w:val="both"/>
      </w:pPr>
      <w:r>
        <w:t>Учащиеся решают задания из №1572 по схеме: (</w:t>
      </w:r>
      <w:r w:rsidRPr="003203B7">
        <w:rPr>
          <w:i/>
          <w:iCs/>
        </w:rPr>
        <w:t>а</w:t>
      </w:r>
      <w:r>
        <w:t>) решает учитель, (</w:t>
      </w:r>
      <w:r w:rsidRPr="003203B7">
        <w:rPr>
          <w:i/>
          <w:iCs/>
        </w:rPr>
        <w:t>б</w:t>
      </w:r>
      <w:r>
        <w:rPr>
          <w:i/>
          <w:iCs/>
        </w:rPr>
        <w:t>)</w:t>
      </w:r>
      <w:r w:rsidRPr="00EE4212">
        <w:t xml:space="preserve"> </w:t>
      </w:r>
      <w:r>
        <w:t xml:space="preserve"> решает учащийся группы Б, </w:t>
      </w:r>
      <w:r>
        <w:rPr>
          <w:i/>
          <w:iCs/>
        </w:rPr>
        <w:t xml:space="preserve"> ( в</w:t>
      </w:r>
      <w:r>
        <w:t>) решают учащиеся группы А, (</w:t>
      </w:r>
      <w:r>
        <w:rPr>
          <w:i/>
          <w:iCs/>
        </w:rPr>
        <w:t xml:space="preserve"> </w:t>
      </w:r>
      <w:r w:rsidRPr="003203B7">
        <w:rPr>
          <w:i/>
          <w:iCs/>
        </w:rPr>
        <w:t>г</w:t>
      </w:r>
      <w:r>
        <w:t xml:space="preserve">)  решает учащийся группы Б. 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VI</w:t>
      </w:r>
      <w:r>
        <w:t>.  Проверочная работа.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4"/>
      </w:tblGrid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6367" w:type="dxa"/>
            <w:gridSpan w:val="2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Решить уравнение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12" type="#_x0000_t75" style="width:75pt;height:15.75pt">
                  <v:imagedata r:id="rId295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13" type="#_x0000_t75" style="width:89.25pt;height:15.75pt">
                  <v:imagedata r:id="rId296" o:title=""/>
                </v:shape>
              </w:pic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314" type="#_x0000_t75" style="width:50.25pt;height:15pt">
                  <v:imagedata r:id="rId297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315" type="#_x0000_t75" style="width:53.25pt;height:14.25pt">
                  <v:imagedata r:id="rId298" o:title=""/>
                </v:shape>
              </w:pict>
            </w:r>
          </w:p>
        </w:tc>
      </w:tr>
      <w:tr w:rsidR="002420B8" w:rsidRPr="00805856">
        <w:tc>
          <w:tcPr>
            <w:tcW w:w="6367" w:type="dxa"/>
            <w:gridSpan w:val="2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Решить систему уравнений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16" type="#_x0000_t75" style="width:81pt;height:30.75pt">
                  <v:imagedata r:id="rId299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17" type="#_x0000_t75" style="width:81pt;height:30.75pt">
                  <v:imagedata r:id="rId300" o:title=""/>
                </v:shape>
              </w:pic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3184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4</w:t>
            </w:r>
          </w:p>
        </w:tc>
      </w:tr>
      <w:tr w:rsidR="002420B8" w:rsidRPr="00805856">
        <w:tc>
          <w:tcPr>
            <w:tcW w:w="6367" w:type="dxa"/>
            <w:gridSpan w:val="2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Решить уравнение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18" type="#_x0000_t75" style="width:101.25pt;height:15.75pt">
                  <v:imagedata r:id="rId301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319" type="#_x0000_t75" style="width:110.25pt;height:18pt">
                  <v:imagedata r:id="rId302" o:title=""/>
                </v:shape>
              </w:pic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320" type="#_x0000_t75" style="width:56.25pt;height:27.75pt">
                  <v:imagedata r:id="rId303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321" type="#_x0000_t75" style="width:59.25pt;height:29.25pt">
                  <v:imagedata r:id="rId304" o:title=""/>
                </v:shape>
              </w:pict>
            </w:r>
          </w:p>
        </w:tc>
      </w:tr>
      <w:tr w:rsidR="002420B8" w:rsidRPr="00805856">
        <w:tc>
          <w:tcPr>
            <w:tcW w:w="6367" w:type="dxa"/>
            <w:gridSpan w:val="2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Решить систему уравнений</w:t>
            </w:r>
          </w:p>
        </w:tc>
      </w:tr>
      <w:tr w:rsidR="002420B8" w:rsidRPr="00805856">
        <w:tc>
          <w:tcPr>
            <w:tcW w:w="3183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8"/>
              </w:rPr>
              <w:pict>
                <v:shape id="_x0000_i1322" type="#_x0000_t75" style="width:113.25pt;height:33pt">
                  <v:imagedata r:id="rId305" o:title=""/>
                </v:shape>
              </w:pict>
            </w:r>
          </w:p>
        </w:tc>
        <w:tc>
          <w:tcPr>
            <w:tcW w:w="318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8"/>
              </w:rPr>
              <w:pict>
                <v:shape id="_x0000_i1323" type="#_x0000_t75" style="width:113.25pt;height:33pt">
                  <v:imagedata r:id="rId306" o:title=""/>
                </v:shape>
              </w:pict>
            </w:r>
          </w:p>
        </w:tc>
      </w:tr>
    </w:tbl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jc w:val="both"/>
        <w:rPr>
          <w:b w:val="0"/>
          <w:bCs w:val="0"/>
        </w:rPr>
      </w:pPr>
      <w:r>
        <w:t xml:space="preserve">Домашнее задание: </w:t>
      </w:r>
      <w:r w:rsidRPr="00A87AB2">
        <w:rPr>
          <w:b w:val="0"/>
          <w:bCs w:val="0"/>
        </w:rPr>
        <w:t>№</w:t>
      </w:r>
      <w:r>
        <w:rPr>
          <w:b w:val="0"/>
          <w:bCs w:val="0"/>
        </w:rPr>
        <w:t xml:space="preserve">1561, </w:t>
      </w:r>
      <w:r w:rsidRPr="00A87AB2">
        <w:rPr>
          <w:b w:val="0"/>
          <w:bCs w:val="0"/>
        </w:rPr>
        <w:t>1</w:t>
      </w:r>
      <w:r>
        <w:rPr>
          <w:b w:val="0"/>
          <w:bCs w:val="0"/>
        </w:rPr>
        <w:t>562, 1566-1571(</w:t>
      </w:r>
      <w:r w:rsidRPr="00EE4212">
        <w:rPr>
          <w:b w:val="0"/>
          <w:bCs w:val="0"/>
          <w:i/>
          <w:iCs/>
        </w:rPr>
        <w:t>а</w:t>
      </w:r>
      <w:r>
        <w:rPr>
          <w:b w:val="0"/>
          <w:bCs w:val="0"/>
        </w:rPr>
        <w:t>)</w:t>
      </w:r>
      <w:r w:rsidRPr="00A87AB2">
        <w:rPr>
          <w:b w:val="0"/>
          <w:bCs w:val="0"/>
        </w:rPr>
        <w:t xml:space="preserve">; теория в учебнике стр. </w:t>
      </w:r>
      <w:r w:rsidRPr="00EE4212">
        <w:rPr>
          <w:b w:val="0"/>
          <w:bCs w:val="0"/>
        </w:rPr>
        <w:t>306-308</w:t>
      </w:r>
      <w:r>
        <w:rPr>
          <w:b w:val="0"/>
          <w:bCs w:val="0"/>
        </w:rPr>
        <w:t>.</w:t>
      </w:r>
    </w:p>
    <w:p w:rsidR="002420B8" w:rsidRDefault="002420B8" w:rsidP="00BD0E98">
      <w:pPr>
        <w:pStyle w:val="a0"/>
      </w:pPr>
      <w:r>
        <w:t>Логарифмические уравнения</w:t>
      </w:r>
    </w:p>
    <w:p w:rsidR="002420B8" w:rsidRPr="00B135FB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>:  закрепить умение</w:t>
      </w:r>
      <w:r w:rsidRPr="00CF1127">
        <w:rPr>
          <w:b w:val="0"/>
          <w:bCs w:val="0"/>
        </w:rPr>
        <w:t xml:space="preserve"> реш</w:t>
      </w:r>
      <w:r>
        <w:rPr>
          <w:b w:val="0"/>
          <w:bCs w:val="0"/>
        </w:rPr>
        <w:t>ения логарифмических</w:t>
      </w:r>
      <w:r w:rsidRPr="00CF1127">
        <w:rPr>
          <w:b w:val="0"/>
          <w:bCs w:val="0"/>
        </w:rPr>
        <w:t xml:space="preserve"> уравнени</w:t>
      </w:r>
      <w:r>
        <w:rPr>
          <w:b w:val="0"/>
          <w:bCs w:val="0"/>
        </w:rPr>
        <w:t>й</w:t>
      </w:r>
      <w:r w:rsidRPr="00CF1127">
        <w:rPr>
          <w:b w:val="0"/>
          <w:bCs w:val="0"/>
        </w:rPr>
        <w:t>;</w:t>
      </w:r>
      <w:r>
        <w:rPr>
          <w:b w:val="0"/>
          <w:bCs w:val="0"/>
        </w:rPr>
        <w:t xml:space="preserve">  </w:t>
      </w:r>
      <w:r w:rsidRPr="00CF1127">
        <w:rPr>
          <w:b w:val="0"/>
          <w:bCs w:val="0"/>
        </w:rPr>
        <w:t>отработать</w:t>
      </w:r>
      <w:r>
        <w:rPr>
          <w:b w:val="0"/>
          <w:bCs w:val="0"/>
        </w:rPr>
        <w:t xml:space="preserve"> умение</w:t>
      </w:r>
      <w:r w:rsidRPr="00CF1127">
        <w:rPr>
          <w:b w:val="0"/>
          <w:bCs w:val="0"/>
        </w:rPr>
        <w:t xml:space="preserve"> </w:t>
      </w:r>
      <w:r>
        <w:rPr>
          <w:b w:val="0"/>
          <w:bCs w:val="0"/>
        </w:rPr>
        <w:t>применения</w:t>
      </w:r>
      <w:r w:rsidRPr="00CF1127">
        <w:rPr>
          <w:b w:val="0"/>
          <w:bCs w:val="0"/>
        </w:rPr>
        <w:t xml:space="preserve"> тр</w:t>
      </w:r>
      <w:r>
        <w:rPr>
          <w:b w:val="0"/>
          <w:bCs w:val="0"/>
        </w:rPr>
        <w:t>ех</w:t>
      </w:r>
      <w:r w:rsidRPr="00CF1127">
        <w:rPr>
          <w:b w:val="0"/>
          <w:bCs w:val="0"/>
        </w:rPr>
        <w:t xml:space="preserve"> основных методов ре</w:t>
      </w:r>
      <w:r>
        <w:rPr>
          <w:b w:val="0"/>
          <w:bCs w:val="0"/>
        </w:rPr>
        <w:t xml:space="preserve">шения логарифмических уравнений;  </w:t>
      </w:r>
      <w:r w:rsidRPr="00CF1127">
        <w:rPr>
          <w:b w:val="0"/>
          <w:bCs w:val="0"/>
        </w:rPr>
        <w:t>закрепить навыки решения логарифмических уравнений, используя свойства логарифмов.</w:t>
      </w:r>
    </w:p>
    <w:p w:rsidR="002420B8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Проверка домашнего задания.</w:t>
      </w:r>
    </w:p>
    <w:p w:rsidR="002420B8" w:rsidRPr="00EE4212" w:rsidRDefault="002420B8" w:rsidP="00BD0E98">
      <w:pPr>
        <w:ind w:firstLine="708"/>
        <w:jc w:val="both"/>
      </w:pPr>
      <w:r>
        <w:t>К доске учитель вызывает учащихся группы А решать №1566-1571(</w:t>
      </w:r>
      <w:r>
        <w:rPr>
          <w:i/>
          <w:iCs/>
        </w:rPr>
        <w:t>б</w:t>
      </w:r>
      <w:r>
        <w:t>), а каждого учащегося  у доски проверяет ученик группы Б не выходя к доске.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>.</w:t>
      </w:r>
      <w:r>
        <w:t xml:space="preserve"> Самостоятельная работа.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  <w:gridCol w:w="1980"/>
        <w:gridCol w:w="1896"/>
      </w:tblGrid>
      <w:tr w:rsidR="002420B8" w:rsidRPr="00805856">
        <w:tc>
          <w:tcPr>
            <w:tcW w:w="468" w:type="dxa"/>
            <w:tcBorders>
              <w:bottom w:val="nil"/>
            </w:tcBorders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3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</w:tr>
      <w:tr w:rsidR="002420B8" w:rsidRPr="00805856">
        <w:tc>
          <w:tcPr>
            <w:tcW w:w="468" w:type="dxa"/>
            <w:tcBorders>
              <w:top w:val="nil"/>
              <w:bottom w:val="nil"/>
            </w:tcBorders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r w:rsidRPr="00805856">
              <w:rPr>
                <w:rFonts w:eastAsia="Times New Roman"/>
                <w:b/>
                <w:bCs/>
                <w:position w:val="-4"/>
              </w:rPr>
              <w:pict>
                <v:shape id="_x0000_i1324" type="#_x0000_t75" style="width:12pt;height:12.75pt">
                  <v:imagedata r:id="rId167" o:title=""/>
                </v:shape>
              </w:pict>
            </w: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Pr="00805856">
              <w:rPr>
                <w:rFonts w:eastAsia="Times New Roman"/>
                <w:b/>
                <w:bCs/>
                <w:position w:val="-4"/>
              </w:rPr>
              <w:pict>
                <v:shape id="_x0000_i1325" type="#_x0000_t75" style="width:12pt;height:12.75pt">
                  <v:imagedata r:id="rId170" o:title=""/>
                </v:shape>
              </w:pict>
            </w:r>
          </w:p>
        </w:tc>
        <w:tc>
          <w:tcPr>
            <w:tcW w:w="180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Pr="00805856">
              <w:rPr>
                <w:rFonts w:eastAsia="Times New Roman"/>
                <w:b/>
                <w:bCs/>
                <w:position w:val="-6"/>
              </w:rPr>
              <w:pict>
                <v:shape id="_x0000_i1326" type="#_x0000_t75" style="width:12pt;height:14.25pt">
                  <v:imagedata r:id="rId173" o:title=""/>
                </v:shape>
              </w:pict>
            </w:r>
          </w:p>
        </w:tc>
      </w:tr>
      <w:tr w:rsidR="002420B8" w:rsidRPr="00805856">
        <w:tc>
          <w:tcPr>
            <w:tcW w:w="468" w:type="dxa"/>
            <w:tcBorders>
              <w:top w:val="nil"/>
            </w:tcBorders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Упростите:</w:t>
            </w:r>
          </w:p>
        </w:tc>
        <w:tc>
          <w:tcPr>
            <w:tcW w:w="3780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Решите уравнения: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27" type="#_x0000_t75" style="width:59.25pt;height:15pt">
                  <v:imagedata r:id="rId307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328" type="#_x0000_t75" style="width:27.75pt;height:14.25pt">
                  <v:imagedata r:id="rId308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29" type="#_x0000_t75" style="width:50.25pt;height:15pt">
                  <v:imagedata r:id="rId309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30" type="#_x0000_t75" style="width:63pt;height:15pt">
                  <v:imagedata r:id="rId310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31" type="#_x0000_t75" style="width:47.25pt;height:15pt">
                  <v:imagedata r:id="rId311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332" type="#_x0000_t75" style="width:33pt;height:27.75pt">
                  <v:imagedata r:id="rId312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33" type="#_x0000_t75" style="width:57.75pt;height:17.25pt">
                  <v:imagedata r:id="rId313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334" type="#_x0000_t75" style="width:63pt;height:17.25pt">
                  <v:imagedata r:id="rId314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335" type="#_x0000_t75" style="width:65.25pt;height:20.25pt">
                  <v:imagedata r:id="rId315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36" type="#_x0000_t75" style="width:74.25pt;height:17.25pt">
                  <v:imagedata r:id="rId316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37" type="#_x0000_t75" style="width:68.25pt;height:17.25pt">
                  <v:imagedata r:id="rId317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338" type="#_x0000_t75" style="width:54.75pt;height:17.25pt">
                  <v:imagedata r:id="rId318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39" type="#_x0000_t75" style="width:60pt;height:30pt">
                  <v:imagedata r:id="rId319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40" type="#_x0000_t75" style="width:60pt;height:15pt">
                  <v:imagedata r:id="rId320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341" type="#_x0000_t75" style="width:69pt;height:21.75pt">
                  <v:imagedata r:id="rId321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42" type="#_x0000_t75" style="width:56.25pt;height:30pt">
                  <v:imagedata r:id="rId322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343" type="#_x0000_t75" style="width:62.25pt;height:17.25pt">
                  <v:imagedata r:id="rId323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344" type="#_x0000_t75" style="width:48pt;height:29.25pt">
                  <v:imagedata r:id="rId324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45" type="#_x0000_t75" style="width:66pt;height:30pt">
                  <v:imagedata r:id="rId325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46" type="#_x0000_t75" style="width:71.25pt;height:15pt">
                  <v:imagedata r:id="rId326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47" type="#_x0000_t75" style="width:56.25pt;height:30.75pt">
                  <v:imagedata r:id="rId327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48" type="#_x0000_t75" style="width:71.25pt;height:30pt">
                  <v:imagedata r:id="rId328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49" type="#_x0000_t75" style="width:69pt;height:15pt">
                  <v:imagedata r:id="rId329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350" type="#_x0000_t75" style="width:75pt;height:18.75pt">
                  <v:imagedata r:id="rId330" o:title=""/>
                </v:shape>
              </w:pict>
            </w:r>
          </w:p>
        </w:tc>
      </w:tr>
      <w:tr w:rsidR="002420B8" w:rsidRPr="00805856">
        <w:tc>
          <w:tcPr>
            <w:tcW w:w="468" w:type="dxa"/>
            <w:tcBorders>
              <w:bottom w:val="nil"/>
            </w:tcBorders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3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468" w:type="dxa"/>
            <w:tcBorders>
              <w:top w:val="nil"/>
              <w:bottom w:val="nil"/>
            </w:tcBorders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r w:rsidRPr="00805856">
              <w:rPr>
                <w:rFonts w:eastAsia="Times New Roman"/>
                <w:b/>
                <w:bCs/>
                <w:position w:val="-4"/>
              </w:rPr>
              <w:pict>
                <v:shape id="_x0000_i1351" type="#_x0000_t75" style="width:12pt;height:12.75pt">
                  <v:imagedata r:id="rId167" o:title=""/>
                </v:shape>
              </w:pict>
            </w: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Pr="00805856">
              <w:rPr>
                <w:rFonts w:eastAsia="Times New Roman"/>
                <w:b/>
                <w:bCs/>
                <w:position w:val="-4"/>
              </w:rPr>
              <w:pict>
                <v:shape id="_x0000_i1352" type="#_x0000_t75" style="width:12pt;height:12.75pt">
                  <v:imagedata r:id="rId170" o:title=""/>
                </v:shape>
              </w:pict>
            </w:r>
          </w:p>
        </w:tc>
        <w:tc>
          <w:tcPr>
            <w:tcW w:w="180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Pr="00805856">
              <w:rPr>
                <w:rFonts w:eastAsia="Times New Roman"/>
                <w:b/>
                <w:bCs/>
                <w:position w:val="-6"/>
              </w:rPr>
              <w:pict>
                <v:shape id="_x0000_i1353" type="#_x0000_t75" style="width:12pt;height:14.25pt">
                  <v:imagedata r:id="rId173" o:title=""/>
                </v:shape>
              </w:pict>
            </w:r>
          </w:p>
        </w:tc>
      </w:tr>
      <w:tr w:rsidR="002420B8" w:rsidRPr="00805856">
        <w:tc>
          <w:tcPr>
            <w:tcW w:w="468" w:type="dxa"/>
            <w:tcBorders>
              <w:top w:val="nil"/>
            </w:tcBorders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Упростите:</w:t>
            </w:r>
          </w:p>
        </w:tc>
        <w:tc>
          <w:tcPr>
            <w:tcW w:w="3780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Решите уравнения: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54" type="#_x0000_t75" style="width:59.25pt;height:15pt">
                  <v:imagedata r:id="rId331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355" type="#_x0000_t75" style="width:27pt;height:14.25pt">
                  <v:imagedata r:id="rId332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356" type="#_x0000_t75" style="width:63pt;height:17.25pt">
                  <v:imagedata r:id="rId333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57" type="#_x0000_t75" style="width:63pt;height:15pt">
                  <v:imagedata r:id="rId334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58" type="#_x0000_t75" style="width:53.25pt;height:15pt">
                  <v:imagedata r:id="rId335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359" type="#_x0000_t75" style="width:36pt;height:27.75pt">
                  <v:imagedata r:id="rId336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360" type="#_x0000_t75" style="width:59.25pt;height:15pt">
                  <v:imagedata r:id="rId337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361" type="#_x0000_t75" style="width:60pt;height:17.25pt">
                  <v:imagedata r:id="rId338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362" type="#_x0000_t75" style="width:68.25pt;height:20.25pt">
                  <v:imagedata r:id="rId339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363" type="#_x0000_t75" style="width:56.25pt;height:17.25pt">
                  <v:imagedata r:id="rId340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64" type="#_x0000_t75" style="width:65.25pt;height:15.75pt">
                  <v:imagedata r:id="rId341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8"/>
              </w:rPr>
              <w:pict>
                <v:shape id="_x0000_i1365" type="#_x0000_t75" style="width:53.25pt;height:24pt">
                  <v:imagedata r:id="rId342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66" type="#_x0000_t75" style="width:51.75pt;height:30pt">
                  <v:imagedata r:id="rId343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367" type="#_x0000_t75" style="width:60pt;height:15pt">
                  <v:imagedata r:id="rId344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4"/>
              </w:rPr>
              <w:pict>
                <v:shape id="_x0000_i1368" type="#_x0000_t75" style="width:75pt;height:33pt">
                  <v:imagedata r:id="rId345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69" type="#_x0000_t75" style="width:57pt;height:30pt">
                  <v:imagedata r:id="rId346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370" type="#_x0000_t75" style="width:63pt;height:17.25pt">
                  <v:imagedata r:id="rId347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71" type="#_x0000_t75" style="width:48pt;height:30.75pt">
                  <v:imagedata r:id="rId348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72" type="#_x0000_t75" style="width:65.25pt;height:30pt">
                  <v:imagedata r:id="rId349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373" type="#_x0000_t75" style="width:65.25pt;height:17.25pt">
                  <v:imagedata r:id="rId350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8"/>
              </w:rPr>
              <w:pict>
                <v:shape id="_x0000_i1374" type="#_x0000_t75" style="width:65.25pt;height:32.25pt">
                  <v:imagedata r:id="rId351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375" type="#_x0000_t75" style="width:66pt;height:30pt">
                  <v:imagedata r:id="rId352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376" type="#_x0000_t75" style="width:1in;height:17.25pt">
                  <v:imagedata r:id="rId353" o:title=""/>
                </v:shape>
              </w:pict>
            </w:r>
          </w:p>
        </w:tc>
        <w:tc>
          <w:tcPr>
            <w:tcW w:w="180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377" type="#_x0000_t75" style="width:84pt;height:18.75pt">
                  <v:imagedata r:id="rId354" o:title=""/>
                </v:shape>
              </w:pict>
            </w:r>
          </w:p>
        </w:tc>
      </w:tr>
    </w:tbl>
    <w:p w:rsidR="002420B8" w:rsidRDefault="002420B8" w:rsidP="00BD0E98">
      <w:pPr>
        <w:pStyle w:val="a1"/>
      </w:pPr>
      <w:r>
        <w:t>Работа с таблицами 4-5</w:t>
      </w:r>
    </w:p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jc w:val="both"/>
        <w:rPr>
          <w:b w:val="0"/>
          <w:bCs w:val="0"/>
        </w:rPr>
      </w:pPr>
      <w:r>
        <w:t xml:space="preserve">Домашнее задание: </w:t>
      </w:r>
      <w:r w:rsidRPr="00A87AB2">
        <w:rPr>
          <w:b w:val="0"/>
          <w:bCs w:val="0"/>
        </w:rPr>
        <w:t>№</w:t>
      </w:r>
      <w:r>
        <w:rPr>
          <w:b w:val="0"/>
          <w:bCs w:val="0"/>
        </w:rPr>
        <w:t xml:space="preserve">1574, </w:t>
      </w:r>
      <w:r w:rsidRPr="00A87AB2">
        <w:rPr>
          <w:b w:val="0"/>
          <w:bCs w:val="0"/>
        </w:rPr>
        <w:t>1</w:t>
      </w:r>
      <w:r>
        <w:rPr>
          <w:b w:val="0"/>
          <w:bCs w:val="0"/>
        </w:rPr>
        <w:t>575</w:t>
      </w:r>
      <w:r w:rsidRPr="00A87AB2">
        <w:rPr>
          <w:b w:val="0"/>
          <w:bCs w:val="0"/>
        </w:rPr>
        <w:t xml:space="preserve">; теория в учебнике стр. </w:t>
      </w:r>
      <w:r w:rsidRPr="00EE4212">
        <w:rPr>
          <w:b w:val="0"/>
          <w:bCs w:val="0"/>
        </w:rPr>
        <w:t>30</w:t>
      </w:r>
      <w:r>
        <w:rPr>
          <w:b w:val="0"/>
          <w:bCs w:val="0"/>
        </w:rPr>
        <w:t>4</w:t>
      </w:r>
      <w:r w:rsidRPr="00EE4212">
        <w:rPr>
          <w:b w:val="0"/>
          <w:bCs w:val="0"/>
        </w:rPr>
        <w:t>-308</w:t>
      </w:r>
      <w:r>
        <w:rPr>
          <w:b w:val="0"/>
          <w:bCs w:val="0"/>
        </w:rPr>
        <w:t>.</w:t>
      </w:r>
    </w:p>
    <w:p w:rsidR="002420B8" w:rsidRPr="00051EAD" w:rsidRDefault="002420B8" w:rsidP="00BD0E98">
      <w:pPr>
        <w:pStyle w:val="a1"/>
        <w:rPr>
          <w:b w:val="0"/>
          <w:bCs w:val="0"/>
        </w:rPr>
      </w:pPr>
    </w:p>
    <w:p w:rsidR="002420B8" w:rsidRDefault="002420B8" w:rsidP="00BD0E98"/>
    <w:p w:rsidR="002420B8" w:rsidRDefault="002420B8" w:rsidP="00BD0E98">
      <w:pPr>
        <w:pStyle w:val="a0"/>
      </w:pPr>
      <w:r>
        <w:t>Логарифмические неравенства</w:t>
      </w:r>
    </w:p>
    <w:p w:rsidR="002420B8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 xml:space="preserve">:  ввести понятие </w:t>
      </w:r>
      <w:r w:rsidRPr="00193679">
        <w:rPr>
          <w:b w:val="0"/>
          <w:bCs w:val="0"/>
        </w:rPr>
        <w:t>логарифмического неравенства</w:t>
      </w:r>
      <w:r>
        <w:rPr>
          <w:b w:val="0"/>
          <w:bCs w:val="0"/>
        </w:rPr>
        <w:t>;</w:t>
      </w:r>
    </w:p>
    <w:p w:rsidR="002420B8" w:rsidRDefault="002420B8" w:rsidP="00BD0E98">
      <w:pPr>
        <w:jc w:val="both"/>
      </w:pPr>
      <w:r w:rsidRPr="00193679">
        <w:t>формировать умение решать логарифмические неравенства</w:t>
      </w:r>
      <w:r>
        <w:rPr>
          <w:b/>
          <w:bCs/>
        </w:rPr>
        <w:t xml:space="preserve"> </w:t>
      </w:r>
      <w:r>
        <w:t xml:space="preserve">вида </w:t>
      </w:r>
      <w:r w:rsidRPr="00093BC0">
        <w:rPr>
          <w:position w:val="-12"/>
        </w:rPr>
        <w:pict>
          <v:shape id="_x0000_i1378" type="#_x0000_t75" style="width:129pt;height:17.25pt">
            <v:imagedata r:id="rId355" o:title=""/>
          </v:shape>
        </w:pict>
      </w:r>
      <w:r>
        <w:t xml:space="preserve">при </w:t>
      </w:r>
      <w:r w:rsidRPr="00093BC0">
        <w:rPr>
          <w:position w:val="-6"/>
        </w:rPr>
        <w:pict>
          <v:shape id="_x0000_i1379" type="#_x0000_t75" style="width:23.25pt;height:12pt">
            <v:imagedata r:id="rId356" o:title=""/>
          </v:shape>
        </w:pict>
      </w:r>
      <w:r>
        <w:t xml:space="preserve"> или </w:t>
      </w:r>
      <w:r w:rsidRPr="00093BC0">
        <w:rPr>
          <w:position w:val="-6"/>
        </w:rPr>
        <w:pict>
          <v:shape id="_x0000_i1380" type="#_x0000_t75" style="width:38.25pt;height:12pt">
            <v:imagedata r:id="rId357" o:title=""/>
          </v:shape>
        </w:pict>
      </w:r>
      <w:r>
        <w:t>.</w:t>
      </w:r>
    </w:p>
    <w:p w:rsidR="002420B8" w:rsidRPr="00193679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Default="002420B8" w:rsidP="00BD0E98">
      <w:pPr>
        <w:pStyle w:val="a2"/>
      </w:pPr>
      <w:r>
        <w:t>Приветствие, сообщение темы и задач урока.</w:t>
      </w:r>
    </w:p>
    <w:p w:rsidR="002420B8" w:rsidRPr="00757A4B" w:rsidRDefault="002420B8" w:rsidP="00BD0E98">
      <w:pPr>
        <w:pStyle w:val="a2"/>
      </w:pPr>
      <w:r>
        <w:t xml:space="preserve">Повторить свойства логарифмической функции, презентация «Логарифмическая функция»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757A4B">
        <w:t>.</w:t>
      </w:r>
      <w:r>
        <w:t xml:space="preserve">  Решение по готовому чертежу.</w:t>
      </w:r>
    </w:p>
    <w:p w:rsidR="002420B8" w:rsidRDefault="002420B8" w:rsidP="00BD0E98">
      <w:r>
        <w:t xml:space="preserve">Рассмотреть решение неравенств </w:t>
      </w:r>
      <w:r w:rsidRPr="00093BC0">
        <w:rPr>
          <w:position w:val="-10"/>
        </w:rPr>
        <w:pict>
          <v:shape id="_x0000_i1381" type="#_x0000_t75" style="width:42.75pt;height:15pt">
            <v:imagedata r:id="rId358" o:title=""/>
          </v:shape>
        </w:pict>
      </w:r>
      <w:r>
        <w:t xml:space="preserve">, </w:t>
      </w:r>
      <w:r w:rsidRPr="00093BC0">
        <w:rPr>
          <w:position w:val="-10"/>
        </w:rPr>
        <w:pict>
          <v:shape id="_x0000_i1382" type="#_x0000_t75" style="width:48pt;height:15pt">
            <v:imagedata r:id="rId359" o:title=""/>
          </v:shape>
        </w:pict>
      </w:r>
      <w:r>
        <w:t xml:space="preserve">, </w:t>
      </w:r>
      <w:r w:rsidRPr="00093BC0">
        <w:rPr>
          <w:position w:val="-10"/>
        </w:rPr>
        <w:pict>
          <v:shape id="_x0000_i1383" type="#_x0000_t75" style="width:51pt;height:15pt">
            <v:imagedata r:id="rId360" o:title=""/>
          </v:shape>
        </w:pict>
      </w:r>
      <w:r>
        <w:t xml:space="preserve">, </w:t>
      </w:r>
      <w:r w:rsidRPr="00093BC0">
        <w:rPr>
          <w:position w:val="-10"/>
        </w:rPr>
        <w:pict>
          <v:shape id="_x0000_i1384" type="#_x0000_t75" style="width:56.25pt;height:15pt">
            <v:imagedata r:id="rId361" o:title=""/>
          </v:shape>
        </w:pict>
      </w:r>
      <w:r>
        <w:t xml:space="preserve"> на чертеже графика </w:t>
      </w:r>
      <w:r w:rsidRPr="00093BC0">
        <w:rPr>
          <w:position w:val="-10"/>
        </w:rPr>
        <w:pict>
          <v:shape id="_x0000_i1385" type="#_x0000_t75" style="width:44.25pt;height:15pt">
            <v:imagedata r:id="rId362" o:title=""/>
          </v:shape>
        </w:pict>
      </w:r>
      <w:r>
        <w:t xml:space="preserve"> и решение неравенств </w:t>
      </w:r>
      <w:r w:rsidRPr="00093BC0">
        <w:rPr>
          <w:position w:val="-26"/>
        </w:rPr>
        <w:pict>
          <v:shape id="_x0000_i1386" type="#_x0000_t75" style="width:44.25pt;height:23.25pt">
            <v:imagedata r:id="rId363" o:title=""/>
          </v:shape>
        </w:pict>
      </w:r>
      <w:r>
        <w:t xml:space="preserve">, </w:t>
      </w:r>
      <w:r w:rsidRPr="00093BC0">
        <w:rPr>
          <w:position w:val="-26"/>
        </w:rPr>
        <w:pict>
          <v:shape id="_x0000_i1387" type="#_x0000_t75" style="width:48.75pt;height:23.25pt">
            <v:imagedata r:id="rId364" o:title=""/>
          </v:shape>
        </w:pict>
      </w:r>
      <w:r>
        <w:t xml:space="preserve">, </w:t>
      </w:r>
      <w:r w:rsidRPr="00093BC0">
        <w:rPr>
          <w:position w:val="-26"/>
        </w:rPr>
        <w:pict>
          <v:shape id="_x0000_i1388" type="#_x0000_t75" style="width:42.75pt;height:23.25pt">
            <v:imagedata r:id="rId365" o:title=""/>
          </v:shape>
        </w:pict>
      </w:r>
      <w:r>
        <w:t xml:space="preserve">, </w:t>
      </w:r>
      <w:r w:rsidRPr="00093BC0">
        <w:rPr>
          <w:position w:val="-26"/>
        </w:rPr>
        <w:pict>
          <v:shape id="_x0000_i1389" type="#_x0000_t75" style="width:57pt;height:23.25pt">
            <v:imagedata r:id="rId366" o:title=""/>
          </v:shape>
        </w:pict>
      </w:r>
      <w:r>
        <w:t xml:space="preserve"> на чертеже графика </w:t>
      </w:r>
      <w:r w:rsidRPr="00093BC0">
        <w:rPr>
          <w:position w:val="-26"/>
        </w:rPr>
        <w:pict>
          <v:shape id="_x0000_i1390" type="#_x0000_t75" style="width:45pt;height:23.25pt">
            <v:imagedata r:id="rId367" o:title=""/>
          </v:shape>
        </w:pict>
      </w:r>
      <w:r>
        <w:t xml:space="preserve">. Обобщить полученные результаты и дать определение неравенства вида  </w:t>
      </w:r>
      <w:r w:rsidRPr="00093BC0">
        <w:rPr>
          <w:position w:val="-12"/>
        </w:rPr>
        <w:pict>
          <v:shape id="_x0000_i1391" type="#_x0000_t75" style="width:78pt;height:17.25pt">
            <v:imagedata r:id="rId368" o:title=""/>
          </v:shape>
        </w:pict>
      </w:r>
      <w:r>
        <w:t xml:space="preserve"> при условии, что </w:t>
      </w:r>
      <w:r w:rsidRPr="00093BC0">
        <w:rPr>
          <w:position w:val="-6"/>
        </w:rPr>
        <w:pict>
          <v:shape id="_x0000_i1392" type="#_x0000_t75" style="width:9pt;height:12.75pt">
            <v:imagedata r:id="rId369" o:title=""/>
          </v:shape>
        </w:pict>
      </w:r>
      <w:r>
        <w:t xml:space="preserve">принимает любое значение, а  </w:t>
      </w:r>
      <w:r w:rsidRPr="00093BC0">
        <w:rPr>
          <w:position w:val="-6"/>
        </w:rPr>
        <w:pict>
          <v:shape id="_x0000_i1393" type="#_x0000_t75" style="width:23.25pt;height:12pt">
            <v:imagedata r:id="rId356" o:title=""/>
          </v:shape>
        </w:pict>
      </w:r>
      <w:r>
        <w:t xml:space="preserve"> или </w:t>
      </w:r>
      <w:r w:rsidRPr="00093BC0">
        <w:rPr>
          <w:position w:val="-6"/>
        </w:rPr>
        <w:pict>
          <v:shape id="_x0000_i1394" type="#_x0000_t75" style="width:38.25pt;height:12pt">
            <v:imagedata r:id="rId357" o:title=""/>
          </v:shape>
        </w:pict>
      </w:r>
      <w:r>
        <w:t>.</w:t>
      </w:r>
    </w:p>
    <w:p w:rsidR="002420B8" w:rsidRPr="00093BC0" w:rsidRDefault="002420B8" w:rsidP="00BD0E98">
      <w:pPr>
        <w:ind w:firstLine="708"/>
        <w:rPr>
          <w:b/>
          <w:bCs/>
          <w:noProof/>
        </w:rPr>
      </w:pPr>
      <w:r w:rsidRPr="00093BC0">
        <w:rPr>
          <w:b/>
          <w:bCs/>
          <w:noProof/>
          <w:lang w:val="en-US"/>
        </w:rPr>
        <w:t>III</w:t>
      </w:r>
      <w:r w:rsidRPr="00093BC0">
        <w:rPr>
          <w:b/>
          <w:bCs/>
          <w:noProof/>
        </w:rPr>
        <w:t>. Объяснение</w:t>
      </w:r>
      <w:r w:rsidRPr="00093BC0">
        <w:rPr>
          <w:b/>
          <w:bCs/>
        </w:rPr>
        <w:t xml:space="preserve"> нового материала</w:t>
      </w:r>
      <w:r>
        <w:rPr>
          <w:b/>
          <w:bCs/>
        </w:rPr>
        <w:t xml:space="preserve">. </w:t>
      </w:r>
    </w:p>
    <w:p w:rsidR="002420B8" w:rsidRPr="00093BC0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>
        <w:rPr>
          <w:b w:val="0"/>
          <w:bCs w:val="0"/>
        </w:rPr>
        <w:t>308-311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Default="002420B8" w:rsidP="00BD0E98">
      <w:r w:rsidRPr="00757A4B">
        <w:t>1</w:t>
      </w:r>
      <w:r>
        <w:t>.  Определение логарифмического неравенства.</w:t>
      </w:r>
    </w:p>
    <w:p w:rsidR="002420B8" w:rsidRDefault="002420B8" w:rsidP="00BD0E98">
      <w:r>
        <w:t xml:space="preserve">2. Решить неравенства вида </w:t>
      </w:r>
      <w:r w:rsidRPr="00093BC0">
        <w:rPr>
          <w:position w:val="-12"/>
        </w:rPr>
        <w:pict>
          <v:shape id="_x0000_i1395" type="#_x0000_t75" style="width:129pt;height:17.25pt">
            <v:imagedata r:id="rId355" o:title=""/>
          </v:shape>
        </w:pict>
      </w:r>
      <w:r>
        <w:t xml:space="preserve">при </w:t>
      </w:r>
      <w:r w:rsidRPr="00093BC0">
        <w:rPr>
          <w:position w:val="-6"/>
        </w:rPr>
        <w:pict>
          <v:shape id="_x0000_i1396" type="#_x0000_t75" style="width:23.25pt;height:12pt">
            <v:imagedata r:id="rId356" o:title=""/>
          </v:shape>
        </w:pict>
      </w:r>
      <w:r>
        <w:t xml:space="preserve"> или </w:t>
      </w:r>
      <w:r w:rsidRPr="00093BC0">
        <w:rPr>
          <w:position w:val="-6"/>
        </w:rPr>
        <w:pict>
          <v:shape id="_x0000_i1397" type="#_x0000_t75" style="width:38.25pt;height:12pt">
            <v:imagedata r:id="rId357" o:title=""/>
          </v:shape>
        </w:pict>
      </w:r>
      <w:r>
        <w:t>.</w:t>
      </w:r>
    </w:p>
    <w:p w:rsidR="002420B8" w:rsidRDefault="002420B8" w:rsidP="00BD0E98">
      <w:r>
        <w:t xml:space="preserve">3. Решить неравенства: </w:t>
      </w:r>
    </w:p>
    <w:p w:rsidR="002420B8" w:rsidRDefault="002420B8" w:rsidP="00BD0E98">
      <w:r w:rsidRPr="00093BC0">
        <w:rPr>
          <w:position w:val="-12"/>
        </w:rPr>
        <w:pict>
          <v:shape id="_x0000_i1398" type="#_x0000_t75" style="width:113.25pt;height:17.25pt">
            <v:imagedata r:id="rId370" o:title=""/>
          </v:shape>
        </w:pict>
      </w:r>
      <w:r>
        <w:t xml:space="preserve">; </w:t>
      </w:r>
      <w:r w:rsidRPr="00093BC0">
        <w:rPr>
          <w:position w:val="-26"/>
        </w:rPr>
        <w:pict>
          <v:shape id="_x0000_i1399" type="#_x0000_t75" style="width:98.25pt;height:24.75pt">
            <v:imagedata r:id="rId371" o:title=""/>
          </v:shape>
        </w:pict>
      </w:r>
    </w:p>
    <w:p w:rsidR="002420B8" w:rsidRDefault="002420B8" w:rsidP="00BD0E98">
      <w:r>
        <w:t>Способы решения логарифмических неравенств (презентация «Логарифмические неравенства»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357"/>
      </w:pPr>
      <w:r>
        <w:t>Решить задания из №1578, 1580, 1581, 1582 схеме: задание (</w:t>
      </w:r>
      <w:r w:rsidRPr="002B33D5">
        <w:rPr>
          <w:i/>
          <w:iCs/>
        </w:rPr>
        <w:t>а</w:t>
      </w:r>
      <w:r>
        <w:t>) решают учащиеся группы</w:t>
      </w:r>
      <w:r w:rsidRPr="00A2164E">
        <w:t xml:space="preserve"> </w:t>
      </w:r>
      <w:r>
        <w:t>Б, задания (</w:t>
      </w:r>
      <w:r>
        <w:rPr>
          <w:i/>
          <w:iCs/>
        </w:rPr>
        <w:t>б</w:t>
      </w:r>
      <w:r>
        <w:t>) – учащиеся группы А, задания (</w:t>
      </w:r>
      <w:r w:rsidRPr="002B33D5">
        <w:rPr>
          <w:i/>
          <w:iCs/>
        </w:rPr>
        <w:t>в</w:t>
      </w:r>
      <w:r>
        <w:t>) – учащиеся группы А, задание (</w:t>
      </w:r>
      <w:r w:rsidRPr="002B33D5">
        <w:rPr>
          <w:i/>
          <w:iCs/>
        </w:rPr>
        <w:t>г</w:t>
      </w:r>
      <w:r>
        <w:t xml:space="preserve">) – учащиеся группы Б. </w:t>
      </w:r>
    </w:p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ind w:left="357"/>
        <w:rPr>
          <w:b w:val="0"/>
          <w:bCs w:val="0"/>
        </w:rPr>
      </w:pPr>
      <w:r>
        <w:t>Домашнее задание</w:t>
      </w:r>
      <w:r>
        <w:rPr>
          <w:b w:val="0"/>
          <w:bCs w:val="0"/>
        </w:rPr>
        <w:t xml:space="preserve">:  </w:t>
      </w:r>
      <w:r w:rsidRPr="00A87AB2">
        <w:rPr>
          <w:b w:val="0"/>
          <w:bCs w:val="0"/>
        </w:rPr>
        <w:t>№1</w:t>
      </w:r>
      <w:r>
        <w:rPr>
          <w:b w:val="0"/>
          <w:bCs w:val="0"/>
        </w:rPr>
        <w:t xml:space="preserve">579, 1583, 1590; теория в учебнике стр. </w:t>
      </w:r>
    </w:p>
    <w:p w:rsidR="002420B8" w:rsidRPr="00A01491" w:rsidRDefault="002420B8" w:rsidP="00BD0E98">
      <w:pPr>
        <w:pStyle w:val="a1"/>
        <w:jc w:val="both"/>
        <w:rPr>
          <w:b w:val="0"/>
          <w:bCs w:val="0"/>
        </w:rPr>
      </w:pPr>
      <w:r w:rsidRPr="00093BC0">
        <w:rPr>
          <w:b w:val="0"/>
          <w:bCs w:val="0"/>
        </w:rPr>
        <w:t>308-31</w:t>
      </w:r>
      <w:r>
        <w:rPr>
          <w:b w:val="0"/>
          <w:bCs w:val="0"/>
        </w:rPr>
        <w:t xml:space="preserve">1. </w:t>
      </w:r>
      <w:r w:rsidRPr="00A01491">
        <w:rPr>
          <w:b w:val="0"/>
          <w:bCs w:val="0"/>
        </w:rPr>
        <w:t xml:space="preserve">При изучении этой темы раздела </w:t>
      </w:r>
      <w:r w:rsidRPr="00F01F5B">
        <w:rPr>
          <w:b w:val="0"/>
          <w:bCs w:val="0"/>
        </w:rPr>
        <w:t>«Показательная и логарифмическая функции»</w:t>
      </w:r>
      <w:r w:rsidRPr="00A01491">
        <w:rPr>
          <w:b w:val="0"/>
          <w:bCs w:val="0"/>
        </w:rPr>
        <w:t>, собирайте исторический материал, иллюстрации и интересные задачи по этой теме, которые вы можете в дальнейшем использовать на зачете.</w:t>
      </w:r>
    </w:p>
    <w:p w:rsidR="002420B8" w:rsidRPr="00585C89" w:rsidRDefault="002420B8" w:rsidP="00BD0E98">
      <w:pPr>
        <w:pStyle w:val="a2"/>
      </w:pPr>
      <w:r>
        <w:rPr>
          <w:b/>
          <w:bCs/>
          <w:u w:val="single"/>
        </w:rPr>
        <w:t>Задача недели:</w:t>
      </w:r>
      <w:r w:rsidRPr="00A97A21">
        <w:t xml:space="preserve">   </w:t>
      </w:r>
      <w:r>
        <w:t xml:space="preserve">Пусть </w:t>
      </w:r>
      <w:r w:rsidRPr="00585C89">
        <w:rPr>
          <w:position w:val="-6"/>
        </w:rPr>
        <w:pict>
          <v:shape id="_x0000_i1400" type="#_x0000_t75" style="width:24pt;height:12pt">
            <v:imagedata r:id="rId372" o:title=""/>
          </v:shape>
        </w:pict>
      </w:r>
      <w:r>
        <w:t xml:space="preserve">, </w:t>
      </w:r>
      <w:r w:rsidRPr="00585C89">
        <w:rPr>
          <w:position w:val="-10"/>
        </w:rPr>
        <w:pict>
          <v:shape id="_x0000_i1401" type="#_x0000_t75" style="width:24.75pt;height:14.25pt">
            <v:imagedata r:id="rId373" o:title=""/>
          </v:shape>
        </w:pict>
      </w:r>
      <w:r>
        <w:t xml:space="preserve"> - действительные числа, для которых </w:t>
      </w:r>
      <w:r w:rsidRPr="00585C89">
        <w:rPr>
          <w:position w:val="-10"/>
        </w:rPr>
        <w:pict>
          <v:shape id="_x0000_i1402" type="#_x0000_t75" style="width:39pt;height:14.25pt">
            <v:imagedata r:id="rId374" o:title=""/>
          </v:shape>
        </w:pict>
      </w:r>
      <w:r>
        <w:t xml:space="preserve">. Докажите, что </w:t>
      </w:r>
      <w:r w:rsidRPr="00585C89">
        <w:rPr>
          <w:position w:val="-14"/>
        </w:rPr>
        <w:pict>
          <v:shape id="_x0000_i1403" type="#_x0000_t75" style="width:75pt;height:18.75pt">
            <v:imagedata r:id="rId375" o:title=""/>
          </v:shape>
        </w:pict>
      </w:r>
      <w:r>
        <w:t>.</w:t>
      </w:r>
    </w:p>
    <w:p w:rsidR="002420B8" w:rsidRDefault="002420B8" w:rsidP="00BD0E98">
      <w:pPr>
        <w:pStyle w:val="a0"/>
      </w:pPr>
      <w:r>
        <w:t>Логарифмические неравенства</w:t>
      </w:r>
    </w:p>
    <w:p w:rsidR="002420B8" w:rsidRDefault="002420B8" w:rsidP="00BD0E98">
      <w:pPr>
        <w:pStyle w:val="a1"/>
        <w:ind w:left="357"/>
        <w:jc w:val="both"/>
        <w:rPr>
          <w:b w:val="0"/>
          <w:bCs w:val="0"/>
        </w:rPr>
      </w:pPr>
      <w:r>
        <w:t>Цели урока:</w:t>
      </w:r>
      <w:r w:rsidRPr="006D7B5A">
        <w:t xml:space="preserve"> </w:t>
      </w:r>
      <w:r>
        <w:t xml:space="preserve"> </w:t>
      </w:r>
      <w:r w:rsidRPr="006D7B5A">
        <w:rPr>
          <w:b w:val="0"/>
          <w:bCs w:val="0"/>
        </w:rPr>
        <w:t>отработать навыки решения логарифмических</w:t>
      </w:r>
    </w:p>
    <w:p w:rsidR="002420B8" w:rsidRPr="00F76E58" w:rsidRDefault="002420B8" w:rsidP="00BD0E98">
      <w:pPr>
        <w:pStyle w:val="a1"/>
        <w:jc w:val="both"/>
        <w:rPr>
          <w:b w:val="0"/>
          <w:bCs w:val="0"/>
        </w:rPr>
      </w:pPr>
      <w:r w:rsidRPr="00F76E58">
        <w:rPr>
          <w:b w:val="0"/>
          <w:bCs w:val="0"/>
        </w:rPr>
        <w:t xml:space="preserve">неравенств вида </w:t>
      </w:r>
      <w:r w:rsidRPr="00F76E58">
        <w:rPr>
          <w:b w:val="0"/>
          <w:bCs w:val="0"/>
          <w:position w:val="-12"/>
        </w:rPr>
        <w:pict>
          <v:shape id="_x0000_i1404" type="#_x0000_t75" style="width:129pt;height:17.25pt">
            <v:imagedata r:id="rId355" o:title=""/>
          </v:shape>
        </w:pict>
      </w:r>
      <w:r w:rsidRPr="00F76E58">
        <w:rPr>
          <w:b w:val="0"/>
          <w:bCs w:val="0"/>
        </w:rPr>
        <w:t xml:space="preserve">при </w:t>
      </w:r>
      <w:r w:rsidRPr="00F76E58">
        <w:rPr>
          <w:b w:val="0"/>
          <w:bCs w:val="0"/>
          <w:position w:val="-6"/>
        </w:rPr>
        <w:pict>
          <v:shape id="_x0000_i1405" type="#_x0000_t75" style="width:23.25pt;height:12pt">
            <v:imagedata r:id="rId356" o:title=""/>
          </v:shape>
        </w:pict>
      </w:r>
      <w:r w:rsidRPr="00F76E58">
        <w:rPr>
          <w:b w:val="0"/>
          <w:bCs w:val="0"/>
        </w:rPr>
        <w:t xml:space="preserve"> или </w:t>
      </w:r>
      <w:r w:rsidRPr="00F76E58">
        <w:rPr>
          <w:b w:val="0"/>
          <w:bCs w:val="0"/>
          <w:position w:val="-6"/>
        </w:rPr>
        <w:pict>
          <v:shape id="_x0000_i1406" type="#_x0000_t75" style="width:38.25pt;height:12pt">
            <v:imagedata r:id="rId357" o:title=""/>
          </v:shape>
        </w:pict>
      </w:r>
      <w:r>
        <w:rPr>
          <w:b w:val="0"/>
          <w:bCs w:val="0"/>
        </w:rPr>
        <w:t>; формировать умение решать квадратичные уравнения с логарифмами.</w:t>
      </w:r>
    </w:p>
    <w:p w:rsidR="002420B8" w:rsidRPr="00950D7D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757A4B" w:rsidRDefault="002420B8" w:rsidP="00BD0E98">
      <w:pPr>
        <w:pStyle w:val="a2"/>
      </w:pPr>
      <w:r>
        <w:t>Приветствие, сообщение темы и задач урока.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757A4B">
        <w:t>.</w:t>
      </w:r>
      <w:r>
        <w:t xml:space="preserve">  Проверка домащнего задания. </w:t>
      </w:r>
    </w:p>
    <w:p w:rsidR="002420B8" w:rsidRPr="00FF4F7E" w:rsidRDefault="002420B8" w:rsidP="00BD0E98">
      <w:pPr>
        <w:rPr>
          <w:lang w:eastAsia="ru-RU"/>
        </w:rPr>
      </w:pPr>
      <w:r>
        <w:rPr>
          <w:lang w:eastAsia="ru-RU"/>
        </w:rPr>
        <w:t>Презентация «Логарифмические неравенства» (Найди ошибку в решении неравенств)</w:t>
      </w:r>
    </w:p>
    <w:p w:rsidR="002420B8" w:rsidRDefault="002420B8" w:rsidP="00BD0E98">
      <w:pPr>
        <w:ind w:firstLine="708"/>
        <w:jc w:val="both"/>
      </w:pPr>
      <w:r>
        <w:t>К доске учитель вызывает учащихся группы А решать №1579(</w:t>
      </w:r>
      <w:r w:rsidRPr="00950D7D">
        <w:rPr>
          <w:i/>
          <w:iCs/>
        </w:rPr>
        <w:t>в</w:t>
      </w:r>
      <w:r w:rsidRPr="00EE4212">
        <w:rPr>
          <w:i/>
          <w:iCs/>
        </w:rPr>
        <w:t>,</w:t>
      </w:r>
      <w:r>
        <w:rPr>
          <w:i/>
          <w:iCs/>
        </w:rPr>
        <w:t xml:space="preserve"> г</w:t>
      </w:r>
      <w:r>
        <w:t>), №1583(</w:t>
      </w:r>
      <w:r w:rsidRPr="00EE4212">
        <w:rPr>
          <w:i/>
          <w:iCs/>
        </w:rPr>
        <w:t>а, г</w:t>
      </w:r>
      <w:r>
        <w:t>), №1590(</w:t>
      </w:r>
      <w:r w:rsidRPr="00EE4212">
        <w:rPr>
          <w:i/>
          <w:iCs/>
        </w:rPr>
        <w:t xml:space="preserve">а, </w:t>
      </w:r>
      <w:r>
        <w:rPr>
          <w:i/>
          <w:iCs/>
        </w:rPr>
        <w:t>б</w:t>
      </w:r>
      <w:r>
        <w:t>), а каждого учащегося  у доски проверяет ученик группы Б не выходя к доске. Остальные учащиеся группы А принимают участие в обсуждении решения заданий, а учащиеся группы Б работают по карточкам.</w:t>
      </w:r>
    </w:p>
    <w:tbl>
      <w:tblPr>
        <w:tblW w:w="6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240"/>
      </w:tblGrid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1</w:t>
            </w:r>
          </w:p>
        </w:tc>
        <w:tc>
          <w:tcPr>
            <w:tcW w:w="324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2</w:t>
            </w:r>
          </w:p>
        </w:tc>
      </w:tr>
      <w:tr w:rsidR="002420B8" w:rsidRPr="00805856">
        <w:tc>
          <w:tcPr>
            <w:tcW w:w="6408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Решите неравенство:</w: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07" type="#_x0000_t75" style="width:68.25pt;height:17.25pt">
                  <v:imagedata r:id="rId376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Pr="00805856">
              <w:rPr>
                <w:rFonts w:eastAsia="Times New Roman"/>
                <w:position w:val="-10"/>
              </w:rPr>
              <w:pict>
                <v:shape id="_x0000_i1408" type="#_x0000_t75" style="width:36.75pt;height:15.75pt">
                  <v:imagedata r:id="rId37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409" type="#_x0000_t75" style="width:143.25pt;height:24.75pt">
                  <v:imagedata r:id="rId378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240" w:type="dxa"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10" type="#_x0000_t75" style="width:78pt;height:17.25pt">
                  <v:imagedata r:id="rId379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Pr="00805856">
              <w:rPr>
                <w:rFonts w:eastAsia="Times New Roman"/>
                <w:position w:val="-26"/>
              </w:rPr>
              <w:pict>
                <v:shape id="_x0000_i1411" type="#_x0000_t75" style="width:44.25pt;height:24pt">
                  <v:imagedata r:id="rId380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412" type="#_x0000_t75" style="width:114pt;height:18.75pt">
                  <v:imagedata r:id="rId381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3</w:t>
            </w:r>
          </w:p>
        </w:tc>
        <w:tc>
          <w:tcPr>
            <w:tcW w:w="324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4</w:t>
            </w:r>
          </w:p>
        </w:tc>
      </w:tr>
      <w:tr w:rsidR="002420B8" w:rsidRPr="00805856">
        <w:tc>
          <w:tcPr>
            <w:tcW w:w="6408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Решите неравенство:</w:t>
            </w:r>
          </w:p>
        </w:tc>
      </w:tr>
      <w:tr w:rsidR="002420B8" w:rsidRPr="00805856">
        <w:tc>
          <w:tcPr>
            <w:tcW w:w="3168" w:type="dxa"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13" type="#_x0000_t75" style="width:77.25pt;height:17.25pt">
                  <v:imagedata r:id="rId382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Pr="00805856">
              <w:rPr>
                <w:rFonts w:eastAsia="Times New Roman"/>
                <w:position w:val="-12"/>
              </w:rPr>
              <w:pict>
                <v:shape id="_x0000_i1414" type="#_x0000_t75" style="width:126pt;height:17.25pt">
                  <v:imagedata r:id="rId383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15" type="#_x0000_t75" style="width:138pt;height:17.25pt">
                  <v:imagedata r:id="rId384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240" w:type="dxa"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416" type="#_x0000_t75" style="width:69pt;height:24pt">
                  <v:imagedata r:id="rId385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05856">
              <w:rPr>
                <w:rFonts w:eastAsia="Times New Roman"/>
                <w:position w:val="-12"/>
              </w:rPr>
              <w:pict>
                <v:shape id="_x0000_i1417" type="#_x0000_t75" style="width:60pt;height:17.25pt">
                  <v:imagedata r:id="rId386" o:title=""/>
                </v:shape>
              </w:pict>
            </w:r>
          </w:p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18" type="#_x0000_t75" style="width:84pt;height:17.25pt">
                  <v:imagedata r:id="rId38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805856">
              <w:rPr>
                <w:rFonts w:eastAsia="Times New Roman"/>
                <w:position w:val="-14"/>
              </w:rPr>
              <w:pict>
                <v:shape id="_x0000_i1419" type="#_x0000_t75" style="width:57.75pt;height:17.25pt">
                  <v:imagedata r:id="rId388" o:title=""/>
                </v:shape>
              </w:pict>
            </w:r>
          </w:p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420" type="#_x0000_t75" style="width:123pt;height:18pt">
                  <v:imagedata r:id="rId389" o:title=""/>
                </v:shape>
              </w:pict>
            </w:r>
          </w:p>
        </w:tc>
      </w:tr>
    </w:tbl>
    <w:p w:rsidR="002420B8" w:rsidRPr="00093BC0" w:rsidRDefault="002420B8" w:rsidP="00BD0E98">
      <w:pPr>
        <w:ind w:firstLine="708"/>
        <w:rPr>
          <w:b/>
          <w:bCs/>
          <w:noProof/>
        </w:rPr>
      </w:pPr>
      <w:r w:rsidRPr="00093BC0">
        <w:rPr>
          <w:b/>
          <w:bCs/>
          <w:noProof/>
          <w:lang w:val="en-US"/>
        </w:rPr>
        <w:t>III</w:t>
      </w:r>
      <w:r w:rsidRPr="00093BC0">
        <w:rPr>
          <w:b/>
          <w:bCs/>
          <w:noProof/>
        </w:rPr>
        <w:t>. Объяснение</w:t>
      </w:r>
      <w:r w:rsidRPr="00093BC0">
        <w:rPr>
          <w:b/>
          <w:bCs/>
        </w:rPr>
        <w:t xml:space="preserve"> нового материала</w:t>
      </w:r>
      <w:r>
        <w:rPr>
          <w:b/>
          <w:bCs/>
        </w:rPr>
        <w:t xml:space="preserve">. 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>
        <w:rPr>
          <w:b w:val="0"/>
          <w:bCs w:val="0"/>
        </w:rPr>
        <w:t>311-312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Pr="00FF4F7E" w:rsidRDefault="002420B8" w:rsidP="00BD0E98">
      <w:pPr>
        <w:rPr>
          <w:lang w:eastAsia="ru-RU"/>
        </w:rPr>
      </w:pPr>
      <w:r>
        <w:rPr>
          <w:lang w:eastAsia="ru-RU"/>
        </w:rPr>
        <w:t>Способы: введение новой переменной, с использованием свойств логарифмов</w:t>
      </w:r>
    </w:p>
    <w:p w:rsidR="002420B8" w:rsidRDefault="002420B8" w:rsidP="00BD0E98">
      <w:r>
        <w:t xml:space="preserve">1. Решить неравенство </w:t>
      </w:r>
      <w:r w:rsidRPr="00950D7D">
        <w:rPr>
          <w:position w:val="-10"/>
        </w:rPr>
        <w:pict>
          <v:shape id="_x0000_i1421" type="#_x0000_t75" style="width:96pt;height:15.75pt">
            <v:imagedata r:id="rId390" o:title=""/>
          </v:shape>
        </w:pict>
      </w:r>
      <w:r>
        <w:t>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357"/>
      </w:pPr>
      <w:r>
        <w:t>Решить задания из №1584-1586 схеме: задание (</w:t>
      </w:r>
      <w:r w:rsidRPr="002B33D5">
        <w:rPr>
          <w:i/>
          <w:iCs/>
        </w:rPr>
        <w:t>а</w:t>
      </w:r>
      <w:r>
        <w:t>) решают учащиеся группы</w:t>
      </w:r>
      <w:r w:rsidRPr="00A2164E">
        <w:t xml:space="preserve"> </w:t>
      </w:r>
      <w:r>
        <w:t>Б, задания (</w:t>
      </w:r>
      <w:r>
        <w:rPr>
          <w:i/>
          <w:iCs/>
        </w:rPr>
        <w:t>б</w:t>
      </w:r>
      <w:r>
        <w:t>) – учащиеся группы А, задания (</w:t>
      </w:r>
      <w:r w:rsidRPr="002B33D5">
        <w:rPr>
          <w:i/>
          <w:iCs/>
        </w:rPr>
        <w:t>в</w:t>
      </w:r>
      <w:r>
        <w:t>) – учащиеся группы А, задание (</w:t>
      </w:r>
      <w:r w:rsidRPr="002B33D5">
        <w:rPr>
          <w:i/>
          <w:iCs/>
        </w:rPr>
        <w:t>г</w:t>
      </w:r>
      <w:r>
        <w:t xml:space="preserve">) – учащиеся группы Б. 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>
        <w:t>.  Решение заданий по теме.</w:t>
      </w:r>
    </w:p>
    <w:p w:rsidR="002420B8" w:rsidRPr="00337C9F" w:rsidRDefault="002420B8" w:rsidP="00BD0E98">
      <w:pPr>
        <w:ind w:firstLine="360"/>
        <w:jc w:val="both"/>
      </w:pPr>
      <w:r>
        <w:t>Учащиеся решают задания из №1587, 1588, 1591 по схеме: (</w:t>
      </w:r>
      <w:r w:rsidRPr="003203B7">
        <w:rPr>
          <w:i/>
          <w:iCs/>
        </w:rPr>
        <w:t>а</w:t>
      </w:r>
      <w:r>
        <w:t>) решает учащийся группы Б, (</w:t>
      </w:r>
      <w:r w:rsidRPr="003203B7">
        <w:rPr>
          <w:i/>
          <w:iCs/>
        </w:rPr>
        <w:t>б</w:t>
      </w:r>
      <w:r>
        <w:rPr>
          <w:i/>
          <w:iCs/>
        </w:rPr>
        <w:t>)</w:t>
      </w:r>
      <w:r w:rsidRPr="00EE4212">
        <w:t xml:space="preserve"> </w:t>
      </w:r>
      <w:r>
        <w:t xml:space="preserve"> решает учащийся группы А, </w:t>
      </w:r>
      <w:r>
        <w:rPr>
          <w:i/>
          <w:iCs/>
        </w:rPr>
        <w:t xml:space="preserve"> ( в</w:t>
      </w:r>
      <w:r>
        <w:t>,</w:t>
      </w:r>
      <w:r>
        <w:rPr>
          <w:i/>
          <w:iCs/>
        </w:rPr>
        <w:t xml:space="preserve"> </w:t>
      </w:r>
      <w:r w:rsidRPr="003203B7">
        <w:rPr>
          <w:i/>
          <w:iCs/>
        </w:rPr>
        <w:t>г</w:t>
      </w:r>
      <w:r>
        <w:t xml:space="preserve">)  решают учащиеся самостоятельно. </w:t>
      </w:r>
    </w:p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ind w:left="357"/>
        <w:rPr>
          <w:b w:val="0"/>
          <w:bCs w:val="0"/>
        </w:rPr>
      </w:pPr>
      <w:r>
        <w:t>Домашнее задание</w:t>
      </w:r>
      <w:r>
        <w:rPr>
          <w:b w:val="0"/>
          <w:bCs w:val="0"/>
        </w:rPr>
        <w:t xml:space="preserve">: </w:t>
      </w:r>
      <w:r w:rsidRPr="00A87AB2">
        <w:rPr>
          <w:b w:val="0"/>
          <w:bCs w:val="0"/>
        </w:rPr>
        <w:t>№1</w:t>
      </w:r>
      <w:r>
        <w:rPr>
          <w:b w:val="0"/>
          <w:bCs w:val="0"/>
        </w:rPr>
        <w:t>589, 1592; теория в учебнике стр. 311</w:t>
      </w:r>
      <w:r w:rsidRPr="00093BC0">
        <w:rPr>
          <w:b w:val="0"/>
          <w:bCs w:val="0"/>
        </w:rPr>
        <w:t>-31</w:t>
      </w:r>
      <w:r>
        <w:rPr>
          <w:b w:val="0"/>
          <w:bCs w:val="0"/>
        </w:rPr>
        <w:t>2.</w:t>
      </w:r>
    </w:p>
    <w:p w:rsidR="002420B8" w:rsidRDefault="002420B8" w:rsidP="00BD0E98">
      <w:pPr>
        <w:pStyle w:val="a0"/>
      </w:pPr>
      <w:r>
        <w:t>Логарифмические неравенства</w:t>
      </w:r>
    </w:p>
    <w:p w:rsidR="002420B8" w:rsidRDefault="002420B8" w:rsidP="00BD0E98">
      <w:pPr>
        <w:pStyle w:val="a1"/>
        <w:ind w:left="357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 xml:space="preserve">:  закрепить </w:t>
      </w:r>
      <w:r w:rsidRPr="006D7B5A">
        <w:rPr>
          <w:b w:val="0"/>
          <w:bCs w:val="0"/>
        </w:rPr>
        <w:t>навыки решения логарифмических</w:t>
      </w:r>
    </w:p>
    <w:p w:rsidR="002420B8" w:rsidRPr="00F76E58" w:rsidRDefault="002420B8" w:rsidP="00BD0E98">
      <w:pPr>
        <w:pStyle w:val="a1"/>
        <w:jc w:val="both"/>
        <w:rPr>
          <w:b w:val="0"/>
          <w:bCs w:val="0"/>
        </w:rPr>
      </w:pPr>
      <w:r w:rsidRPr="00F76E58">
        <w:rPr>
          <w:b w:val="0"/>
          <w:bCs w:val="0"/>
        </w:rPr>
        <w:t xml:space="preserve">неравенств вида </w:t>
      </w:r>
      <w:r w:rsidRPr="00F76E58">
        <w:rPr>
          <w:b w:val="0"/>
          <w:bCs w:val="0"/>
          <w:position w:val="-12"/>
        </w:rPr>
        <w:pict>
          <v:shape id="_x0000_i1422" type="#_x0000_t75" style="width:129pt;height:17.25pt">
            <v:imagedata r:id="rId355" o:title=""/>
          </v:shape>
        </w:pict>
      </w:r>
      <w:r w:rsidRPr="00F76E58">
        <w:rPr>
          <w:b w:val="0"/>
          <w:bCs w:val="0"/>
        </w:rPr>
        <w:t xml:space="preserve">при </w:t>
      </w:r>
      <w:r w:rsidRPr="00F76E58">
        <w:rPr>
          <w:b w:val="0"/>
          <w:bCs w:val="0"/>
          <w:position w:val="-6"/>
        </w:rPr>
        <w:pict>
          <v:shape id="_x0000_i1423" type="#_x0000_t75" style="width:23.25pt;height:12pt">
            <v:imagedata r:id="rId356" o:title=""/>
          </v:shape>
        </w:pict>
      </w:r>
      <w:r w:rsidRPr="00F76E58">
        <w:rPr>
          <w:b w:val="0"/>
          <w:bCs w:val="0"/>
        </w:rPr>
        <w:t xml:space="preserve"> или </w:t>
      </w:r>
      <w:r w:rsidRPr="00F76E58">
        <w:rPr>
          <w:b w:val="0"/>
          <w:bCs w:val="0"/>
          <w:position w:val="-6"/>
        </w:rPr>
        <w:pict>
          <v:shape id="_x0000_i1424" type="#_x0000_t75" style="width:38.25pt;height:12pt">
            <v:imagedata r:id="rId357" o:title=""/>
          </v:shape>
        </w:pict>
      </w:r>
      <w:r>
        <w:rPr>
          <w:b w:val="0"/>
          <w:bCs w:val="0"/>
        </w:rPr>
        <w:t>; отработать умение решать различные по сложности задания с  логарифмами</w:t>
      </w:r>
      <w:r w:rsidRPr="00F76E58">
        <w:rPr>
          <w:b w:val="0"/>
          <w:bCs w:val="0"/>
        </w:rPr>
        <w:t>.</w:t>
      </w:r>
    </w:p>
    <w:p w:rsidR="002420B8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Проверка домашнего задания.</w:t>
      </w:r>
    </w:p>
    <w:p w:rsidR="002420B8" w:rsidRPr="00EE4212" w:rsidRDefault="002420B8" w:rsidP="00BD0E98">
      <w:pPr>
        <w:ind w:firstLine="708"/>
        <w:jc w:val="both"/>
      </w:pPr>
      <w:r>
        <w:t>К доске учитель вызывает учащихся группы А решать №1589(</w:t>
      </w:r>
      <w:r w:rsidRPr="00477281">
        <w:rPr>
          <w:i/>
          <w:iCs/>
        </w:rPr>
        <w:t>б, в</w:t>
      </w:r>
      <w:r>
        <w:t>), 1592(</w:t>
      </w:r>
      <w:r>
        <w:rPr>
          <w:i/>
          <w:iCs/>
        </w:rPr>
        <w:t>б</w:t>
      </w:r>
      <w:r>
        <w:t>), а каждого учащегося  у доски проверяет ученик группы Б не выходя к доске.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>.</w:t>
      </w:r>
      <w:r>
        <w:t xml:space="preserve"> Самостоятельная работа.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256"/>
        <w:gridCol w:w="1980"/>
        <w:gridCol w:w="1896"/>
      </w:tblGrid>
      <w:tr w:rsidR="002420B8" w:rsidRPr="00805856">
        <w:tc>
          <w:tcPr>
            <w:tcW w:w="468" w:type="dxa"/>
            <w:tcBorders>
              <w:bottom w:val="nil"/>
            </w:tcBorders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3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</w:tr>
      <w:tr w:rsidR="002420B8" w:rsidRPr="00805856">
        <w:tc>
          <w:tcPr>
            <w:tcW w:w="468" w:type="dxa"/>
            <w:tcBorders>
              <w:top w:val="nil"/>
              <w:bottom w:val="nil"/>
            </w:tcBorders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r w:rsidRPr="00805856">
              <w:rPr>
                <w:rFonts w:eastAsia="Times New Roman"/>
                <w:b/>
                <w:bCs/>
                <w:position w:val="-4"/>
              </w:rPr>
              <w:pict>
                <v:shape id="_x0000_i1425" type="#_x0000_t75" style="width:12pt;height:12.75pt">
                  <v:imagedata r:id="rId167" o:title=""/>
                </v:shape>
              </w:pict>
            </w: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Pr="00805856">
              <w:rPr>
                <w:rFonts w:eastAsia="Times New Roman"/>
                <w:b/>
                <w:bCs/>
                <w:position w:val="-4"/>
              </w:rPr>
              <w:pict>
                <v:shape id="_x0000_i1426" type="#_x0000_t75" style="width:12pt;height:12.75pt">
                  <v:imagedata r:id="rId170" o:title=""/>
                </v:shape>
              </w:pict>
            </w:r>
          </w:p>
        </w:tc>
        <w:tc>
          <w:tcPr>
            <w:tcW w:w="189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Pr="00805856">
              <w:rPr>
                <w:rFonts w:eastAsia="Times New Roman"/>
                <w:b/>
                <w:bCs/>
                <w:position w:val="-6"/>
              </w:rPr>
              <w:pict>
                <v:shape id="_x0000_i1427" type="#_x0000_t75" style="width:12pt;height:14.25pt">
                  <v:imagedata r:id="rId173" o:title=""/>
                </v:shape>
              </w:pict>
            </w:r>
          </w:p>
        </w:tc>
      </w:tr>
      <w:tr w:rsidR="002420B8" w:rsidRPr="00805856">
        <w:tc>
          <w:tcPr>
            <w:tcW w:w="468" w:type="dxa"/>
            <w:tcBorders>
              <w:top w:val="nil"/>
            </w:tcBorders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Вычислите:</w:t>
            </w:r>
          </w:p>
        </w:tc>
        <w:tc>
          <w:tcPr>
            <w:tcW w:w="3876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Решите уравнения: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28" type="#_x0000_t75" style="width:51pt;height:15.75pt">
                  <v:imagedata r:id="rId391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429" type="#_x0000_t75" style="width:32.25pt;height:14.25pt">
                  <v:imagedata r:id="rId392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30" type="#_x0000_t75" style="width:48.75pt;height:15pt">
                  <v:imagedata r:id="rId393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6"/>
              </w:rPr>
              <w:pict>
                <v:shape id="_x0000_i1431" type="#_x0000_t75" style="width:60pt;height:21pt">
                  <v:imagedata r:id="rId394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32" type="#_x0000_t75" style="width:45.75pt;height:15pt">
                  <v:imagedata r:id="rId395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0"/>
              </w:rPr>
              <w:pict>
                <v:shape id="_x0000_i1433" type="#_x0000_t75" style="width:33pt;height:27pt">
                  <v:imagedata r:id="rId396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434" type="#_x0000_t75" style="width:45.75pt;height:23.25pt">
                  <v:imagedata r:id="rId397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35" type="#_x0000_t75" style="width:63pt;height:17.25pt">
                  <v:imagedata r:id="rId398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436" type="#_x0000_t75" style="width:66pt;height:20.25pt">
                  <v:imagedata r:id="rId399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437" type="#_x0000_t75" style="width:32.25pt;height:27pt">
                  <v:imagedata r:id="rId400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38" type="#_x0000_t75" style="width:68.25pt;height:17.25pt">
                  <v:imagedata r:id="rId401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439" type="#_x0000_t75" style="width:56.25pt;height:17.25pt">
                  <v:imagedata r:id="rId402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440" type="#_x0000_t75" style="width:24pt;height:23.25pt">
                  <v:imagedata r:id="rId403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41" type="#_x0000_t75" style="width:60pt;height:15pt">
                  <v:imagedata r:id="rId404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42" type="#_x0000_t75" style="width:69pt;height:21.75pt">
                  <v:imagedata r:id="rId405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443" type="#_x0000_t75" style="width:81pt;height:24pt">
                  <v:imagedata r:id="rId406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44" type="#_x0000_t75" style="width:63pt;height:17.25pt">
                  <v:imagedata r:id="rId407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445" type="#_x0000_t75" style="width:47.25pt;height:29.25pt">
                  <v:imagedata r:id="rId408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446" type="#_x0000_t75" style="width:54pt;height:14.25pt">
                  <v:imagedata r:id="rId409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47" type="#_x0000_t75" style="width:74.25pt;height:15pt">
                  <v:imagedata r:id="rId410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448" type="#_x0000_t75" style="width:57.75pt;height:30.75pt">
                  <v:imagedata r:id="rId411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449" type="#_x0000_t75" style="width:75pt;height:21pt">
                  <v:imagedata r:id="rId412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50" type="#_x0000_t75" style="width:71.25pt;height:15pt">
                  <v:imagedata r:id="rId413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451" type="#_x0000_t75" style="width:80.25pt;height:18.75pt">
                  <v:imagedata r:id="rId414" o:title=""/>
                </v:shape>
              </w:pict>
            </w:r>
          </w:p>
        </w:tc>
      </w:tr>
      <w:tr w:rsidR="002420B8" w:rsidRPr="00805856">
        <w:tc>
          <w:tcPr>
            <w:tcW w:w="468" w:type="dxa"/>
            <w:tcBorders>
              <w:bottom w:val="nil"/>
            </w:tcBorders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gridSpan w:val="3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468" w:type="dxa"/>
            <w:tcBorders>
              <w:top w:val="nil"/>
              <w:bottom w:val="nil"/>
            </w:tcBorders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r w:rsidRPr="00805856">
              <w:rPr>
                <w:rFonts w:eastAsia="Times New Roman"/>
                <w:b/>
                <w:bCs/>
                <w:position w:val="-4"/>
              </w:rPr>
              <w:pict>
                <v:shape id="_x0000_i1452" type="#_x0000_t75" style="width:12pt;height:12.75pt">
                  <v:imagedata r:id="rId167" o:title=""/>
                </v:shape>
              </w:pict>
            </w: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Pr="00805856">
              <w:rPr>
                <w:rFonts w:eastAsia="Times New Roman"/>
                <w:b/>
                <w:bCs/>
                <w:position w:val="-4"/>
              </w:rPr>
              <w:pict>
                <v:shape id="_x0000_i1453" type="#_x0000_t75" style="width:12pt;height:12.75pt">
                  <v:imagedata r:id="rId170" o:title=""/>
                </v:shape>
              </w:pict>
            </w:r>
          </w:p>
        </w:tc>
        <w:tc>
          <w:tcPr>
            <w:tcW w:w="1896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Pr="00805856">
              <w:rPr>
                <w:rFonts w:eastAsia="Times New Roman"/>
                <w:b/>
                <w:bCs/>
                <w:position w:val="-6"/>
              </w:rPr>
              <w:pict>
                <v:shape id="_x0000_i1454" type="#_x0000_t75" style="width:12pt;height:14.25pt">
                  <v:imagedata r:id="rId173" o:title=""/>
                </v:shape>
              </w:pict>
            </w:r>
          </w:p>
        </w:tc>
      </w:tr>
      <w:tr w:rsidR="002420B8" w:rsidRPr="00805856">
        <w:tc>
          <w:tcPr>
            <w:tcW w:w="468" w:type="dxa"/>
            <w:tcBorders>
              <w:top w:val="nil"/>
            </w:tcBorders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Вычислите:</w:t>
            </w:r>
          </w:p>
        </w:tc>
        <w:tc>
          <w:tcPr>
            <w:tcW w:w="3876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Решите неравенства:</w: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455" type="#_x0000_t75" style="width:50.25pt;height:23.25pt">
                  <v:imagedata r:id="rId415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456" type="#_x0000_t75" style="width:32.25pt;height:14.25pt">
                  <v:imagedata r:id="rId416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57" type="#_x0000_t75" style="width:63pt;height:17.25pt">
                  <v:imagedata r:id="rId417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6"/>
              </w:rPr>
              <w:pict>
                <v:shape id="_x0000_i1458" type="#_x0000_t75" style="width:60pt;height:21pt">
                  <v:imagedata r:id="rId418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59" type="#_x0000_t75" style="width:53.25pt;height:15pt">
                  <v:imagedata r:id="rId419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460" type="#_x0000_t75" style="width:36.75pt;height:27.75pt">
                  <v:imagedata r:id="rId420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461" type="#_x0000_t75" style="width:47.25pt;height:23.25pt">
                  <v:imagedata r:id="rId421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62" type="#_x0000_t75" style="width:60pt;height:17.25pt">
                  <v:imagedata r:id="rId422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463" type="#_x0000_t75" style="width:68.25pt;height:20.25pt">
                  <v:imagedata r:id="rId423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4"/>
              </w:rPr>
              <w:pict>
                <v:shape id="_x0000_i1464" type="#_x0000_t75" style="width:35.25pt;height:26.25pt">
                  <v:imagedata r:id="rId424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65" type="#_x0000_t75" style="width:66pt;height:15.75pt">
                  <v:imagedata r:id="rId425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8"/>
              </w:rPr>
              <w:pict>
                <v:shape id="_x0000_i1466" type="#_x0000_t75" style="width:56.25pt;height:24pt">
                  <v:imagedata r:id="rId426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467" type="#_x0000_t75" style="width:23.25pt;height:23.25pt">
                  <v:imagedata r:id="rId427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468" type="#_x0000_t75" style="width:63pt;height:15pt">
                  <v:imagedata r:id="rId428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4"/>
              </w:rPr>
              <w:pict>
                <v:shape id="_x0000_i1469" type="#_x0000_t75" style="width:75pt;height:33pt">
                  <v:imagedata r:id="rId429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8"/>
              </w:rPr>
              <w:pict>
                <v:shape id="_x0000_i1470" type="#_x0000_t75" style="width:93pt;height:23.25pt">
                  <v:imagedata r:id="rId430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471" type="#_x0000_t75" style="width:63pt;height:17.25pt">
                  <v:imagedata r:id="rId431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6"/>
              </w:rPr>
              <w:pict>
                <v:shape id="_x0000_i1472" type="#_x0000_t75" style="width:48pt;height:30.75pt">
                  <v:imagedata r:id="rId432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6"/>
              </w:rPr>
              <w:pict>
                <v:shape id="_x0000_i1473" type="#_x0000_t75" style="width:63pt;height:21pt">
                  <v:imagedata r:id="rId433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474" type="#_x0000_t75" style="width:68.25pt;height:17.25pt">
                  <v:imagedata r:id="rId434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8"/>
              </w:rPr>
              <w:pict>
                <v:shape id="_x0000_i1475" type="#_x0000_t75" style="width:65.25pt;height:32.25pt">
                  <v:imagedata r:id="rId435" o:title=""/>
                </v:shape>
              </w:pict>
            </w:r>
          </w:p>
        </w:tc>
      </w:tr>
      <w:tr w:rsidR="002420B8" w:rsidRPr="00805856">
        <w:tc>
          <w:tcPr>
            <w:tcW w:w="468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476" type="#_x0000_t75" style="width:102pt;height:27.75pt">
                  <v:imagedata r:id="rId436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6"/>
              </w:rPr>
              <w:pict>
                <v:shape id="_x0000_i1477" type="#_x0000_t75" style="width:74.25pt;height:18pt">
                  <v:imagedata r:id="rId437" o:title=""/>
                </v:shape>
              </w:pict>
            </w:r>
          </w:p>
        </w:tc>
        <w:tc>
          <w:tcPr>
            <w:tcW w:w="189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4"/>
              </w:rPr>
              <w:pict>
                <v:shape id="_x0000_i1478" type="#_x0000_t75" style="width:84pt;height:18.75pt">
                  <v:imagedata r:id="rId438" o:title=""/>
                </v:shape>
              </w:pict>
            </w:r>
          </w:p>
        </w:tc>
      </w:tr>
    </w:tbl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ind w:left="357"/>
        <w:rPr>
          <w:b w:val="0"/>
          <w:bCs w:val="0"/>
        </w:rPr>
      </w:pPr>
      <w:r>
        <w:t>Домашнее задание</w:t>
      </w:r>
      <w:r>
        <w:rPr>
          <w:b w:val="0"/>
          <w:bCs w:val="0"/>
        </w:rPr>
        <w:t xml:space="preserve">: </w:t>
      </w:r>
      <w:r w:rsidRPr="00A87AB2">
        <w:rPr>
          <w:b w:val="0"/>
          <w:bCs w:val="0"/>
        </w:rPr>
        <w:t>№1</w:t>
      </w:r>
      <w:r>
        <w:rPr>
          <w:b w:val="0"/>
          <w:bCs w:val="0"/>
        </w:rPr>
        <w:t>593-1595; теория в учебнике стр. 308</w:t>
      </w:r>
      <w:r w:rsidRPr="00093BC0">
        <w:rPr>
          <w:b w:val="0"/>
          <w:bCs w:val="0"/>
        </w:rPr>
        <w:t>-31</w:t>
      </w:r>
      <w:r>
        <w:rPr>
          <w:b w:val="0"/>
          <w:bCs w:val="0"/>
        </w:rPr>
        <w:t>2.</w:t>
      </w:r>
    </w:p>
    <w:p w:rsidR="002420B8" w:rsidRDefault="002420B8" w:rsidP="00BD0E98">
      <w:pPr>
        <w:pStyle w:val="a0"/>
      </w:pPr>
      <w:r>
        <w:t>Переход к новому основанию</w:t>
      </w:r>
    </w:p>
    <w:p w:rsidR="002420B8" w:rsidRPr="00F76E58" w:rsidRDefault="002420B8" w:rsidP="00BD0E98">
      <w:pPr>
        <w:ind w:firstLine="360"/>
        <w:jc w:val="both"/>
      </w:pPr>
      <w:r w:rsidRPr="00F76E58">
        <w:rPr>
          <w:b/>
          <w:bCs/>
          <w:u w:val="single"/>
        </w:rPr>
        <w:t>Цели урока:</w:t>
      </w:r>
      <w:r>
        <w:rPr>
          <w:b/>
          <w:bCs/>
        </w:rPr>
        <w:t xml:space="preserve">  </w:t>
      </w:r>
      <w:r w:rsidRPr="00F76E58">
        <w:t>ввести формулу перехода к новому основанию логарифма; отработать</w:t>
      </w:r>
      <w:r>
        <w:t xml:space="preserve"> умение </w:t>
      </w:r>
      <w:r>
        <w:rPr>
          <w:b/>
          <w:bCs/>
        </w:rPr>
        <w:t xml:space="preserve"> </w:t>
      </w:r>
      <w:r>
        <w:t xml:space="preserve">применение этой формулы в вычислительных заданиях; </w:t>
      </w:r>
      <w:r w:rsidRPr="00F76E58">
        <w:t>формировать умение применения</w:t>
      </w:r>
      <w:r>
        <w:rPr>
          <w:b/>
          <w:bCs/>
        </w:rPr>
        <w:t xml:space="preserve"> </w:t>
      </w:r>
      <w:r w:rsidRPr="00F76E58">
        <w:t>ч</w:t>
      </w:r>
      <w:r>
        <w:t>астных случаев формул перехода к новому основанию логарифма.</w:t>
      </w:r>
    </w:p>
    <w:p w:rsidR="002420B8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Default="002420B8" w:rsidP="00BD0E98">
      <w:pPr>
        <w:pStyle w:val="a2"/>
      </w:pPr>
      <w:r>
        <w:t>Приветствие, сообщение темы и задач урока.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Устный счет.</w:t>
      </w:r>
    </w:p>
    <w:p w:rsidR="002420B8" w:rsidRDefault="002420B8" w:rsidP="00BD0E98">
      <w:pPr>
        <w:ind w:firstLine="708"/>
        <w:jc w:val="both"/>
      </w:pPr>
      <w:r>
        <w:t xml:space="preserve">Учитель проводит устный счет по таблице урока 48 по вариантам, предлагая вычислить значение выражения (например): </w:t>
      </w:r>
    </w:p>
    <w:p w:rsidR="002420B8" w:rsidRDefault="002420B8" w:rsidP="00BD0E98">
      <w:pPr>
        <w:jc w:val="both"/>
      </w:pPr>
      <w:r>
        <w:t>Вариант 1:  (</w:t>
      </w:r>
      <w:r w:rsidRPr="005409B2">
        <w:rPr>
          <w:b/>
          <w:bCs/>
          <w:lang w:val="en-US"/>
        </w:rPr>
        <w:t>a</w:t>
      </w:r>
      <w:r w:rsidRPr="00A2164E">
        <w:rPr>
          <w:b/>
          <w:bCs/>
        </w:rPr>
        <w:t>-</w:t>
      </w:r>
      <w:r>
        <w:rPr>
          <w:b/>
          <w:bCs/>
        </w:rPr>
        <w:t>3) – (</w:t>
      </w:r>
      <w:r w:rsidRPr="005409B2">
        <w:rPr>
          <w:b/>
          <w:bCs/>
          <w:lang w:val="en-US"/>
        </w:rPr>
        <w:t>c</w:t>
      </w:r>
      <w:r>
        <w:rPr>
          <w:b/>
          <w:bCs/>
        </w:rPr>
        <w:t xml:space="preserve">-12) </w:t>
      </w:r>
      <w:r w:rsidRPr="00477281">
        <w:rPr>
          <w:b/>
          <w:bCs/>
          <w:position w:val="-4"/>
        </w:rPr>
        <w:pict>
          <v:shape id="_x0000_i1479" type="#_x0000_t75" style="width:6pt;height:8.25pt">
            <v:imagedata r:id="rId439" o:title=""/>
          </v:shape>
        </w:pict>
      </w:r>
      <w:r>
        <w:rPr>
          <w:b/>
          <w:bCs/>
        </w:rPr>
        <w:t xml:space="preserve"> (</w:t>
      </w:r>
      <w:r w:rsidRPr="005409B2">
        <w:rPr>
          <w:b/>
          <w:bCs/>
          <w:lang w:val="en-US"/>
        </w:rPr>
        <w:t>f</w:t>
      </w:r>
      <w:r>
        <w:rPr>
          <w:b/>
          <w:bCs/>
        </w:rPr>
        <w:t>-6) + (</w:t>
      </w:r>
      <w:r w:rsidRPr="005409B2">
        <w:rPr>
          <w:b/>
          <w:bCs/>
          <w:lang w:val="en-US"/>
        </w:rPr>
        <w:t>b</w:t>
      </w:r>
      <w:r>
        <w:rPr>
          <w:b/>
          <w:bCs/>
        </w:rPr>
        <w:t>-5) : (</w:t>
      </w:r>
      <w:r w:rsidRPr="005409B2">
        <w:rPr>
          <w:b/>
          <w:bCs/>
          <w:lang w:val="en-US"/>
        </w:rPr>
        <w:t>d</w:t>
      </w:r>
      <w:r>
        <w:rPr>
          <w:b/>
          <w:bCs/>
        </w:rPr>
        <w:t>-1).</w:t>
      </w:r>
      <w:r w:rsidRPr="00A2164E">
        <w:t xml:space="preserve"> </w:t>
      </w:r>
    </w:p>
    <w:p w:rsidR="002420B8" w:rsidRPr="00A2164E" w:rsidRDefault="002420B8" w:rsidP="00BD0E98">
      <w:pPr>
        <w:jc w:val="both"/>
        <w:rPr>
          <w:b/>
          <w:bCs/>
        </w:rPr>
      </w:pPr>
      <w:r>
        <w:t>Вариант 2:  (</w:t>
      </w:r>
      <w:r w:rsidRPr="005409B2">
        <w:rPr>
          <w:b/>
          <w:bCs/>
          <w:lang w:val="en-US"/>
        </w:rPr>
        <w:t>a</w:t>
      </w:r>
      <w:r w:rsidRPr="00A2164E">
        <w:rPr>
          <w:b/>
          <w:bCs/>
        </w:rPr>
        <w:t>-</w:t>
      </w:r>
      <w:r>
        <w:rPr>
          <w:b/>
          <w:bCs/>
        </w:rPr>
        <w:t>9)</w:t>
      </w:r>
      <w:r w:rsidRPr="00477281">
        <w:rPr>
          <w:b/>
          <w:bCs/>
        </w:rPr>
        <w:t xml:space="preserve"> </w:t>
      </w:r>
      <w:r w:rsidRPr="00477281">
        <w:rPr>
          <w:b/>
          <w:bCs/>
          <w:position w:val="-4"/>
        </w:rPr>
        <w:pict>
          <v:shape id="_x0000_i1480" type="#_x0000_t75" style="width:6pt;height:8.25pt">
            <v:imagedata r:id="rId439" o:title=""/>
          </v:shape>
        </w:pict>
      </w:r>
      <w:r>
        <w:rPr>
          <w:b/>
          <w:bCs/>
        </w:rPr>
        <w:t>(</w:t>
      </w:r>
      <w:r w:rsidRPr="005409B2">
        <w:rPr>
          <w:b/>
          <w:bCs/>
          <w:lang w:val="en-US"/>
        </w:rPr>
        <w:t>c</w:t>
      </w:r>
      <w:r>
        <w:rPr>
          <w:b/>
          <w:bCs/>
        </w:rPr>
        <w:t>-2) – (</w:t>
      </w:r>
      <w:r w:rsidRPr="005409B2">
        <w:rPr>
          <w:b/>
          <w:bCs/>
          <w:lang w:val="en-US"/>
        </w:rPr>
        <w:t>f</w:t>
      </w:r>
      <w:r>
        <w:rPr>
          <w:b/>
          <w:bCs/>
        </w:rPr>
        <w:t>-5) + (</w:t>
      </w:r>
      <w:r w:rsidRPr="005409B2">
        <w:rPr>
          <w:b/>
          <w:bCs/>
          <w:lang w:val="en-US"/>
        </w:rPr>
        <w:t>b</w:t>
      </w:r>
      <w:r>
        <w:rPr>
          <w:b/>
          <w:bCs/>
        </w:rPr>
        <w:t>-12) : (</w:t>
      </w:r>
      <w:r w:rsidRPr="005409B2">
        <w:rPr>
          <w:b/>
          <w:bCs/>
          <w:lang w:val="en-US"/>
        </w:rPr>
        <w:t>d</w:t>
      </w:r>
      <w:r>
        <w:rPr>
          <w:b/>
          <w:bCs/>
        </w:rPr>
        <w:t>-10).</w:t>
      </w:r>
    </w:p>
    <w:p w:rsidR="002420B8" w:rsidRPr="00D8151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 xml:space="preserve">. </w:t>
      </w:r>
      <w:r>
        <w:t>Объяснение нового материала.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>
        <w:rPr>
          <w:b w:val="0"/>
          <w:bCs w:val="0"/>
        </w:rPr>
        <w:t>313-315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Default="002420B8" w:rsidP="00BD0E98">
      <w:r>
        <w:t>1. Формула перехода к новому основанию логарифма.</w:t>
      </w:r>
    </w:p>
    <w:p w:rsidR="002420B8" w:rsidRDefault="002420B8" w:rsidP="00BD0E98">
      <w:r>
        <w:t>2.  Частные случаи формул перехода к новому основанию.</w:t>
      </w:r>
    </w:p>
    <w:p w:rsidR="002420B8" w:rsidRDefault="002420B8" w:rsidP="00BD0E98">
      <w:r>
        <w:t xml:space="preserve">3. Вычислить </w:t>
      </w:r>
      <w:r w:rsidRPr="00D356FD">
        <w:rPr>
          <w:position w:val="-10"/>
        </w:rPr>
        <w:pict>
          <v:shape id="_x0000_i1481" type="#_x0000_t75" style="width:30.75pt;height:15pt">
            <v:imagedata r:id="rId440" o:title=""/>
          </v:shape>
        </w:pict>
      </w:r>
      <w:r>
        <w:t xml:space="preserve">, если </w:t>
      </w:r>
      <w:r w:rsidRPr="00D356FD">
        <w:rPr>
          <w:position w:val="-10"/>
        </w:rPr>
        <w:pict>
          <v:shape id="_x0000_i1482" type="#_x0000_t75" style="width:33pt;height:15pt">
            <v:imagedata r:id="rId441" o:title=""/>
          </v:shape>
        </w:pict>
      </w:r>
      <w:r>
        <w:t xml:space="preserve"> и </w:t>
      </w:r>
      <w:r w:rsidRPr="00D356FD">
        <w:rPr>
          <w:position w:val="-10"/>
        </w:rPr>
        <w:pict>
          <v:shape id="_x0000_i1483" type="#_x0000_t75" style="width:33pt;height:15pt">
            <v:imagedata r:id="rId442" o:title=""/>
          </v:shape>
        </w:pict>
      </w:r>
      <w:r>
        <w:t>.</w:t>
      </w:r>
    </w:p>
    <w:p w:rsidR="002420B8" w:rsidRDefault="002420B8" w:rsidP="00BD0E98">
      <w:r>
        <w:t xml:space="preserve">4. Решить уравнение </w:t>
      </w:r>
      <w:r w:rsidRPr="00C95047">
        <w:rPr>
          <w:position w:val="-16"/>
        </w:rPr>
        <w:pict>
          <v:shape id="_x0000_i1484" type="#_x0000_t75" style="width:99pt;height:18pt">
            <v:imagedata r:id="rId443" o:title=""/>
          </v:shape>
        </w:pict>
      </w:r>
      <w:r>
        <w:t>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357"/>
      </w:pPr>
      <w:r>
        <w:t>Решить задания из №1596, 1598, 1599, 1601, 1603 схеме: задание (</w:t>
      </w:r>
      <w:r w:rsidRPr="002B33D5">
        <w:rPr>
          <w:i/>
          <w:iCs/>
        </w:rPr>
        <w:t>а</w:t>
      </w:r>
      <w:r>
        <w:t>) решают учащиеся группы</w:t>
      </w:r>
      <w:r w:rsidRPr="00A2164E">
        <w:t xml:space="preserve"> </w:t>
      </w:r>
      <w:r>
        <w:t>Б, задания (</w:t>
      </w:r>
      <w:r>
        <w:rPr>
          <w:i/>
          <w:iCs/>
        </w:rPr>
        <w:t>б</w:t>
      </w:r>
      <w:r>
        <w:t>) – учащиеся группы А, задания (</w:t>
      </w:r>
      <w:r w:rsidRPr="002B33D5">
        <w:rPr>
          <w:i/>
          <w:iCs/>
        </w:rPr>
        <w:t>в</w:t>
      </w:r>
      <w:r>
        <w:t>) – учащиеся группы А, задание (</w:t>
      </w:r>
      <w:r w:rsidRPr="002B33D5">
        <w:rPr>
          <w:i/>
          <w:iCs/>
        </w:rPr>
        <w:t>г</w:t>
      </w:r>
      <w:r>
        <w:t xml:space="preserve">) – учащиеся группы Б. 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>
        <w:t>.  Решение заданий по теме.</w:t>
      </w:r>
    </w:p>
    <w:p w:rsidR="002420B8" w:rsidRDefault="002420B8" w:rsidP="00BD0E98">
      <w:pPr>
        <w:ind w:firstLine="360"/>
        <w:jc w:val="both"/>
      </w:pPr>
      <w:r>
        <w:t>Учащиеся решают задания из №1604, 1607, 1610, 1611 по схеме: (</w:t>
      </w:r>
      <w:r w:rsidRPr="003203B7">
        <w:rPr>
          <w:i/>
          <w:iCs/>
        </w:rPr>
        <w:t>а</w:t>
      </w:r>
      <w:r>
        <w:t>) решает учащийся группы Б, (</w:t>
      </w:r>
      <w:r w:rsidRPr="003203B7">
        <w:rPr>
          <w:i/>
          <w:iCs/>
        </w:rPr>
        <w:t>б</w:t>
      </w:r>
      <w:r>
        <w:rPr>
          <w:i/>
          <w:iCs/>
        </w:rPr>
        <w:t>)</w:t>
      </w:r>
      <w:r w:rsidRPr="00EE4212">
        <w:t xml:space="preserve"> </w:t>
      </w:r>
      <w:r>
        <w:t xml:space="preserve"> решает учащийся группы А, </w:t>
      </w:r>
      <w:r>
        <w:rPr>
          <w:i/>
          <w:iCs/>
        </w:rPr>
        <w:t xml:space="preserve"> ( в</w:t>
      </w:r>
      <w:r>
        <w:t>,</w:t>
      </w:r>
      <w:r>
        <w:rPr>
          <w:i/>
          <w:iCs/>
        </w:rPr>
        <w:t xml:space="preserve"> </w:t>
      </w:r>
      <w:r w:rsidRPr="003203B7">
        <w:rPr>
          <w:i/>
          <w:iCs/>
        </w:rPr>
        <w:t>г</w:t>
      </w:r>
      <w:r>
        <w:t xml:space="preserve">)  решают учащиеся самостоятельно. </w:t>
      </w:r>
    </w:p>
    <w:p w:rsidR="002420B8" w:rsidRDefault="002420B8" w:rsidP="00BD0E98">
      <w:pPr>
        <w:pStyle w:val="a1"/>
      </w:pPr>
      <w:r>
        <w:t>Подведение итогов.</w:t>
      </w:r>
    </w:p>
    <w:p w:rsidR="002420B8" w:rsidRPr="00A01491" w:rsidRDefault="002420B8" w:rsidP="00BD0E98">
      <w:pPr>
        <w:pStyle w:val="a1"/>
        <w:jc w:val="both"/>
        <w:rPr>
          <w:b w:val="0"/>
          <w:bCs w:val="0"/>
        </w:rPr>
      </w:pPr>
      <w:r>
        <w:t xml:space="preserve">Домашнее задание: </w:t>
      </w:r>
      <w:r w:rsidRPr="00A87AB2">
        <w:rPr>
          <w:b w:val="0"/>
          <w:bCs w:val="0"/>
        </w:rPr>
        <w:t>№1</w:t>
      </w:r>
      <w:r>
        <w:rPr>
          <w:b w:val="0"/>
          <w:bCs w:val="0"/>
        </w:rPr>
        <w:t>597, 1600, 1602; теория в учебнике стр. 313</w:t>
      </w:r>
      <w:r w:rsidRPr="00093BC0">
        <w:rPr>
          <w:b w:val="0"/>
          <w:bCs w:val="0"/>
        </w:rPr>
        <w:t>-31</w:t>
      </w:r>
      <w:r>
        <w:rPr>
          <w:b w:val="0"/>
          <w:bCs w:val="0"/>
        </w:rPr>
        <w:t xml:space="preserve">5. </w:t>
      </w:r>
      <w:r w:rsidRPr="00A01491">
        <w:rPr>
          <w:b w:val="0"/>
          <w:bCs w:val="0"/>
        </w:rPr>
        <w:t xml:space="preserve">При изучении этой темы раздела </w:t>
      </w:r>
      <w:r w:rsidRPr="00F01F5B">
        <w:rPr>
          <w:b w:val="0"/>
          <w:bCs w:val="0"/>
        </w:rPr>
        <w:t>«Показательная и логарифмическая функции»</w:t>
      </w:r>
      <w:r w:rsidRPr="00A01491">
        <w:rPr>
          <w:b w:val="0"/>
          <w:bCs w:val="0"/>
        </w:rPr>
        <w:t>, собирайте исторический материал, иллюстрации и интересные задачи по этой теме, которые вы можете в дальнейшем использовать на зачете.</w:t>
      </w:r>
    </w:p>
    <w:p w:rsidR="002420B8" w:rsidRPr="00585C89" w:rsidRDefault="002420B8" w:rsidP="00BD0E98">
      <w:pPr>
        <w:pStyle w:val="a2"/>
      </w:pPr>
      <w:r>
        <w:rPr>
          <w:b/>
          <w:bCs/>
          <w:u w:val="single"/>
        </w:rPr>
        <w:t>Задача недели:</w:t>
      </w:r>
      <w:r w:rsidRPr="00A97A21">
        <w:t xml:space="preserve">   </w:t>
      </w:r>
      <w:r>
        <w:t>Докажите, что если ни одно из одиннадцати целых чисел не делится на 11, то сумма их десятых степеней делится на 11.</w:t>
      </w:r>
    </w:p>
    <w:p w:rsidR="002420B8" w:rsidRDefault="002420B8" w:rsidP="00BD0E98">
      <w:pPr>
        <w:pStyle w:val="a0"/>
      </w:pPr>
      <w:r>
        <w:t>Переход к новому основанию</w:t>
      </w:r>
    </w:p>
    <w:p w:rsidR="002420B8" w:rsidRPr="00B135FB" w:rsidRDefault="002420B8" w:rsidP="00BD0E98">
      <w:pPr>
        <w:ind w:firstLine="360"/>
        <w:jc w:val="both"/>
      </w:pPr>
      <w:r w:rsidRPr="002F1DA7">
        <w:rPr>
          <w:b/>
          <w:bCs/>
          <w:u w:val="single"/>
        </w:rPr>
        <w:t>Цели урока:</w:t>
      </w:r>
      <w:r>
        <w:t xml:space="preserve">  </w:t>
      </w:r>
      <w:r w:rsidRPr="00F76E58">
        <w:t>отработать умение применения</w:t>
      </w:r>
      <w:r>
        <w:t xml:space="preserve"> </w:t>
      </w:r>
      <w:r w:rsidRPr="00F76E58">
        <w:t>ч</w:t>
      </w:r>
      <w:r>
        <w:t xml:space="preserve">астных случаев формул перехода к новому основанию логарифма; </w:t>
      </w:r>
      <w:r w:rsidRPr="006D7B5A">
        <w:t>отработать навыки вычисления логарифмов, используя формулу перехода к новому основанию.</w:t>
      </w:r>
    </w:p>
    <w:p w:rsidR="002420B8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Default="002420B8" w:rsidP="00BD0E98">
      <w:pPr>
        <w:pStyle w:val="a2"/>
      </w:pPr>
      <w:r>
        <w:t>Приветствие, сообщение темы и задач урока.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F01BE7">
        <w:t>.</w:t>
      </w:r>
      <w:r w:rsidRPr="00CF1127">
        <w:t xml:space="preserve"> </w:t>
      </w:r>
      <w:r>
        <w:t>Проверочная работа.</w:t>
      </w:r>
    </w:p>
    <w:tbl>
      <w:tblPr>
        <w:tblW w:w="6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405"/>
      </w:tblGrid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405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6588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Найдите значение выражения: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26"/>
              </w:rPr>
              <w:pict>
                <v:shape id="_x0000_i1485" type="#_x0000_t75" style="width:104.25pt;height:30pt">
                  <v:imagedata r:id="rId444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42"/>
              </w:rPr>
              <w:pict>
                <v:shape id="_x0000_i1486" type="#_x0000_t75" style="width:96pt;height:38.25pt">
                  <v:imagedata r:id="rId445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5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26"/>
              </w:rPr>
              <w:pict>
                <v:shape id="_x0000_i1487" type="#_x0000_t75" style="width:108pt;height:30pt">
                  <v:imagedata r:id="rId446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28"/>
              </w:rPr>
              <w:pict>
                <v:shape id="_x0000_i1488" type="#_x0000_t75" style="width:117pt;height:30.75pt">
                  <v:imagedata r:id="rId44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Известно, </w:t>
            </w:r>
            <w:r w:rsidRPr="00805856">
              <w:rPr>
                <w:rFonts w:eastAsia="Times New Roman"/>
                <w:position w:val="-10"/>
              </w:rPr>
              <w:pict>
                <v:shape id="_x0000_i1489" type="#_x0000_t75" style="width:42.75pt;height:15pt">
                  <v:imagedata r:id="rId448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Найдите </w:t>
            </w:r>
            <w:r w:rsidRPr="00805856">
              <w:rPr>
                <w:rFonts w:eastAsia="Times New Roman"/>
                <w:position w:val="-10"/>
              </w:rPr>
              <w:pict>
                <v:shape id="_x0000_i1490" type="#_x0000_t75" style="width:38.25pt;height:15pt">
                  <v:imagedata r:id="rId449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Известно, </w:t>
            </w:r>
            <w:r w:rsidRPr="00805856">
              <w:rPr>
                <w:rFonts w:eastAsia="Times New Roman"/>
                <w:position w:val="-10"/>
              </w:rPr>
              <w:pict>
                <v:shape id="_x0000_i1491" type="#_x0000_t75" style="width:33pt;height:15pt">
                  <v:imagedata r:id="rId450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05856">
              <w:rPr>
                <w:rFonts w:eastAsia="Times New Roman"/>
                <w:position w:val="-10"/>
              </w:rPr>
              <w:pict>
                <v:shape id="_x0000_i1492" type="#_x0000_t75" style="width:33pt;height:15pt">
                  <v:imagedata r:id="rId451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 </w:t>
            </w:r>
            <w:r w:rsidRPr="00805856">
              <w:rPr>
                <w:rFonts w:eastAsia="Times New Roman"/>
                <w:position w:val="-10"/>
              </w:rPr>
              <w:pict>
                <v:shape id="_x0000_i1493" type="#_x0000_t75" style="width:36pt;height:15pt">
                  <v:imagedata r:id="rId452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5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Известно, </w:t>
            </w:r>
            <w:r w:rsidRPr="00805856">
              <w:rPr>
                <w:rFonts w:eastAsia="Times New Roman"/>
                <w:position w:val="-10"/>
              </w:rPr>
              <w:pict>
                <v:shape id="_x0000_i1494" type="#_x0000_t75" style="width:42.75pt;height:15pt">
                  <v:imagedata r:id="rId453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Найдите </w:t>
            </w:r>
            <w:r w:rsidRPr="00805856">
              <w:rPr>
                <w:rFonts w:eastAsia="Times New Roman"/>
                <w:position w:val="-12"/>
              </w:rPr>
              <w:pict>
                <v:shape id="_x0000_i1495" type="#_x0000_t75" style="width:36pt;height:15.75pt">
                  <v:imagedata r:id="rId454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б) Известно, </w:t>
            </w:r>
            <w:r w:rsidRPr="00805856">
              <w:rPr>
                <w:rFonts w:eastAsia="Times New Roman"/>
                <w:position w:val="-10"/>
              </w:rPr>
              <w:pict>
                <v:shape id="_x0000_i1496" type="#_x0000_t75" style="width:33pt;height:15pt">
                  <v:imagedata r:id="rId450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05856">
              <w:rPr>
                <w:rFonts w:eastAsia="Times New Roman"/>
                <w:position w:val="-10"/>
              </w:rPr>
              <w:pict>
                <v:shape id="_x0000_i1497" type="#_x0000_t75" style="width:33pt;height:15pt">
                  <v:imagedata r:id="rId455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Найдите </w:t>
            </w:r>
            <w:r w:rsidRPr="00805856">
              <w:rPr>
                <w:rFonts w:eastAsia="Times New Roman"/>
                <w:position w:val="-10"/>
              </w:rPr>
              <w:pict>
                <v:shape id="_x0000_i1498" type="#_x0000_t75" style="width:39.75pt;height:15pt">
                  <v:imagedata r:id="rId456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420B8" w:rsidRPr="00805856">
        <w:tc>
          <w:tcPr>
            <w:tcW w:w="6588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Решите уравнения: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10"/>
              </w:rPr>
              <w:pict>
                <v:shape id="_x0000_i1499" type="#_x0000_t75" style="width:80.25pt;height:15pt">
                  <v:imagedata r:id="rId45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14"/>
              </w:rPr>
              <w:pict>
                <v:shape id="_x0000_i1500" type="#_x0000_t75" style="width:123pt;height:18pt">
                  <v:imagedata r:id="rId458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5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805856">
              <w:rPr>
                <w:rFonts w:eastAsia="Times New Roman"/>
                <w:position w:val="-14"/>
              </w:rPr>
              <w:pict>
                <v:shape id="_x0000_i1501" type="#_x0000_t75" style="width:90pt;height:18pt">
                  <v:imagedata r:id="rId459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05856">
              <w:rPr>
                <w:rFonts w:eastAsia="Times New Roman"/>
                <w:position w:val="-14"/>
              </w:rPr>
              <w:pict>
                <v:shape id="_x0000_i1502" type="#_x0000_t75" style="width:140.25pt;height:18pt">
                  <v:imagedata r:id="rId460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>
        <w:t>.  Решение заданий по теме.</w:t>
      </w:r>
    </w:p>
    <w:p w:rsidR="002420B8" w:rsidRDefault="002420B8" w:rsidP="00BD0E98">
      <w:pPr>
        <w:ind w:firstLine="360"/>
        <w:jc w:val="both"/>
      </w:pPr>
      <w:r>
        <w:t xml:space="preserve">После решения проверочной работы учащиеся так же по вариантам соревнуются в быстроте и правильности решения заданий из задачника, но у доски. Учащиеся решают задания из №1605, 1606, 1608, 1614, 1615 по схеме: </w:t>
      </w:r>
    </w:p>
    <w:tbl>
      <w:tblPr>
        <w:tblW w:w="6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730"/>
        <w:gridCol w:w="1620"/>
        <w:gridCol w:w="540"/>
        <w:gridCol w:w="2340"/>
      </w:tblGrid>
      <w:tr w:rsidR="002420B8" w:rsidRPr="00805856">
        <w:tc>
          <w:tcPr>
            <w:tcW w:w="1178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730" w:type="dxa"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а, в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№1605, №1608</w:t>
            </w:r>
          </w:p>
        </w:tc>
        <w:tc>
          <w:tcPr>
            <w:tcW w:w="540" w:type="dxa"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№1606, №1614, №1615</w:t>
            </w:r>
          </w:p>
        </w:tc>
      </w:tr>
      <w:tr w:rsidR="002420B8" w:rsidRPr="00805856">
        <w:tc>
          <w:tcPr>
            <w:tcW w:w="1178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730" w:type="dxa"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б, г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vMerge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0585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0" w:type="dxa"/>
            <w:vMerge/>
          </w:tcPr>
          <w:p w:rsidR="002420B8" w:rsidRPr="00805856" w:rsidRDefault="002420B8" w:rsidP="00805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20B8" w:rsidRDefault="002420B8" w:rsidP="00BD0E98">
      <w:pPr>
        <w:pStyle w:val="a1"/>
      </w:pPr>
      <w:r>
        <w:t>Подведение итогов.</w:t>
      </w:r>
    </w:p>
    <w:p w:rsidR="002420B8" w:rsidRDefault="002420B8" w:rsidP="00BD0E98">
      <w:pPr>
        <w:pStyle w:val="a1"/>
        <w:rPr>
          <w:b w:val="0"/>
          <w:bCs w:val="0"/>
        </w:rPr>
      </w:pPr>
      <w:r>
        <w:t xml:space="preserve">Домашнее задание: </w:t>
      </w:r>
      <w:r w:rsidRPr="00A87AB2">
        <w:rPr>
          <w:b w:val="0"/>
          <w:bCs w:val="0"/>
        </w:rPr>
        <w:t>№1</w:t>
      </w:r>
      <w:r>
        <w:rPr>
          <w:b w:val="0"/>
          <w:bCs w:val="0"/>
        </w:rPr>
        <w:t>609, 1612, 1613; теория в учебнике стр. 313</w:t>
      </w:r>
      <w:r w:rsidRPr="00093BC0">
        <w:rPr>
          <w:b w:val="0"/>
          <w:bCs w:val="0"/>
        </w:rPr>
        <w:t>-31</w:t>
      </w:r>
      <w:r>
        <w:rPr>
          <w:b w:val="0"/>
          <w:bCs w:val="0"/>
        </w:rPr>
        <w:t>5.</w:t>
      </w:r>
    </w:p>
    <w:p w:rsidR="002420B8" w:rsidRPr="00FF4F7E" w:rsidRDefault="002420B8" w:rsidP="00BD0E98">
      <w:pPr>
        <w:pStyle w:val="a2"/>
      </w:pPr>
      <w:r>
        <w:t>Работа с таблицей №3 строки 6-8</w:t>
      </w:r>
    </w:p>
    <w:p w:rsidR="002420B8" w:rsidRDefault="002420B8" w:rsidP="00BD0E98">
      <w:pPr>
        <w:pStyle w:val="a0"/>
      </w:pPr>
      <w:r>
        <w:t>Дифференцирование показательной и логарифмической функций</w:t>
      </w:r>
    </w:p>
    <w:p w:rsidR="002420B8" w:rsidRPr="00D926C8" w:rsidRDefault="002420B8" w:rsidP="00BD0E98">
      <w:pPr>
        <w:pStyle w:val="a1"/>
        <w:ind w:firstLine="360"/>
        <w:jc w:val="both"/>
        <w:rPr>
          <w:b w:val="0"/>
          <w:bCs w:val="0"/>
        </w:rPr>
      </w:pPr>
      <w:r>
        <w:t>Цели урока</w:t>
      </w:r>
      <w:r>
        <w:rPr>
          <w:b w:val="0"/>
          <w:bCs w:val="0"/>
        </w:rPr>
        <w:t>:  ввести понятие ч</w:t>
      </w:r>
      <w:r w:rsidRPr="00D926C8">
        <w:rPr>
          <w:b w:val="0"/>
          <w:bCs w:val="0"/>
        </w:rPr>
        <w:t xml:space="preserve">исло </w:t>
      </w:r>
      <w:r w:rsidRPr="00D926C8">
        <w:rPr>
          <w:b w:val="0"/>
          <w:bCs w:val="0"/>
          <w:position w:val="-6"/>
        </w:rPr>
        <w:pict>
          <v:shape id="_x0000_i1503" type="#_x0000_t75" style="width:8.25pt;height:9.75pt">
            <v:imagedata r:id="rId461" o:title=""/>
          </v:shape>
        </w:pict>
      </w:r>
      <w:r>
        <w:rPr>
          <w:b w:val="0"/>
          <w:bCs w:val="0"/>
        </w:rPr>
        <w:t xml:space="preserve">; формировать умение построения </w:t>
      </w:r>
      <w:r w:rsidRPr="006D7B5A">
        <w:rPr>
          <w:b w:val="0"/>
          <w:bCs w:val="0"/>
        </w:rPr>
        <w:t>функци</w:t>
      </w:r>
      <w:r>
        <w:rPr>
          <w:b w:val="0"/>
          <w:bCs w:val="0"/>
        </w:rPr>
        <w:t>и</w:t>
      </w:r>
      <w:r w:rsidRPr="006D7B5A">
        <w:rPr>
          <w:b w:val="0"/>
          <w:bCs w:val="0"/>
        </w:rPr>
        <w:t xml:space="preserve"> </w:t>
      </w:r>
      <w:r w:rsidRPr="006D7B5A">
        <w:rPr>
          <w:b w:val="0"/>
          <w:bCs w:val="0"/>
          <w:position w:val="-10"/>
        </w:rPr>
        <w:pict>
          <v:shape id="_x0000_i1504" type="#_x0000_t75" style="width:27.75pt;height:15.75pt">
            <v:imagedata r:id="rId462" o:title=""/>
          </v:shape>
        </w:pict>
      </w:r>
      <w:r>
        <w:rPr>
          <w:b w:val="0"/>
          <w:bCs w:val="0"/>
        </w:rPr>
        <w:t xml:space="preserve">; формировать умение выявления </w:t>
      </w:r>
      <w:r w:rsidRPr="006D7B5A">
        <w:rPr>
          <w:b w:val="0"/>
          <w:bCs w:val="0"/>
        </w:rPr>
        <w:t>свойств</w:t>
      </w:r>
      <w:r>
        <w:rPr>
          <w:b w:val="0"/>
          <w:bCs w:val="0"/>
        </w:rPr>
        <w:t xml:space="preserve"> функции </w:t>
      </w:r>
      <w:r w:rsidRPr="006D7B5A">
        <w:rPr>
          <w:b w:val="0"/>
          <w:bCs w:val="0"/>
          <w:position w:val="-10"/>
        </w:rPr>
        <w:pict>
          <v:shape id="_x0000_i1505" type="#_x0000_t75" style="width:27.75pt;height:15.75pt">
            <v:imagedata r:id="rId462" o:title=""/>
          </v:shape>
        </w:pict>
      </w:r>
      <w:r>
        <w:rPr>
          <w:b w:val="0"/>
          <w:bCs w:val="0"/>
        </w:rPr>
        <w:t xml:space="preserve">; формировать умение </w:t>
      </w:r>
      <w:r w:rsidRPr="006D7B5A">
        <w:rPr>
          <w:b w:val="0"/>
          <w:bCs w:val="0"/>
        </w:rPr>
        <w:t>выв</w:t>
      </w:r>
      <w:r>
        <w:rPr>
          <w:b w:val="0"/>
          <w:bCs w:val="0"/>
        </w:rPr>
        <w:t>ода формулы нахождения производной функции; формировать умение в</w:t>
      </w:r>
      <w:r w:rsidRPr="00D926C8">
        <w:rPr>
          <w:b w:val="0"/>
          <w:bCs w:val="0"/>
        </w:rPr>
        <w:t>ычисл</w:t>
      </w:r>
      <w:r>
        <w:rPr>
          <w:b w:val="0"/>
          <w:bCs w:val="0"/>
        </w:rPr>
        <w:t>я</w:t>
      </w:r>
      <w:r w:rsidRPr="00D926C8">
        <w:rPr>
          <w:b w:val="0"/>
          <w:bCs w:val="0"/>
        </w:rPr>
        <w:t>ть площадь фигуры, ограниченной линиями</w:t>
      </w:r>
      <w:r>
        <w:rPr>
          <w:b w:val="0"/>
          <w:bCs w:val="0"/>
        </w:rPr>
        <w:t>.</w:t>
      </w:r>
    </w:p>
    <w:p w:rsidR="002420B8" w:rsidRPr="006D7B5A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Математический диктант.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1491"/>
        <w:gridCol w:w="1676"/>
        <w:gridCol w:w="1524"/>
      </w:tblGrid>
      <w:tr w:rsidR="002420B8" w:rsidRPr="00805856">
        <w:tc>
          <w:tcPr>
            <w:tcW w:w="3167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200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6367" w:type="dxa"/>
            <w:gridSpan w:val="4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Найдите производную функции:</w:t>
            </w:r>
          </w:p>
        </w:tc>
      </w:tr>
      <w:tr w:rsidR="002420B8" w:rsidRPr="00805856">
        <w:tc>
          <w:tcPr>
            <w:tcW w:w="167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06" type="#_x0000_t75" style="width:63pt;height:15.75pt">
                  <v:imagedata r:id="rId463" o:title=""/>
                </v:shape>
              </w:pict>
            </w:r>
          </w:p>
        </w:tc>
        <w:tc>
          <w:tcPr>
            <w:tcW w:w="1491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507" type="#_x0000_t75" style="width:59.25pt;height:27.75pt">
                  <v:imagedata r:id="rId464" o:title=""/>
                </v:shape>
              </w:pict>
            </w:r>
          </w:p>
        </w:tc>
        <w:tc>
          <w:tcPr>
            <w:tcW w:w="167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08" type="#_x0000_t75" style="width:62.25pt;height:15.75pt">
                  <v:imagedata r:id="rId465" o:title=""/>
                </v:shape>
              </w:pict>
            </w:r>
          </w:p>
        </w:tc>
        <w:tc>
          <w:tcPr>
            <w:tcW w:w="152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509" type="#_x0000_t75" style="width:59.25pt;height:27.75pt">
                  <v:imagedata r:id="rId466" o:title=""/>
                </v:shape>
              </w:pict>
            </w:r>
          </w:p>
        </w:tc>
      </w:tr>
      <w:tr w:rsidR="002420B8" w:rsidRPr="00805856">
        <w:tc>
          <w:tcPr>
            <w:tcW w:w="167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10" type="#_x0000_t75" style="width:1in;height:15pt">
                  <v:imagedata r:id="rId467" o:title=""/>
                </v:shape>
              </w:pict>
            </w:r>
          </w:p>
        </w:tc>
        <w:tc>
          <w:tcPr>
            <w:tcW w:w="1491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511" type="#_x0000_t75" style="width:63pt;height:18pt">
                  <v:imagedata r:id="rId468" o:title=""/>
                </v:shape>
              </w:pict>
            </w:r>
          </w:p>
        </w:tc>
        <w:tc>
          <w:tcPr>
            <w:tcW w:w="167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12" type="#_x0000_t75" style="width:1in;height:15pt">
                  <v:imagedata r:id="rId469" o:title=""/>
                </v:shape>
              </w:pict>
            </w:r>
          </w:p>
        </w:tc>
        <w:tc>
          <w:tcPr>
            <w:tcW w:w="152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2"/>
              </w:rPr>
              <w:pict>
                <v:shape id="_x0000_i1513" type="#_x0000_t75" style="width:65.25pt;height:18pt">
                  <v:imagedata r:id="rId470" o:title=""/>
                </v:shape>
              </w:pict>
            </w:r>
          </w:p>
        </w:tc>
      </w:tr>
      <w:tr w:rsidR="002420B8" w:rsidRPr="00805856">
        <w:tc>
          <w:tcPr>
            <w:tcW w:w="167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514" type="#_x0000_t75" style="width:42.75pt;height:29.25pt">
                  <v:imagedata r:id="rId471" o:title=""/>
                </v:shape>
              </w:pict>
            </w:r>
          </w:p>
        </w:tc>
        <w:tc>
          <w:tcPr>
            <w:tcW w:w="1491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15" type="#_x0000_t75" style="width:59.25pt;height:17.25pt">
                  <v:imagedata r:id="rId472" o:title=""/>
                </v:shape>
              </w:pict>
            </w:r>
          </w:p>
        </w:tc>
        <w:tc>
          <w:tcPr>
            <w:tcW w:w="1676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516" type="#_x0000_t75" style="width:42.75pt;height:29.25pt">
                  <v:imagedata r:id="rId473" o:title=""/>
                </v:shape>
              </w:pict>
            </w:r>
          </w:p>
        </w:tc>
        <w:tc>
          <w:tcPr>
            <w:tcW w:w="1524" w:type="dxa"/>
            <w:vAlign w:val="center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17" type="#_x0000_t75" style="width:65.25pt;height:17.25pt">
                  <v:imagedata r:id="rId474" o:title=""/>
                </v:shape>
              </w:pict>
            </w:r>
          </w:p>
        </w:tc>
      </w:tr>
    </w:tbl>
    <w:p w:rsidR="002420B8" w:rsidRPr="00D8151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 xml:space="preserve">. </w:t>
      </w:r>
      <w:r>
        <w:t>Объяснение нового материала.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>
        <w:rPr>
          <w:b w:val="0"/>
          <w:bCs w:val="0"/>
        </w:rPr>
        <w:t>315-319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Default="002420B8" w:rsidP="00BD0E98">
      <w:r>
        <w:t xml:space="preserve">1. Число </w:t>
      </w:r>
      <w:r w:rsidRPr="00C95047">
        <w:rPr>
          <w:position w:val="-6"/>
        </w:rPr>
        <w:pict>
          <v:shape id="_x0000_i1518" type="#_x0000_t75" style="width:8.25pt;height:9.75pt">
            <v:imagedata r:id="rId461" o:title=""/>
          </v:shape>
        </w:pict>
      </w:r>
      <w:r>
        <w:t>.</w:t>
      </w:r>
    </w:p>
    <w:p w:rsidR="002420B8" w:rsidRDefault="002420B8" w:rsidP="00BD0E98">
      <w:r>
        <w:t xml:space="preserve">2. Функция </w:t>
      </w:r>
      <w:r w:rsidRPr="007E5811">
        <w:rPr>
          <w:position w:val="-10"/>
        </w:rPr>
        <w:pict>
          <v:shape id="_x0000_i1519" type="#_x0000_t75" style="width:27.75pt;height:15.75pt">
            <v:imagedata r:id="rId475" o:title=""/>
          </v:shape>
        </w:pict>
      </w:r>
      <w:r>
        <w:t>, ее свойства и график.</w:t>
      </w:r>
    </w:p>
    <w:p w:rsidR="002420B8" w:rsidRDefault="002420B8" w:rsidP="00BD0E98">
      <w:r>
        <w:t xml:space="preserve">3. Дифференцирование функции </w:t>
      </w:r>
      <w:r w:rsidRPr="007E5811">
        <w:rPr>
          <w:position w:val="-10"/>
        </w:rPr>
        <w:pict>
          <v:shape id="_x0000_i1520" type="#_x0000_t75" style="width:27.75pt;height:15.75pt">
            <v:imagedata r:id="rId475" o:title=""/>
          </v:shape>
        </w:pict>
      </w:r>
      <w:r>
        <w:t>.</w:t>
      </w:r>
    </w:p>
    <w:p w:rsidR="002420B8" w:rsidRPr="007E5811" w:rsidRDefault="002420B8" w:rsidP="00BD0E98">
      <w:r>
        <w:t xml:space="preserve">4. Вычислить площадь фигуры, ограниченной линиями </w:t>
      </w:r>
      <w:r w:rsidRPr="007E5811">
        <w:rPr>
          <w:position w:val="-10"/>
        </w:rPr>
        <w:pict>
          <v:shape id="_x0000_i1521" type="#_x0000_t75" style="width:24.75pt;height:14.25pt">
            <v:imagedata r:id="rId476" o:title=""/>
          </v:shape>
        </w:pict>
      </w:r>
      <w:r>
        <w:t xml:space="preserve">, </w:t>
      </w:r>
      <w:r w:rsidRPr="007E5811">
        <w:rPr>
          <w:position w:val="-6"/>
        </w:rPr>
        <w:pict>
          <v:shape id="_x0000_i1522" type="#_x0000_t75" style="width:24pt;height:12pt">
            <v:imagedata r:id="rId477" o:title=""/>
          </v:shape>
        </w:pict>
      </w:r>
      <w:r>
        <w:t xml:space="preserve">, </w:t>
      </w:r>
      <w:r w:rsidRPr="007E5811">
        <w:rPr>
          <w:position w:val="-6"/>
        </w:rPr>
        <w:pict>
          <v:shape id="_x0000_i1523" type="#_x0000_t75" style="width:24pt;height:12pt">
            <v:imagedata r:id="rId478" o:title=""/>
          </v:shape>
        </w:pict>
      </w:r>
      <w:r>
        <w:t xml:space="preserve"> и </w:t>
      </w:r>
      <w:r w:rsidRPr="007E5811">
        <w:rPr>
          <w:position w:val="-10"/>
        </w:rPr>
        <w:pict>
          <v:shape id="_x0000_i1524" type="#_x0000_t75" style="width:27.75pt;height:15.75pt">
            <v:imagedata r:id="rId475" o:title=""/>
          </v:shape>
        </w:pict>
      </w:r>
      <w:r>
        <w:t>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pStyle w:val="a2"/>
        <w:ind w:firstLine="357"/>
      </w:pPr>
      <w:r>
        <w:t>Решить задания из №1616, 1617, 1619, 1621, 1623, 1627, 1629 по схеме: задание (</w:t>
      </w:r>
      <w:r w:rsidRPr="002B33D5">
        <w:rPr>
          <w:i/>
          <w:iCs/>
        </w:rPr>
        <w:t>а</w:t>
      </w:r>
      <w:r>
        <w:rPr>
          <w:i/>
          <w:iCs/>
        </w:rPr>
        <w:t>, б</w:t>
      </w:r>
      <w:r>
        <w:t>) решают учащиеся группы</w:t>
      </w:r>
      <w:r w:rsidRPr="00A2164E">
        <w:t xml:space="preserve"> </w:t>
      </w:r>
      <w:r>
        <w:t>А, проверяют их учащиеся группы Б, задания (</w:t>
      </w:r>
      <w:r w:rsidRPr="002B33D5">
        <w:rPr>
          <w:i/>
          <w:iCs/>
        </w:rPr>
        <w:t>в</w:t>
      </w:r>
      <w:r>
        <w:rPr>
          <w:i/>
          <w:iCs/>
        </w:rPr>
        <w:t>, г</w:t>
      </w:r>
      <w:r>
        <w:t xml:space="preserve">) – учащиеся решают самостоятельно. 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>
        <w:t>.  Решение заданий по теме.</w:t>
      </w:r>
    </w:p>
    <w:p w:rsidR="002420B8" w:rsidRDefault="002420B8" w:rsidP="00BD0E98">
      <w:pPr>
        <w:ind w:firstLine="360"/>
        <w:jc w:val="both"/>
      </w:pPr>
      <w:r>
        <w:t>Учащиеся решают задания из №1622, 1625, 1630, 1631, 1632 по схеме: (</w:t>
      </w:r>
      <w:r w:rsidRPr="003203B7">
        <w:rPr>
          <w:i/>
          <w:iCs/>
        </w:rPr>
        <w:t>а</w:t>
      </w:r>
      <w:r>
        <w:t>) решает учащийся группы Б, (</w:t>
      </w:r>
      <w:r w:rsidRPr="003203B7">
        <w:rPr>
          <w:i/>
          <w:iCs/>
        </w:rPr>
        <w:t>б</w:t>
      </w:r>
      <w:r>
        <w:rPr>
          <w:i/>
          <w:iCs/>
        </w:rPr>
        <w:t>)</w:t>
      </w:r>
      <w:r w:rsidRPr="00EE4212">
        <w:t xml:space="preserve"> </w:t>
      </w:r>
      <w:r>
        <w:t xml:space="preserve"> решает учащийся группы А, </w:t>
      </w:r>
      <w:r>
        <w:rPr>
          <w:i/>
          <w:iCs/>
        </w:rPr>
        <w:t xml:space="preserve"> ( в</w:t>
      </w:r>
      <w:r>
        <w:t>,</w:t>
      </w:r>
      <w:r>
        <w:rPr>
          <w:i/>
          <w:iCs/>
        </w:rPr>
        <w:t xml:space="preserve"> </w:t>
      </w:r>
      <w:r w:rsidRPr="003203B7">
        <w:rPr>
          <w:i/>
          <w:iCs/>
        </w:rPr>
        <w:t>г</w:t>
      </w:r>
      <w:r>
        <w:t xml:space="preserve">)  решают учащиеся самостоятельно. </w:t>
      </w:r>
    </w:p>
    <w:p w:rsidR="002420B8" w:rsidRDefault="002420B8" w:rsidP="00BD0E98">
      <w:pPr>
        <w:pStyle w:val="a1"/>
      </w:pPr>
      <w:r>
        <w:t>Подведение итогов.</w:t>
      </w:r>
    </w:p>
    <w:p w:rsidR="002420B8" w:rsidRPr="00A01491" w:rsidRDefault="002420B8" w:rsidP="00BD0E98">
      <w:pPr>
        <w:pStyle w:val="a1"/>
        <w:jc w:val="both"/>
        <w:rPr>
          <w:b w:val="0"/>
          <w:bCs w:val="0"/>
        </w:rPr>
      </w:pPr>
      <w:r>
        <w:t xml:space="preserve">Домашнее задание: </w:t>
      </w:r>
      <w:r w:rsidRPr="00A87AB2">
        <w:rPr>
          <w:b w:val="0"/>
          <w:bCs w:val="0"/>
        </w:rPr>
        <w:t>№1</w:t>
      </w:r>
      <w:r>
        <w:rPr>
          <w:b w:val="0"/>
          <w:bCs w:val="0"/>
        </w:rPr>
        <w:t>618, 1620, 1624, 1626, 1628; теория в учебнике стр. 315</w:t>
      </w:r>
      <w:r w:rsidRPr="00093BC0">
        <w:rPr>
          <w:b w:val="0"/>
          <w:bCs w:val="0"/>
        </w:rPr>
        <w:t>-31</w:t>
      </w:r>
      <w:r>
        <w:rPr>
          <w:b w:val="0"/>
          <w:bCs w:val="0"/>
        </w:rPr>
        <w:t xml:space="preserve">9. </w:t>
      </w:r>
      <w:r w:rsidRPr="00A01491">
        <w:rPr>
          <w:b w:val="0"/>
          <w:bCs w:val="0"/>
        </w:rPr>
        <w:t xml:space="preserve">При изучении этой темы раздела </w:t>
      </w:r>
      <w:r w:rsidRPr="00F01F5B">
        <w:rPr>
          <w:b w:val="0"/>
          <w:bCs w:val="0"/>
        </w:rPr>
        <w:t>«Показательная и логарифмическая функции»</w:t>
      </w:r>
      <w:r w:rsidRPr="00A01491">
        <w:rPr>
          <w:b w:val="0"/>
          <w:bCs w:val="0"/>
        </w:rPr>
        <w:t>, собирайте исторический материал, иллюстрации и интересные задачи по этой теме, которые вы можете в дальнейшем использовать на зачете.</w:t>
      </w:r>
    </w:p>
    <w:p w:rsidR="002420B8" w:rsidRDefault="002420B8" w:rsidP="00BD0E98">
      <w:pPr>
        <w:pStyle w:val="a0"/>
      </w:pPr>
      <w:r>
        <w:t>Дифференцирование показательной и логарифмической функций</w:t>
      </w:r>
    </w:p>
    <w:p w:rsidR="002420B8" w:rsidRDefault="002420B8" w:rsidP="00BD0E98">
      <w:pPr>
        <w:ind w:firstLine="360"/>
        <w:jc w:val="both"/>
      </w:pPr>
      <w:r w:rsidRPr="00D84656">
        <w:rPr>
          <w:b/>
          <w:bCs/>
          <w:u w:val="single"/>
        </w:rPr>
        <w:t>Цели урока:</w:t>
      </w:r>
      <w:r>
        <w:rPr>
          <w:b/>
          <w:bCs/>
        </w:rPr>
        <w:t xml:space="preserve">  </w:t>
      </w:r>
      <w:r w:rsidRPr="00D84656">
        <w:t xml:space="preserve">ввести понятие натурального логарифма; формировать умение построения функции </w:t>
      </w:r>
      <w:r w:rsidRPr="00D84656">
        <w:rPr>
          <w:position w:val="-10"/>
        </w:rPr>
        <w:pict>
          <v:shape id="_x0000_i1525" type="#_x0000_t75" style="width:33.75pt;height:15pt">
            <v:imagedata r:id="rId479" o:title=""/>
          </v:shape>
        </w:pict>
      </w:r>
      <w:r w:rsidRPr="00D84656">
        <w:t>; формировать умение выявления свойств</w:t>
      </w:r>
      <w:r>
        <w:t xml:space="preserve"> </w:t>
      </w:r>
      <w:r w:rsidRPr="00D84656">
        <w:t xml:space="preserve">функции </w:t>
      </w:r>
      <w:r w:rsidRPr="00D84656">
        <w:rPr>
          <w:position w:val="-10"/>
        </w:rPr>
        <w:pict>
          <v:shape id="_x0000_i1526" type="#_x0000_t75" style="width:33.75pt;height:15pt">
            <v:imagedata r:id="rId479" o:title=""/>
          </v:shape>
        </w:pict>
      </w:r>
      <w:r w:rsidRPr="00D84656">
        <w:t>;  формировать умение выв</w:t>
      </w:r>
      <w:r>
        <w:t xml:space="preserve">ода формулы </w:t>
      </w:r>
      <w:r w:rsidRPr="00D84656">
        <w:t>нахождения производной функции</w:t>
      </w:r>
      <w:r>
        <w:t xml:space="preserve"> </w:t>
      </w:r>
      <w:r w:rsidRPr="00D84656">
        <w:rPr>
          <w:position w:val="-10"/>
        </w:rPr>
        <w:pict>
          <v:shape id="_x0000_i1527" type="#_x0000_t75" style="width:33.75pt;height:15pt">
            <v:imagedata r:id="rId479" o:title=""/>
          </v:shape>
        </w:pict>
      </w:r>
      <w:r w:rsidRPr="00D84656">
        <w:t>; формировать умение</w:t>
      </w:r>
      <w:r>
        <w:rPr>
          <w:b/>
          <w:bCs/>
        </w:rPr>
        <w:t xml:space="preserve"> </w:t>
      </w:r>
      <w:r>
        <w:t xml:space="preserve">построения касательной к графику функции </w:t>
      </w:r>
      <w:r w:rsidRPr="00576551">
        <w:rPr>
          <w:position w:val="-10"/>
        </w:rPr>
        <w:pict>
          <v:shape id="_x0000_i1528" type="#_x0000_t75" style="width:33.75pt;height:15pt">
            <v:imagedata r:id="rId479" o:title=""/>
          </v:shape>
        </w:pict>
      </w:r>
      <w:r>
        <w:t xml:space="preserve"> в точке </w:t>
      </w:r>
      <w:r w:rsidRPr="00576551">
        <w:rPr>
          <w:position w:val="-6"/>
        </w:rPr>
        <w:pict>
          <v:shape id="_x0000_i1529" type="#_x0000_t75" style="width:24pt;height:9.75pt">
            <v:imagedata r:id="rId480" o:title=""/>
          </v:shape>
        </w:pict>
      </w:r>
      <w:r>
        <w:t>.</w:t>
      </w:r>
    </w:p>
    <w:p w:rsidR="002420B8" w:rsidRDefault="002420B8" w:rsidP="00BD0E98">
      <w:pPr>
        <w:pStyle w:val="a1"/>
        <w:ind w:left="1416" w:firstLine="708"/>
        <w:jc w:val="both"/>
        <w:rPr>
          <w:b w:val="0"/>
          <w:bCs w:val="0"/>
        </w:rPr>
      </w:pPr>
      <w:r>
        <w:t>Ход урока:</w:t>
      </w:r>
      <w:r>
        <w:rPr>
          <w:b w:val="0"/>
          <w:bCs w:val="0"/>
        </w:rPr>
        <w:t xml:space="preserve">  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</w:t>
      </w:r>
      <w:r w:rsidRPr="00D81518">
        <w:t xml:space="preserve">.  </w:t>
      </w:r>
      <w:r>
        <w:t>Организационный момент.</w:t>
      </w:r>
    </w:p>
    <w:p w:rsidR="002420B8" w:rsidRPr="00A87AB2" w:rsidRDefault="002420B8" w:rsidP="00BD0E98">
      <w:pPr>
        <w:pStyle w:val="a2"/>
      </w:pPr>
      <w:r>
        <w:t>Приветствие, сообщение темы и задач урока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</w:t>
      </w:r>
      <w:r w:rsidRPr="00D81518">
        <w:t xml:space="preserve">.  </w:t>
      </w:r>
      <w:r>
        <w:t>Проверочная работа.</w:t>
      </w:r>
    </w:p>
    <w:tbl>
      <w:tblPr>
        <w:tblW w:w="6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405"/>
      </w:tblGrid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3405" w:type="dxa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</w:tr>
      <w:tr w:rsidR="002420B8" w:rsidRPr="00805856">
        <w:tc>
          <w:tcPr>
            <w:tcW w:w="6588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Найдите производную функции: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30" type="#_x0000_t75" style="width:66pt;height:15.75pt">
                  <v:imagedata r:id="rId481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</w:t>
            </w:r>
            <w:r w:rsidRPr="00805856">
              <w:rPr>
                <w:rFonts w:eastAsia="Times New Roman"/>
                <w:position w:val="-10"/>
              </w:rPr>
              <w:pict>
                <v:shape id="_x0000_i1531" type="#_x0000_t75" style="width:51.75pt;height:15.75pt">
                  <v:imagedata r:id="rId482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32" type="#_x0000_t75" style="width:33.75pt;height:15.75pt">
                  <v:imagedata r:id="rId483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            </w:t>
            </w:r>
            <w:r w:rsidRPr="00805856">
              <w:rPr>
                <w:rFonts w:eastAsia="Times New Roman"/>
                <w:position w:val="-10"/>
              </w:rPr>
              <w:pict>
                <v:shape id="_x0000_i1533" type="#_x0000_t75" style="width:60pt;height:15.75pt">
                  <v:imagedata r:id="rId484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2"/>
              </w:rPr>
              <w:pict>
                <v:shape id="_x0000_i1534" type="#_x0000_t75" style="width:39pt;height:30pt">
                  <v:imagedata r:id="rId485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           </w:t>
            </w:r>
            <w:r w:rsidRPr="00805856">
              <w:rPr>
                <w:rFonts w:eastAsia="Times New Roman"/>
                <w:position w:val="-10"/>
              </w:rPr>
              <w:pict>
                <v:shape id="_x0000_i1535" type="#_x0000_t75" style="width:45.75pt;height:15.75pt">
                  <v:imagedata r:id="rId486" o:title=""/>
                </v:shape>
              </w:pict>
            </w:r>
          </w:p>
        </w:tc>
        <w:tc>
          <w:tcPr>
            <w:tcW w:w="3405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36" type="#_x0000_t75" style="width:66pt;height:15.75pt">
                  <v:imagedata r:id="rId48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</w:t>
            </w:r>
            <w:r w:rsidRPr="00805856">
              <w:rPr>
                <w:rFonts w:eastAsia="Times New Roman"/>
                <w:position w:val="-10"/>
              </w:rPr>
              <w:pict>
                <v:shape id="_x0000_i1537" type="#_x0000_t75" style="width:54pt;height:17.25pt">
                  <v:imagedata r:id="rId488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38" type="#_x0000_t75" style="width:30.75pt;height:15.75pt">
                  <v:imagedata r:id="rId489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            </w:t>
            </w:r>
            <w:r w:rsidRPr="00805856">
              <w:rPr>
                <w:rFonts w:eastAsia="Times New Roman"/>
                <w:position w:val="-10"/>
              </w:rPr>
              <w:pict>
                <v:shape id="_x0000_i1539" type="#_x0000_t75" style="width:1in;height:15.75pt">
                  <v:imagedata r:id="rId490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</w:p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24"/>
              </w:rPr>
              <w:pict>
                <v:shape id="_x0000_i1540" type="#_x0000_t75" style="width:39.75pt;height:30pt">
                  <v:imagedata r:id="rId491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               </w:t>
            </w:r>
            <w:r w:rsidRPr="00805856">
              <w:rPr>
                <w:rFonts w:eastAsia="Times New Roman"/>
                <w:position w:val="-24"/>
              </w:rPr>
              <w:pict>
                <v:shape id="_x0000_i1541" type="#_x0000_t75" style="width:48.75pt;height:30.75pt">
                  <v:imagedata r:id="rId492" o:title=""/>
                </v:shape>
              </w:pict>
            </w:r>
          </w:p>
        </w:tc>
      </w:tr>
      <w:tr w:rsidR="002420B8" w:rsidRPr="00805856">
        <w:tc>
          <w:tcPr>
            <w:tcW w:w="6588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Напишите уравнение касательной к графику функции: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42" type="#_x0000_t75" style="width:66pt;height:15.75pt">
                  <v:imagedata r:id="rId493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05856">
              <w:rPr>
                <w:rFonts w:eastAsia="Times New Roman"/>
                <w:position w:val="-10"/>
              </w:rPr>
              <w:pict>
                <v:shape id="_x0000_i1543" type="#_x0000_t75" style="width:26.25pt;height:15pt">
                  <v:imagedata r:id="rId494" o:title=""/>
                </v:shape>
              </w:pict>
            </w:r>
          </w:p>
        </w:tc>
        <w:tc>
          <w:tcPr>
            <w:tcW w:w="3405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44" type="#_x0000_t75" style="width:66pt;height:15.75pt">
                  <v:imagedata r:id="rId495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05856">
              <w:rPr>
                <w:rFonts w:eastAsia="Times New Roman"/>
                <w:position w:val="-10"/>
              </w:rPr>
              <w:pict>
                <v:shape id="_x0000_i1545" type="#_x0000_t75" style="width:33pt;height:15pt">
                  <v:imagedata r:id="rId496" o:title=""/>
                </v:shape>
              </w:pict>
            </w:r>
          </w:p>
        </w:tc>
      </w:tr>
      <w:tr w:rsidR="002420B8" w:rsidRPr="00805856">
        <w:tc>
          <w:tcPr>
            <w:tcW w:w="6588" w:type="dxa"/>
            <w:gridSpan w:val="2"/>
          </w:tcPr>
          <w:p w:rsidR="002420B8" w:rsidRPr="00805856" w:rsidRDefault="002420B8" w:rsidP="00805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58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Найдите абсциссу точки касания графика функции с прямой</w:t>
            </w:r>
          </w:p>
        </w:tc>
      </w:tr>
      <w:tr w:rsidR="002420B8" w:rsidRPr="00805856">
        <w:tc>
          <w:tcPr>
            <w:tcW w:w="3183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46" type="#_x0000_t75" style="width:54.75pt;height:15.75pt">
                  <v:imagedata r:id="rId497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05856">
              <w:rPr>
                <w:rFonts w:eastAsia="Times New Roman"/>
                <w:position w:val="-10"/>
              </w:rPr>
              <w:pict>
                <v:shape id="_x0000_i1547" type="#_x0000_t75" style="width:50.25pt;height:14.25pt">
                  <v:imagedata r:id="rId498" o:title=""/>
                </v:shape>
              </w:pict>
            </w:r>
          </w:p>
        </w:tc>
        <w:tc>
          <w:tcPr>
            <w:tcW w:w="3405" w:type="dxa"/>
          </w:tcPr>
          <w:p w:rsidR="002420B8" w:rsidRPr="00805856" w:rsidRDefault="002420B8" w:rsidP="00805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856">
              <w:rPr>
                <w:rFonts w:eastAsia="Times New Roman"/>
                <w:position w:val="-10"/>
              </w:rPr>
              <w:pict>
                <v:shape id="_x0000_i1548" type="#_x0000_t75" style="width:56.25pt;height:15.75pt">
                  <v:imagedata r:id="rId499" o:title=""/>
                </v:shape>
              </w:pict>
            </w:r>
            <w:r w:rsidRPr="008058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05856">
              <w:rPr>
                <w:rFonts w:eastAsia="Times New Roman"/>
                <w:position w:val="-10"/>
              </w:rPr>
              <w:pict>
                <v:shape id="_x0000_i1549" type="#_x0000_t75" style="width:42pt;height:14.25pt">
                  <v:imagedata r:id="rId500" o:title=""/>
                </v:shape>
              </w:pict>
            </w:r>
          </w:p>
        </w:tc>
      </w:tr>
    </w:tbl>
    <w:p w:rsidR="002420B8" w:rsidRPr="00D8151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III</w:t>
      </w:r>
      <w:r w:rsidRPr="00757A4B">
        <w:t xml:space="preserve">. </w:t>
      </w:r>
      <w:r>
        <w:t>Объяснение нового материала.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  <w:rPr>
          <w:b w:val="0"/>
          <w:bCs w:val="0"/>
        </w:rPr>
      </w:pPr>
      <w:r w:rsidRPr="00994FCD">
        <w:rPr>
          <w:b w:val="0"/>
          <w:bCs w:val="0"/>
        </w:rPr>
        <w:t xml:space="preserve">Объяснение нового материала (стр. </w:t>
      </w:r>
      <w:r>
        <w:rPr>
          <w:b w:val="0"/>
          <w:bCs w:val="0"/>
        </w:rPr>
        <w:t>320-324</w:t>
      </w:r>
      <w:r w:rsidRPr="00994FCD">
        <w:rPr>
          <w:b w:val="0"/>
          <w:bCs w:val="0"/>
        </w:rPr>
        <w:t>)</w:t>
      </w:r>
      <w:r>
        <w:rPr>
          <w:b w:val="0"/>
          <w:bCs w:val="0"/>
        </w:rPr>
        <w:t>:</w:t>
      </w:r>
    </w:p>
    <w:p w:rsidR="002420B8" w:rsidRDefault="002420B8" w:rsidP="00BD0E98">
      <w:r>
        <w:t>1. Натуральный логарифм.</w:t>
      </w:r>
    </w:p>
    <w:p w:rsidR="002420B8" w:rsidRDefault="002420B8" w:rsidP="00BD0E98">
      <w:r>
        <w:t xml:space="preserve">2. Функция </w:t>
      </w:r>
      <w:r w:rsidRPr="00576551">
        <w:rPr>
          <w:position w:val="-10"/>
        </w:rPr>
        <w:pict>
          <v:shape id="_x0000_i1550" type="#_x0000_t75" style="width:33.75pt;height:15pt">
            <v:imagedata r:id="rId479" o:title=""/>
          </v:shape>
        </w:pict>
      </w:r>
      <w:r>
        <w:t>, ее свойства и график.</w:t>
      </w:r>
    </w:p>
    <w:p w:rsidR="002420B8" w:rsidRDefault="002420B8" w:rsidP="00BD0E98">
      <w:r>
        <w:t xml:space="preserve">3. Дифференцирование функции </w:t>
      </w:r>
      <w:r w:rsidRPr="00576551">
        <w:rPr>
          <w:position w:val="-10"/>
        </w:rPr>
        <w:pict>
          <v:shape id="_x0000_i1551" type="#_x0000_t75" style="width:33.75pt;height:15pt">
            <v:imagedata r:id="rId479" o:title=""/>
          </v:shape>
        </w:pict>
      </w:r>
      <w:r>
        <w:t>.</w:t>
      </w:r>
    </w:p>
    <w:p w:rsidR="002420B8" w:rsidRDefault="002420B8" w:rsidP="00BD0E98">
      <w:r>
        <w:t xml:space="preserve">4. Провести касательную к графику функции </w:t>
      </w:r>
      <w:r w:rsidRPr="00576551">
        <w:rPr>
          <w:position w:val="-10"/>
        </w:rPr>
        <w:pict>
          <v:shape id="_x0000_i1552" type="#_x0000_t75" style="width:33.75pt;height:15pt">
            <v:imagedata r:id="rId479" o:title=""/>
          </v:shape>
        </w:pict>
      </w:r>
      <w:r>
        <w:t xml:space="preserve"> в точке </w:t>
      </w:r>
      <w:r w:rsidRPr="00576551">
        <w:rPr>
          <w:position w:val="-6"/>
        </w:rPr>
        <w:pict>
          <v:shape id="_x0000_i1553" type="#_x0000_t75" style="width:24pt;height:9.75pt">
            <v:imagedata r:id="rId480" o:title=""/>
          </v:shape>
        </w:pict>
      </w:r>
      <w:r>
        <w:t>.</w:t>
      </w:r>
    </w:p>
    <w:p w:rsidR="002420B8" w:rsidRDefault="002420B8" w:rsidP="00BD0E98">
      <w:pPr>
        <w:pStyle w:val="a"/>
        <w:numPr>
          <w:ilvl w:val="0"/>
          <w:numId w:val="0"/>
        </w:numPr>
        <w:ind w:firstLine="708"/>
      </w:pPr>
      <w:r>
        <w:rPr>
          <w:lang w:val="en-US"/>
        </w:rPr>
        <w:t>IV</w:t>
      </w:r>
      <w:r w:rsidRPr="002B33D5">
        <w:t>.</w:t>
      </w:r>
      <w:r>
        <w:t xml:space="preserve">  Закрепление нового материала.</w:t>
      </w:r>
    </w:p>
    <w:p w:rsidR="002420B8" w:rsidRDefault="002420B8" w:rsidP="00BD0E98">
      <w:pPr>
        <w:ind w:firstLine="360"/>
      </w:pPr>
      <w:r>
        <w:t>Решить задания из №1633, 1636, 1637, 1643, 1644 по схеме: задание (</w:t>
      </w:r>
      <w:r w:rsidRPr="002B33D5">
        <w:rPr>
          <w:i/>
          <w:iCs/>
        </w:rPr>
        <w:t>а</w:t>
      </w:r>
      <w:r>
        <w:rPr>
          <w:i/>
          <w:iCs/>
        </w:rPr>
        <w:t>, б</w:t>
      </w:r>
      <w:r>
        <w:t>) решают учащиеся группы</w:t>
      </w:r>
      <w:r w:rsidRPr="00A2164E">
        <w:t xml:space="preserve"> </w:t>
      </w:r>
      <w:r>
        <w:t>А, проверяют их учащиеся группы Б, задания (</w:t>
      </w:r>
      <w:r w:rsidRPr="002B33D5">
        <w:rPr>
          <w:i/>
          <w:iCs/>
        </w:rPr>
        <w:t>в</w:t>
      </w:r>
      <w:r>
        <w:rPr>
          <w:i/>
          <w:iCs/>
        </w:rPr>
        <w:t>, г</w:t>
      </w:r>
      <w:r>
        <w:t>) – учащиеся решают самостоятельно.</w:t>
      </w:r>
    </w:p>
    <w:p w:rsidR="002420B8" w:rsidRDefault="002420B8" w:rsidP="00BD0E98">
      <w:pPr>
        <w:pStyle w:val="a"/>
        <w:numPr>
          <w:ilvl w:val="0"/>
          <w:numId w:val="0"/>
        </w:numPr>
        <w:ind w:left="902"/>
      </w:pPr>
      <w:r>
        <w:rPr>
          <w:lang w:val="en-US"/>
        </w:rPr>
        <w:t>V</w:t>
      </w:r>
      <w:r>
        <w:t>.  Решение заданий по теме.</w:t>
      </w:r>
    </w:p>
    <w:p w:rsidR="002420B8" w:rsidRDefault="002420B8" w:rsidP="00BD0E98">
      <w:pPr>
        <w:ind w:firstLine="360"/>
        <w:jc w:val="both"/>
      </w:pPr>
      <w:r>
        <w:t>Учащиеся решают задания из №1638-1641 по схеме: (</w:t>
      </w:r>
      <w:r w:rsidRPr="003203B7">
        <w:rPr>
          <w:i/>
          <w:iCs/>
        </w:rPr>
        <w:t>а</w:t>
      </w:r>
      <w:r>
        <w:t>) решает учащийся группы Б, (</w:t>
      </w:r>
      <w:r w:rsidRPr="003203B7">
        <w:rPr>
          <w:i/>
          <w:iCs/>
        </w:rPr>
        <w:t>б</w:t>
      </w:r>
      <w:r>
        <w:rPr>
          <w:i/>
          <w:iCs/>
        </w:rPr>
        <w:t>, в)</w:t>
      </w:r>
      <w:r w:rsidRPr="00EE4212">
        <w:t xml:space="preserve"> </w:t>
      </w:r>
      <w:r>
        <w:t xml:space="preserve"> решают учащиеся группы А, </w:t>
      </w:r>
      <w:r>
        <w:rPr>
          <w:i/>
          <w:iCs/>
        </w:rPr>
        <w:t xml:space="preserve"> (</w:t>
      </w:r>
      <w:r w:rsidRPr="003203B7">
        <w:rPr>
          <w:i/>
          <w:iCs/>
        </w:rPr>
        <w:t>г</w:t>
      </w:r>
      <w:r>
        <w:t xml:space="preserve">)  решает учащийся группы Б. </w:t>
      </w:r>
    </w:p>
    <w:p w:rsidR="002420B8" w:rsidRDefault="002420B8" w:rsidP="00BD0E98">
      <w:pPr>
        <w:pStyle w:val="a1"/>
      </w:pPr>
      <w:r>
        <w:t>Подведение итогов.</w:t>
      </w:r>
    </w:p>
    <w:p w:rsidR="002420B8" w:rsidRPr="00D356FD" w:rsidRDefault="002420B8" w:rsidP="00BD0E98">
      <w:pPr>
        <w:pStyle w:val="a1"/>
        <w:rPr>
          <w:b w:val="0"/>
          <w:bCs w:val="0"/>
        </w:rPr>
      </w:pPr>
      <w:r>
        <w:t xml:space="preserve">Домашнее задание: </w:t>
      </w:r>
      <w:r w:rsidRPr="00A87AB2">
        <w:rPr>
          <w:b w:val="0"/>
          <w:bCs w:val="0"/>
        </w:rPr>
        <w:t>№1</w:t>
      </w:r>
      <w:r>
        <w:rPr>
          <w:b w:val="0"/>
          <w:bCs w:val="0"/>
        </w:rPr>
        <w:t>634, 1635, 1642, 1645; теория в учебнике стр. 315</w:t>
      </w:r>
      <w:r w:rsidRPr="00093BC0">
        <w:rPr>
          <w:b w:val="0"/>
          <w:bCs w:val="0"/>
        </w:rPr>
        <w:t>-3</w:t>
      </w:r>
      <w:r>
        <w:rPr>
          <w:b w:val="0"/>
          <w:bCs w:val="0"/>
        </w:rPr>
        <w:t>24.</w:t>
      </w:r>
    </w:p>
    <w:p w:rsidR="002420B8" w:rsidRPr="0070510C" w:rsidRDefault="002420B8" w:rsidP="00BD0E98">
      <w:pPr>
        <w:pStyle w:val="a2"/>
      </w:pPr>
      <w:r>
        <w:rPr>
          <w:b/>
          <w:bCs/>
          <w:u w:val="single"/>
        </w:rPr>
        <w:t>Задача недели:</w:t>
      </w:r>
      <w:r w:rsidRPr="00A97A21">
        <w:t xml:space="preserve">   </w:t>
      </w:r>
      <w:r>
        <w:t xml:space="preserve">Докажите, что </w:t>
      </w:r>
      <w:r w:rsidRPr="0070510C">
        <w:rPr>
          <w:position w:val="-22"/>
        </w:rPr>
        <w:pict>
          <v:shape id="_x0000_i1554" type="#_x0000_t75" style="width:63pt;height:27.75pt">
            <v:imagedata r:id="rId501" o:title=""/>
          </v:shape>
        </w:pict>
      </w:r>
      <w:r>
        <w:t>.</w:t>
      </w:r>
    </w:p>
    <w:p w:rsidR="002420B8" w:rsidRDefault="002420B8" w:rsidP="00BD0E98"/>
    <w:p w:rsidR="002420B8" w:rsidRDefault="002420B8" w:rsidP="00BD0E98">
      <w:r>
        <w:t xml:space="preserve">Контрольная работа: </w:t>
      </w:r>
    </w:p>
    <w:p w:rsidR="002420B8" w:rsidRDefault="002420B8" w:rsidP="00BD0E98"/>
    <w:p w:rsidR="002420B8" w:rsidRDefault="002420B8" w:rsidP="00BD0E98">
      <w:pPr>
        <w:ind w:left="360"/>
        <w:jc w:val="center"/>
      </w:pPr>
      <w:r>
        <w:t>Вариант 1</w:t>
      </w:r>
    </w:p>
    <w:p w:rsidR="002420B8" w:rsidRDefault="002420B8" w:rsidP="00BD0E98">
      <w:pPr>
        <w:ind w:left="360"/>
        <w:jc w:val="center"/>
      </w:pPr>
    </w:p>
    <w:p w:rsidR="002420B8" w:rsidRDefault="002420B8" w:rsidP="00BD0E98">
      <w:pPr>
        <w:numPr>
          <w:ilvl w:val="1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Решите уравнения: a) log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rPr>
          <w:lang w:val="en-US"/>
        </w:rPr>
        <w:t>x</w:t>
      </w:r>
      <w:r>
        <w:t xml:space="preserve"> – 2</w:t>
      </w:r>
      <w:r>
        <w:rPr>
          <w:lang w:val="en-US"/>
        </w:rPr>
        <w:t>log</w:t>
      </w:r>
      <w:r>
        <w:rPr>
          <w:vertAlign w:val="subscript"/>
        </w:rPr>
        <w:t>3</w:t>
      </w:r>
      <w:r>
        <w:rPr>
          <w:lang w:val="en-US"/>
        </w:rPr>
        <w:t>x</w:t>
      </w:r>
      <w:r>
        <w:t xml:space="preserve">=3; </w:t>
      </w:r>
      <w:r>
        <w:rPr>
          <w:lang w:val="en-US"/>
        </w:rPr>
        <w:t>b</w:t>
      </w:r>
      <w:r>
        <w:t xml:space="preserve">) </w:t>
      </w:r>
      <w:r>
        <w:rPr>
          <w:lang w:val="en-US"/>
        </w:rPr>
        <w:t>lg</w:t>
      </w:r>
      <w:r>
        <w:t>(</w:t>
      </w:r>
      <w:r>
        <w:rPr>
          <w:lang w:val="en-US"/>
        </w:rPr>
        <w:t>x</w:t>
      </w:r>
      <w:r>
        <w:t>+1,5)=-</w:t>
      </w:r>
      <w:r>
        <w:rPr>
          <w:lang w:val="en-US"/>
        </w:rPr>
        <w:t>lgx</w:t>
      </w:r>
    </w:p>
    <w:p w:rsidR="002420B8" w:rsidRDefault="002420B8" w:rsidP="00BD0E98">
      <w:pPr>
        <w:numPr>
          <w:ilvl w:val="1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Решите неравенство </w:t>
      </w:r>
      <w:r w:rsidRPr="00B455D5">
        <w:rPr>
          <w:position w:val="-32"/>
        </w:rPr>
        <w:object w:dxaOrig="1760" w:dyaOrig="560">
          <v:shape id="_x0000_i1555" type="#_x0000_t75" style="width:87pt;height:27.75pt" o:ole="">
            <v:imagedata r:id="rId502" o:title=""/>
          </v:shape>
          <o:OLEObject Type="Embed" ProgID="Equation.3" ShapeID="_x0000_i1555" DrawAspect="Content" ObjectID="_1341512792" r:id="rId503"/>
        </w:object>
      </w:r>
    </w:p>
    <w:p w:rsidR="002420B8" w:rsidRDefault="002420B8" w:rsidP="00BD0E98">
      <w:pPr>
        <w:numPr>
          <w:ilvl w:val="1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Найдите точки экстремума функции y=xe</w:t>
      </w:r>
      <w:r>
        <w:rPr>
          <w:vertAlign w:val="superscript"/>
          <w:lang w:val="en-US"/>
        </w:rPr>
        <w:t>x</w:t>
      </w:r>
    </w:p>
    <w:p w:rsidR="002420B8" w:rsidRDefault="002420B8" w:rsidP="00BD0E98">
      <w:pPr>
        <w:numPr>
          <w:ilvl w:val="1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lang w:val="en-US"/>
        </w:rPr>
        <w:t xml:space="preserve">Решите систему уравнений: </w:t>
      </w:r>
      <w:r w:rsidRPr="00B455D5">
        <w:rPr>
          <w:position w:val="-30"/>
          <w:lang w:val="en-US"/>
        </w:rPr>
        <w:object w:dxaOrig="1700" w:dyaOrig="720">
          <v:shape id="_x0000_i1556" type="#_x0000_t75" style="width:84pt;height:36pt" o:ole="">
            <v:imagedata r:id="rId504" o:title=""/>
          </v:shape>
          <o:OLEObject Type="Embed" ProgID="Equation.3" ShapeID="_x0000_i1556" DrawAspect="Content" ObjectID="_1341512793" r:id="rId505"/>
        </w:object>
      </w:r>
    </w:p>
    <w:p w:rsidR="002420B8" w:rsidRDefault="002420B8" w:rsidP="00BD0E98">
      <w:pPr>
        <w:numPr>
          <w:ilvl w:val="1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spacing w:after="0" w:line="240" w:lineRule="auto"/>
        <w:jc w:val="both"/>
      </w:pPr>
      <w:r>
        <w:t>Составьте уравнение той касательной к графику функции y=ln 2x, которая проходит через начало координат</w:t>
      </w:r>
    </w:p>
    <w:p w:rsidR="002420B8" w:rsidRDefault="002420B8" w:rsidP="00BD0E98">
      <w:pPr>
        <w:ind w:left="360"/>
        <w:jc w:val="center"/>
      </w:pPr>
    </w:p>
    <w:p w:rsidR="002420B8" w:rsidRDefault="002420B8" w:rsidP="00BD0E98">
      <w:pPr>
        <w:ind w:left="360"/>
        <w:jc w:val="center"/>
      </w:pPr>
      <w:r>
        <w:t>Вариант 2</w:t>
      </w:r>
    </w:p>
    <w:p w:rsidR="002420B8" w:rsidRDefault="002420B8" w:rsidP="00BD0E98">
      <w:pPr>
        <w:ind w:left="360"/>
        <w:jc w:val="center"/>
      </w:pPr>
    </w:p>
    <w:p w:rsidR="002420B8" w:rsidRDefault="002420B8" w:rsidP="00BD0E98">
      <w:pPr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Решите уравнения: a) </w:t>
      </w:r>
      <w:r>
        <w:rPr>
          <w:lang w:val="en-US"/>
        </w:rPr>
        <w:t>log</w:t>
      </w:r>
      <w:r>
        <w:rPr>
          <w:vertAlign w:val="subscript"/>
        </w:rPr>
        <w:t>7</w:t>
      </w:r>
      <w:r>
        <w:t>(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 xml:space="preserve"> – 9)-</w:t>
      </w:r>
      <w:r>
        <w:rPr>
          <w:lang w:val="en-US"/>
        </w:rPr>
        <w:t>log</w:t>
      </w:r>
      <w:r>
        <w:rPr>
          <w:vertAlign w:val="subscript"/>
        </w:rPr>
        <w:t>7</w:t>
      </w:r>
      <w:r>
        <w:t>(9-2</w:t>
      </w:r>
      <w:r>
        <w:rPr>
          <w:lang w:val="en-US"/>
        </w:rPr>
        <w:t>x</w:t>
      </w:r>
      <w:r>
        <w:t>)=1;</w:t>
      </w:r>
    </w:p>
    <w:p w:rsidR="002420B8" w:rsidRDefault="002420B8" w:rsidP="00BD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</w:pPr>
      <w:r>
        <w:rPr>
          <w:lang w:val="en-US"/>
        </w:rPr>
        <w:t>b) 4-lg</w:t>
      </w:r>
      <w:r>
        <w:rPr>
          <w:vertAlign w:val="superscript"/>
          <w:lang w:val="en-US"/>
        </w:rPr>
        <w:t>2</w:t>
      </w:r>
      <w:r>
        <w:rPr>
          <w:lang w:val="en-US"/>
        </w:rPr>
        <w:t>x=3lgx</w:t>
      </w:r>
    </w:p>
    <w:p w:rsidR="002420B8" w:rsidRDefault="002420B8" w:rsidP="00BD0E98">
      <w:pPr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Решите неравенство </w:t>
      </w:r>
      <w:r w:rsidRPr="00B455D5">
        <w:rPr>
          <w:position w:val="-32"/>
        </w:rPr>
        <w:object w:dxaOrig="1760" w:dyaOrig="560">
          <v:shape id="_x0000_i1557" type="#_x0000_t75" style="width:87pt;height:27.75pt" o:ole="">
            <v:imagedata r:id="rId506" o:title=""/>
          </v:shape>
          <o:OLEObject Type="Embed" ProgID="Equation.3" ShapeID="_x0000_i1557" DrawAspect="Content" ObjectID="_1341512794" r:id="rId507"/>
        </w:object>
      </w:r>
    </w:p>
    <w:p w:rsidR="002420B8" w:rsidRDefault="002420B8" w:rsidP="00BD0E98">
      <w:pPr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Найдите точки экстремума функции y=(2x-1)e</w:t>
      </w:r>
      <w:r>
        <w:rPr>
          <w:vertAlign w:val="superscript"/>
          <w:lang w:val="en-US"/>
        </w:rPr>
        <w:t>x</w:t>
      </w:r>
    </w:p>
    <w:p w:rsidR="002420B8" w:rsidRDefault="002420B8" w:rsidP="00BD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</w:pPr>
    </w:p>
    <w:p w:rsidR="002420B8" w:rsidRDefault="002420B8" w:rsidP="00BD0E98">
      <w:pPr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Решите систему уравнений: </w:t>
      </w:r>
      <w:r w:rsidRPr="00B455D5">
        <w:rPr>
          <w:position w:val="-28"/>
          <w:lang w:val="en-US"/>
        </w:rPr>
        <w:object w:dxaOrig="3000" w:dyaOrig="680">
          <v:shape id="_x0000_i1558" type="#_x0000_t75" style="width:150pt;height:33.75pt" o:ole="">
            <v:imagedata r:id="rId508" o:title=""/>
          </v:shape>
          <o:OLEObject Type="Embed" ProgID="Equation.3" ShapeID="_x0000_i1558" DrawAspect="Content" ObjectID="_1341512795" r:id="rId509"/>
        </w:object>
      </w:r>
    </w:p>
    <w:p w:rsidR="002420B8" w:rsidRDefault="002420B8" w:rsidP="00BD0E98">
      <w:pPr>
        <w:numPr>
          <w:ilvl w:val="1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Составьте уравнение той касательной к графику функции y=ln 3x, которая проходит через начало координат.</w:t>
      </w:r>
    </w:p>
    <w:p w:rsidR="002420B8" w:rsidRDefault="002420B8" w:rsidP="00BD0E98"/>
    <w:p w:rsidR="002420B8" w:rsidRDefault="002420B8" w:rsidP="00BD0E98">
      <w:pPr>
        <w:ind w:left="360"/>
        <w:jc w:val="center"/>
      </w:pPr>
      <w:r>
        <w:t>Вариант 3</w:t>
      </w:r>
    </w:p>
    <w:p w:rsidR="002420B8" w:rsidRDefault="002420B8" w:rsidP="00BD0E98">
      <w:pPr>
        <w:ind w:left="360"/>
        <w:jc w:val="center"/>
      </w:pPr>
    </w:p>
    <w:p w:rsidR="002420B8" w:rsidRDefault="002420B8" w:rsidP="00BD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</w:pPr>
      <w:r>
        <w:t xml:space="preserve">Решите уравнения: a) </w:t>
      </w:r>
      <w:r>
        <w:rPr>
          <w:lang w:val="en-US"/>
        </w:rPr>
        <w:t>log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rPr>
          <w:lang w:val="en-US"/>
        </w:rPr>
        <w:t>x</w:t>
      </w:r>
      <w:r>
        <w:t>-10</w:t>
      </w:r>
      <w:r>
        <w:rPr>
          <w:lang w:val="en-US"/>
        </w:rPr>
        <w:t>log</w:t>
      </w:r>
      <w:r>
        <w:rPr>
          <w:vertAlign w:val="subscript"/>
        </w:rPr>
        <w:t>3</w:t>
      </w:r>
      <w:r>
        <w:rPr>
          <w:lang w:val="en-US"/>
        </w:rPr>
        <w:t>x</w:t>
      </w:r>
      <w:r>
        <w:t xml:space="preserve">+21=0; </w:t>
      </w:r>
      <w:r>
        <w:rPr>
          <w:lang w:val="en-US"/>
        </w:rPr>
        <w:t>b</w:t>
      </w:r>
      <w:r>
        <w:t xml:space="preserve">) </w:t>
      </w:r>
      <w:r>
        <w:rPr>
          <w:lang w:val="en-US"/>
        </w:rPr>
        <w:t>lg</w:t>
      </w:r>
      <w:r>
        <w:t>(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-2)=-</w:t>
      </w:r>
      <w:r>
        <w:rPr>
          <w:lang w:val="en-US"/>
        </w:rPr>
        <w:t>lg</w:t>
      </w:r>
      <w:r w:rsidRPr="00B455D5">
        <w:rPr>
          <w:position w:val="-24"/>
          <w:lang w:val="en-US"/>
        </w:rPr>
        <w:object w:dxaOrig="240" w:dyaOrig="620">
          <v:shape id="_x0000_i1559" type="#_x0000_t75" style="width:12pt;height:30.75pt" o:ole="">
            <v:imagedata r:id="rId510" o:title=""/>
          </v:shape>
          <o:OLEObject Type="Embed" ProgID="Equation.3" ShapeID="_x0000_i1559" DrawAspect="Content" ObjectID="_1341512796" r:id="rId511"/>
        </w:object>
      </w:r>
    </w:p>
    <w:p w:rsidR="002420B8" w:rsidRDefault="002420B8" w:rsidP="00BD0E98">
      <w:pPr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Решите неравенство </w:t>
      </w:r>
      <w:r w:rsidRPr="00B455D5">
        <w:rPr>
          <w:position w:val="-32"/>
        </w:rPr>
        <w:object w:dxaOrig="1740" w:dyaOrig="560">
          <v:shape id="_x0000_i1560" type="#_x0000_t75" style="width:87pt;height:27.75pt" o:ole="">
            <v:imagedata r:id="rId512" o:title=""/>
          </v:shape>
          <o:OLEObject Type="Embed" ProgID="Equation.3" ShapeID="_x0000_i1560" DrawAspect="Content" ObjectID="_1341512797" r:id="rId513"/>
        </w:object>
      </w:r>
    </w:p>
    <w:p w:rsidR="002420B8" w:rsidRDefault="002420B8" w:rsidP="00BD0E98">
      <w:pPr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Найдите точки экстремума функции y=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</w:p>
    <w:p w:rsidR="002420B8" w:rsidRDefault="002420B8" w:rsidP="00BD0E98">
      <w:pPr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Решите систему уравнений: </w:t>
      </w:r>
      <w:r w:rsidRPr="00B455D5">
        <w:rPr>
          <w:position w:val="-30"/>
          <w:lang w:val="en-US"/>
        </w:rPr>
        <w:object w:dxaOrig="1700" w:dyaOrig="720">
          <v:shape id="_x0000_i1561" type="#_x0000_t75" style="width:84pt;height:36pt" o:ole="">
            <v:imagedata r:id="rId514" o:title=""/>
          </v:shape>
          <o:OLEObject Type="Embed" ProgID="Equation.3" ShapeID="_x0000_i1561" DrawAspect="Content" ObjectID="_1341512798" r:id="rId515"/>
        </w:object>
      </w:r>
    </w:p>
    <w:p w:rsidR="002420B8" w:rsidRDefault="002420B8" w:rsidP="00BD0E98">
      <w:pPr>
        <w:numPr>
          <w:ilvl w:val="1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12" w:space="1" w:color="auto"/>
        </w:pBdr>
        <w:spacing w:after="0" w:line="240" w:lineRule="auto"/>
        <w:jc w:val="both"/>
      </w:pPr>
      <w:r>
        <w:t xml:space="preserve">Составьте уравнение той касательной к графику функции y=ln </w:t>
      </w:r>
      <w:r w:rsidRPr="00B455D5">
        <w:rPr>
          <w:position w:val="-24"/>
        </w:rPr>
        <w:object w:dxaOrig="240" w:dyaOrig="620">
          <v:shape id="_x0000_i1562" type="#_x0000_t75" style="width:12pt;height:30.75pt" o:ole="">
            <v:imagedata r:id="rId516" o:title=""/>
          </v:shape>
          <o:OLEObject Type="Embed" ProgID="Equation.3" ShapeID="_x0000_i1562" DrawAspect="Content" ObjectID="_1341512799" r:id="rId517"/>
        </w:object>
      </w:r>
      <w:r>
        <w:t>, которая проходит через начало координат</w:t>
      </w:r>
    </w:p>
    <w:p w:rsidR="002420B8" w:rsidRDefault="002420B8" w:rsidP="00BD0E98">
      <w:pPr>
        <w:ind w:left="360"/>
        <w:jc w:val="center"/>
      </w:pPr>
    </w:p>
    <w:p w:rsidR="002420B8" w:rsidRDefault="002420B8" w:rsidP="00BD0E98">
      <w:pPr>
        <w:ind w:left="360"/>
        <w:jc w:val="center"/>
      </w:pPr>
    </w:p>
    <w:p w:rsidR="002420B8" w:rsidRDefault="002420B8" w:rsidP="00BD0E98">
      <w:pPr>
        <w:ind w:left="360"/>
        <w:jc w:val="center"/>
      </w:pPr>
    </w:p>
    <w:p w:rsidR="002420B8" w:rsidRDefault="002420B8" w:rsidP="00BD0E98">
      <w:pPr>
        <w:ind w:left="360"/>
        <w:jc w:val="center"/>
      </w:pPr>
      <w:r>
        <w:t>Вариант 4</w:t>
      </w:r>
    </w:p>
    <w:p w:rsidR="002420B8" w:rsidRDefault="002420B8" w:rsidP="00BD0E98">
      <w:pPr>
        <w:ind w:left="360"/>
        <w:jc w:val="center"/>
      </w:pPr>
    </w:p>
    <w:p w:rsidR="002420B8" w:rsidRDefault="002420B8" w:rsidP="00BD0E98">
      <w:pPr>
        <w:numPr>
          <w:ilvl w:val="1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Решите уравнения: </w:t>
      </w:r>
    </w:p>
    <w:p w:rsidR="002420B8" w:rsidRDefault="002420B8" w:rsidP="00BD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</w:pPr>
      <w:r>
        <w:t xml:space="preserve">a) </w:t>
      </w:r>
      <w:r>
        <w:rPr>
          <w:lang w:val="en-US"/>
        </w:rPr>
        <w:t>log</w:t>
      </w:r>
      <w:r>
        <w:rPr>
          <w:vertAlign w:val="subscript"/>
        </w:rPr>
        <w:t>4</w:t>
      </w:r>
      <w:r>
        <w:t>(</w:t>
      </w:r>
      <w:r>
        <w:rPr>
          <w:lang w:val="en-US"/>
        </w:rPr>
        <w:t>x</w:t>
      </w:r>
      <w:r>
        <w:t xml:space="preserve"> +1)-</w:t>
      </w:r>
      <w:r>
        <w:rPr>
          <w:lang w:val="en-US"/>
        </w:rPr>
        <w:t>log</w:t>
      </w:r>
      <w:r>
        <w:rPr>
          <w:vertAlign w:val="subscript"/>
        </w:rPr>
        <w:t>4</w:t>
      </w:r>
      <w:r>
        <w:t>(</w:t>
      </w:r>
      <w:r>
        <w:rPr>
          <w:lang w:val="en-US"/>
        </w:rPr>
        <w:t>x</w:t>
      </w:r>
      <w:r>
        <w:t>+1)</w:t>
      </w:r>
      <w:r>
        <w:rPr>
          <w:vertAlign w:val="superscript"/>
        </w:rPr>
        <w:t>2</w:t>
      </w:r>
      <w:r>
        <w:t>=3;</w:t>
      </w:r>
    </w:p>
    <w:p w:rsidR="002420B8" w:rsidRDefault="002420B8" w:rsidP="00BD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</w:pPr>
      <w:r>
        <w:rPr>
          <w:lang w:val="en-US"/>
        </w:rPr>
        <w:t>b) 5 + lg</w:t>
      </w:r>
      <w:r>
        <w:rPr>
          <w:vertAlign w:val="superscript"/>
          <w:lang w:val="en-US"/>
        </w:rPr>
        <w:t>2</w:t>
      </w:r>
      <w:r>
        <w:rPr>
          <w:lang w:val="en-US"/>
        </w:rPr>
        <w:t>x=</w:t>
      </w:r>
      <w:r>
        <w:t>-4</w:t>
      </w:r>
      <w:r>
        <w:rPr>
          <w:lang w:val="en-US"/>
        </w:rPr>
        <w:t>lgx</w:t>
      </w:r>
    </w:p>
    <w:p w:rsidR="002420B8" w:rsidRDefault="002420B8" w:rsidP="00BD0E98">
      <w:pPr>
        <w:numPr>
          <w:ilvl w:val="1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Решите неравенство </w:t>
      </w:r>
      <w:r w:rsidRPr="00B455D5">
        <w:rPr>
          <w:position w:val="-32"/>
        </w:rPr>
        <w:object w:dxaOrig="1760" w:dyaOrig="560">
          <v:shape id="_x0000_i1563" type="#_x0000_t75" style="width:87pt;height:27.75pt" o:ole="">
            <v:imagedata r:id="rId518" o:title=""/>
          </v:shape>
          <o:OLEObject Type="Embed" ProgID="Equation.3" ShapeID="_x0000_i1563" DrawAspect="Content" ObjectID="_1341512800" r:id="rId519"/>
        </w:object>
      </w:r>
    </w:p>
    <w:p w:rsidR="002420B8" w:rsidRDefault="002420B8" w:rsidP="00BD0E98">
      <w:pPr>
        <w:numPr>
          <w:ilvl w:val="1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Найдите точки экстремума функции y=хe</w:t>
      </w:r>
      <w:r>
        <w:rPr>
          <w:vertAlign w:val="superscript"/>
        </w:rPr>
        <w:t>-х</w:t>
      </w:r>
    </w:p>
    <w:p w:rsidR="002420B8" w:rsidRDefault="002420B8" w:rsidP="00BD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</w:pPr>
    </w:p>
    <w:p w:rsidR="002420B8" w:rsidRDefault="002420B8" w:rsidP="00BD0E98">
      <w:pPr>
        <w:numPr>
          <w:ilvl w:val="1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Решите систему уравнений: </w:t>
      </w:r>
      <w:r w:rsidRPr="00B455D5">
        <w:rPr>
          <w:position w:val="-28"/>
          <w:lang w:val="en-US"/>
        </w:rPr>
        <w:object w:dxaOrig="3000" w:dyaOrig="680">
          <v:shape id="_x0000_i1564" type="#_x0000_t75" style="width:150pt;height:33.75pt" o:ole="">
            <v:imagedata r:id="rId520" o:title=""/>
          </v:shape>
          <o:OLEObject Type="Embed" ProgID="Equation.3" ShapeID="_x0000_i1564" DrawAspect="Content" ObjectID="_1341512801" r:id="rId521"/>
        </w:object>
      </w:r>
    </w:p>
    <w:p w:rsidR="002420B8" w:rsidRDefault="002420B8" w:rsidP="00BD0E98">
      <w:pPr>
        <w:numPr>
          <w:ilvl w:val="1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Составьте уравнение той касательной к графику функции y=ln еx, которая проходит через начало координат</w:t>
      </w:r>
    </w:p>
    <w:p w:rsidR="002420B8" w:rsidRDefault="002420B8" w:rsidP="00BD0E98"/>
    <w:p w:rsidR="002420B8" w:rsidRDefault="002420B8" w:rsidP="00BD0E98">
      <w:pPr>
        <w:pStyle w:val="ListParagraph"/>
        <w:ind w:left="1080"/>
      </w:pPr>
    </w:p>
    <w:p w:rsidR="002420B8" w:rsidRPr="00BE1F6C" w:rsidRDefault="002420B8" w:rsidP="00BD0E98"/>
    <w:p w:rsidR="002420B8" w:rsidRDefault="002420B8"/>
    <w:sectPr w:rsidR="002420B8" w:rsidSect="0063223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19D"/>
    <w:multiLevelType w:val="hybridMultilevel"/>
    <w:tmpl w:val="94F62656"/>
    <w:lvl w:ilvl="0" w:tplc="992C9EC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A152D3"/>
    <w:multiLevelType w:val="hybridMultilevel"/>
    <w:tmpl w:val="817879D2"/>
    <w:lvl w:ilvl="0" w:tplc="002AAC9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302D11"/>
    <w:multiLevelType w:val="hybridMultilevel"/>
    <w:tmpl w:val="26446734"/>
    <w:lvl w:ilvl="0" w:tplc="B1743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963E9"/>
    <w:multiLevelType w:val="hybridMultilevel"/>
    <w:tmpl w:val="E712478E"/>
    <w:lvl w:ilvl="0" w:tplc="D4A09F3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B5478F"/>
    <w:multiLevelType w:val="hybridMultilevel"/>
    <w:tmpl w:val="CDA856FE"/>
    <w:lvl w:ilvl="0" w:tplc="AB241B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CE2"/>
    <w:multiLevelType w:val="hybridMultilevel"/>
    <w:tmpl w:val="F97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6519"/>
    <w:multiLevelType w:val="hybridMultilevel"/>
    <w:tmpl w:val="66F0A61C"/>
    <w:lvl w:ilvl="0" w:tplc="29A04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522D0"/>
    <w:multiLevelType w:val="hybridMultilevel"/>
    <w:tmpl w:val="C10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B37E2"/>
    <w:multiLevelType w:val="hybridMultilevel"/>
    <w:tmpl w:val="CD780F16"/>
    <w:lvl w:ilvl="0" w:tplc="8D1AA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E44973"/>
    <w:multiLevelType w:val="hybridMultilevel"/>
    <w:tmpl w:val="308CBC5E"/>
    <w:lvl w:ilvl="0" w:tplc="1F8A7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9680E"/>
    <w:multiLevelType w:val="hybridMultilevel"/>
    <w:tmpl w:val="E2DE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E8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F53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B708D"/>
    <w:multiLevelType w:val="hybridMultilevel"/>
    <w:tmpl w:val="CD780F16"/>
    <w:lvl w:ilvl="0" w:tplc="8D1AA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4375E1"/>
    <w:multiLevelType w:val="hybridMultilevel"/>
    <w:tmpl w:val="55CE32A8"/>
    <w:lvl w:ilvl="0" w:tplc="43AA4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33FB7"/>
    <w:multiLevelType w:val="hybridMultilevel"/>
    <w:tmpl w:val="E85A5584"/>
    <w:lvl w:ilvl="0" w:tplc="6E263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E7567F"/>
    <w:multiLevelType w:val="hybridMultilevel"/>
    <w:tmpl w:val="32F8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17AC8"/>
    <w:multiLevelType w:val="hybridMultilevel"/>
    <w:tmpl w:val="3C2017EE"/>
    <w:lvl w:ilvl="0" w:tplc="1A00D3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CC1C8F"/>
    <w:multiLevelType w:val="hybridMultilevel"/>
    <w:tmpl w:val="FF7A8C06"/>
    <w:lvl w:ilvl="0" w:tplc="CF6A9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3C595C"/>
    <w:multiLevelType w:val="hybridMultilevel"/>
    <w:tmpl w:val="4606B2CE"/>
    <w:lvl w:ilvl="0" w:tplc="8EA82B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D71C5F"/>
    <w:multiLevelType w:val="multilevel"/>
    <w:tmpl w:val="D8A6DDEE"/>
    <w:lvl w:ilvl="0">
      <w:start w:val="1"/>
      <w:numFmt w:val="upperRoman"/>
      <w:lvlText w:val="%1."/>
      <w:lvlJc w:val="right"/>
      <w:pPr>
        <w:tabs>
          <w:tab w:val="num" w:pos="1082"/>
        </w:tabs>
        <w:ind w:left="1082" w:hanging="180"/>
      </w:pPr>
      <w:rPr>
        <w:rFonts w:hint="default"/>
      </w:rPr>
    </w:lvl>
    <w:lvl w:ilvl="1">
      <w:start w:val="1"/>
      <w:numFmt w:val="lowerLetter"/>
      <w:lvlText w:val="%2)"/>
      <w:lvlJc w:val="center"/>
      <w:pPr>
        <w:tabs>
          <w:tab w:val="num" w:pos="1802"/>
        </w:tabs>
        <w:ind w:left="18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0">
    <w:nsid w:val="2E8321E3"/>
    <w:multiLevelType w:val="hybridMultilevel"/>
    <w:tmpl w:val="5DB670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8C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CD5529"/>
    <w:multiLevelType w:val="hybridMultilevel"/>
    <w:tmpl w:val="9E8CE1FE"/>
    <w:lvl w:ilvl="0" w:tplc="598006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C59C0"/>
    <w:multiLevelType w:val="hybridMultilevel"/>
    <w:tmpl w:val="A2D65434"/>
    <w:lvl w:ilvl="0" w:tplc="231C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DE1DE8"/>
    <w:multiLevelType w:val="hybridMultilevel"/>
    <w:tmpl w:val="BCB2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0E6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A1E2E"/>
    <w:multiLevelType w:val="hybridMultilevel"/>
    <w:tmpl w:val="3B64EE76"/>
    <w:lvl w:ilvl="0" w:tplc="CB5C1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1901FD"/>
    <w:multiLevelType w:val="hybridMultilevel"/>
    <w:tmpl w:val="F2F67E78"/>
    <w:lvl w:ilvl="0" w:tplc="6CD49F4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ED04520"/>
    <w:multiLevelType w:val="hybridMultilevel"/>
    <w:tmpl w:val="CD780F16"/>
    <w:lvl w:ilvl="0" w:tplc="8D1AA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F164B1"/>
    <w:multiLevelType w:val="multilevel"/>
    <w:tmpl w:val="D8A6DDEE"/>
    <w:lvl w:ilvl="0">
      <w:start w:val="1"/>
      <w:numFmt w:val="upperRoman"/>
      <w:lvlText w:val="%1."/>
      <w:lvlJc w:val="right"/>
      <w:pPr>
        <w:tabs>
          <w:tab w:val="num" w:pos="1082"/>
        </w:tabs>
        <w:ind w:left="1082" w:hanging="180"/>
      </w:pPr>
      <w:rPr>
        <w:rFonts w:hint="default"/>
      </w:rPr>
    </w:lvl>
    <w:lvl w:ilvl="1">
      <w:start w:val="1"/>
      <w:numFmt w:val="lowerLetter"/>
      <w:lvlText w:val="%2)"/>
      <w:lvlJc w:val="center"/>
      <w:pPr>
        <w:tabs>
          <w:tab w:val="num" w:pos="1802"/>
        </w:tabs>
        <w:ind w:left="18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8">
    <w:nsid w:val="5FE34999"/>
    <w:multiLevelType w:val="hybridMultilevel"/>
    <w:tmpl w:val="71646D44"/>
    <w:lvl w:ilvl="0" w:tplc="DDA227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522EB9"/>
    <w:multiLevelType w:val="hybridMultilevel"/>
    <w:tmpl w:val="DBD63796"/>
    <w:lvl w:ilvl="0" w:tplc="E452A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E43B4A"/>
    <w:multiLevelType w:val="hybridMultilevel"/>
    <w:tmpl w:val="D1A08D30"/>
    <w:lvl w:ilvl="0" w:tplc="56C408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2576D8"/>
    <w:multiLevelType w:val="hybridMultilevel"/>
    <w:tmpl w:val="879E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B6F17"/>
    <w:multiLevelType w:val="multilevel"/>
    <w:tmpl w:val="D8A6DDEE"/>
    <w:lvl w:ilvl="0">
      <w:start w:val="1"/>
      <w:numFmt w:val="upperRoman"/>
      <w:pStyle w:val="a"/>
      <w:lvlText w:val="%1."/>
      <w:lvlJc w:val="right"/>
      <w:pPr>
        <w:tabs>
          <w:tab w:val="num" w:pos="1082"/>
        </w:tabs>
        <w:ind w:left="1082" w:hanging="180"/>
      </w:pPr>
      <w:rPr>
        <w:rFonts w:hint="default"/>
      </w:rPr>
    </w:lvl>
    <w:lvl w:ilvl="1">
      <w:start w:val="1"/>
      <w:numFmt w:val="lowerLetter"/>
      <w:lvlText w:val="%2)"/>
      <w:lvlJc w:val="center"/>
      <w:pPr>
        <w:tabs>
          <w:tab w:val="num" w:pos="1802"/>
        </w:tabs>
        <w:ind w:left="18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33">
    <w:nsid w:val="701364E4"/>
    <w:multiLevelType w:val="hybridMultilevel"/>
    <w:tmpl w:val="0328620E"/>
    <w:lvl w:ilvl="0" w:tplc="05F02E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1D84EDA"/>
    <w:multiLevelType w:val="hybridMultilevel"/>
    <w:tmpl w:val="1806F292"/>
    <w:lvl w:ilvl="0" w:tplc="EB2A7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4F7FEF"/>
    <w:multiLevelType w:val="multilevel"/>
    <w:tmpl w:val="D8A6DDEE"/>
    <w:lvl w:ilvl="0">
      <w:start w:val="1"/>
      <w:numFmt w:val="upperRoman"/>
      <w:lvlText w:val="%1."/>
      <w:lvlJc w:val="right"/>
      <w:pPr>
        <w:tabs>
          <w:tab w:val="num" w:pos="1082"/>
        </w:tabs>
        <w:ind w:left="1082" w:hanging="180"/>
      </w:pPr>
      <w:rPr>
        <w:rFonts w:hint="default"/>
      </w:rPr>
    </w:lvl>
    <w:lvl w:ilvl="1">
      <w:start w:val="1"/>
      <w:numFmt w:val="lowerLetter"/>
      <w:lvlText w:val="%2)"/>
      <w:lvlJc w:val="center"/>
      <w:pPr>
        <w:tabs>
          <w:tab w:val="num" w:pos="1802"/>
        </w:tabs>
        <w:ind w:left="18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36">
    <w:nsid w:val="740002F3"/>
    <w:multiLevelType w:val="hybridMultilevel"/>
    <w:tmpl w:val="CCB6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4D67"/>
    <w:multiLevelType w:val="hybridMultilevel"/>
    <w:tmpl w:val="4BF42076"/>
    <w:lvl w:ilvl="0" w:tplc="707CB8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162666"/>
    <w:multiLevelType w:val="hybridMultilevel"/>
    <w:tmpl w:val="D090C2FC"/>
    <w:lvl w:ilvl="0" w:tplc="DFB83B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3E3BB8"/>
    <w:multiLevelType w:val="hybridMultilevel"/>
    <w:tmpl w:val="600873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EAB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64A21"/>
    <w:multiLevelType w:val="hybridMultilevel"/>
    <w:tmpl w:val="038EAF12"/>
    <w:lvl w:ilvl="0" w:tplc="45785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400768"/>
    <w:multiLevelType w:val="hybridMultilevel"/>
    <w:tmpl w:val="8FE00F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7"/>
  </w:num>
  <w:num w:numId="4">
    <w:abstractNumId w:val="40"/>
  </w:num>
  <w:num w:numId="5">
    <w:abstractNumId w:val="2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30"/>
  </w:num>
  <w:num w:numId="13">
    <w:abstractNumId w:val="33"/>
  </w:num>
  <w:num w:numId="14">
    <w:abstractNumId w:val="5"/>
  </w:num>
  <w:num w:numId="15">
    <w:abstractNumId w:val="6"/>
  </w:num>
  <w:num w:numId="16">
    <w:abstractNumId w:val="13"/>
  </w:num>
  <w:num w:numId="17">
    <w:abstractNumId w:val="26"/>
  </w:num>
  <w:num w:numId="18">
    <w:abstractNumId w:val="17"/>
  </w:num>
  <w:num w:numId="19">
    <w:abstractNumId w:val="8"/>
  </w:num>
  <w:num w:numId="20">
    <w:abstractNumId w:val="36"/>
  </w:num>
  <w:num w:numId="21">
    <w:abstractNumId w:val="14"/>
  </w:num>
  <w:num w:numId="22">
    <w:abstractNumId w:val="24"/>
  </w:num>
  <w:num w:numId="23">
    <w:abstractNumId w:val="34"/>
  </w:num>
  <w:num w:numId="24">
    <w:abstractNumId w:val="29"/>
  </w:num>
  <w:num w:numId="25">
    <w:abstractNumId w:val="9"/>
  </w:num>
  <w:num w:numId="26">
    <w:abstractNumId w:val="21"/>
  </w:num>
  <w:num w:numId="27">
    <w:abstractNumId w:val="4"/>
  </w:num>
  <w:num w:numId="28">
    <w:abstractNumId w:val="11"/>
  </w:num>
  <w:num w:numId="29">
    <w:abstractNumId w:val="31"/>
  </w:num>
  <w:num w:numId="30">
    <w:abstractNumId w:val="38"/>
  </w:num>
  <w:num w:numId="31">
    <w:abstractNumId w:val="2"/>
  </w:num>
  <w:num w:numId="32">
    <w:abstractNumId w:val="32"/>
  </w:num>
  <w:num w:numId="33">
    <w:abstractNumId w:val="35"/>
  </w:num>
  <w:num w:numId="34">
    <w:abstractNumId w:val="27"/>
  </w:num>
  <w:num w:numId="35">
    <w:abstractNumId w:val="19"/>
  </w:num>
  <w:num w:numId="36">
    <w:abstractNumId w:val="41"/>
  </w:num>
  <w:num w:numId="37">
    <w:abstractNumId w:val="25"/>
  </w:num>
  <w:num w:numId="38">
    <w:abstractNumId w:val="15"/>
  </w:num>
  <w:num w:numId="39">
    <w:abstractNumId w:val="10"/>
  </w:num>
  <w:num w:numId="40">
    <w:abstractNumId w:val="23"/>
  </w:num>
  <w:num w:numId="41">
    <w:abstractNumId w:val="20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98"/>
    <w:rsid w:val="00037932"/>
    <w:rsid w:val="00051EAD"/>
    <w:rsid w:val="00077BCC"/>
    <w:rsid w:val="000925D9"/>
    <w:rsid w:val="00093BC0"/>
    <w:rsid w:val="000D2554"/>
    <w:rsid w:val="00193679"/>
    <w:rsid w:val="002420B8"/>
    <w:rsid w:val="002425FA"/>
    <w:rsid w:val="00244035"/>
    <w:rsid w:val="002B33D5"/>
    <w:rsid w:val="002F1DA7"/>
    <w:rsid w:val="003203B7"/>
    <w:rsid w:val="00337C9F"/>
    <w:rsid w:val="00457461"/>
    <w:rsid w:val="00477281"/>
    <w:rsid w:val="00477C9D"/>
    <w:rsid w:val="00503BD6"/>
    <w:rsid w:val="005409B2"/>
    <w:rsid w:val="00576551"/>
    <w:rsid w:val="00585C89"/>
    <w:rsid w:val="005917BA"/>
    <w:rsid w:val="005E32B2"/>
    <w:rsid w:val="00626A19"/>
    <w:rsid w:val="00632236"/>
    <w:rsid w:val="0068634B"/>
    <w:rsid w:val="006D7B5A"/>
    <w:rsid w:val="006E4944"/>
    <w:rsid w:val="0070510C"/>
    <w:rsid w:val="00740077"/>
    <w:rsid w:val="00740A7B"/>
    <w:rsid w:val="00757A4B"/>
    <w:rsid w:val="007A329D"/>
    <w:rsid w:val="007E5811"/>
    <w:rsid w:val="00802324"/>
    <w:rsid w:val="00805856"/>
    <w:rsid w:val="008B2DCE"/>
    <w:rsid w:val="008C2DE5"/>
    <w:rsid w:val="00902F77"/>
    <w:rsid w:val="00950D7D"/>
    <w:rsid w:val="00975BBE"/>
    <w:rsid w:val="00994FCD"/>
    <w:rsid w:val="009B374A"/>
    <w:rsid w:val="00A01491"/>
    <w:rsid w:val="00A2164E"/>
    <w:rsid w:val="00A87AB2"/>
    <w:rsid w:val="00A97A21"/>
    <w:rsid w:val="00B135FB"/>
    <w:rsid w:val="00B24CC7"/>
    <w:rsid w:val="00B455D5"/>
    <w:rsid w:val="00B801F5"/>
    <w:rsid w:val="00BD0E98"/>
    <w:rsid w:val="00BE1F6C"/>
    <w:rsid w:val="00C44076"/>
    <w:rsid w:val="00C759A5"/>
    <w:rsid w:val="00C95047"/>
    <w:rsid w:val="00CD6E35"/>
    <w:rsid w:val="00CF1127"/>
    <w:rsid w:val="00D23965"/>
    <w:rsid w:val="00D356FD"/>
    <w:rsid w:val="00D81518"/>
    <w:rsid w:val="00D84656"/>
    <w:rsid w:val="00D926C8"/>
    <w:rsid w:val="00DB41CB"/>
    <w:rsid w:val="00EB04B9"/>
    <w:rsid w:val="00ED47C9"/>
    <w:rsid w:val="00ED5760"/>
    <w:rsid w:val="00EE4212"/>
    <w:rsid w:val="00F01BE7"/>
    <w:rsid w:val="00F01F5B"/>
    <w:rsid w:val="00F76E58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9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E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0E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E9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0E9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D0E98"/>
    <w:pPr>
      <w:ind w:left="720"/>
    </w:pPr>
  </w:style>
  <w:style w:type="paragraph" w:styleId="Footer">
    <w:name w:val="footer"/>
    <w:basedOn w:val="Normal"/>
    <w:link w:val="FooterChar"/>
    <w:uiPriority w:val="99"/>
    <w:rsid w:val="00BD0E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0E9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D0E98"/>
  </w:style>
  <w:style w:type="paragraph" w:customStyle="1" w:styleId="a0">
    <w:name w:val="Урок"/>
    <w:basedOn w:val="Heading1"/>
    <w:next w:val="Normal"/>
    <w:uiPriority w:val="99"/>
    <w:rsid w:val="00BD0E98"/>
    <w:pPr>
      <w:spacing w:after="0" w:line="360" w:lineRule="auto"/>
    </w:pPr>
    <w:rPr>
      <w:sz w:val="24"/>
      <w:szCs w:val="24"/>
    </w:rPr>
  </w:style>
  <w:style w:type="paragraph" w:customStyle="1" w:styleId="a1">
    <w:name w:val="Ход урока"/>
    <w:basedOn w:val="CommentSubject"/>
    <w:next w:val="a2"/>
    <w:uiPriority w:val="99"/>
    <w:rsid w:val="00BD0E98"/>
  </w:style>
  <w:style w:type="paragraph" w:customStyle="1" w:styleId="a">
    <w:name w:val="Часть урока"/>
    <w:basedOn w:val="Normal"/>
    <w:next w:val="Normal"/>
    <w:uiPriority w:val="99"/>
    <w:rsid w:val="00BD0E98"/>
    <w:pPr>
      <w:numPr>
        <w:numId w:val="3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customStyle="1" w:styleId="a2">
    <w:name w:val="Содержание"/>
    <w:uiPriority w:val="99"/>
    <w:rsid w:val="00BD0E98"/>
    <w:pPr>
      <w:ind w:firstLine="360"/>
      <w:jc w:val="both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D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0E9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0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0E98"/>
    <w:rPr>
      <w:b/>
      <w:bCs/>
    </w:rPr>
  </w:style>
  <w:style w:type="table" w:styleId="TableGrid">
    <w:name w:val="Table Grid"/>
    <w:basedOn w:val="TableNormal"/>
    <w:uiPriority w:val="99"/>
    <w:rsid w:val="00BD0E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D0E98"/>
    <w:pPr>
      <w:spacing w:before="100" w:beforeAutospacing="1" w:after="100" w:afterAutospacing="1" w:line="240" w:lineRule="auto"/>
      <w:ind w:left="61" w:right="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D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0.wmf"/><Relationship Id="rId21" Type="http://schemas.openxmlformats.org/officeDocument/2006/relationships/oleObject" Target="embeddings/oleObject7.bin"/><Relationship Id="rId63" Type="http://schemas.openxmlformats.org/officeDocument/2006/relationships/image" Target="media/image52.wmf"/><Relationship Id="rId159" Type="http://schemas.openxmlformats.org/officeDocument/2006/relationships/image" Target="media/image143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1.wmf"/><Relationship Id="rId226" Type="http://schemas.openxmlformats.org/officeDocument/2006/relationships/image" Target="media/image207.wmf"/><Relationship Id="rId433" Type="http://schemas.openxmlformats.org/officeDocument/2006/relationships/image" Target="media/image414.wmf"/><Relationship Id="rId268" Type="http://schemas.openxmlformats.org/officeDocument/2006/relationships/image" Target="media/image249.wmf"/><Relationship Id="rId475" Type="http://schemas.openxmlformats.org/officeDocument/2006/relationships/image" Target="media/image456.wmf"/><Relationship Id="rId32" Type="http://schemas.openxmlformats.org/officeDocument/2006/relationships/image" Target="media/image21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335" Type="http://schemas.openxmlformats.org/officeDocument/2006/relationships/image" Target="media/image316.wmf"/><Relationship Id="rId377" Type="http://schemas.openxmlformats.org/officeDocument/2006/relationships/image" Target="media/image358.wmf"/><Relationship Id="rId500" Type="http://schemas.openxmlformats.org/officeDocument/2006/relationships/image" Target="media/image481.wmf"/><Relationship Id="rId5" Type="http://schemas.openxmlformats.org/officeDocument/2006/relationships/image" Target="media/image1.wmf"/><Relationship Id="rId181" Type="http://schemas.openxmlformats.org/officeDocument/2006/relationships/image" Target="media/image162.wmf"/><Relationship Id="rId237" Type="http://schemas.openxmlformats.org/officeDocument/2006/relationships/image" Target="media/image218.wmf"/><Relationship Id="rId402" Type="http://schemas.openxmlformats.org/officeDocument/2006/relationships/image" Target="media/image383.wmf"/><Relationship Id="rId279" Type="http://schemas.openxmlformats.org/officeDocument/2006/relationships/image" Target="media/image260.wmf"/><Relationship Id="rId444" Type="http://schemas.openxmlformats.org/officeDocument/2006/relationships/image" Target="media/image425.wmf"/><Relationship Id="rId486" Type="http://schemas.openxmlformats.org/officeDocument/2006/relationships/image" Target="media/image467.wmf"/><Relationship Id="rId43" Type="http://schemas.openxmlformats.org/officeDocument/2006/relationships/image" Target="media/image32.wmf"/><Relationship Id="rId139" Type="http://schemas.openxmlformats.org/officeDocument/2006/relationships/image" Target="media/image128.wmf"/><Relationship Id="rId290" Type="http://schemas.openxmlformats.org/officeDocument/2006/relationships/image" Target="media/image271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9.wmf"/><Relationship Id="rId511" Type="http://schemas.openxmlformats.org/officeDocument/2006/relationships/oleObject" Target="embeddings/oleObject20.bin"/><Relationship Id="rId85" Type="http://schemas.openxmlformats.org/officeDocument/2006/relationships/image" Target="media/image74.wmf"/><Relationship Id="rId150" Type="http://schemas.openxmlformats.org/officeDocument/2006/relationships/oleObject" Target="embeddings/oleObject8.bin"/><Relationship Id="rId192" Type="http://schemas.openxmlformats.org/officeDocument/2006/relationships/image" Target="media/image173.wmf"/><Relationship Id="rId206" Type="http://schemas.openxmlformats.org/officeDocument/2006/relationships/image" Target="media/image187.wmf"/><Relationship Id="rId413" Type="http://schemas.openxmlformats.org/officeDocument/2006/relationships/image" Target="media/image394.wmf"/><Relationship Id="rId248" Type="http://schemas.openxmlformats.org/officeDocument/2006/relationships/image" Target="media/image229.wmf"/><Relationship Id="rId455" Type="http://schemas.openxmlformats.org/officeDocument/2006/relationships/image" Target="media/image436.wmf"/><Relationship Id="rId497" Type="http://schemas.openxmlformats.org/officeDocument/2006/relationships/image" Target="media/image478.wmf"/><Relationship Id="rId12" Type="http://schemas.openxmlformats.org/officeDocument/2006/relationships/image" Target="media/image6.wmf"/><Relationship Id="rId108" Type="http://schemas.openxmlformats.org/officeDocument/2006/relationships/image" Target="media/image97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22" Type="http://schemas.openxmlformats.org/officeDocument/2006/relationships/fontTable" Target="fontTable.xml"/><Relationship Id="rId54" Type="http://schemas.openxmlformats.org/officeDocument/2006/relationships/image" Target="media/image43.wmf"/><Relationship Id="rId96" Type="http://schemas.openxmlformats.org/officeDocument/2006/relationships/image" Target="media/image85.wmf"/><Relationship Id="rId161" Type="http://schemas.openxmlformats.org/officeDocument/2006/relationships/oleObject" Target="embeddings/oleObject14.bin"/><Relationship Id="rId217" Type="http://schemas.openxmlformats.org/officeDocument/2006/relationships/image" Target="media/image198.wmf"/><Relationship Id="rId399" Type="http://schemas.openxmlformats.org/officeDocument/2006/relationships/image" Target="media/image380.wmf"/><Relationship Id="rId259" Type="http://schemas.openxmlformats.org/officeDocument/2006/relationships/image" Target="media/image240.wmf"/><Relationship Id="rId424" Type="http://schemas.openxmlformats.org/officeDocument/2006/relationships/image" Target="media/image405.wmf"/><Relationship Id="rId466" Type="http://schemas.openxmlformats.org/officeDocument/2006/relationships/image" Target="media/image447.wmf"/><Relationship Id="rId23" Type="http://schemas.openxmlformats.org/officeDocument/2006/relationships/image" Target="media/image12.wmf"/><Relationship Id="rId119" Type="http://schemas.openxmlformats.org/officeDocument/2006/relationships/image" Target="media/image108.wmf"/><Relationship Id="rId270" Type="http://schemas.openxmlformats.org/officeDocument/2006/relationships/image" Target="media/image251.wmf"/><Relationship Id="rId326" Type="http://schemas.openxmlformats.org/officeDocument/2006/relationships/image" Target="media/image307.wmf"/><Relationship Id="rId65" Type="http://schemas.openxmlformats.org/officeDocument/2006/relationships/image" Target="media/image54.wmf"/><Relationship Id="rId130" Type="http://schemas.openxmlformats.org/officeDocument/2006/relationships/image" Target="media/image119.wmf"/><Relationship Id="rId368" Type="http://schemas.openxmlformats.org/officeDocument/2006/relationships/image" Target="media/image349.wmf"/><Relationship Id="rId172" Type="http://schemas.openxmlformats.org/officeDocument/2006/relationships/image" Target="media/image153.wmf"/><Relationship Id="rId228" Type="http://schemas.openxmlformats.org/officeDocument/2006/relationships/image" Target="media/image209.wmf"/><Relationship Id="rId435" Type="http://schemas.openxmlformats.org/officeDocument/2006/relationships/image" Target="media/image416.wmf"/><Relationship Id="rId477" Type="http://schemas.openxmlformats.org/officeDocument/2006/relationships/image" Target="media/image458.wmf"/><Relationship Id="rId281" Type="http://schemas.openxmlformats.org/officeDocument/2006/relationships/image" Target="media/image262.wmf"/><Relationship Id="rId337" Type="http://schemas.openxmlformats.org/officeDocument/2006/relationships/image" Target="media/image318.wmf"/><Relationship Id="rId502" Type="http://schemas.openxmlformats.org/officeDocument/2006/relationships/image" Target="media/image483.wmf"/><Relationship Id="rId34" Type="http://schemas.openxmlformats.org/officeDocument/2006/relationships/image" Target="media/image23.wmf"/><Relationship Id="rId76" Type="http://schemas.openxmlformats.org/officeDocument/2006/relationships/image" Target="media/image65.wmf"/><Relationship Id="rId141" Type="http://schemas.openxmlformats.org/officeDocument/2006/relationships/image" Target="media/image130.wmf"/><Relationship Id="rId379" Type="http://schemas.openxmlformats.org/officeDocument/2006/relationships/image" Target="media/image360.wmf"/><Relationship Id="rId7" Type="http://schemas.openxmlformats.org/officeDocument/2006/relationships/image" Target="media/image2.wmf"/><Relationship Id="rId183" Type="http://schemas.openxmlformats.org/officeDocument/2006/relationships/image" Target="media/image164.wmf"/><Relationship Id="rId239" Type="http://schemas.openxmlformats.org/officeDocument/2006/relationships/image" Target="media/image220.wmf"/><Relationship Id="rId390" Type="http://schemas.openxmlformats.org/officeDocument/2006/relationships/image" Target="media/image371.wmf"/><Relationship Id="rId404" Type="http://schemas.openxmlformats.org/officeDocument/2006/relationships/image" Target="media/image385.wmf"/><Relationship Id="rId446" Type="http://schemas.openxmlformats.org/officeDocument/2006/relationships/image" Target="media/image427.wmf"/><Relationship Id="rId250" Type="http://schemas.openxmlformats.org/officeDocument/2006/relationships/image" Target="media/image231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488" Type="http://schemas.openxmlformats.org/officeDocument/2006/relationships/image" Target="media/image469.wmf"/><Relationship Id="rId45" Type="http://schemas.openxmlformats.org/officeDocument/2006/relationships/image" Target="media/image34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348" Type="http://schemas.openxmlformats.org/officeDocument/2006/relationships/image" Target="media/image329.wmf"/><Relationship Id="rId513" Type="http://schemas.openxmlformats.org/officeDocument/2006/relationships/oleObject" Target="embeddings/oleObject21.bin"/><Relationship Id="rId152" Type="http://schemas.openxmlformats.org/officeDocument/2006/relationships/oleObject" Target="embeddings/oleObject9.bin"/><Relationship Id="rId194" Type="http://schemas.openxmlformats.org/officeDocument/2006/relationships/image" Target="media/image175.wmf"/><Relationship Id="rId208" Type="http://schemas.openxmlformats.org/officeDocument/2006/relationships/image" Target="media/image189.wmf"/><Relationship Id="rId415" Type="http://schemas.openxmlformats.org/officeDocument/2006/relationships/image" Target="media/image396.wmf"/><Relationship Id="rId457" Type="http://schemas.openxmlformats.org/officeDocument/2006/relationships/image" Target="media/image438.wmf"/><Relationship Id="rId261" Type="http://schemas.openxmlformats.org/officeDocument/2006/relationships/image" Target="media/image242.wmf"/><Relationship Id="rId499" Type="http://schemas.openxmlformats.org/officeDocument/2006/relationships/image" Target="media/image480.wmf"/><Relationship Id="rId14" Type="http://schemas.openxmlformats.org/officeDocument/2006/relationships/image" Target="media/image7.wmf"/><Relationship Id="rId56" Type="http://schemas.openxmlformats.org/officeDocument/2006/relationships/image" Target="media/image45.wmf"/><Relationship Id="rId317" Type="http://schemas.openxmlformats.org/officeDocument/2006/relationships/image" Target="media/image298.wmf"/><Relationship Id="rId359" Type="http://schemas.openxmlformats.org/officeDocument/2006/relationships/image" Target="media/image340.wmf"/><Relationship Id="rId8" Type="http://schemas.openxmlformats.org/officeDocument/2006/relationships/image" Target="media/image3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44.wmf"/><Relationship Id="rId184" Type="http://schemas.openxmlformats.org/officeDocument/2006/relationships/image" Target="media/image165.wmf"/><Relationship Id="rId219" Type="http://schemas.openxmlformats.org/officeDocument/2006/relationships/image" Target="media/image200.wmf"/><Relationship Id="rId370" Type="http://schemas.openxmlformats.org/officeDocument/2006/relationships/image" Target="media/image351.wmf"/><Relationship Id="rId391" Type="http://schemas.openxmlformats.org/officeDocument/2006/relationships/image" Target="media/image372.wmf"/><Relationship Id="rId405" Type="http://schemas.openxmlformats.org/officeDocument/2006/relationships/image" Target="media/image386.wmf"/><Relationship Id="rId426" Type="http://schemas.openxmlformats.org/officeDocument/2006/relationships/image" Target="media/image407.wmf"/><Relationship Id="rId447" Type="http://schemas.openxmlformats.org/officeDocument/2006/relationships/image" Target="media/image428.wmf"/><Relationship Id="rId230" Type="http://schemas.openxmlformats.org/officeDocument/2006/relationships/image" Target="media/image211.wmf"/><Relationship Id="rId251" Type="http://schemas.openxmlformats.org/officeDocument/2006/relationships/image" Target="media/image232.wmf"/><Relationship Id="rId468" Type="http://schemas.openxmlformats.org/officeDocument/2006/relationships/image" Target="media/image449.wmf"/><Relationship Id="rId489" Type="http://schemas.openxmlformats.org/officeDocument/2006/relationships/image" Target="media/image470.wmf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272" Type="http://schemas.openxmlformats.org/officeDocument/2006/relationships/image" Target="media/image253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514" Type="http://schemas.openxmlformats.org/officeDocument/2006/relationships/image" Target="media/image489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0.wmf"/><Relationship Id="rId174" Type="http://schemas.openxmlformats.org/officeDocument/2006/relationships/image" Target="media/image155.wmf"/><Relationship Id="rId195" Type="http://schemas.openxmlformats.org/officeDocument/2006/relationships/image" Target="media/image176.wmf"/><Relationship Id="rId209" Type="http://schemas.openxmlformats.org/officeDocument/2006/relationships/image" Target="media/image190.wmf"/><Relationship Id="rId360" Type="http://schemas.openxmlformats.org/officeDocument/2006/relationships/image" Target="media/image341.wmf"/><Relationship Id="rId381" Type="http://schemas.openxmlformats.org/officeDocument/2006/relationships/image" Target="media/image362.wmf"/><Relationship Id="rId416" Type="http://schemas.openxmlformats.org/officeDocument/2006/relationships/image" Target="media/image397.wmf"/><Relationship Id="rId220" Type="http://schemas.openxmlformats.org/officeDocument/2006/relationships/image" Target="media/image201.wmf"/><Relationship Id="rId241" Type="http://schemas.openxmlformats.org/officeDocument/2006/relationships/image" Target="media/image222.wmf"/><Relationship Id="rId437" Type="http://schemas.openxmlformats.org/officeDocument/2006/relationships/image" Target="media/image418.wmf"/><Relationship Id="rId458" Type="http://schemas.openxmlformats.org/officeDocument/2006/relationships/image" Target="media/image439.wmf"/><Relationship Id="rId479" Type="http://schemas.openxmlformats.org/officeDocument/2006/relationships/image" Target="media/image460.wmf"/><Relationship Id="rId15" Type="http://schemas.openxmlformats.org/officeDocument/2006/relationships/oleObject" Target="embeddings/oleObject4.bin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43.wmf"/><Relationship Id="rId283" Type="http://schemas.openxmlformats.org/officeDocument/2006/relationships/image" Target="media/image264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490" Type="http://schemas.openxmlformats.org/officeDocument/2006/relationships/image" Target="media/image471.wmf"/><Relationship Id="rId504" Type="http://schemas.openxmlformats.org/officeDocument/2006/relationships/image" Target="media/image484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45.wmf"/><Relationship Id="rId185" Type="http://schemas.openxmlformats.org/officeDocument/2006/relationships/image" Target="media/image166.wmf"/><Relationship Id="rId350" Type="http://schemas.openxmlformats.org/officeDocument/2006/relationships/image" Target="media/image331.wmf"/><Relationship Id="rId371" Type="http://schemas.openxmlformats.org/officeDocument/2006/relationships/image" Target="media/image352.wmf"/><Relationship Id="rId406" Type="http://schemas.openxmlformats.org/officeDocument/2006/relationships/image" Target="media/image387.wmf"/><Relationship Id="rId9" Type="http://schemas.openxmlformats.org/officeDocument/2006/relationships/image" Target="media/image4.wmf"/><Relationship Id="rId210" Type="http://schemas.openxmlformats.org/officeDocument/2006/relationships/image" Target="media/image191.wmf"/><Relationship Id="rId392" Type="http://schemas.openxmlformats.org/officeDocument/2006/relationships/image" Target="media/image373.wmf"/><Relationship Id="rId427" Type="http://schemas.openxmlformats.org/officeDocument/2006/relationships/image" Target="media/image408.wmf"/><Relationship Id="rId448" Type="http://schemas.openxmlformats.org/officeDocument/2006/relationships/image" Target="media/image429.wmf"/><Relationship Id="rId469" Type="http://schemas.openxmlformats.org/officeDocument/2006/relationships/image" Target="media/image450.wmf"/><Relationship Id="rId26" Type="http://schemas.openxmlformats.org/officeDocument/2006/relationships/image" Target="media/image15.wmf"/><Relationship Id="rId231" Type="http://schemas.openxmlformats.org/officeDocument/2006/relationships/image" Target="media/image212.wmf"/><Relationship Id="rId252" Type="http://schemas.openxmlformats.org/officeDocument/2006/relationships/image" Target="media/image233.wmf"/><Relationship Id="rId273" Type="http://schemas.openxmlformats.org/officeDocument/2006/relationships/image" Target="media/image254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80" Type="http://schemas.openxmlformats.org/officeDocument/2006/relationships/image" Target="media/image461.wmf"/><Relationship Id="rId515" Type="http://schemas.openxmlformats.org/officeDocument/2006/relationships/oleObject" Target="embeddings/oleObject22.bin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oleObject" Target="embeddings/oleObject10.bin"/><Relationship Id="rId175" Type="http://schemas.openxmlformats.org/officeDocument/2006/relationships/image" Target="media/image156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77.wmf"/><Relationship Id="rId200" Type="http://schemas.openxmlformats.org/officeDocument/2006/relationships/image" Target="media/image181.wmf"/><Relationship Id="rId382" Type="http://schemas.openxmlformats.org/officeDocument/2006/relationships/image" Target="media/image363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image" Target="media/image440.wmf"/><Relationship Id="rId16" Type="http://schemas.openxmlformats.org/officeDocument/2006/relationships/image" Target="media/image8.wmf"/><Relationship Id="rId221" Type="http://schemas.openxmlformats.org/officeDocument/2006/relationships/image" Target="media/image202.wmf"/><Relationship Id="rId242" Type="http://schemas.openxmlformats.org/officeDocument/2006/relationships/image" Target="media/image223.wmf"/><Relationship Id="rId263" Type="http://schemas.openxmlformats.org/officeDocument/2006/relationships/image" Target="media/image244.wmf"/><Relationship Id="rId284" Type="http://schemas.openxmlformats.org/officeDocument/2006/relationships/image" Target="media/image265.wmf"/><Relationship Id="rId319" Type="http://schemas.openxmlformats.org/officeDocument/2006/relationships/image" Target="media/image300.wmf"/><Relationship Id="rId470" Type="http://schemas.openxmlformats.org/officeDocument/2006/relationships/image" Target="media/image451.wmf"/><Relationship Id="rId491" Type="http://schemas.openxmlformats.org/officeDocument/2006/relationships/image" Target="media/image472.wmf"/><Relationship Id="rId505" Type="http://schemas.openxmlformats.org/officeDocument/2006/relationships/oleObject" Target="embeddings/oleObject17.bin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1.wmf"/><Relationship Id="rId90" Type="http://schemas.openxmlformats.org/officeDocument/2006/relationships/image" Target="media/image79.wmf"/><Relationship Id="rId165" Type="http://schemas.openxmlformats.org/officeDocument/2006/relationships/image" Target="media/image146.wmf"/><Relationship Id="rId186" Type="http://schemas.openxmlformats.org/officeDocument/2006/relationships/image" Target="media/image167.wmf"/><Relationship Id="rId351" Type="http://schemas.openxmlformats.org/officeDocument/2006/relationships/image" Target="media/image332.wmf"/><Relationship Id="rId372" Type="http://schemas.openxmlformats.org/officeDocument/2006/relationships/image" Target="media/image353.wmf"/><Relationship Id="rId393" Type="http://schemas.openxmlformats.org/officeDocument/2006/relationships/image" Target="media/image374.wmf"/><Relationship Id="rId407" Type="http://schemas.openxmlformats.org/officeDocument/2006/relationships/image" Target="media/image388.wmf"/><Relationship Id="rId428" Type="http://schemas.openxmlformats.org/officeDocument/2006/relationships/image" Target="media/image409.wmf"/><Relationship Id="rId449" Type="http://schemas.openxmlformats.org/officeDocument/2006/relationships/image" Target="media/image430.wmf"/><Relationship Id="rId211" Type="http://schemas.openxmlformats.org/officeDocument/2006/relationships/image" Target="media/image192.wmf"/><Relationship Id="rId232" Type="http://schemas.openxmlformats.org/officeDocument/2006/relationships/image" Target="media/image213.wmf"/><Relationship Id="rId253" Type="http://schemas.openxmlformats.org/officeDocument/2006/relationships/image" Target="media/image234.wmf"/><Relationship Id="rId274" Type="http://schemas.openxmlformats.org/officeDocument/2006/relationships/image" Target="media/image255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460" Type="http://schemas.openxmlformats.org/officeDocument/2006/relationships/image" Target="media/image441.wmf"/><Relationship Id="rId481" Type="http://schemas.openxmlformats.org/officeDocument/2006/relationships/image" Target="media/image462.wmf"/><Relationship Id="rId516" Type="http://schemas.openxmlformats.org/officeDocument/2006/relationships/image" Target="media/image490.wmf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1.wmf"/><Relationship Id="rId80" Type="http://schemas.openxmlformats.org/officeDocument/2006/relationships/image" Target="media/image69.wmf"/><Relationship Id="rId155" Type="http://schemas.openxmlformats.org/officeDocument/2006/relationships/image" Target="media/image141.wmf"/><Relationship Id="rId176" Type="http://schemas.openxmlformats.org/officeDocument/2006/relationships/image" Target="media/image157.wmf"/><Relationship Id="rId197" Type="http://schemas.openxmlformats.org/officeDocument/2006/relationships/image" Target="media/image178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4.wmf"/><Relationship Id="rId418" Type="http://schemas.openxmlformats.org/officeDocument/2006/relationships/image" Target="media/image399.wmf"/><Relationship Id="rId439" Type="http://schemas.openxmlformats.org/officeDocument/2006/relationships/image" Target="media/image420.wmf"/><Relationship Id="rId201" Type="http://schemas.openxmlformats.org/officeDocument/2006/relationships/image" Target="media/image182.wmf"/><Relationship Id="rId222" Type="http://schemas.openxmlformats.org/officeDocument/2006/relationships/image" Target="media/image203.wmf"/><Relationship Id="rId243" Type="http://schemas.openxmlformats.org/officeDocument/2006/relationships/image" Target="media/image224.wmf"/><Relationship Id="rId264" Type="http://schemas.openxmlformats.org/officeDocument/2006/relationships/image" Target="media/image245.wmf"/><Relationship Id="rId285" Type="http://schemas.openxmlformats.org/officeDocument/2006/relationships/image" Target="media/image266.wmf"/><Relationship Id="rId450" Type="http://schemas.openxmlformats.org/officeDocument/2006/relationships/image" Target="media/image431.wmf"/><Relationship Id="rId471" Type="http://schemas.openxmlformats.org/officeDocument/2006/relationships/image" Target="media/image452.wmf"/><Relationship Id="rId506" Type="http://schemas.openxmlformats.org/officeDocument/2006/relationships/image" Target="media/image485.wmf"/><Relationship Id="rId17" Type="http://schemas.openxmlformats.org/officeDocument/2006/relationships/oleObject" Target="embeddings/oleObject5.bin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1.wmf"/><Relationship Id="rId492" Type="http://schemas.openxmlformats.org/officeDocument/2006/relationships/image" Target="media/image473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47.wmf"/><Relationship Id="rId187" Type="http://schemas.openxmlformats.org/officeDocument/2006/relationships/image" Target="media/image168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4.wmf"/><Relationship Id="rId394" Type="http://schemas.openxmlformats.org/officeDocument/2006/relationships/image" Target="media/image375.wmf"/><Relationship Id="rId408" Type="http://schemas.openxmlformats.org/officeDocument/2006/relationships/image" Target="media/image389.wmf"/><Relationship Id="rId429" Type="http://schemas.openxmlformats.org/officeDocument/2006/relationships/image" Target="media/image410.wmf"/><Relationship Id="rId1" Type="http://schemas.openxmlformats.org/officeDocument/2006/relationships/numbering" Target="numbering.xml"/><Relationship Id="rId212" Type="http://schemas.openxmlformats.org/officeDocument/2006/relationships/image" Target="media/image193.png"/><Relationship Id="rId233" Type="http://schemas.openxmlformats.org/officeDocument/2006/relationships/image" Target="media/image214.wmf"/><Relationship Id="rId254" Type="http://schemas.openxmlformats.org/officeDocument/2006/relationships/image" Target="media/image235.wmf"/><Relationship Id="rId440" Type="http://schemas.openxmlformats.org/officeDocument/2006/relationships/image" Target="media/image421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3.wmf"/><Relationship Id="rId275" Type="http://schemas.openxmlformats.org/officeDocument/2006/relationships/image" Target="media/image256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461" Type="http://schemas.openxmlformats.org/officeDocument/2006/relationships/image" Target="media/image442.wmf"/><Relationship Id="rId482" Type="http://schemas.openxmlformats.org/officeDocument/2006/relationships/image" Target="media/image463.wmf"/><Relationship Id="rId517" Type="http://schemas.openxmlformats.org/officeDocument/2006/relationships/oleObject" Target="embeddings/oleObject23.bin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oleObject" Target="embeddings/oleObject11.bin"/><Relationship Id="rId177" Type="http://schemas.openxmlformats.org/officeDocument/2006/relationships/image" Target="media/image158.wmf"/><Relationship Id="rId198" Type="http://schemas.openxmlformats.org/officeDocument/2006/relationships/image" Target="media/image179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5.wmf"/><Relationship Id="rId419" Type="http://schemas.openxmlformats.org/officeDocument/2006/relationships/image" Target="media/image400.wmf"/><Relationship Id="rId202" Type="http://schemas.openxmlformats.org/officeDocument/2006/relationships/image" Target="media/image183.wmf"/><Relationship Id="rId223" Type="http://schemas.openxmlformats.org/officeDocument/2006/relationships/image" Target="media/image204.wmf"/><Relationship Id="rId244" Type="http://schemas.openxmlformats.org/officeDocument/2006/relationships/image" Target="media/image225.wmf"/><Relationship Id="rId430" Type="http://schemas.openxmlformats.org/officeDocument/2006/relationships/image" Target="media/image411.wmf"/><Relationship Id="rId18" Type="http://schemas.openxmlformats.org/officeDocument/2006/relationships/image" Target="media/image9.wmf"/><Relationship Id="rId39" Type="http://schemas.openxmlformats.org/officeDocument/2006/relationships/image" Target="media/image28.wmf"/><Relationship Id="rId265" Type="http://schemas.openxmlformats.org/officeDocument/2006/relationships/image" Target="media/image246.wmf"/><Relationship Id="rId286" Type="http://schemas.openxmlformats.org/officeDocument/2006/relationships/image" Target="media/image267.wmf"/><Relationship Id="rId451" Type="http://schemas.openxmlformats.org/officeDocument/2006/relationships/image" Target="media/image432.wmf"/><Relationship Id="rId472" Type="http://schemas.openxmlformats.org/officeDocument/2006/relationships/image" Target="media/image453.wmf"/><Relationship Id="rId493" Type="http://schemas.openxmlformats.org/officeDocument/2006/relationships/image" Target="media/image474.wmf"/><Relationship Id="rId507" Type="http://schemas.openxmlformats.org/officeDocument/2006/relationships/oleObject" Target="embeddings/oleObject18.bin"/><Relationship Id="rId50" Type="http://schemas.openxmlformats.org/officeDocument/2006/relationships/image" Target="media/image39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48.wmf"/><Relationship Id="rId188" Type="http://schemas.openxmlformats.org/officeDocument/2006/relationships/image" Target="media/image169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5.wmf"/><Relationship Id="rId395" Type="http://schemas.openxmlformats.org/officeDocument/2006/relationships/image" Target="media/image376.wmf"/><Relationship Id="rId409" Type="http://schemas.openxmlformats.org/officeDocument/2006/relationships/image" Target="media/image390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194.png"/><Relationship Id="rId234" Type="http://schemas.openxmlformats.org/officeDocument/2006/relationships/image" Target="media/image215.wmf"/><Relationship Id="rId420" Type="http://schemas.openxmlformats.org/officeDocument/2006/relationships/image" Target="media/image401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55" Type="http://schemas.openxmlformats.org/officeDocument/2006/relationships/image" Target="media/image236.wmf"/><Relationship Id="rId276" Type="http://schemas.openxmlformats.org/officeDocument/2006/relationships/image" Target="media/image257.wmf"/><Relationship Id="rId297" Type="http://schemas.openxmlformats.org/officeDocument/2006/relationships/image" Target="media/image278.wmf"/><Relationship Id="rId441" Type="http://schemas.openxmlformats.org/officeDocument/2006/relationships/image" Target="media/image422.wmf"/><Relationship Id="rId462" Type="http://schemas.openxmlformats.org/officeDocument/2006/relationships/image" Target="media/image443.wmf"/><Relationship Id="rId483" Type="http://schemas.openxmlformats.org/officeDocument/2006/relationships/image" Target="media/image464.wmf"/><Relationship Id="rId518" Type="http://schemas.openxmlformats.org/officeDocument/2006/relationships/image" Target="media/image491.wmf"/><Relationship Id="rId40" Type="http://schemas.openxmlformats.org/officeDocument/2006/relationships/image" Target="media/image29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2.wmf"/><Relationship Id="rId178" Type="http://schemas.openxmlformats.org/officeDocument/2006/relationships/image" Target="media/image159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0.wmf"/><Relationship Id="rId203" Type="http://schemas.openxmlformats.org/officeDocument/2006/relationships/image" Target="media/image184.wmf"/><Relationship Id="rId385" Type="http://schemas.openxmlformats.org/officeDocument/2006/relationships/image" Target="media/image36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205.wmf"/><Relationship Id="rId245" Type="http://schemas.openxmlformats.org/officeDocument/2006/relationships/image" Target="media/image226.wmf"/><Relationship Id="rId266" Type="http://schemas.openxmlformats.org/officeDocument/2006/relationships/image" Target="media/image247.wmf"/><Relationship Id="rId287" Type="http://schemas.openxmlformats.org/officeDocument/2006/relationships/image" Target="media/image268.wmf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image" Target="media/image433.wmf"/><Relationship Id="rId473" Type="http://schemas.openxmlformats.org/officeDocument/2006/relationships/image" Target="media/image454.wmf"/><Relationship Id="rId494" Type="http://schemas.openxmlformats.org/officeDocument/2006/relationships/image" Target="media/image475.wmf"/><Relationship Id="rId508" Type="http://schemas.openxmlformats.org/officeDocument/2006/relationships/image" Target="media/image486.wmf"/><Relationship Id="rId30" Type="http://schemas.openxmlformats.org/officeDocument/2006/relationships/image" Target="media/image1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49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0.wmf"/><Relationship Id="rId375" Type="http://schemas.openxmlformats.org/officeDocument/2006/relationships/image" Target="media/image356.wmf"/><Relationship Id="rId396" Type="http://schemas.openxmlformats.org/officeDocument/2006/relationships/image" Target="media/image377.wmf"/><Relationship Id="rId3" Type="http://schemas.openxmlformats.org/officeDocument/2006/relationships/settings" Target="settings.xml"/><Relationship Id="rId214" Type="http://schemas.openxmlformats.org/officeDocument/2006/relationships/image" Target="media/image195.png"/><Relationship Id="rId235" Type="http://schemas.openxmlformats.org/officeDocument/2006/relationships/image" Target="media/image216.wmf"/><Relationship Id="rId256" Type="http://schemas.openxmlformats.org/officeDocument/2006/relationships/image" Target="media/image237.wmf"/><Relationship Id="rId277" Type="http://schemas.openxmlformats.org/officeDocument/2006/relationships/image" Target="media/image258.wmf"/><Relationship Id="rId298" Type="http://schemas.openxmlformats.org/officeDocument/2006/relationships/image" Target="media/image279.wmf"/><Relationship Id="rId400" Type="http://schemas.openxmlformats.org/officeDocument/2006/relationships/image" Target="media/image381.wmf"/><Relationship Id="rId421" Type="http://schemas.openxmlformats.org/officeDocument/2006/relationships/image" Target="media/image402.wmf"/><Relationship Id="rId442" Type="http://schemas.openxmlformats.org/officeDocument/2006/relationships/image" Target="media/image423.wmf"/><Relationship Id="rId463" Type="http://schemas.openxmlformats.org/officeDocument/2006/relationships/image" Target="media/image444.wmf"/><Relationship Id="rId484" Type="http://schemas.openxmlformats.org/officeDocument/2006/relationships/image" Target="media/image465.wmf"/><Relationship Id="rId519" Type="http://schemas.openxmlformats.org/officeDocument/2006/relationships/oleObject" Target="embeddings/oleObject24.bin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oleObject" Target="embeddings/oleObject12.bin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image" Target="media/image10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0.wmf"/><Relationship Id="rId365" Type="http://schemas.openxmlformats.org/officeDocument/2006/relationships/image" Target="media/image346.wmf"/><Relationship Id="rId386" Type="http://schemas.openxmlformats.org/officeDocument/2006/relationships/image" Target="media/image367.wmf"/><Relationship Id="rId190" Type="http://schemas.openxmlformats.org/officeDocument/2006/relationships/image" Target="media/image171.wmf"/><Relationship Id="rId204" Type="http://schemas.openxmlformats.org/officeDocument/2006/relationships/image" Target="media/image185.wmf"/><Relationship Id="rId225" Type="http://schemas.openxmlformats.org/officeDocument/2006/relationships/image" Target="media/image206.wmf"/><Relationship Id="rId246" Type="http://schemas.openxmlformats.org/officeDocument/2006/relationships/image" Target="media/image227.wmf"/><Relationship Id="rId267" Type="http://schemas.openxmlformats.org/officeDocument/2006/relationships/image" Target="media/image248.wmf"/><Relationship Id="rId288" Type="http://schemas.openxmlformats.org/officeDocument/2006/relationships/image" Target="media/image269.wmf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34.wmf"/><Relationship Id="rId474" Type="http://schemas.openxmlformats.org/officeDocument/2006/relationships/image" Target="media/image455.wmf"/><Relationship Id="rId509" Type="http://schemas.openxmlformats.org/officeDocument/2006/relationships/oleObject" Target="embeddings/oleObject19.bin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294.wmf"/><Relationship Id="rId495" Type="http://schemas.openxmlformats.org/officeDocument/2006/relationships/image" Target="media/image476.wmf"/><Relationship Id="rId10" Type="http://schemas.openxmlformats.org/officeDocument/2006/relationships/image" Target="media/image5.wmf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7.wmf"/><Relationship Id="rId169" Type="http://schemas.openxmlformats.org/officeDocument/2006/relationships/image" Target="media/image150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7.wmf"/><Relationship Id="rId397" Type="http://schemas.openxmlformats.org/officeDocument/2006/relationships/image" Target="media/image378.wmf"/><Relationship Id="rId520" Type="http://schemas.openxmlformats.org/officeDocument/2006/relationships/image" Target="media/image492.wmf"/><Relationship Id="rId4" Type="http://schemas.openxmlformats.org/officeDocument/2006/relationships/webSettings" Target="webSettings.xml"/><Relationship Id="rId180" Type="http://schemas.openxmlformats.org/officeDocument/2006/relationships/image" Target="media/image161.wmf"/><Relationship Id="rId215" Type="http://schemas.openxmlformats.org/officeDocument/2006/relationships/image" Target="media/image196.png"/><Relationship Id="rId236" Type="http://schemas.openxmlformats.org/officeDocument/2006/relationships/image" Target="media/image217.wmf"/><Relationship Id="rId257" Type="http://schemas.openxmlformats.org/officeDocument/2006/relationships/image" Target="media/image238.wmf"/><Relationship Id="rId278" Type="http://schemas.openxmlformats.org/officeDocument/2006/relationships/image" Target="media/image259.wmf"/><Relationship Id="rId401" Type="http://schemas.openxmlformats.org/officeDocument/2006/relationships/image" Target="media/image382.wmf"/><Relationship Id="rId422" Type="http://schemas.openxmlformats.org/officeDocument/2006/relationships/image" Target="media/image403.wmf"/><Relationship Id="rId443" Type="http://schemas.openxmlformats.org/officeDocument/2006/relationships/image" Target="media/image424.wmf"/><Relationship Id="rId464" Type="http://schemas.openxmlformats.org/officeDocument/2006/relationships/image" Target="media/image445.wmf"/><Relationship Id="rId303" Type="http://schemas.openxmlformats.org/officeDocument/2006/relationships/image" Target="media/image284.wmf"/><Relationship Id="rId485" Type="http://schemas.openxmlformats.org/officeDocument/2006/relationships/image" Target="media/image466.wmf"/><Relationship Id="rId42" Type="http://schemas.openxmlformats.org/officeDocument/2006/relationships/image" Target="media/image31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345" Type="http://schemas.openxmlformats.org/officeDocument/2006/relationships/image" Target="media/image326.wmf"/><Relationship Id="rId387" Type="http://schemas.openxmlformats.org/officeDocument/2006/relationships/image" Target="media/image368.wmf"/><Relationship Id="rId510" Type="http://schemas.openxmlformats.org/officeDocument/2006/relationships/image" Target="media/image487.wmf"/><Relationship Id="rId191" Type="http://schemas.openxmlformats.org/officeDocument/2006/relationships/image" Target="media/image172.wmf"/><Relationship Id="rId205" Type="http://schemas.openxmlformats.org/officeDocument/2006/relationships/image" Target="media/image186.wmf"/><Relationship Id="rId247" Type="http://schemas.openxmlformats.org/officeDocument/2006/relationships/image" Target="media/image228.wmf"/><Relationship Id="rId412" Type="http://schemas.openxmlformats.org/officeDocument/2006/relationships/image" Target="media/image393.wmf"/><Relationship Id="rId107" Type="http://schemas.openxmlformats.org/officeDocument/2006/relationships/image" Target="media/image96.wmf"/><Relationship Id="rId289" Type="http://schemas.openxmlformats.org/officeDocument/2006/relationships/image" Target="media/image270.wmf"/><Relationship Id="rId454" Type="http://schemas.openxmlformats.org/officeDocument/2006/relationships/image" Target="media/image435.wmf"/><Relationship Id="rId496" Type="http://schemas.openxmlformats.org/officeDocument/2006/relationships/image" Target="media/image477.wmf"/><Relationship Id="rId11" Type="http://schemas.openxmlformats.org/officeDocument/2006/relationships/oleObject" Target="embeddings/oleObject2.bin"/><Relationship Id="rId53" Type="http://schemas.openxmlformats.org/officeDocument/2006/relationships/image" Target="media/image42.wmf"/><Relationship Id="rId149" Type="http://schemas.openxmlformats.org/officeDocument/2006/relationships/image" Target="media/image138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9.wmf"/><Relationship Id="rId521" Type="http://schemas.openxmlformats.org/officeDocument/2006/relationships/oleObject" Target="embeddings/oleObject25.bin"/><Relationship Id="rId95" Type="http://schemas.openxmlformats.org/officeDocument/2006/relationships/image" Target="media/image84.wmf"/><Relationship Id="rId160" Type="http://schemas.openxmlformats.org/officeDocument/2006/relationships/oleObject" Target="embeddings/oleObject13.bin"/><Relationship Id="rId216" Type="http://schemas.openxmlformats.org/officeDocument/2006/relationships/image" Target="media/image197.png"/><Relationship Id="rId423" Type="http://schemas.openxmlformats.org/officeDocument/2006/relationships/image" Target="media/image404.wmf"/><Relationship Id="rId258" Type="http://schemas.openxmlformats.org/officeDocument/2006/relationships/image" Target="media/image239.wmf"/><Relationship Id="rId465" Type="http://schemas.openxmlformats.org/officeDocument/2006/relationships/image" Target="media/image446.wmf"/><Relationship Id="rId22" Type="http://schemas.openxmlformats.org/officeDocument/2006/relationships/image" Target="media/image11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2.wmf"/><Relationship Id="rId227" Type="http://schemas.openxmlformats.org/officeDocument/2006/relationships/image" Target="media/image208.wmf"/><Relationship Id="rId269" Type="http://schemas.openxmlformats.org/officeDocument/2006/relationships/image" Target="media/image250.wmf"/><Relationship Id="rId434" Type="http://schemas.openxmlformats.org/officeDocument/2006/relationships/image" Target="media/image415.wmf"/><Relationship Id="rId476" Type="http://schemas.openxmlformats.org/officeDocument/2006/relationships/image" Target="media/image457.wmf"/><Relationship Id="rId33" Type="http://schemas.openxmlformats.org/officeDocument/2006/relationships/image" Target="media/image22.wmf"/><Relationship Id="rId129" Type="http://schemas.openxmlformats.org/officeDocument/2006/relationships/image" Target="media/image118.wmf"/><Relationship Id="rId280" Type="http://schemas.openxmlformats.org/officeDocument/2006/relationships/image" Target="media/image261.wmf"/><Relationship Id="rId336" Type="http://schemas.openxmlformats.org/officeDocument/2006/relationships/image" Target="media/image317.wmf"/><Relationship Id="rId501" Type="http://schemas.openxmlformats.org/officeDocument/2006/relationships/image" Target="media/image482.wmf"/><Relationship Id="rId75" Type="http://schemas.openxmlformats.org/officeDocument/2006/relationships/image" Target="media/image64.wmf"/><Relationship Id="rId140" Type="http://schemas.openxmlformats.org/officeDocument/2006/relationships/image" Target="media/image129.wmf"/><Relationship Id="rId182" Type="http://schemas.openxmlformats.org/officeDocument/2006/relationships/image" Target="media/image163.wmf"/><Relationship Id="rId378" Type="http://schemas.openxmlformats.org/officeDocument/2006/relationships/image" Target="media/image359.wmf"/><Relationship Id="rId403" Type="http://schemas.openxmlformats.org/officeDocument/2006/relationships/image" Target="media/image384.wmf"/><Relationship Id="rId6" Type="http://schemas.openxmlformats.org/officeDocument/2006/relationships/oleObject" Target="embeddings/oleObject1.bin"/><Relationship Id="rId238" Type="http://schemas.openxmlformats.org/officeDocument/2006/relationships/image" Target="media/image219.wmf"/><Relationship Id="rId445" Type="http://schemas.openxmlformats.org/officeDocument/2006/relationships/image" Target="media/image426.wmf"/><Relationship Id="rId487" Type="http://schemas.openxmlformats.org/officeDocument/2006/relationships/image" Target="media/image468.wmf"/><Relationship Id="rId291" Type="http://schemas.openxmlformats.org/officeDocument/2006/relationships/image" Target="media/image272.wmf"/><Relationship Id="rId305" Type="http://schemas.openxmlformats.org/officeDocument/2006/relationships/image" Target="media/image286.wmf"/><Relationship Id="rId347" Type="http://schemas.openxmlformats.org/officeDocument/2006/relationships/image" Target="media/image328.wmf"/><Relationship Id="rId512" Type="http://schemas.openxmlformats.org/officeDocument/2006/relationships/image" Target="media/image488.wmf"/><Relationship Id="rId44" Type="http://schemas.openxmlformats.org/officeDocument/2006/relationships/image" Target="media/image33.wmf"/><Relationship Id="rId86" Type="http://schemas.openxmlformats.org/officeDocument/2006/relationships/image" Target="media/image75.wmf"/><Relationship Id="rId151" Type="http://schemas.openxmlformats.org/officeDocument/2006/relationships/image" Target="media/image139.wmf"/><Relationship Id="rId389" Type="http://schemas.openxmlformats.org/officeDocument/2006/relationships/image" Target="media/image370.wmf"/><Relationship Id="rId193" Type="http://schemas.openxmlformats.org/officeDocument/2006/relationships/image" Target="media/image174.wmf"/><Relationship Id="rId207" Type="http://schemas.openxmlformats.org/officeDocument/2006/relationships/image" Target="media/image188.wmf"/><Relationship Id="rId249" Type="http://schemas.openxmlformats.org/officeDocument/2006/relationships/image" Target="media/image230.wmf"/><Relationship Id="rId414" Type="http://schemas.openxmlformats.org/officeDocument/2006/relationships/image" Target="media/image395.wmf"/><Relationship Id="rId456" Type="http://schemas.openxmlformats.org/officeDocument/2006/relationships/image" Target="media/image437.wmf"/><Relationship Id="rId498" Type="http://schemas.openxmlformats.org/officeDocument/2006/relationships/image" Target="media/image47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98.wmf"/><Relationship Id="rId260" Type="http://schemas.openxmlformats.org/officeDocument/2006/relationships/image" Target="media/image241.wmf"/><Relationship Id="rId316" Type="http://schemas.openxmlformats.org/officeDocument/2006/relationships/image" Target="media/image297.wmf"/><Relationship Id="rId523" Type="http://schemas.openxmlformats.org/officeDocument/2006/relationships/theme" Target="theme/theme1.xml"/><Relationship Id="rId55" Type="http://schemas.openxmlformats.org/officeDocument/2006/relationships/image" Target="media/image44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358" Type="http://schemas.openxmlformats.org/officeDocument/2006/relationships/image" Target="media/image339.wmf"/><Relationship Id="rId162" Type="http://schemas.openxmlformats.org/officeDocument/2006/relationships/oleObject" Target="embeddings/oleObject15.bin"/><Relationship Id="rId218" Type="http://schemas.openxmlformats.org/officeDocument/2006/relationships/image" Target="media/image199.wmf"/><Relationship Id="rId425" Type="http://schemas.openxmlformats.org/officeDocument/2006/relationships/image" Target="media/image406.wmf"/><Relationship Id="rId467" Type="http://schemas.openxmlformats.org/officeDocument/2006/relationships/image" Target="media/image448.wmf"/><Relationship Id="rId271" Type="http://schemas.openxmlformats.org/officeDocument/2006/relationships/image" Target="media/image252.wmf"/><Relationship Id="rId24" Type="http://schemas.openxmlformats.org/officeDocument/2006/relationships/image" Target="media/image13.wmf"/><Relationship Id="rId66" Type="http://schemas.openxmlformats.org/officeDocument/2006/relationships/image" Target="media/image55.wmf"/><Relationship Id="rId131" Type="http://schemas.openxmlformats.org/officeDocument/2006/relationships/image" Target="media/image120.wmf"/><Relationship Id="rId327" Type="http://schemas.openxmlformats.org/officeDocument/2006/relationships/image" Target="media/image308.wmf"/><Relationship Id="rId369" Type="http://schemas.openxmlformats.org/officeDocument/2006/relationships/image" Target="media/image350.wmf"/><Relationship Id="rId173" Type="http://schemas.openxmlformats.org/officeDocument/2006/relationships/image" Target="media/image154.wmf"/><Relationship Id="rId229" Type="http://schemas.openxmlformats.org/officeDocument/2006/relationships/image" Target="media/image210.wmf"/><Relationship Id="rId380" Type="http://schemas.openxmlformats.org/officeDocument/2006/relationships/image" Target="media/image361.wmf"/><Relationship Id="rId436" Type="http://schemas.openxmlformats.org/officeDocument/2006/relationships/image" Target="media/image417.wmf"/><Relationship Id="rId240" Type="http://schemas.openxmlformats.org/officeDocument/2006/relationships/image" Target="media/image221.wmf"/><Relationship Id="rId478" Type="http://schemas.openxmlformats.org/officeDocument/2006/relationships/image" Target="media/image459.wmf"/><Relationship Id="rId35" Type="http://schemas.openxmlformats.org/officeDocument/2006/relationships/image" Target="media/image24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3.wmf"/><Relationship Id="rId338" Type="http://schemas.openxmlformats.org/officeDocument/2006/relationships/image" Target="media/image319.wmf"/><Relationship Id="rId50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20</Pages>
  <Words>4080</Words>
  <Characters>23261</Characters>
  <Application>Microsoft Office Outlook</Application>
  <DocSecurity>0</DocSecurity>
  <Lines>0</Lines>
  <Paragraphs>0</Paragraphs>
  <ScaleCrop>false</ScaleCrop>
  <Company>qwer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логарифма </dc:title>
  <dc:subject/>
  <dc:creator>pct</dc:creator>
  <cp:keywords/>
  <dc:description/>
  <cp:lastModifiedBy>User</cp:lastModifiedBy>
  <cp:revision>2</cp:revision>
  <dcterms:created xsi:type="dcterms:W3CDTF">2010-07-24T17:39:00Z</dcterms:created>
  <dcterms:modified xsi:type="dcterms:W3CDTF">2010-07-24T17:39:00Z</dcterms:modified>
</cp:coreProperties>
</file>