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F1" w:rsidRPr="00496380" w:rsidRDefault="00F778F1" w:rsidP="00496380">
      <w:pPr>
        <w:pStyle w:val="NoSpacing"/>
        <w:jc w:val="right"/>
        <w:rPr>
          <w:rFonts w:ascii="Times New Roman" w:hAnsi="Times New Roman"/>
          <w:b/>
          <w:i/>
          <w:sz w:val="24"/>
          <w:szCs w:val="24"/>
        </w:rPr>
      </w:pPr>
      <w:r w:rsidRPr="00496380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4963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17CD">
        <w:rPr>
          <w:rFonts w:ascii="Times New Roman" w:hAnsi="Times New Roman"/>
          <w:b/>
          <w:sz w:val="24"/>
          <w:szCs w:val="24"/>
        </w:rPr>
        <w:t>Рабочая тетрадь ученика.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Default="00F778F1" w:rsidP="0014496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№1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778F1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b/>
          <w:sz w:val="24"/>
          <w:szCs w:val="24"/>
        </w:rPr>
        <w:t>Тема: Отношение</w:t>
      </w:r>
      <w:r w:rsidRPr="00E517CD">
        <w:rPr>
          <w:rFonts w:ascii="Times New Roman" w:hAnsi="Times New Roman"/>
          <w:sz w:val="24"/>
          <w:szCs w:val="24"/>
        </w:rPr>
        <w:t>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1. Задача.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6" style="position:absolute;margin-left:138.6pt;margin-top:8pt;width:27pt;height:18pt;z-index:251658240" coordorigin="3492,2214" coordsize="540,360">
            <v:line id="_x0000_s1027" style="position:absolute;flip:y" from="3492,2573" to="4032,2574"/>
            <v:line id="_x0000_s1028" style="position:absolute;flip:y" from="4032,2214" to="4032,2573"/>
            <v:line id="_x0000_s1029" style="position:absolute;flip:x y" from="3492,2214" to="4032,2214">
              <v:stroke endarrow="block"/>
            </v:line>
          </v:group>
        </w:pict>
      </w:r>
      <w:r w:rsidRPr="00E517CD">
        <w:rPr>
          <w:rFonts w:ascii="Times New Roman" w:hAnsi="Times New Roman"/>
          <w:sz w:val="24"/>
          <w:szCs w:val="24"/>
        </w:rPr>
        <w:t>Было-5м,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 xml:space="preserve">Отрезали-2м - ? часть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2:5 = </w:t>
      </w:r>
      <w:r w:rsidRPr="007C345F">
        <w:rPr>
          <w:rFonts w:ascii="Times New Roman" w:hAnsi="Times New Roman"/>
          <w:sz w:val="24"/>
          <w:szCs w:val="24"/>
        </w:rPr>
        <w:fldChar w:fldCharType="begin"/>
      </w:r>
      <w:r w:rsidRPr="007C345F">
        <w:rPr>
          <w:rFonts w:ascii="Times New Roman" w:hAnsi="Times New Roman"/>
          <w:sz w:val="24"/>
          <w:szCs w:val="24"/>
        </w:rPr>
        <w:instrText xml:space="preserve"> QUOTE </w:instrText>
      </w:r>
      <w:r w:rsidRPr="007C34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541ADA&quot;/&gt;&lt;wsp:rsid wsp:val=&quot;00602C07&quot;/&gt;&lt;wsp:rsid wsp:val=&quot;006C1E5E&quot;/&gt;&lt;wsp:rsid wsp:val=&quot;00872998&quot;/&gt;&lt;wsp:rsid wsp:val=&quot;008E0A83&quot;/&gt;&lt;wsp:rsid wsp:val=&quot;00941F0E&quot;/&gt;&lt;wsp:rsid wsp:val=&quot;009D3CBC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D0FA9&quot;/&gt;&lt;wsp:rsid wsp:val=&quot;00D27E2A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D27E2A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instrText xml:space="preserve"> </w:instrText>
      </w:r>
      <w:r w:rsidRPr="007C345F">
        <w:rPr>
          <w:rFonts w:ascii="Times New Roman" w:hAnsi="Times New Roman"/>
          <w:sz w:val="24"/>
          <w:szCs w:val="24"/>
        </w:rPr>
        <w:fldChar w:fldCharType="separate"/>
      </w:r>
      <w:r w:rsidRPr="007C345F">
        <w:pict>
          <v:shape id="_x0000_i1026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541ADA&quot;/&gt;&lt;wsp:rsid wsp:val=&quot;00602C07&quot;/&gt;&lt;wsp:rsid wsp:val=&quot;006C1E5E&quot;/&gt;&lt;wsp:rsid wsp:val=&quot;00872998&quot;/&gt;&lt;wsp:rsid wsp:val=&quot;008E0A83&quot;/&gt;&lt;wsp:rsid wsp:val=&quot;00941F0E&quot;/&gt;&lt;wsp:rsid wsp:val=&quot;009D3CBC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D0FA9&quot;/&gt;&lt;wsp:rsid wsp:val=&quot;00D27E2A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D27E2A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fldChar w:fldCharType="end"/>
      </w:r>
      <w:r w:rsidRPr="00E517CD">
        <w:rPr>
          <w:rFonts w:ascii="Times New Roman" w:hAnsi="Times New Roman"/>
          <w:i/>
          <w:sz w:val="24"/>
          <w:szCs w:val="24"/>
        </w:rPr>
        <w:t xml:space="preserve"> = 0,4(части)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Ответ.0,4.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Отношение – это частное двух чисел.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2.Укажи, отношение каких величин составлено: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 xml:space="preserve">16кг:8кг - </w:t>
      </w:r>
      <w:r w:rsidRPr="00E517CD">
        <w:rPr>
          <w:rFonts w:ascii="Times New Roman" w:hAnsi="Times New Roman"/>
          <w:i/>
          <w:sz w:val="24"/>
          <w:szCs w:val="24"/>
        </w:rPr>
        <w:t>отношение масс,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 xml:space="preserve">4м:20м – </w:t>
      </w:r>
      <w:r w:rsidRPr="00E517CD">
        <w:rPr>
          <w:rFonts w:ascii="Times New Roman" w:hAnsi="Times New Roman"/>
          <w:i/>
          <w:sz w:val="24"/>
          <w:szCs w:val="24"/>
        </w:rPr>
        <w:t>отношение длин</w:t>
      </w:r>
      <w:r w:rsidRPr="00E517CD">
        <w:rPr>
          <w:rFonts w:ascii="Times New Roman" w:hAnsi="Times New Roman"/>
          <w:sz w:val="24"/>
          <w:szCs w:val="24"/>
        </w:rPr>
        <w:t>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 xml:space="preserve">180мин.:30мин. – </w:t>
      </w:r>
      <w:r w:rsidRPr="00E517CD">
        <w:rPr>
          <w:rFonts w:ascii="Times New Roman" w:hAnsi="Times New Roman"/>
          <w:i/>
          <w:sz w:val="24"/>
          <w:szCs w:val="24"/>
        </w:rPr>
        <w:t>отношение времени</w:t>
      </w:r>
      <w:r w:rsidRPr="00E517CD">
        <w:rPr>
          <w:rFonts w:ascii="Times New Roman" w:hAnsi="Times New Roman"/>
          <w:sz w:val="24"/>
          <w:szCs w:val="24"/>
        </w:rPr>
        <w:t>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64м</w:t>
      </w:r>
      <w:r w:rsidRPr="00E517CD">
        <w:rPr>
          <w:rFonts w:ascii="Times New Roman" w:hAnsi="Times New Roman"/>
          <w:sz w:val="24"/>
          <w:szCs w:val="24"/>
          <w:vertAlign w:val="superscript"/>
        </w:rPr>
        <w:t>2</w:t>
      </w:r>
      <w:r w:rsidRPr="00E517CD">
        <w:rPr>
          <w:rFonts w:ascii="Times New Roman" w:hAnsi="Times New Roman"/>
          <w:sz w:val="24"/>
          <w:szCs w:val="24"/>
        </w:rPr>
        <w:t>:0,4м</w:t>
      </w:r>
      <w:r w:rsidRPr="00E517CD">
        <w:rPr>
          <w:rFonts w:ascii="Times New Roman" w:hAnsi="Times New Roman"/>
          <w:sz w:val="24"/>
          <w:szCs w:val="24"/>
          <w:vertAlign w:val="superscript"/>
        </w:rPr>
        <w:t>2</w:t>
      </w:r>
      <w:r w:rsidRPr="00E517CD">
        <w:rPr>
          <w:rFonts w:ascii="Times New Roman" w:hAnsi="Times New Roman"/>
          <w:sz w:val="24"/>
          <w:szCs w:val="24"/>
        </w:rPr>
        <w:t xml:space="preserve"> – </w:t>
      </w:r>
      <w:r w:rsidRPr="00E517CD">
        <w:rPr>
          <w:rFonts w:ascii="Times New Roman" w:hAnsi="Times New Roman"/>
          <w:i/>
          <w:sz w:val="24"/>
          <w:szCs w:val="24"/>
        </w:rPr>
        <w:t>отношение площадей</w:t>
      </w:r>
      <w:r w:rsidRPr="00E517CD">
        <w:rPr>
          <w:rFonts w:ascii="Times New Roman" w:hAnsi="Times New Roman"/>
          <w:sz w:val="24"/>
          <w:szCs w:val="24"/>
        </w:rPr>
        <w:t>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1,6м</w:t>
      </w:r>
      <w:r w:rsidRPr="00E517CD">
        <w:rPr>
          <w:rFonts w:ascii="Times New Roman" w:hAnsi="Times New Roman"/>
          <w:sz w:val="24"/>
          <w:szCs w:val="24"/>
          <w:vertAlign w:val="superscript"/>
        </w:rPr>
        <w:t>3</w:t>
      </w:r>
      <w:r w:rsidRPr="00E517CD">
        <w:rPr>
          <w:rFonts w:ascii="Times New Roman" w:hAnsi="Times New Roman"/>
          <w:sz w:val="24"/>
          <w:szCs w:val="24"/>
        </w:rPr>
        <w:t>:3,2м</w:t>
      </w:r>
      <w:r w:rsidRPr="00E517CD">
        <w:rPr>
          <w:rFonts w:ascii="Times New Roman" w:hAnsi="Times New Roman"/>
          <w:sz w:val="24"/>
          <w:szCs w:val="24"/>
          <w:vertAlign w:val="superscript"/>
        </w:rPr>
        <w:t>3</w:t>
      </w:r>
      <w:r w:rsidRPr="00E517CD">
        <w:rPr>
          <w:rFonts w:ascii="Times New Roman" w:hAnsi="Times New Roman"/>
          <w:sz w:val="24"/>
          <w:szCs w:val="24"/>
        </w:rPr>
        <w:t xml:space="preserve"> – </w:t>
      </w:r>
      <w:r w:rsidRPr="00E517CD">
        <w:rPr>
          <w:rFonts w:ascii="Times New Roman" w:hAnsi="Times New Roman"/>
          <w:i/>
          <w:sz w:val="24"/>
          <w:szCs w:val="24"/>
        </w:rPr>
        <w:t>отношение объёмов</w:t>
      </w:r>
      <w:r w:rsidRPr="00E517CD">
        <w:rPr>
          <w:rFonts w:ascii="Times New Roman" w:hAnsi="Times New Roman"/>
          <w:sz w:val="24"/>
          <w:szCs w:val="24"/>
        </w:rPr>
        <w:t>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 xml:space="preserve">Что показывает каждое отношение?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E517CD">
        <w:rPr>
          <w:rFonts w:ascii="Times New Roman" w:hAnsi="Times New Roman"/>
          <w:b/>
          <w:sz w:val="24"/>
          <w:szCs w:val="24"/>
        </w:rPr>
        <w:t>Тест №21.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1280"/>
        <w:gridCol w:w="1280"/>
        <w:gridCol w:w="1280"/>
        <w:gridCol w:w="1280"/>
        <w:gridCol w:w="1280"/>
      </w:tblGrid>
      <w:tr w:rsidR="00F778F1" w:rsidRPr="007C345F" w:rsidTr="00B905F8">
        <w:trPr>
          <w:trHeight w:val="445"/>
        </w:trPr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Вариант №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Зад. №1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Зад. №2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Зад. №3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Зад. №4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Зад. №5</w:t>
            </w:r>
          </w:p>
        </w:tc>
      </w:tr>
      <w:tr w:rsidR="00F778F1" w:rsidRPr="007C345F" w:rsidTr="00B905F8">
        <w:trPr>
          <w:trHeight w:val="512"/>
        </w:trPr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</w:tr>
    </w:tbl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E517CD">
        <w:rPr>
          <w:rFonts w:ascii="Times New Roman" w:hAnsi="Times New Roman"/>
          <w:b/>
          <w:sz w:val="24"/>
          <w:szCs w:val="24"/>
        </w:rPr>
        <w:t>Урок №4.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E517CD">
        <w:rPr>
          <w:rFonts w:ascii="Times New Roman" w:hAnsi="Times New Roman"/>
          <w:b/>
          <w:sz w:val="24"/>
          <w:szCs w:val="24"/>
        </w:rPr>
        <w:t>Тема: Пропорция.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3,6:1,2=6,3:2,1 – пропорция.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 xml:space="preserve">Крайние члены пропорции: </w:t>
      </w:r>
      <w:r w:rsidRPr="00E517CD">
        <w:rPr>
          <w:rFonts w:ascii="Times New Roman" w:hAnsi="Times New Roman"/>
          <w:i/>
          <w:sz w:val="24"/>
          <w:szCs w:val="24"/>
        </w:rPr>
        <w:t>3,6; 2,1.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 xml:space="preserve">Средние члены пропорции: </w:t>
      </w:r>
      <w:r w:rsidRPr="00E517CD">
        <w:rPr>
          <w:rFonts w:ascii="Times New Roman" w:hAnsi="Times New Roman"/>
          <w:i/>
          <w:sz w:val="24"/>
          <w:szCs w:val="24"/>
        </w:rPr>
        <w:t>1,2; 6,3.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 xml:space="preserve">Пропорция – это равенство двух отношений.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Найди произведение: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 xml:space="preserve">-крайних членов – </w:t>
      </w:r>
      <w:r w:rsidRPr="00E517CD">
        <w:rPr>
          <w:rFonts w:ascii="Times New Roman" w:hAnsi="Times New Roman"/>
          <w:i/>
          <w:sz w:val="24"/>
          <w:szCs w:val="24"/>
        </w:rPr>
        <w:t>3,6*2,1=7,56;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 xml:space="preserve">-средних членов- </w:t>
      </w:r>
      <w:r w:rsidRPr="00E517CD">
        <w:rPr>
          <w:rFonts w:ascii="Times New Roman" w:hAnsi="Times New Roman"/>
          <w:i/>
          <w:sz w:val="24"/>
          <w:szCs w:val="24"/>
        </w:rPr>
        <w:t>1,2*6,3=7,56.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Вывод: произведение крайних членов равно произведению средних членов.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2.Проверь, верна ли пропорция 20:16=5:4 ?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 xml:space="preserve">1 способ:                                                      2 способ               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20:16=1,25,                                                  20*4=16*5,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5:4=1,25,                                                      80=80.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1,25=1,25.</w:t>
      </w:r>
      <w:r w:rsidRPr="00E517CD">
        <w:rPr>
          <w:rFonts w:ascii="Times New Roman" w:hAnsi="Times New Roman"/>
          <w:sz w:val="24"/>
          <w:szCs w:val="24"/>
        </w:rPr>
        <w:t xml:space="preserve">               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3.Составь новые пропорции из данной: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1) 20:16=5:4,                        2) 4:16=5:20,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3) 20:5=16:4,                        4) 4:5=16:20,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5) 16:20=5:4,                        6) 16:5=20:4,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7) 4:20=5:16,                        8) 4:5=20:16.</w:t>
      </w:r>
    </w:p>
    <w:p w:rsidR="00F778F1" w:rsidRPr="00E517CD" w:rsidRDefault="00F778F1" w:rsidP="00B3779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517CD">
        <w:rPr>
          <w:rFonts w:ascii="Times New Roman" w:hAnsi="Times New Roman"/>
          <w:sz w:val="24"/>
          <w:szCs w:val="24"/>
          <w:u w:val="single"/>
        </w:rPr>
        <w:t>Задача №1</w:t>
      </w:r>
    </w:p>
    <w:p w:rsidR="00F778F1" w:rsidRPr="00E517CD" w:rsidRDefault="00F778F1" w:rsidP="00B37792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E517CD">
        <w:rPr>
          <w:rFonts w:ascii="Times New Roman" w:hAnsi="Times New Roman"/>
          <w:bCs/>
          <w:sz w:val="24"/>
          <w:szCs w:val="24"/>
        </w:rPr>
        <w:t>Решение.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bCs/>
          <w:i/>
          <w:sz w:val="24"/>
          <w:szCs w:val="24"/>
          <w:u w:val="single"/>
        </w:rPr>
      </w:pPr>
      <w:r w:rsidRPr="00E517CD">
        <w:rPr>
          <w:rFonts w:ascii="Times New Roman" w:hAnsi="Times New Roman"/>
          <w:i/>
          <w:sz w:val="24"/>
          <w:szCs w:val="24"/>
        </w:rPr>
        <w:t>а)20:4=60:12;                     в)0,25:5=0,3:6;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Проверка:                           Проверка: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20*12=4*60;                        0,25:5=0,05;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240=240;                             0,3:6=0,05;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                                            0,05=0,05.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б)6,3:0,9=2,8:0,4;               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Проверка: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6,3:0,9=63:9=7;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2,8:0,4=28:4=7;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7=7;                                                      </w:t>
      </w:r>
    </w:p>
    <w:p w:rsidR="00F778F1" w:rsidRPr="00E517CD" w:rsidRDefault="00F778F1" w:rsidP="00B377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  <w:u w:val="single"/>
        </w:rPr>
        <w:t>Задача №2.</w:t>
      </w:r>
    </w:p>
    <w:p w:rsidR="00F778F1" w:rsidRPr="00E517CD" w:rsidRDefault="00F778F1" w:rsidP="00B377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Решение.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а)100; 80; 4; 5.               б) 5;10;9;4,5.                        в)45; 15; 8; 75.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100:80=5:4;                       5:10=4,5:9,                       Пропорции составить нельзя.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80:100=4:5;                       5:4,5=10:9,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100:5=80:4;                       9:10=4,5:5,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4:80=5:100;                       10:5=9:4,5.</w:t>
      </w:r>
    </w:p>
    <w:p w:rsidR="00F778F1" w:rsidRPr="00E517CD" w:rsidRDefault="00F778F1" w:rsidP="0016752F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517CD">
        <w:rPr>
          <w:rFonts w:ascii="Times New Roman" w:hAnsi="Times New Roman"/>
          <w:sz w:val="24"/>
          <w:szCs w:val="24"/>
          <w:u w:val="single"/>
        </w:rPr>
        <w:t>Задача №3.</w:t>
      </w:r>
    </w:p>
    <w:p w:rsidR="00F778F1" w:rsidRPr="00E517CD" w:rsidRDefault="00F778F1" w:rsidP="00B377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Решение.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а)49:14=14:4.                         в) 0,002 : 0,005 = 0,1 : 0,25.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Проверка.                               Проверка.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bCs/>
          <w:i/>
          <w:sz w:val="24"/>
          <w:szCs w:val="24"/>
        </w:rPr>
        <w:t>1</w:t>
      </w:r>
      <w:r w:rsidRPr="00E517CD">
        <w:rPr>
          <w:rFonts w:ascii="Times New Roman" w:hAnsi="Times New Roman"/>
          <w:i/>
          <w:sz w:val="24"/>
          <w:szCs w:val="24"/>
        </w:rPr>
        <w:t xml:space="preserve">)49:14=3,5,                            1)0,002 : 0,005 = 2 : 5 = 0,4,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   14:4=3,5,                                  0,1 : 0,25 = 10 : 25 = 0,4,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    3,5=3,5.                                             0,4 = 0,4.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bCs/>
          <w:i/>
          <w:sz w:val="24"/>
          <w:szCs w:val="24"/>
        </w:rPr>
        <w:t>2</w:t>
      </w:r>
      <w:r w:rsidRPr="00E517CD">
        <w:rPr>
          <w:rFonts w:ascii="Times New Roman" w:hAnsi="Times New Roman"/>
          <w:i/>
          <w:sz w:val="24"/>
          <w:szCs w:val="24"/>
        </w:rPr>
        <w:t>) 49*4=14*14,                       2)0,002 * 0,25 = 0,005 * 0,1,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      196=196.                                         0,0005 = 0,0005.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б)2,5:0,4=3,5:0,56.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Проверка.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bCs/>
          <w:i/>
          <w:sz w:val="24"/>
          <w:szCs w:val="24"/>
        </w:rPr>
        <w:t>1</w:t>
      </w:r>
      <w:r w:rsidRPr="00E517CD">
        <w:rPr>
          <w:rFonts w:ascii="Times New Roman" w:hAnsi="Times New Roman"/>
          <w:i/>
          <w:sz w:val="24"/>
          <w:szCs w:val="24"/>
        </w:rPr>
        <w:t>)2,5:0,4=25:4=6,25,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   3,5:0,56=350:56=6,25,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   6,25=6,25.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bCs/>
          <w:i/>
          <w:sz w:val="24"/>
          <w:szCs w:val="24"/>
        </w:rPr>
        <w:t>2</w:t>
      </w:r>
      <w:r w:rsidRPr="00E517CD">
        <w:rPr>
          <w:rFonts w:ascii="Times New Roman" w:hAnsi="Times New Roman"/>
          <w:i/>
          <w:sz w:val="24"/>
          <w:szCs w:val="24"/>
        </w:rPr>
        <w:t>)2,5*0,56=0,4*3,5,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            1,4=1,4.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F778F1" w:rsidRPr="00E517CD" w:rsidRDefault="00F778F1" w:rsidP="00A543CE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517CD">
        <w:rPr>
          <w:rFonts w:ascii="Times New Roman" w:hAnsi="Times New Roman"/>
          <w:sz w:val="24"/>
          <w:szCs w:val="24"/>
          <w:u w:val="single"/>
        </w:rPr>
        <w:t>Задача №4.</w:t>
      </w:r>
    </w:p>
    <w:p w:rsidR="00F778F1" w:rsidRPr="00E517CD" w:rsidRDefault="00F778F1" w:rsidP="00A543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Решение.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а)40*30=20*60,                   б)18*8=9*16,                       в) 0,4*0,125=0,25*0,2,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40:20=60:30,                            18:9=16:8,                             0,4:0,25=0,2:0,125,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20:40=30:60.                            9:18=8:16.                             0,25:0,4=0,125:0,2.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B3779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517CD">
        <w:rPr>
          <w:rFonts w:ascii="Times New Roman" w:hAnsi="Times New Roman"/>
          <w:sz w:val="24"/>
          <w:szCs w:val="24"/>
          <w:u w:val="single"/>
        </w:rPr>
        <w:t>Задача №5</w:t>
      </w:r>
    </w:p>
    <w:p w:rsidR="00F778F1" w:rsidRPr="00E517CD" w:rsidRDefault="00F778F1" w:rsidP="00B377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517CD">
        <w:rPr>
          <w:rFonts w:ascii="Times New Roman" w:hAnsi="Times New Roman"/>
          <w:sz w:val="24"/>
          <w:szCs w:val="24"/>
        </w:rPr>
        <w:t>Решение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а)х: 30=54:40,         в) 1,2:0,9=0,2:у;                    д) </w:t>
      </w:r>
      <w:r w:rsidRPr="007C345F">
        <w:rPr>
          <w:rFonts w:ascii="Times New Roman" w:hAnsi="Times New Roman"/>
          <w:sz w:val="24"/>
          <w:szCs w:val="24"/>
        </w:rPr>
        <w:fldChar w:fldCharType="begin"/>
      </w:r>
      <w:r w:rsidRPr="007C345F">
        <w:rPr>
          <w:rFonts w:ascii="Times New Roman" w:hAnsi="Times New Roman"/>
          <w:sz w:val="24"/>
          <w:szCs w:val="24"/>
        </w:rPr>
        <w:instrText xml:space="preserve"> QUOTE </w:instrText>
      </w:r>
      <w:r w:rsidRPr="007C345F">
        <w:pict>
          <v:shape id="_x0000_i1027" type="#_x0000_t75" style="width:84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541ADA&quot;/&gt;&lt;wsp:rsid wsp:val=&quot;00602C07&quot;/&gt;&lt;wsp:rsid wsp:val=&quot;006C1E5E&quot;/&gt;&lt;wsp:rsid wsp:val=&quot;007C345F&quot;/&gt;&lt;wsp:rsid wsp:val=&quot;008568E8&quot;/&gt;&lt;wsp:rsid wsp:val=&quot;00872998&quot;/&gt;&lt;wsp:rsid wsp:val=&quot;008E0A83&quot;/&gt;&lt;wsp:rsid wsp:val=&quot;00941F0E&quot;/&gt;&lt;wsp:rsid wsp:val=&quot;009D3CBC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D0FA9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8568E8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Times New Roman&quot; w:h-ansi=&quot;Times New Roman&quot;/&gt;&lt;wx:font wx:val=&quot;Times New Roman&quot;/&gt;&lt;w:i/&gt;&lt;w:sz w:val=&quot;24&quot;/&gt;&lt;w:sz-cs w:val=&quot;24&quot;/&gt;&lt;/w:rPr&gt;&lt;m:t&gt;С…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3,6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=1,75:7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instrText xml:space="preserve"> </w:instrText>
      </w:r>
      <w:r w:rsidRPr="007C345F">
        <w:rPr>
          <w:rFonts w:ascii="Times New Roman" w:hAnsi="Times New Roman"/>
          <w:sz w:val="24"/>
          <w:szCs w:val="24"/>
        </w:rPr>
        <w:fldChar w:fldCharType="separate"/>
      </w:r>
      <w:r w:rsidRPr="007C345F">
        <w:pict>
          <v:shape id="_x0000_i1028" type="#_x0000_t75" style="width:84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541ADA&quot;/&gt;&lt;wsp:rsid wsp:val=&quot;00602C07&quot;/&gt;&lt;wsp:rsid wsp:val=&quot;006C1E5E&quot;/&gt;&lt;wsp:rsid wsp:val=&quot;007C345F&quot;/&gt;&lt;wsp:rsid wsp:val=&quot;008568E8&quot;/&gt;&lt;wsp:rsid wsp:val=&quot;00872998&quot;/&gt;&lt;wsp:rsid wsp:val=&quot;008E0A83&quot;/&gt;&lt;wsp:rsid wsp:val=&quot;00941F0E&quot;/&gt;&lt;wsp:rsid wsp:val=&quot;009D3CBC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D0FA9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8568E8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Times New Roman&quot; w:h-ansi=&quot;Times New Roman&quot;/&gt;&lt;wx:font wx:val=&quot;Times New Roman&quot;/&gt;&lt;w:i/&gt;&lt;w:sz w:val=&quot;24&quot;/&gt;&lt;w:sz-cs w:val=&quot;24&quot;/&gt;&lt;/w:rPr&gt;&lt;m:t&gt;С…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3,6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=1,75:7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fldChar w:fldCharType="end"/>
      </w:r>
      <w:r w:rsidRPr="00E517CD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 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х =</w:t>
      </w:r>
      <w:r w:rsidRPr="007C345F">
        <w:rPr>
          <w:rFonts w:ascii="Times New Roman" w:hAnsi="Times New Roman"/>
          <w:sz w:val="24"/>
          <w:szCs w:val="24"/>
        </w:rPr>
        <w:fldChar w:fldCharType="begin"/>
      </w:r>
      <w:r w:rsidRPr="007C345F">
        <w:rPr>
          <w:rFonts w:ascii="Times New Roman" w:hAnsi="Times New Roman"/>
          <w:sz w:val="24"/>
          <w:szCs w:val="24"/>
        </w:rPr>
        <w:instrText xml:space="preserve"> QUOTE </w:instrText>
      </w:r>
      <w:r w:rsidRPr="007C345F">
        <w:pict>
          <v:shape id="_x0000_i1029" type="#_x0000_t75" style="width:41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4D040F&quot;/&gt;&lt;wsp:rsid wsp:val=&quot;00541ADA&quot;/&gt;&lt;wsp:rsid wsp:val=&quot;00602C07&quot;/&gt;&lt;wsp:rsid wsp:val=&quot;006C1E5E&quot;/&gt;&lt;wsp:rsid wsp:val=&quot;007C345F&quot;/&gt;&lt;wsp:rsid wsp:val=&quot;00872998&quot;/&gt;&lt;wsp:rsid wsp:val=&quot;008E0A83&quot;/&gt;&lt;wsp:rsid wsp:val=&quot;00941F0E&quot;/&gt;&lt;wsp:rsid wsp:val=&quot;009D3CBC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D0FA9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4D040F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30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54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40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instrText xml:space="preserve"> </w:instrText>
      </w:r>
      <w:r w:rsidRPr="007C345F">
        <w:rPr>
          <w:rFonts w:ascii="Times New Roman" w:hAnsi="Times New Roman"/>
          <w:sz w:val="24"/>
          <w:szCs w:val="24"/>
        </w:rPr>
        <w:fldChar w:fldCharType="separate"/>
      </w:r>
      <w:r w:rsidRPr="007C345F">
        <w:pict>
          <v:shape id="_x0000_i1030" type="#_x0000_t75" style="width:41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4D040F&quot;/&gt;&lt;wsp:rsid wsp:val=&quot;00541ADA&quot;/&gt;&lt;wsp:rsid wsp:val=&quot;00602C07&quot;/&gt;&lt;wsp:rsid wsp:val=&quot;006C1E5E&quot;/&gt;&lt;wsp:rsid wsp:val=&quot;007C345F&quot;/&gt;&lt;wsp:rsid wsp:val=&quot;00872998&quot;/&gt;&lt;wsp:rsid wsp:val=&quot;008E0A83&quot;/&gt;&lt;wsp:rsid wsp:val=&quot;00941F0E&quot;/&gt;&lt;wsp:rsid wsp:val=&quot;009D3CBC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D0FA9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4D040F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30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54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40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fldChar w:fldCharType="end"/>
      </w:r>
      <w:r w:rsidRPr="00E517CD">
        <w:rPr>
          <w:rFonts w:ascii="Times New Roman" w:hAnsi="Times New Roman"/>
          <w:i/>
          <w:sz w:val="24"/>
          <w:szCs w:val="24"/>
        </w:rPr>
        <w:t xml:space="preserve">                      у=0,9*0,261,2;                      х=3,6*1,75:7,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 w:rsidRPr="00E517CD">
        <w:rPr>
          <w:rFonts w:ascii="Times New Roman" w:hAnsi="Times New Roman"/>
          <w:bCs/>
          <w:i/>
          <w:sz w:val="24"/>
          <w:szCs w:val="24"/>
        </w:rPr>
        <w:t xml:space="preserve">                                       у=0,15.                                  х=0,9.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 w:rsidRPr="00E517CD">
        <w:rPr>
          <w:rFonts w:ascii="Times New Roman" w:hAnsi="Times New Roman"/>
          <w:bCs/>
          <w:i/>
          <w:sz w:val="24"/>
          <w:szCs w:val="24"/>
        </w:rPr>
        <w:t xml:space="preserve">х=40,5.                       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 w:rsidRPr="00E517CD">
        <w:rPr>
          <w:rFonts w:ascii="Times New Roman" w:hAnsi="Times New Roman"/>
          <w:bCs/>
          <w:i/>
          <w:sz w:val="24"/>
          <w:szCs w:val="24"/>
        </w:rPr>
        <w:t xml:space="preserve">                                      г)                           е)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б)21:а=36:12,             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</w:t>
      </w:r>
    </w:p>
    <w:p w:rsidR="00F778F1" w:rsidRPr="00E517CD" w:rsidRDefault="00F778F1" w:rsidP="00941F0E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>а =</w:t>
      </w:r>
      <w:r w:rsidRPr="007C345F">
        <w:rPr>
          <w:rFonts w:ascii="Times New Roman" w:hAnsi="Times New Roman"/>
          <w:sz w:val="24"/>
          <w:szCs w:val="24"/>
        </w:rPr>
        <w:fldChar w:fldCharType="begin"/>
      </w:r>
      <w:r w:rsidRPr="007C345F">
        <w:rPr>
          <w:rFonts w:ascii="Times New Roman" w:hAnsi="Times New Roman"/>
          <w:sz w:val="24"/>
          <w:szCs w:val="24"/>
        </w:rPr>
        <w:instrText xml:space="preserve"> QUOTE </w:instrText>
      </w:r>
      <w:r w:rsidRPr="007C345F">
        <w:pict>
          <v:shape id="_x0000_i1031" type="#_x0000_t75" style="width:41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541ADA&quot;/&gt;&lt;wsp:rsid wsp:val=&quot;00602C07&quot;/&gt;&lt;wsp:rsid wsp:val=&quot;006C1E5E&quot;/&gt;&lt;wsp:rsid wsp:val=&quot;007C345F&quot;/&gt;&lt;wsp:rsid wsp:val=&quot;00872998&quot;/&gt;&lt;wsp:rsid wsp:val=&quot;008E0A83&quot;/&gt;&lt;wsp:rsid wsp:val=&quot;00941F0E&quot;/&gt;&lt;wsp:rsid wsp:val=&quot;009D3CBC&quot;/&gt;&lt;wsp:rsid wsp:val=&quot;00A11054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D0FA9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A11054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21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12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36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instrText xml:space="preserve"> </w:instrText>
      </w:r>
      <w:r w:rsidRPr="007C345F">
        <w:rPr>
          <w:rFonts w:ascii="Times New Roman" w:hAnsi="Times New Roman"/>
          <w:sz w:val="24"/>
          <w:szCs w:val="24"/>
        </w:rPr>
        <w:fldChar w:fldCharType="separate"/>
      </w:r>
      <w:r w:rsidRPr="007C345F">
        <w:pict>
          <v:shape id="_x0000_i1032" type="#_x0000_t75" style="width:41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541ADA&quot;/&gt;&lt;wsp:rsid wsp:val=&quot;00602C07&quot;/&gt;&lt;wsp:rsid wsp:val=&quot;006C1E5E&quot;/&gt;&lt;wsp:rsid wsp:val=&quot;007C345F&quot;/&gt;&lt;wsp:rsid wsp:val=&quot;00872998&quot;/&gt;&lt;wsp:rsid wsp:val=&quot;008E0A83&quot;/&gt;&lt;wsp:rsid wsp:val=&quot;00941F0E&quot;/&gt;&lt;wsp:rsid wsp:val=&quot;009D3CBC&quot;/&gt;&lt;wsp:rsid wsp:val=&quot;00A11054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D0FA9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A11054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21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12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36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fldChar w:fldCharType="end"/>
      </w:r>
      <w:r w:rsidRPr="00E517CD">
        <w:rPr>
          <w:rFonts w:ascii="Times New Roman" w:hAnsi="Times New Roman"/>
          <w:i/>
          <w:sz w:val="24"/>
          <w:szCs w:val="24"/>
        </w:rPr>
        <w:t xml:space="preserve">                       в = </w:t>
      </w:r>
      <w:r w:rsidRPr="007C345F">
        <w:rPr>
          <w:rFonts w:ascii="Times New Roman" w:hAnsi="Times New Roman"/>
          <w:sz w:val="24"/>
          <w:szCs w:val="24"/>
        </w:rPr>
        <w:fldChar w:fldCharType="begin"/>
      </w:r>
      <w:r w:rsidRPr="007C345F">
        <w:rPr>
          <w:rFonts w:ascii="Times New Roman" w:hAnsi="Times New Roman"/>
          <w:sz w:val="24"/>
          <w:szCs w:val="24"/>
        </w:rPr>
        <w:instrText xml:space="preserve"> QUOTE </w:instrText>
      </w:r>
      <w:r w:rsidRPr="007C345F">
        <w:pict>
          <v:shape id="_x0000_i1033" type="#_x0000_t75" style="width:45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541ADA&quot;/&gt;&lt;wsp:rsid wsp:val=&quot;00602C07&quot;/&gt;&lt;wsp:rsid wsp:val=&quot;006C1E5E&quot;/&gt;&lt;wsp:rsid wsp:val=&quot;007C345F&quot;/&gt;&lt;wsp:rsid wsp:val=&quot;00872998&quot;/&gt;&lt;wsp:rsid wsp:val=&quot;008E0A83&quot;/&gt;&lt;wsp:rsid wsp:val=&quot;00941F0E&quot;/&gt;&lt;wsp:rsid wsp:val=&quot;009D3CBC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23262&quot;/&gt;&lt;wsp:rsid wsp:val=&quot;00CD0FA9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C23262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3,5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4,5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2,1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instrText xml:space="preserve"> </w:instrText>
      </w:r>
      <w:r w:rsidRPr="007C345F">
        <w:rPr>
          <w:rFonts w:ascii="Times New Roman" w:hAnsi="Times New Roman"/>
          <w:sz w:val="24"/>
          <w:szCs w:val="24"/>
        </w:rPr>
        <w:fldChar w:fldCharType="separate"/>
      </w:r>
      <w:r w:rsidRPr="007C345F">
        <w:pict>
          <v:shape id="_x0000_i1034" type="#_x0000_t75" style="width:45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541ADA&quot;/&gt;&lt;wsp:rsid wsp:val=&quot;00602C07&quot;/&gt;&lt;wsp:rsid wsp:val=&quot;006C1E5E&quot;/&gt;&lt;wsp:rsid wsp:val=&quot;007C345F&quot;/&gt;&lt;wsp:rsid wsp:val=&quot;00872998&quot;/&gt;&lt;wsp:rsid wsp:val=&quot;008E0A83&quot;/&gt;&lt;wsp:rsid wsp:val=&quot;00941F0E&quot;/&gt;&lt;wsp:rsid wsp:val=&quot;009D3CBC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23262&quot;/&gt;&lt;wsp:rsid wsp:val=&quot;00CD0FA9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C23262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3,5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4,5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2,1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fldChar w:fldCharType="end"/>
      </w:r>
      <w:r w:rsidRPr="00E517CD">
        <w:rPr>
          <w:rFonts w:ascii="Times New Roman" w:hAnsi="Times New Roman"/>
          <w:i/>
          <w:sz w:val="24"/>
          <w:szCs w:val="24"/>
        </w:rPr>
        <w:t xml:space="preserve">                                 с = </w:t>
      </w:r>
      <w:r w:rsidRPr="007C345F">
        <w:rPr>
          <w:rFonts w:ascii="Times New Roman" w:hAnsi="Times New Roman"/>
          <w:sz w:val="24"/>
          <w:szCs w:val="24"/>
        </w:rPr>
        <w:fldChar w:fldCharType="begin"/>
      </w:r>
      <w:r w:rsidRPr="007C345F">
        <w:rPr>
          <w:rFonts w:ascii="Times New Roman" w:hAnsi="Times New Roman"/>
          <w:sz w:val="24"/>
          <w:szCs w:val="24"/>
        </w:rPr>
        <w:instrText xml:space="preserve"> QUOTE </w:instrText>
      </w:r>
      <w:r w:rsidRPr="007C345F">
        <w:pict>
          <v:shape id="_x0000_i1035" type="#_x0000_t75" style="width:52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541ADA&quot;/&gt;&lt;wsp:rsid wsp:val=&quot;00602C07&quot;/&gt;&lt;wsp:rsid wsp:val=&quot;006C1E5E&quot;/&gt;&lt;wsp:rsid wsp:val=&quot;007C345F&quot;/&gt;&lt;wsp:rsid wsp:val=&quot;00872998&quot;/&gt;&lt;wsp:rsid wsp:val=&quot;008E0A83&quot;/&gt;&lt;wsp:rsid wsp:val=&quot;00941F0E&quot;/&gt;&lt;wsp:rsid wsp:val=&quot;009D3CBC&quot;/&gt;&lt;wsp:rsid wsp:val=&quot;00A218D6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D0FA9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A218D6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1,4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0,75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0,25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instrText xml:space="preserve"> </w:instrText>
      </w:r>
      <w:r w:rsidRPr="007C345F">
        <w:rPr>
          <w:rFonts w:ascii="Times New Roman" w:hAnsi="Times New Roman"/>
          <w:sz w:val="24"/>
          <w:szCs w:val="24"/>
        </w:rPr>
        <w:fldChar w:fldCharType="separate"/>
      </w:r>
      <w:r w:rsidRPr="007C345F">
        <w:pict>
          <v:shape id="_x0000_i1036" type="#_x0000_t75" style="width:52.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4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496F&quot;/&gt;&lt;wsp:rsid wsp:val=&quot;0014496F&quot;/&gt;&lt;wsp:rsid wsp:val=&quot;0016752F&quot;/&gt;&lt;wsp:rsid wsp:val=&quot;001F730B&quot;/&gt;&lt;wsp:rsid wsp:val=&quot;00357139&quot;/&gt;&lt;wsp:rsid wsp:val=&quot;003572D6&quot;/&gt;&lt;wsp:rsid wsp:val=&quot;00541ADA&quot;/&gt;&lt;wsp:rsid wsp:val=&quot;00602C07&quot;/&gt;&lt;wsp:rsid wsp:val=&quot;006C1E5E&quot;/&gt;&lt;wsp:rsid wsp:val=&quot;007C345F&quot;/&gt;&lt;wsp:rsid wsp:val=&quot;00872998&quot;/&gt;&lt;wsp:rsid wsp:val=&quot;008E0A83&quot;/&gt;&lt;wsp:rsid wsp:val=&quot;00941F0E&quot;/&gt;&lt;wsp:rsid wsp:val=&quot;009D3CBC&quot;/&gt;&lt;wsp:rsid wsp:val=&quot;00A218D6&quot;/&gt;&lt;wsp:rsid wsp:val=&quot;00A543CE&quot;/&gt;&lt;wsp:rsid wsp:val=&quot;00AF323B&quot;/&gt;&lt;wsp:rsid wsp:val=&quot;00B37792&quot;/&gt;&lt;wsp:rsid wsp:val=&quot;00B51C53&quot;/&gt;&lt;wsp:rsid wsp:val=&quot;00B57341&quot;/&gt;&lt;wsp:rsid wsp:val=&quot;00BC4133&quot;/&gt;&lt;wsp:rsid wsp:val=&quot;00CD0FA9&quot;/&gt;&lt;wsp:rsid wsp:val=&quot;00E517CD&quot;/&gt;&lt;wsp:rsid wsp:val=&quot;00F15A0F&quot;/&gt;&lt;wsp:rsid wsp:val=&quot;00F25E8C&quot;/&gt;&lt;wsp:rsid wsp:val=&quot;00F511E5&quot;/&gt;&lt;/wsp:rsids&gt;&lt;/w:docPr&gt;&lt;w:body&gt;&lt;w:p wsp:rsidR=&quot;00000000&quot; wsp:rsidRDefault=&quot;00A218D6&quot;&gt;&lt;m:oMathPara&gt;&lt;m:oMath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1,4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0,75&lt;/m:t&gt;&lt;/m:r&gt;&lt;/m:num&gt;&lt;m:den&gt;&lt;m:r&gt;&lt;w:rPr&gt;&lt;w:rFonts w:ascii=&quot;Cambria Math&quot; w:h-ansi=&quot;Times New Roman&quot;/&gt;&lt;wx:font wx:val=&quot;Cambria Math&quot;/&gt;&lt;w:i/&gt;&lt;w:sz w:val=&quot;24&quot;/&gt;&lt;w:sz-cs w:val=&quot;24&quot;/&gt;&lt;/w:rPr&gt;&lt;m:t&gt;0,25&lt;/m:t&gt;&lt;/m:r&gt;&lt;/m:den&gt;&lt;/m:f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C345F">
        <w:rPr>
          <w:rFonts w:ascii="Times New Roman" w:hAnsi="Times New Roman"/>
          <w:sz w:val="24"/>
          <w:szCs w:val="24"/>
        </w:rPr>
        <w:fldChar w:fldCharType="end"/>
      </w:r>
    </w:p>
    <w:p w:rsidR="00F778F1" w:rsidRPr="00E517CD" w:rsidRDefault="00F778F1" w:rsidP="001449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E517CD"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 w:rsidRPr="00E517CD">
        <w:rPr>
          <w:rFonts w:ascii="Times New Roman" w:hAnsi="Times New Roman"/>
          <w:bCs/>
          <w:i/>
          <w:sz w:val="24"/>
          <w:szCs w:val="24"/>
        </w:rPr>
        <w:t>а =7.                              в=7,5.                                       С=4,2.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E517CD">
        <w:rPr>
          <w:rFonts w:ascii="Times New Roman" w:hAnsi="Times New Roman"/>
          <w:b/>
          <w:sz w:val="24"/>
          <w:szCs w:val="24"/>
        </w:rPr>
        <w:t>Тест №22.</w:t>
      </w: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1280"/>
        <w:gridCol w:w="1280"/>
        <w:gridCol w:w="1280"/>
        <w:gridCol w:w="1280"/>
        <w:gridCol w:w="1280"/>
      </w:tblGrid>
      <w:tr w:rsidR="00F778F1" w:rsidRPr="007C345F" w:rsidTr="00B905F8">
        <w:trPr>
          <w:trHeight w:val="445"/>
        </w:trPr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Вариант №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Зад. №1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Зад. №2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Зад. №3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Зад. №4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Зад. №5</w:t>
            </w:r>
          </w:p>
        </w:tc>
      </w:tr>
      <w:tr w:rsidR="00F778F1" w:rsidRPr="007C345F" w:rsidTr="00B905F8">
        <w:trPr>
          <w:trHeight w:val="512"/>
        </w:trPr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1280" w:type="dxa"/>
          </w:tcPr>
          <w:p w:rsidR="00F778F1" w:rsidRPr="007C345F" w:rsidRDefault="00F778F1" w:rsidP="001449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</w:tbl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E517CD">
      <w:pPr>
        <w:pStyle w:val="NoSpacing"/>
        <w:rPr>
          <w:rFonts w:ascii="Times New Roman" w:hAnsi="Times New Roman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p w:rsidR="00F778F1" w:rsidRPr="00E517CD" w:rsidRDefault="00F778F1" w:rsidP="0014496F">
      <w:pPr>
        <w:pStyle w:val="NoSpacing"/>
        <w:rPr>
          <w:rFonts w:ascii="Times New Roman" w:hAnsi="Times New Roman"/>
          <w:sz w:val="24"/>
          <w:szCs w:val="24"/>
        </w:rPr>
      </w:pPr>
    </w:p>
    <w:sectPr w:rsidR="00F778F1" w:rsidRPr="00E517CD" w:rsidSect="00872998">
      <w:footerReference w:type="default" r:id="rId13"/>
      <w:pgSz w:w="11906" w:h="16838" w:code="9"/>
      <w:pgMar w:top="851" w:right="748" w:bottom="70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F1" w:rsidRDefault="00F778F1" w:rsidP="00872998">
      <w:pPr>
        <w:pStyle w:val="NoSpacing"/>
      </w:pPr>
      <w:r>
        <w:separator/>
      </w:r>
    </w:p>
  </w:endnote>
  <w:endnote w:type="continuationSeparator" w:id="1">
    <w:p w:rsidR="00F778F1" w:rsidRDefault="00F778F1" w:rsidP="0087299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F1" w:rsidRDefault="00F778F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778F1" w:rsidRDefault="00F77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F1" w:rsidRDefault="00F778F1" w:rsidP="00872998">
      <w:pPr>
        <w:pStyle w:val="NoSpacing"/>
      </w:pPr>
      <w:r>
        <w:separator/>
      </w:r>
    </w:p>
  </w:footnote>
  <w:footnote w:type="continuationSeparator" w:id="1">
    <w:p w:rsidR="00F778F1" w:rsidRDefault="00F778F1" w:rsidP="00872998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745"/>
    <w:multiLevelType w:val="hybridMultilevel"/>
    <w:tmpl w:val="4B2A0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B2DE5"/>
    <w:multiLevelType w:val="hybridMultilevel"/>
    <w:tmpl w:val="722A3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96F"/>
    <w:rsid w:val="0014496F"/>
    <w:rsid w:val="0016752F"/>
    <w:rsid w:val="001F730B"/>
    <w:rsid w:val="00357139"/>
    <w:rsid w:val="003572D6"/>
    <w:rsid w:val="00496380"/>
    <w:rsid w:val="00541ADA"/>
    <w:rsid w:val="00602C07"/>
    <w:rsid w:val="006C1E5E"/>
    <w:rsid w:val="007C345F"/>
    <w:rsid w:val="00872998"/>
    <w:rsid w:val="008E0A83"/>
    <w:rsid w:val="00941F0E"/>
    <w:rsid w:val="009D3CBC"/>
    <w:rsid w:val="00A543CE"/>
    <w:rsid w:val="00AF323B"/>
    <w:rsid w:val="00B37792"/>
    <w:rsid w:val="00B51C53"/>
    <w:rsid w:val="00B57341"/>
    <w:rsid w:val="00B905F8"/>
    <w:rsid w:val="00BC4133"/>
    <w:rsid w:val="00CD0FA9"/>
    <w:rsid w:val="00E517CD"/>
    <w:rsid w:val="00EA1FA3"/>
    <w:rsid w:val="00F15A0F"/>
    <w:rsid w:val="00F25E8C"/>
    <w:rsid w:val="00F511E5"/>
    <w:rsid w:val="00F7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496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96F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14496F"/>
  </w:style>
  <w:style w:type="character" w:styleId="BookTitle">
    <w:name w:val="Book Title"/>
    <w:basedOn w:val="DefaultParagraphFont"/>
    <w:uiPriority w:val="99"/>
    <w:qFormat/>
    <w:rsid w:val="001F730B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A5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3C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87299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7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2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9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576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Вера Алексеевна</dc:creator>
  <cp:keywords/>
  <dc:description/>
  <cp:lastModifiedBy>User</cp:lastModifiedBy>
  <cp:revision>2</cp:revision>
  <cp:lastPrinted>2010-01-26T17:33:00Z</cp:lastPrinted>
  <dcterms:created xsi:type="dcterms:W3CDTF">2010-07-04T14:28:00Z</dcterms:created>
  <dcterms:modified xsi:type="dcterms:W3CDTF">2010-07-04T14:28:00Z</dcterms:modified>
</cp:coreProperties>
</file>