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E" w:rsidRDefault="004318EE">
      <w:pPr>
        <w:pStyle w:val="Heading3"/>
        <w:ind w:right="42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Углубленное изучение органической химии (10-й класс)</w:t>
      </w:r>
    </w:p>
    <w:p w:rsidR="004318EE" w:rsidRDefault="004318EE">
      <w:pPr>
        <w:ind w:right="424" w:firstLine="720"/>
        <w:jc w:val="both"/>
        <w:rPr>
          <w:rFonts w:cs="Times New Roman"/>
        </w:rPr>
      </w:pPr>
    </w:p>
    <w:p w:rsidR="004318EE" w:rsidRDefault="004318EE">
      <w:pPr>
        <w:ind w:right="424" w:firstLine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Тема 1. Строение и классификация органических соединений.</w:t>
      </w:r>
    </w:p>
    <w:p w:rsidR="004318EE" w:rsidRDefault="004318EE">
      <w:pPr>
        <w:ind w:right="424" w:firstLine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Урок 9-10. Обобщение и систематизация знаний о строении органических соединений.</w:t>
      </w:r>
    </w:p>
    <w:p w:rsidR="004318EE" w:rsidRDefault="004318EE">
      <w:pPr>
        <w:pStyle w:val="NormalWeb"/>
        <w:spacing w:before="0" w:after="0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Проверочная работа “Определение молекулярных формул”</w:t>
      </w:r>
    </w:p>
    <w:p w:rsidR="004318EE" w:rsidRDefault="004318EE">
      <w:pPr>
        <w:pStyle w:val="Heading1"/>
        <w:tabs>
          <w:tab w:val="left" w:pos="0"/>
        </w:tabs>
        <w:spacing w:before="0" w:line="240" w:lineRule="auto"/>
        <w:ind w:right="424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Вариант 1</w:t>
      </w:r>
    </w:p>
    <w:p w:rsidR="004318EE" w:rsidRDefault="004318EE">
      <w:pPr>
        <w:pStyle w:val="BodyText"/>
        <w:numPr>
          <w:ilvl w:val="0"/>
          <w:numId w:val="5"/>
        </w:numPr>
        <w:tabs>
          <w:tab w:val="left" w:pos="900"/>
        </w:tabs>
        <w:spacing w:after="0"/>
        <w:ind w:left="900" w:right="424"/>
        <w:jc w:val="both"/>
        <w:rPr>
          <w:rFonts w:cs="Times New Roman"/>
        </w:rPr>
      </w:pPr>
      <w:r>
        <w:rPr>
          <w:rFonts w:cs="Times New Roman"/>
        </w:rPr>
        <w:t>Органическое   вещество  содержит углерод  (массовая  доля 40%), водород  (массовая  доля 6,66 %), кислород (массовая доля 53,34%). Относительная плотность паров вещества  по водороду равна 30. Определите формулу вещества.</w:t>
      </w:r>
    </w:p>
    <w:p w:rsidR="004318EE" w:rsidRDefault="004318EE">
      <w:pPr>
        <w:pStyle w:val="BodyText"/>
        <w:numPr>
          <w:ilvl w:val="0"/>
          <w:numId w:val="5"/>
        </w:numPr>
        <w:tabs>
          <w:tab w:val="left" w:pos="900"/>
        </w:tabs>
        <w:spacing w:after="0"/>
        <w:ind w:left="900" w:right="424"/>
        <w:jc w:val="both"/>
        <w:rPr>
          <w:rFonts w:cs="Times New Roman"/>
        </w:rPr>
      </w:pPr>
      <w:r>
        <w:rPr>
          <w:rFonts w:cs="Times New Roman"/>
        </w:rPr>
        <w:t xml:space="preserve">При полном сгорании 7,8г. вещества образовалось 26,4г. углекислого газа и 5,4г. воды. Относительная плотность паров этого вещества по воздуху равна 2,69. Выведите молекулярную формулу вещества. </w:t>
      </w:r>
    </w:p>
    <w:p w:rsidR="004318EE" w:rsidRDefault="004318EE">
      <w:pPr>
        <w:pStyle w:val="BodyText"/>
        <w:tabs>
          <w:tab w:val="left" w:pos="900"/>
        </w:tabs>
        <w:spacing w:after="0"/>
        <w:ind w:right="424"/>
        <w:jc w:val="both"/>
        <w:rPr>
          <w:rFonts w:cs="Times New Roman"/>
        </w:rPr>
      </w:pPr>
      <w:r>
        <w:rPr>
          <w:rFonts w:cs="Times New Roman"/>
          <w:position w:val="-5"/>
          <w:sz w:val="20"/>
          <w:szCs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ed="t">
            <v:fill color2="black"/>
            <v:imagedata r:id="rId5" o:title=""/>
          </v:shape>
          <o:OLEObject Type="Embed" ProgID="Equation.DSMT4" ShapeID="_x0000_i1025" DrawAspect="Content" ObjectID="_1338624569" r:id="rId6"/>
        </w:object>
      </w:r>
    </w:p>
    <w:p w:rsidR="004318EE" w:rsidRDefault="004318EE">
      <w:pPr>
        <w:pStyle w:val="BodyText"/>
        <w:spacing w:after="0"/>
        <w:ind w:right="424" w:firstLine="720"/>
        <w:rPr>
          <w:rFonts w:cs="Times New Roman"/>
          <w:i/>
          <w:iCs/>
        </w:rPr>
      </w:pPr>
      <w:r>
        <w:rPr>
          <w:rFonts w:cs="Times New Roman"/>
          <w:i/>
          <w:iCs/>
        </w:rPr>
        <w:t>Вариант 2</w:t>
      </w:r>
    </w:p>
    <w:p w:rsidR="004318EE" w:rsidRDefault="004318EE">
      <w:pPr>
        <w:pStyle w:val="BodyText"/>
        <w:numPr>
          <w:ilvl w:val="0"/>
          <w:numId w:val="6"/>
        </w:numPr>
        <w:tabs>
          <w:tab w:val="left" w:pos="900"/>
        </w:tabs>
        <w:spacing w:after="0"/>
        <w:ind w:left="900" w:right="424"/>
        <w:jc w:val="both"/>
        <w:rPr>
          <w:rFonts w:cs="Times New Roman"/>
        </w:rPr>
      </w:pPr>
      <w:r>
        <w:rPr>
          <w:rFonts w:cs="Times New Roman"/>
        </w:rPr>
        <w:t>Органическое   вещество  содержит углерод  (массовая  доля 62,06%), водород  (массовая  доля 10,32 %), кислород (массовая доля 27,58%). Относительная плотность паров вещества  по воздуху равна 2. Определите формулу вещества.</w:t>
      </w:r>
    </w:p>
    <w:p w:rsidR="004318EE" w:rsidRDefault="004318EE">
      <w:pPr>
        <w:pStyle w:val="BodyText"/>
        <w:numPr>
          <w:ilvl w:val="0"/>
          <w:numId w:val="6"/>
        </w:numPr>
        <w:tabs>
          <w:tab w:val="left" w:pos="900"/>
        </w:tabs>
        <w:spacing w:after="0"/>
        <w:ind w:left="900" w:right="424"/>
        <w:jc w:val="both"/>
        <w:rPr>
          <w:rFonts w:cs="Times New Roman"/>
        </w:rPr>
      </w:pPr>
      <w:r>
        <w:rPr>
          <w:rFonts w:cs="Times New Roman"/>
        </w:rPr>
        <w:t xml:space="preserve">При сжигании 2,2г. вещества получили 4,4г. оксида углерода (IV) и 1,8г. воды. Относительная плотность вещества по водороду равна 44. Определите молекулярную формулу вещества. </w:t>
      </w:r>
    </w:p>
    <w:p w:rsidR="004318EE" w:rsidRDefault="004318EE">
      <w:pPr>
        <w:pStyle w:val="BodyText"/>
        <w:spacing w:after="0"/>
        <w:ind w:right="424" w:firstLine="720"/>
        <w:rPr>
          <w:rFonts w:cs="Times New Roman"/>
        </w:rPr>
      </w:pPr>
    </w:p>
    <w:p w:rsidR="004318EE" w:rsidRDefault="004318EE">
      <w:pPr>
        <w:pStyle w:val="BodyText"/>
        <w:spacing w:after="0"/>
        <w:ind w:right="424" w:firstLine="720"/>
        <w:rPr>
          <w:rFonts w:cs="Times New Roman"/>
          <w:i/>
          <w:iCs/>
        </w:rPr>
      </w:pPr>
      <w:r>
        <w:rPr>
          <w:rFonts w:cs="Times New Roman"/>
          <w:i/>
          <w:iCs/>
        </w:rPr>
        <w:t>Вариант 3</w:t>
      </w:r>
    </w:p>
    <w:p w:rsidR="004318EE" w:rsidRDefault="004318EE">
      <w:pPr>
        <w:pStyle w:val="BodyText"/>
        <w:numPr>
          <w:ilvl w:val="0"/>
          <w:numId w:val="3"/>
        </w:numPr>
        <w:tabs>
          <w:tab w:val="left" w:pos="900"/>
        </w:tabs>
        <w:spacing w:after="0"/>
        <w:ind w:left="900" w:right="424"/>
        <w:jc w:val="both"/>
        <w:rPr>
          <w:rFonts w:cs="Times New Roman"/>
        </w:rPr>
      </w:pPr>
      <w:r>
        <w:rPr>
          <w:rFonts w:cs="Times New Roman"/>
        </w:rPr>
        <w:t>Органическое   вещество  содержит углерод  (массовая  доля 26,1%), водород  (массовая  доля 4,35%), кислород (массовая доля 69,55%). Относительная плотность паров вещества  по воздуху равна 1,586. Определите формулу вещества.</w:t>
      </w:r>
    </w:p>
    <w:p w:rsidR="004318EE" w:rsidRDefault="004318EE">
      <w:pPr>
        <w:pStyle w:val="BodyText"/>
        <w:numPr>
          <w:ilvl w:val="0"/>
          <w:numId w:val="3"/>
        </w:numPr>
        <w:tabs>
          <w:tab w:val="left" w:pos="900"/>
        </w:tabs>
        <w:spacing w:after="0"/>
        <w:ind w:left="900" w:right="424"/>
        <w:jc w:val="both"/>
        <w:rPr>
          <w:rFonts w:cs="Times New Roman"/>
        </w:rPr>
      </w:pPr>
      <w:r>
        <w:rPr>
          <w:rFonts w:cs="Times New Roman"/>
        </w:rPr>
        <w:t xml:space="preserve">Сожгли 4,8г. органического вещества, при этом получили 6,6г. оксида углерода (IV) и 5,4г. воды. Относительная плотность этого вещества по водороду равна 16. Выведите молекулярную формулу вещества. </w:t>
      </w:r>
    </w:p>
    <w:p w:rsidR="004318EE" w:rsidRDefault="004318EE">
      <w:pPr>
        <w:pStyle w:val="BodyText"/>
        <w:spacing w:after="0"/>
        <w:ind w:right="424" w:firstLine="720"/>
        <w:rPr>
          <w:rFonts w:cs="Times New Roman"/>
        </w:rPr>
      </w:pPr>
    </w:p>
    <w:p w:rsidR="004318EE" w:rsidRDefault="004318EE">
      <w:pPr>
        <w:pStyle w:val="BodyText"/>
        <w:spacing w:after="0"/>
        <w:ind w:right="424" w:firstLine="720"/>
        <w:rPr>
          <w:rFonts w:cs="Times New Roman"/>
          <w:i/>
          <w:iCs/>
        </w:rPr>
      </w:pPr>
      <w:r>
        <w:rPr>
          <w:rFonts w:cs="Times New Roman"/>
          <w:i/>
          <w:iCs/>
        </w:rPr>
        <w:t>Вариант 4</w:t>
      </w:r>
    </w:p>
    <w:p w:rsidR="004318EE" w:rsidRDefault="004318EE">
      <w:pPr>
        <w:pStyle w:val="BodyText"/>
        <w:numPr>
          <w:ilvl w:val="0"/>
          <w:numId w:val="4"/>
        </w:numPr>
        <w:tabs>
          <w:tab w:val="left" w:pos="900"/>
        </w:tabs>
        <w:spacing w:after="0"/>
        <w:ind w:left="900" w:right="424"/>
        <w:jc w:val="both"/>
        <w:rPr>
          <w:rFonts w:cs="Times New Roman"/>
        </w:rPr>
      </w:pPr>
      <w:r>
        <w:rPr>
          <w:rFonts w:cs="Times New Roman"/>
        </w:rPr>
        <w:t>Органическое   вещество  содержит углерод  (массовая  доля 38,7%), водород  (массовая  доля 16,15%), азот (массовая доля 45,15%). Относительная плотность паров вещества  по воздуху равна 1. Определите формулу вещества.</w:t>
      </w:r>
    </w:p>
    <w:p w:rsidR="004318EE" w:rsidRDefault="004318EE">
      <w:pPr>
        <w:pStyle w:val="BodyText"/>
        <w:numPr>
          <w:ilvl w:val="0"/>
          <w:numId w:val="4"/>
        </w:numPr>
        <w:tabs>
          <w:tab w:val="left" w:pos="900"/>
        </w:tabs>
        <w:spacing w:after="0"/>
        <w:ind w:left="900" w:right="424"/>
        <w:jc w:val="both"/>
        <w:rPr>
          <w:rFonts w:cs="Times New Roman"/>
        </w:rPr>
      </w:pPr>
      <w:r>
        <w:rPr>
          <w:rFonts w:cs="Times New Roman"/>
        </w:rPr>
        <w:t>Определите молекулярную формулу вещества, при сжигании 3,75г. которого получили 2,25г. водяного пара и 5,5г. оксида углерода (IV). Относительная плотность вещества по водороду равна 15.</w:t>
      </w:r>
    </w:p>
    <w:p w:rsidR="004318EE" w:rsidRDefault="004318EE">
      <w:pPr>
        <w:ind w:right="424"/>
        <w:rPr>
          <w:rFonts w:cs="Times New Roman"/>
        </w:rPr>
      </w:pPr>
    </w:p>
    <w:p w:rsidR="004318EE" w:rsidRDefault="004318EE">
      <w:pPr>
        <w:ind w:right="424"/>
        <w:rPr>
          <w:rFonts w:cs="Times New Roman"/>
        </w:rPr>
      </w:pPr>
    </w:p>
    <w:sectPr w:rsidR="004318EE" w:rsidSect="0043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23"/>
    <w:multiLevelType w:val="singleLevel"/>
    <w:tmpl w:val="00000023"/>
    <w:name w:val="WW8Num3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4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8EE"/>
    <w:rsid w:val="0043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tabs>
        <w:tab w:val="num" w:pos="0"/>
      </w:tabs>
      <w:spacing w:before="480" w:line="276" w:lineRule="auto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283</Words>
  <Characters>1618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Углубленное изучение органической химии (10-й класс)</dc:title>
  <dc:subject/>
  <dc:creator>user</dc:creator>
  <cp:keywords/>
  <dc:description/>
  <cp:lastModifiedBy>User</cp:lastModifiedBy>
  <cp:revision>2</cp:revision>
  <dcterms:created xsi:type="dcterms:W3CDTF">2010-06-21T07:23:00Z</dcterms:created>
  <dcterms:modified xsi:type="dcterms:W3CDTF">2010-06-21T07:23:00Z</dcterms:modified>
</cp:coreProperties>
</file>