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A7" w:rsidRDefault="00673DA7" w:rsidP="006B53B7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:rsidR="00673DA7" w:rsidRPr="006B53B7" w:rsidRDefault="00673DA7" w:rsidP="006B53B7">
      <w:pPr>
        <w:jc w:val="center"/>
        <w:rPr>
          <w:rFonts w:ascii="Times New Roman" w:hAnsi="Times New Roman"/>
          <w:sz w:val="24"/>
          <w:szCs w:val="24"/>
        </w:rPr>
      </w:pPr>
      <w:r w:rsidRPr="006B53B7">
        <w:rPr>
          <w:rFonts w:ascii="Times New Roman" w:hAnsi="Times New Roman"/>
          <w:b/>
          <w:bCs/>
          <w:iCs/>
          <w:sz w:val="24"/>
          <w:szCs w:val="24"/>
        </w:rPr>
        <w:t>Сочинение-рассуждение.</w:t>
      </w:r>
    </w:p>
    <w:p w:rsidR="00673DA7" w:rsidRPr="006B53B7" w:rsidRDefault="00673DA7" w:rsidP="006B53B7">
      <w:pPr>
        <w:jc w:val="center"/>
        <w:rPr>
          <w:rFonts w:ascii="Times New Roman" w:hAnsi="Times New Roman"/>
          <w:sz w:val="24"/>
          <w:szCs w:val="24"/>
        </w:rPr>
      </w:pPr>
      <w:r w:rsidRPr="006B53B7">
        <w:rPr>
          <w:rFonts w:ascii="Times New Roman" w:hAnsi="Times New Roman"/>
          <w:b/>
          <w:bCs/>
          <w:iCs/>
          <w:sz w:val="24"/>
          <w:szCs w:val="24"/>
        </w:rPr>
        <w:t>Косуля</w:t>
      </w:r>
    </w:p>
    <w:p w:rsidR="00673DA7" w:rsidRPr="006B53B7" w:rsidRDefault="00673DA7" w:rsidP="006B53B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B53B7">
        <w:rPr>
          <w:rFonts w:ascii="Times New Roman" w:hAnsi="Times New Roman"/>
          <w:sz w:val="24"/>
          <w:szCs w:val="24"/>
        </w:rPr>
        <w:t xml:space="preserve">Твой взор да будет твёрд и ясен, </w:t>
      </w:r>
    </w:p>
    <w:p w:rsidR="00673DA7" w:rsidRPr="006B53B7" w:rsidRDefault="00673DA7" w:rsidP="006B53B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B53B7">
        <w:rPr>
          <w:rFonts w:ascii="Times New Roman" w:hAnsi="Times New Roman"/>
          <w:sz w:val="24"/>
          <w:szCs w:val="24"/>
        </w:rPr>
        <w:t xml:space="preserve">Сотри случайные черты </w:t>
      </w:r>
    </w:p>
    <w:p w:rsidR="00673DA7" w:rsidRPr="006B53B7" w:rsidRDefault="00673DA7" w:rsidP="006B53B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B53B7">
        <w:rPr>
          <w:rFonts w:ascii="Times New Roman" w:hAnsi="Times New Roman"/>
          <w:sz w:val="24"/>
          <w:szCs w:val="24"/>
        </w:rPr>
        <w:t xml:space="preserve">И ты увидишь: мир прекрасен! </w:t>
      </w:r>
    </w:p>
    <w:p w:rsidR="00673DA7" w:rsidRDefault="00673DA7" w:rsidP="006B53B7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</w:p>
    <w:p w:rsidR="00673DA7" w:rsidRPr="006B53B7" w:rsidRDefault="00673DA7" w:rsidP="006B53B7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6B53B7">
        <w:rPr>
          <w:rFonts w:ascii="Times New Roman" w:hAnsi="Times New Roman"/>
          <w:i/>
          <w:sz w:val="24"/>
          <w:szCs w:val="24"/>
        </w:rPr>
        <w:t>А.А. Блок</w:t>
      </w:r>
    </w:p>
    <w:p w:rsidR="00673DA7" w:rsidRDefault="00673DA7" w:rsidP="006B53B7">
      <w:pPr>
        <w:rPr>
          <w:rFonts w:ascii="Times New Roman" w:hAnsi="Times New Roman"/>
          <w:iCs/>
          <w:sz w:val="24"/>
          <w:szCs w:val="24"/>
        </w:rPr>
      </w:pPr>
    </w:p>
    <w:p w:rsidR="00673DA7" w:rsidRPr="006B53B7" w:rsidRDefault="00673DA7" w:rsidP="006B53B7">
      <w:pPr>
        <w:rPr>
          <w:rFonts w:ascii="Times New Roman" w:hAnsi="Times New Roman"/>
          <w:sz w:val="24"/>
          <w:szCs w:val="24"/>
        </w:rPr>
      </w:pPr>
      <w:r w:rsidRPr="006B53B7">
        <w:rPr>
          <w:rFonts w:ascii="Times New Roman" w:hAnsi="Times New Roman"/>
          <w:iCs/>
          <w:sz w:val="24"/>
          <w:szCs w:val="24"/>
        </w:rPr>
        <w:t>Читая стихи русского поэта, чувствуешь красоту окружающего мира. Но все ли способны ощущать эту красоту? Жить в атмосфере гармонии? К сожалению, встречаются примеры жестокого отношения человека к миру природы. Что толкает таких людей на преступление? Безусловно, черствость, бездушие, серость.</w:t>
      </w:r>
    </w:p>
    <w:p w:rsidR="00673DA7" w:rsidRPr="006B53B7" w:rsidRDefault="00673DA7" w:rsidP="006B53B7">
      <w:pPr>
        <w:rPr>
          <w:rFonts w:ascii="Times New Roman" w:hAnsi="Times New Roman"/>
          <w:sz w:val="24"/>
          <w:szCs w:val="24"/>
        </w:rPr>
      </w:pPr>
      <w:r w:rsidRPr="006B53B7">
        <w:rPr>
          <w:rFonts w:ascii="Times New Roman" w:hAnsi="Times New Roman"/>
          <w:iCs/>
          <w:sz w:val="24"/>
          <w:szCs w:val="24"/>
        </w:rPr>
        <w:t>Проблема нравственного отношения человека к природе звучит в небольшом рассказе А. Владимирова. Автор повествует о том, как решил охотиться на косулю один молодой человек. Николаю Савушкину она была необходима не ради мяса. Из рогов животного он хотел сделать лекарство. Больна дочь. Нужна помощь. И отец ради любви к своему ребёнку готов на всё. И вот он в заветном овражке. "Он шагнул влево и увидел рядом с косулей детёныша. Малыш примостился возле матери.., – пишет автор, – Савушкин вздохнул и попятился назад..." Что заставило Николая отступить? На мой взгляд, простая человеческая любовь. "Всё живое связано нитями общей любви, общего родительского долга, "– считает автор. Я разделяю его точку зрения. Действительно, Николай понимал, что перед ним не просто косуля. На него смотрела мать, инстинкт которой подсказывал уберечь своё дитя от беды, как долг человека – позаботиться о здоровье любимой дочери. Мир людей и мир природы – это единое целое, объединенное узами любви и добра.</w:t>
      </w:r>
    </w:p>
    <w:p w:rsidR="00673DA7" w:rsidRPr="006B53B7" w:rsidRDefault="00673DA7" w:rsidP="006B53B7">
      <w:pPr>
        <w:rPr>
          <w:rFonts w:ascii="Times New Roman" w:hAnsi="Times New Roman"/>
          <w:sz w:val="24"/>
          <w:szCs w:val="24"/>
        </w:rPr>
      </w:pPr>
      <w:r w:rsidRPr="006B53B7">
        <w:rPr>
          <w:rFonts w:ascii="Times New Roman" w:hAnsi="Times New Roman"/>
          <w:iCs/>
          <w:sz w:val="24"/>
          <w:szCs w:val="24"/>
        </w:rPr>
        <w:t>Но стоит одну цепь этого гармоничного единения нарушить, рушится весь мир. И человек в нём теряет своё человеческое обличье. О таких пишет В.П. Астафьев в сборнике рассказов "Царь-рыба". Браконьер Игнатьич чуть не поплатился жизнью за свои корыстные планы, став жертвой символической царь-рыбы. Она помогла герою осознать свои ошибки.</w:t>
      </w:r>
    </w:p>
    <w:p w:rsidR="00673DA7" w:rsidRPr="006B53B7" w:rsidRDefault="00673DA7" w:rsidP="006B53B7">
      <w:pPr>
        <w:rPr>
          <w:rFonts w:ascii="Times New Roman" w:hAnsi="Times New Roman"/>
          <w:sz w:val="24"/>
          <w:szCs w:val="24"/>
        </w:rPr>
      </w:pPr>
      <w:r w:rsidRPr="006B53B7">
        <w:rPr>
          <w:rFonts w:ascii="Times New Roman" w:hAnsi="Times New Roman"/>
          <w:iCs/>
          <w:sz w:val="24"/>
          <w:szCs w:val="24"/>
        </w:rPr>
        <w:t>Недавно смотрела передачу "Пусть говорят". Речь шла о нашумевшей истории с кенгуру из ростовского зоопарка. Дети палками до смерти забили беззащитное животное. Задаю себе вопрос: откуда у детей жестокость, агрессия? Что заставило пойти на столь бездумный шаг? Причина, думаю, в недостаточной родительской любви, отсутствии внимания к детям. Ведь воспитание детской души предполагает и любовь к животным. Милосердное отношение к природе.</w:t>
      </w:r>
    </w:p>
    <w:p w:rsidR="00673DA7" w:rsidRPr="006B53B7" w:rsidRDefault="00673DA7" w:rsidP="006B53B7">
      <w:pPr>
        <w:rPr>
          <w:rFonts w:ascii="Times New Roman" w:hAnsi="Times New Roman"/>
          <w:sz w:val="24"/>
          <w:szCs w:val="24"/>
        </w:rPr>
      </w:pPr>
      <w:r w:rsidRPr="006B53B7">
        <w:rPr>
          <w:rFonts w:ascii="Times New Roman" w:hAnsi="Times New Roman"/>
          <w:iCs/>
          <w:sz w:val="24"/>
          <w:szCs w:val="24"/>
        </w:rPr>
        <w:t>Прав был поэт А. Блок: необходимо отмести всё лишнее и жить в гармонии с природой.</w:t>
      </w:r>
    </w:p>
    <w:p w:rsidR="00673DA7" w:rsidRPr="006B53B7" w:rsidRDefault="00673DA7" w:rsidP="006B53B7">
      <w:pPr>
        <w:jc w:val="right"/>
        <w:rPr>
          <w:rFonts w:ascii="Times New Roman" w:hAnsi="Times New Roman"/>
          <w:i/>
          <w:sz w:val="24"/>
          <w:szCs w:val="24"/>
        </w:rPr>
      </w:pPr>
      <w:r w:rsidRPr="006B53B7">
        <w:rPr>
          <w:rFonts w:ascii="Times New Roman" w:hAnsi="Times New Roman"/>
          <w:i/>
          <w:sz w:val="24"/>
          <w:szCs w:val="24"/>
        </w:rPr>
        <w:t xml:space="preserve">Евсина Светлана, выпускница 2009 года </w:t>
      </w:r>
    </w:p>
    <w:p w:rsidR="00673DA7" w:rsidRPr="006B53B7" w:rsidRDefault="00673DA7">
      <w:pPr>
        <w:rPr>
          <w:rFonts w:ascii="Times New Roman" w:hAnsi="Times New Roman"/>
          <w:sz w:val="24"/>
          <w:szCs w:val="24"/>
        </w:rPr>
      </w:pPr>
    </w:p>
    <w:sectPr w:rsidR="00673DA7" w:rsidRPr="006B53B7" w:rsidSect="00306A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DA7" w:rsidRDefault="00673DA7" w:rsidP="00923E55">
      <w:pPr>
        <w:spacing w:after="0" w:line="240" w:lineRule="auto"/>
      </w:pPr>
      <w:r>
        <w:separator/>
      </w:r>
    </w:p>
  </w:endnote>
  <w:endnote w:type="continuationSeparator" w:id="1">
    <w:p w:rsidR="00673DA7" w:rsidRDefault="00673DA7" w:rsidP="0092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DA7" w:rsidRDefault="00673DA7" w:rsidP="00923E55">
      <w:pPr>
        <w:spacing w:after="0" w:line="240" w:lineRule="auto"/>
      </w:pPr>
      <w:r>
        <w:separator/>
      </w:r>
    </w:p>
  </w:footnote>
  <w:footnote w:type="continuationSeparator" w:id="1">
    <w:p w:rsidR="00673DA7" w:rsidRDefault="00673DA7" w:rsidP="0092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8F"/>
    <w:multiLevelType w:val="multilevel"/>
    <w:tmpl w:val="53E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12CF9"/>
    <w:multiLevelType w:val="hybridMultilevel"/>
    <w:tmpl w:val="1CB6E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B34D1"/>
    <w:multiLevelType w:val="hybridMultilevel"/>
    <w:tmpl w:val="C14E5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14A4D"/>
    <w:multiLevelType w:val="hybridMultilevel"/>
    <w:tmpl w:val="5D1C6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219A"/>
    <w:multiLevelType w:val="hybridMultilevel"/>
    <w:tmpl w:val="AAF64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71CC"/>
    <w:multiLevelType w:val="hybridMultilevel"/>
    <w:tmpl w:val="E9D2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57514"/>
    <w:multiLevelType w:val="hybridMultilevel"/>
    <w:tmpl w:val="BD54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4102EB"/>
    <w:multiLevelType w:val="hybridMultilevel"/>
    <w:tmpl w:val="0AD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890502"/>
    <w:multiLevelType w:val="hybridMultilevel"/>
    <w:tmpl w:val="9AE83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683181"/>
    <w:multiLevelType w:val="hybridMultilevel"/>
    <w:tmpl w:val="B03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E55"/>
    <w:rsid w:val="000B4DEA"/>
    <w:rsid w:val="000D05B3"/>
    <w:rsid w:val="000E4D94"/>
    <w:rsid w:val="001327C6"/>
    <w:rsid w:val="00210BF5"/>
    <w:rsid w:val="00211AB3"/>
    <w:rsid w:val="002415AC"/>
    <w:rsid w:val="0027524E"/>
    <w:rsid w:val="002B555E"/>
    <w:rsid w:val="00306ADD"/>
    <w:rsid w:val="00315CD9"/>
    <w:rsid w:val="003D754D"/>
    <w:rsid w:val="003F791A"/>
    <w:rsid w:val="004057F4"/>
    <w:rsid w:val="0049008A"/>
    <w:rsid w:val="004A0CCD"/>
    <w:rsid w:val="004D0674"/>
    <w:rsid w:val="004E7BC1"/>
    <w:rsid w:val="005B0A6A"/>
    <w:rsid w:val="005C78B8"/>
    <w:rsid w:val="00611A44"/>
    <w:rsid w:val="00643F82"/>
    <w:rsid w:val="00673DA7"/>
    <w:rsid w:val="006B53B7"/>
    <w:rsid w:val="006F55EA"/>
    <w:rsid w:val="00755238"/>
    <w:rsid w:val="0077444C"/>
    <w:rsid w:val="00793FC3"/>
    <w:rsid w:val="00876123"/>
    <w:rsid w:val="00923E55"/>
    <w:rsid w:val="00AB5E46"/>
    <w:rsid w:val="00B40831"/>
    <w:rsid w:val="00BB324E"/>
    <w:rsid w:val="00CF1684"/>
    <w:rsid w:val="00DB1543"/>
    <w:rsid w:val="00DC2C90"/>
    <w:rsid w:val="00E63454"/>
    <w:rsid w:val="00F2265C"/>
    <w:rsid w:val="00F426EE"/>
    <w:rsid w:val="00F7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2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3E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2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3E5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524E"/>
    <w:pPr>
      <w:suppressAutoHyphens/>
      <w:ind w:left="720"/>
    </w:pPr>
    <w:rPr>
      <w:rFonts w:cs="Calibri"/>
      <w:lang w:eastAsia="ar-SA"/>
    </w:rPr>
  </w:style>
  <w:style w:type="paragraph" w:styleId="NoSpacing">
    <w:name w:val="No Spacing"/>
    <w:uiPriority w:val="99"/>
    <w:qFormat/>
    <w:rsid w:val="00CF1684"/>
  </w:style>
  <w:style w:type="table" w:styleId="TableGrid">
    <w:name w:val="Table Grid"/>
    <w:basedOn w:val="TableNormal"/>
    <w:uiPriority w:val="99"/>
    <w:rsid w:val="00793F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359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Duo</dc:creator>
  <cp:keywords/>
  <dc:description/>
  <cp:lastModifiedBy>User</cp:lastModifiedBy>
  <cp:revision>2</cp:revision>
  <dcterms:created xsi:type="dcterms:W3CDTF">2010-06-13T06:47:00Z</dcterms:created>
  <dcterms:modified xsi:type="dcterms:W3CDTF">2010-06-13T06:47:00Z</dcterms:modified>
</cp:coreProperties>
</file>