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D1" w:rsidRPr="00483E27" w:rsidRDefault="00FA1FD1" w:rsidP="00483E27">
      <w:pPr>
        <w:pStyle w:val="ListParagraph"/>
        <w:ind w:left="502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OLE_LINK1"/>
      <w:bookmarkStart w:id="1" w:name="OLE_LINK2"/>
      <w:r w:rsidRPr="00483E27">
        <w:rPr>
          <w:rFonts w:ascii="Times New Roman" w:hAnsi="Times New Roman"/>
          <w:b/>
          <w:i/>
          <w:sz w:val="24"/>
          <w:szCs w:val="24"/>
        </w:rPr>
        <w:t>Приложение 2.</w:t>
      </w: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Default="00FA1FD1" w:rsidP="00483E27">
      <w:pPr>
        <w:pStyle w:val="ListParagraph"/>
        <w:ind w:left="50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Задания для продвинутой группы</w:t>
      </w:r>
    </w:p>
    <w:p w:rsidR="00FA1FD1" w:rsidRDefault="00FA1FD1" w:rsidP="003D2D2B">
      <w:pPr>
        <w:pStyle w:val="ListParagraph"/>
        <w:ind w:left="502"/>
        <w:rPr>
          <w:rFonts w:ascii="Times New Roman" w:hAnsi="Times New Roman"/>
          <w:b/>
          <w:sz w:val="24"/>
          <w:szCs w:val="24"/>
          <w:lang w:val="en-US"/>
        </w:rPr>
      </w:pP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b/>
          <w:sz w:val="24"/>
          <w:szCs w:val="24"/>
          <w:lang w:val="en-US"/>
        </w:rPr>
      </w:pPr>
    </w:p>
    <w:p w:rsidR="00FA1FD1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b/>
          <w:sz w:val="24"/>
          <w:szCs w:val="24"/>
        </w:rPr>
        <w:t>№1.</w:t>
      </w:r>
      <w:r w:rsidRPr="00005C9E">
        <w:rPr>
          <w:rFonts w:ascii="Times New Roman" w:hAnsi="Times New Roman"/>
          <w:sz w:val="24"/>
          <w:szCs w:val="24"/>
        </w:rPr>
        <w:t xml:space="preserve"> При каком значении  а уравнение имеет 1 корень?</w:t>
      </w: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</w:rPr>
        <w:t>а)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– 2ах + 3а =0; б)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– 3ах + а =0.</w:t>
      </w:r>
    </w:p>
    <w:p w:rsidR="00FA1FD1" w:rsidRDefault="00FA1FD1" w:rsidP="00083667">
      <w:pPr>
        <w:pStyle w:val="ListParagraph"/>
        <w:ind w:left="502"/>
        <w:rPr>
          <w:rFonts w:ascii="Times New Roman" w:hAnsi="Times New Roman"/>
          <w:b/>
          <w:sz w:val="24"/>
          <w:szCs w:val="24"/>
          <w:lang w:val="en-US"/>
        </w:rPr>
      </w:pPr>
    </w:p>
    <w:p w:rsidR="00FA1FD1" w:rsidRDefault="00FA1FD1" w:rsidP="00083667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b/>
          <w:sz w:val="24"/>
          <w:szCs w:val="24"/>
        </w:rPr>
        <w:t>№2.</w:t>
      </w:r>
      <w:r w:rsidRPr="00005C9E">
        <w:rPr>
          <w:rFonts w:ascii="Times New Roman" w:hAnsi="Times New Roman"/>
          <w:sz w:val="24"/>
          <w:szCs w:val="24"/>
        </w:rPr>
        <w:t xml:space="preserve"> При каком значении  а уравнение имеет  два различных  корня?</w:t>
      </w:r>
    </w:p>
    <w:p w:rsidR="00FA1FD1" w:rsidRPr="00005C9E" w:rsidRDefault="00FA1FD1" w:rsidP="00083667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</w:rPr>
        <w:t>а)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– 6х + 3 + а =0; б)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+  8х + а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4 =0.</w:t>
      </w:r>
    </w:p>
    <w:p w:rsidR="00FA1FD1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b/>
          <w:sz w:val="24"/>
          <w:szCs w:val="24"/>
        </w:rPr>
        <w:t>№3.</w:t>
      </w:r>
      <w:r w:rsidRPr="00005C9E">
        <w:rPr>
          <w:rFonts w:ascii="Times New Roman" w:hAnsi="Times New Roman"/>
          <w:sz w:val="24"/>
          <w:szCs w:val="24"/>
        </w:rPr>
        <w:t xml:space="preserve"> Решить уравнение при всех значениях параметра.</w:t>
      </w: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</w:rPr>
        <w:t>а)х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 + 5ах + 4а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= 0; </w:t>
      </w:r>
      <w:r w:rsidRPr="00005C9E">
        <w:rPr>
          <w:rFonts w:ascii="Times New Roman" w:hAnsi="Times New Roman"/>
          <w:sz w:val="24"/>
          <w:szCs w:val="24"/>
        </w:rPr>
        <w:br/>
        <w:t>б)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3ах + 2а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= 0, </w:t>
      </w:r>
      <w:r w:rsidRPr="00005C9E">
        <w:rPr>
          <w:rFonts w:ascii="Times New Roman" w:hAnsi="Times New Roman"/>
          <w:sz w:val="24"/>
          <w:szCs w:val="24"/>
        </w:rPr>
        <w:br/>
        <w:t>в)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(2а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4) х 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8  = 0; </w:t>
      </w:r>
      <w:r w:rsidRPr="00005C9E">
        <w:rPr>
          <w:rFonts w:ascii="Times New Roman" w:hAnsi="Times New Roman"/>
          <w:sz w:val="24"/>
          <w:szCs w:val="24"/>
        </w:rPr>
        <w:br/>
        <w:t>г) х</w:t>
      </w:r>
      <w:r w:rsidRPr="00005C9E">
        <w:rPr>
          <w:rFonts w:ascii="Times New Roman" w:hAnsi="Times New Roman"/>
          <w:sz w:val="24"/>
          <w:szCs w:val="24"/>
          <w:vertAlign w:val="superscript"/>
        </w:rPr>
        <w:t>2</w:t>
      </w:r>
      <w:r w:rsidRPr="00005C9E">
        <w:rPr>
          <w:rFonts w:ascii="Times New Roman" w:hAnsi="Times New Roman"/>
          <w:sz w:val="24"/>
          <w:szCs w:val="24"/>
        </w:rPr>
        <w:t xml:space="preserve">  + (3а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2) х  </w:t>
      </w:r>
      <w:r>
        <w:rPr>
          <w:rFonts w:ascii="Times New Roman" w:hAnsi="Times New Roman"/>
          <w:sz w:val="24"/>
          <w:szCs w:val="24"/>
        </w:rPr>
        <w:t>–</w:t>
      </w:r>
      <w:r w:rsidRPr="00005C9E">
        <w:rPr>
          <w:rFonts w:ascii="Times New Roman" w:hAnsi="Times New Roman"/>
          <w:sz w:val="24"/>
          <w:szCs w:val="24"/>
        </w:rPr>
        <w:t xml:space="preserve"> 6а = 0.</w:t>
      </w: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b/>
          <w:sz w:val="24"/>
          <w:szCs w:val="24"/>
        </w:rPr>
        <w:t>№4.</w:t>
      </w:r>
      <w:r w:rsidRPr="00005C9E">
        <w:rPr>
          <w:rFonts w:ascii="Times New Roman" w:hAnsi="Times New Roman"/>
          <w:sz w:val="24"/>
          <w:szCs w:val="24"/>
        </w:rPr>
        <w:t xml:space="preserve"> Решить уравнение.</w:t>
      </w: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  <w:lang w:val="en-US"/>
        </w:rPr>
        <w:t>a</w:t>
      </w:r>
      <w:r w:rsidRPr="00005C9E">
        <w:rPr>
          <w:rFonts w:ascii="Times New Roman" w:hAnsi="Times New Roman"/>
          <w:sz w:val="24"/>
          <w:szCs w:val="24"/>
        </w:rPr>
        <w:t>)</w:t>
      </w:r>
      <w:r w:rsidRPr="00005C9E">
        <w:rPr>
          <w:rFonts w:ascii="Times New Roman" w:hAnsi="Times New Roman"/>
          <w:position w:val="-32"/>
          <w:sz w:val="24"/>
          <w:szCs w:val="24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.75pt" o:ole="">
            <v:imagedata r:id="rId5" o:title=""/>
          </v:shape>
          <o:OLEObject Type="Embed" ProgID="Equation.3" ShapeID="_x0000_i1025" DrawAspect="Content" ObjectID="_1337275925" r:id="rId6"/>
        </w:object>
      </w:r>
      <w:r w:rsidRPr="00005C9E">
        <w:rPr>
          <w:rFonts w:ascii="Times New Roman" w:hAnsi="Times New Roman"/>
          <w:sz w:val="24"/>
          <w:szCs w:val="24"/>
        </w:rPr>
        <w:t xml:space="preserve">; </w:t>
      </w:r>
    </w:p>
    <w:p w:rsidR="00FA1FD1" w:rsidRDefault="00FA1FD1" w:rsidP="0039392F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b/>
          <w:sz w:val="24"/>
          <w:szCs w:val="24"/>
        </w:rPr>
        <w:t>№5.</w:t>
      </w:r>
      <w:r w:rsidRPr="00005C9E">
        <w:rPr>
          <w:rFonts w:ascii="Times New Roman" w:hAnsi="Times New Roman"/>
          <w:sz w:val="24"/>
          <w:szCs w:val="24"/>
        </w:rPr>
        <w:t xml:space="preserve"> Решить уравнение способом введения новой  переменной.</w:t>
      </w:r>
    </w:p>
    <w:p w:rsidR="00FA1FD1" w:rsidRPr="00483E27" w:rsidRDefault="00FA1FD1" w:rsidP="0039392F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sz w:val="24"/>
          <w:szCs w:val="24"/>
        </w:rPr>
        <w:t>(</w:t>
      </w:r>
      <w:r w:rsidRPr="00005C9E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005C9E">
        <w:rPr>
          <w:rFonts w:ascii="Times New Roman" w:hAnsi="Times New Roman"/>
          <w:sz w:val="24"/>
          <w:szCs w:val="24"/>
          <w:lang w:val="en-US"/>
        </w:rPr>
        <w:t>2)</w:t>
      </w:r>
      <w:r w:rsidRPr="00005C9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05C9E">
        <w:rPr>
          <w:rFonts w:ascii="Times New Roman" w:hAnsi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C9E">
        <w:rPr>
          <w:rFonts w:ascii="Times New Roman" w:hAnsi="Times New Roman"/>
          <w:sz w:val="24"/>
          <w:szCs w:val="24"/>
          <w:lang w:val="en-US"/>
        </w:rPr>
        <w:t xml:space="preserve">6(x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005C9E">
        <w:rPr>
          <w:rFonts w:ascii="Times New Roman" w:hAnsi="Times New Roman"/>
          <w:sz w:val="24"/>
          <w:szCs w:val="24"/>
          <w:lang w:val="en-US"/>
        </w:rPr>
        <w:t>2) + 5 =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C9E">
        <w:rPr>
          <w:rFonts w:ascii="Times New Roman" w:hAnsi="Times New Roman"/>
          <w:sz w:val="24"/>
          <w:szCs w:val="24"/>
          <w:lang w:val="en-US"/>
        </w:rPr>
        <w:t>0</w:t>
      </w:r>
      <w:r w:rsidRPr="00005C9E">
        <w:rPr>
          <w:rFonts w:ascii="Times New Roman" w:hAnsi="Times New Roman"/>
          <w:sz w:val="24"/>
          <w:szCs w:val="24"/>
        </w:rPr>
        <w:t>.</w:t>
      </w:r>
    </w:p>
    <w:p w:rsidR="00FA1FD1" w:rsidRPr="00483E27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b/>
          <w:sz w:val="24"/>
          <w:szCs w:val="24"/>
        </w:rPr>
        <w:t>№6.</w:t>
      </w:r>
      <w:r w:rsidRPr="00005C9E">
        <w:rPr>
          <w:rFonts w:ascii="Times New Roman" w:hAnsi="Times New Roman"/>
          <w:sz w:val="24"/>
          <w:szCs w:val="24"/>
        </w:rPr>
        <w:t xml:space="preserve"> Решите уравнение.</w:t>
      </w:r>
    </w:p>
    <w:p w:rsidR="00FA1FD1" w:rsidRPr="00005C9E" w:rsidRDefault="00FA1FD1" w:rsidP="00103586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position w:val="-12"/>
          <w:sz w:val="24"/>
          <w:szCs w:val="24"/>
        </w:rPr>
        <w:object w:dxaOrig="2180" w:dyaOrig="460">
          <v:shape id="_x0000_i1026" type="#_x0000_t75" style="width:108pt;height:23.25pt" o:ole="">
            <v:imagedata r:id="rId7" o:title=""/>
          </v:shape>
          <o:OLEObject Type="Embed" ProgID="Equation.3" ShapeID="_x0000_i1026" DrawAspect="Content" ObjectID="_1337275926" r:id="rId8"/>
        </w:object>
      </w:r>
    </w:p>
    <w:p w:rsidR="00FA1FD1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  <w:r w:rsidRPr="00005C9E">
        <w:rPr>
          <w:rFonts w:ascii="Times New Roman" w:hAnsi="Times New Roman"/>
          <w:sz w:val="24"/>
          <w:szCs w:val="24"/>
        </w:rPr>
        <w:t>Дополнительно:</w:t>
      </w:r>
    </w:p>
    <w:p w:rsidR="00FA1FD1" w:rsidRPr="00483E27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</w:rPr>
        <w:t>1)</w:t>
      </w:r>
      <w:r w:rsidRPr="00005C9E">
        <w:rPr>
          <w:rFonts w:ascii="Times New Roman" w:hAnsi="Times New Roman"/>
          <w:position w:val="-14"/>
          <w:sz w:val="24"/>
          <w:szCs w:val="24"/>
          <w:lang w:val="en-US"/>
        </w:rPr>
        <w:object w:dxaOrig="1579" w:dyaOrig="400">
          <v:shape id="_x0000_i1027" type="#_x0000_t75" style="width:78pt;height:20.25pt" o:ole="">
            <v:imagedata r:id="rId9" o:title=""/>
          </v:shape>
          <o:OLEObject Type="Embed" ProgID="Equation.3" ShapeID="_x0000_i1027" DrawAspect="Content" ObjectID="_1337275927" r:id="rId10"/>
        </w:object>
      </w:r>
    </w:p>
    <w:p w:rsidR="00FA1FD1" w:rsidRPr="00005C9E" w:rsidRDefault="00FA1FD1" w:rsidP="003D2D2B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005C9E">
        <w:rPr>
          <w:rFonts w:ascii="Times New Roman" w:hAnsi="Times New Roman"/>
          <w:sz w:val="24"/>
          <w:szCs w:val="24"/>
        </w:rPr>
        <w:t>2)</w:t>
      </w:r>
      <w:r w:rsidRPr="00005C9E">
        <w:rPr>
          <w:rFonts w:ascii="Times New Roman" w:hAnsi="Times New Roman"/>
          <w:position w:val="-14"/>
          <w:sz w:val="24"/>
          <w:szCs w:val="24"/>
          <w:lang w:val="en-US"/>
        </w:rPr>
        <w:object w:dxaOrig="1680" w:dyaOrig="400">
          <v:shape id="_x0000_i1028" type="#_x0000_t75" style="width:84pt;height:20.25pt" o:ole="">
            <v:imagedata r:id="rId11" o:title=""/>
          </v:shape>
          <o:OLEObject Type="Embed" ProgID="Equation.3" ShapeID="_x0000_i1028" DrawAspect="Content" ObjectID="_1337275928" r:id="rId12"/>
        </w:object>
      </w:r>
      <w:r w:rsidRPr="00005C9E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005C9E">
        <w:rPr>
          <w:rFonts w:ascii="Times New Roman" w:hAnsi="Times New Roman"/>
          <w:sz w:val="24"/>
          <w:szCs w:val="24"/>
          <w:lang w:val="en-US"/>
        </w:rPr>
        <w:t>3)</w:t>
      </w:r>
      <w:r w:rsidRPr="00005C9E">
        <w:rPr>
          <w:rFonts w:ascii="Times New Roman" w:hAnsi="Times New Roman"/>
          <w:sz w:val="24"/>
          <w:szCs w:val="24"/>
        </w:rPr>
        <w:t xml:space="preserve"> </w:t>
      </w:r>
      <w:r w:rsidRPr="00005C9E">
        <w:rPr>
          <w:rFonts w:ascii="Times New Roman" w:hAnsi="Times New Roman"/>
          <w:position w:val="-32"/>
          <w:sz w:val="24"/>
          <w:szCs w:val="24"/>
        </w:rPr>
        <w:object w:dxaOrig="1660" w:dyaOrig="740">
          <v:shape id="_x0000_i1029" type="#_x0000_t75" style="width:83.25pt;height:36.75pt" o:ole="">
            <v:imagedata r:id="rId13" o:title=""/>
          </v:shape>
          <o:OLEObject Type="Embed" ProgID="Equation.3" ShapeID="_x0000_i1029" DrawAspect="Content" ObjectID="_1337275929" r:id="rId14"/>
        </w:object>
      </w:r>
      <w:bookmarkEnd w:id="0"/>
      <w:bookmarkEnd w:id="1"/>
    </w:p>
    <w:p w:rsidR="00FA1FD1" w:rsidRPr="00005C9E" w:rsidRDefault="00FA1FD1">
      <w:pPr>
        <w:rPr>
          <w:rFonts w:ascii="Times New Roman" w:hAnsi="Times New Roman"/>
          <w:sz w:val="24"/>
          <w:szCs w:val="24"/>
        </w:rPr>
      </w:pPr>
    </w:p>
    <w:sectPr w:rsidR="00FA1FD1" w:rsidRPr="00005C9E" w:rsidSect="008E72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347"/>
    <w:multiLevelType w:val="hybridMultilevel"/>
    <w:tmpl w:val="91BA1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72F4"/>
    <w:multiLevelType w:val="hybridMultilevel"/>
    <w:tmpl w:val="3CD0833A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34A67"/>
    <w:multiLevelType w:val="hybridMultilevel"/>
    <w:tmpl w:val="EC02BC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47AE19F5"/>
    <w:multiLevelType w:val="hybridMultilevel"/>
    <w:tmpl w:val="1C4CD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6371E"/>
    <w:multiLevelType w:val="hybridMultilevel"/>
    <w:tmpl w:val="8A9CE71C"/>
    <w:lvl w:ilvl="0" w:tplc="E126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4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E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A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4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6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E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C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5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903AD8"/>
    <w:multiLevelType w:val="hybridMultilevel"/>
    <w:tmpl w:val="867A858E"/>
    <w:lvl w:ilvl="0" w:tplc="0908E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4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8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84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8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0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0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2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3548FA"/>
    <w:multiLevelType w:val="hybridMultilevel"/>
    <w:tmpl w:val="AE046762"/>
    <w:lvl w:ilvl="0" w:tplc="ADC2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0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8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8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C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6F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6A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012"/>
    <w:rsid w:val="00005C9E"/>
    <w:rsid w:val="00083667"/>
    <w:rsid w:val="00103586"/>
    <w:rsid w:val="00210191"/>
    <w:rsid w:val="0028019F"/>
    <w:rsid w:val="002C7318"/>
    <w:rsid w:val="00301C7E"/>
    <w:rsid w:val="003257C0"/>
    <w:rsid w:val="0039392F"/>
    <w:rsid w:val="003D2D2B"/>
    <w:rsid w:val="00447FD0"/>
    <w:rsid w:val="00476A45"/>
    <w:rsid w:val="00483E27"/>
    <w:rsid w:val="004B5378"/>
    <w:rsid w:val="00522CC4"/>
    <w:rsid w:val="0052617B"/>
    <w:rsid w:val="00571F9B"/>
    <w:rsid w:val="00577AB5"/>
    <w:rsid w:val="005A088E"/>
    <w:rsid w:val="005A4115"/>
    <w:rsid w:val="00705FDB"/>
    <w:rsid w:val="00713B99"/>
    <w:rsid w:val="00792CF4"/>
    <w:rsid w:val="007A38D0"/>
    <w:rsid w:val="007A51D9"/>
    <w:rsid w:val="007B02B7"/>
    <w:rsid w:val="007B78C8"/>
    <w:rsid w:val="0086450F"/>
    <w:rsid w:val="008E6DE5"/>
    <w:rsid w:val="008E7220"/>
    <w:rsid w:val="008F2E86"/>
    <w:rsid w:val="00906FCC"/>
    <w:rsid w:val="00A12CAF"/>
    <w:rsid w:val="00AB37B7"/>
    <w:rsid w:val="00B753F3"/>
    <w:rsid w:val="00C274E5"/>
    <w:rsid w:val="00C520F7"/>
    <w:rsid w:val="00C67F76"/>
    <w:rsid w:val="00C93631"/>
    <w:rsid w:val="00CF3061"/>
    <w:rsid w:val="00D20012"/>
    <w:rsid w:val="00D271E3"/>
    <w:rsid w:val="00D34C12"/>
    <w:rsid w:val="00D6065A"/>
    <w:rsid w:val="00D817FA"/>
    <w:rsid w:val="00D900A3"/>
    <w:rsid w:val="00E61881"/>
    <w:rsid w:val="00EE06A2"/>
    <w:rsid w:val="00EE17FC"/>
    <w:rsid w:val="00EF3AC0"/>
    <w:rsid w:val="00F82523"/>
    <w:rsid w:val="00FA1FD1"/>
    <w:rsid w:val="00FA6D0B"/>
    <w:rsid w:val="00FD6FE4"/>
    <w:rsid w:val="00FF122E"/>
    <w:rsid w:val="00FF45A1"/>
    <w:rsid w:val="00FF5216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8E"/>
    <w:pPr>
      <w:spacing w:before="240"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0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8D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A38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7F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5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53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5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User</cp:lastModifiedBy>
  <cp:revision>2</cp:revision>
  <cp:lastPrinted>2010-01-27T16:46:00Z</cp:lastPrinted>
  <dcterms:created xsi:type="dcterms:W3CDTF">2010-06-05T16:46:00Z</dcterms:created>
  <dcterms:modified xsi:type="dcterms:W3CDTF">2010-06-05T16:46:00Z</dcterms:modified>
</cp:coreProperties>
</file>