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88" w:rsidRDefault="004F6A88">
      <w:pPr>
        <w:rPr>
          <w:b/>
          <w:bCs/>
        </w:rPr>
      </w:pPr>
      <w:r>
        <w:rPr>
          <w:b/>
          <w:bCs/>
        </w:rPr>
        <w:t xml:space="preserve">                                     Календарно – тематический план по окружающему миру</w:t>
      </w:r>
    </w:p>
    <w:p w:rsidR="004F6A88" w:rsidRDefault="004F6A88">
      <w:pPr>
        <w:rPr>
          <w:i/>
          <w:iCs/>
        </w:rPr>
      </w:pPr>
      <w:r>
        <w:rPr>
          <w:i/>
          <w:iCs/>
        </w:rPr>
        <w:t xml:space="preserve">                                                 ( Авторы: О.Н. Федотова, Г.В. Трафимова)</w:t>
      </w:r>
    </w:p>
    <w:p w:rsidR="004F6A88" w:rsidRDefault="004F6A88">
      <w:pPr>
        <w:rPr>
          <w:i/>
          <w:iCs/>
        </w:rPr>
      </w:pPr>
      <w:r>
        <w:rPr>
          <w:i/>
          <w:iCs/>
        </w:rPr>
        <w:t>Количество часов в год –  66 ч.</w:t>
      </w:r>
    </w:p>
    <w:p w:rsidR="004F6A88" w:rsidRDefault="004F6A88">
      <w:pPr>
        <w:rPr>
          <w:i/>
          <w:iCs/>
        </w:rPr>
      </w:pPr>
      <w:r>
        <w:rPr>
          <w:i/>
          <w:iCs/>
        </w:rPr>
        <w:t>Количество часов в неделю – 2 ч.</w:t>
      </w:r>
    </w:p>
    <w:p w:rsidR="004F6A88" w:rsidRDefault="004F6A88">
      <w:pPr>
        <w:rPr>
          <w:i/>
          <w:iCs/>
        </w:rPr>
      </w:pPr>
      <w:r>
        <w:rPr>
          <w:i/>
          <w:iCs/>
        </w:rPr>
        <w:t>Программу обеспечивают:</w:t>
      </w:r>
    </w:p>
    <w:p w:rsidR="004F6A88" w:rsidRDefault="004F6A88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Федотова О.Н., Трафимова Г.В., Трафимов С.А. Окружающий мир (Наш мир). 1 класс: Учебник. – М.: Академкнига/Учебник.</w:t>
      </w:r>
    </w:p>
    <w:p w:rsidR="004F6A88" w:rsidRDefault="004F6A88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Трафимова Г.В, Трафимов С.А., Федотова О.Н. Наш мир в вопросах и заданиях. 1 класс: Тетрадь для самостоятельной работы. – М.: Академкнига/Учебник.</w:t>
      </w:r>
    </w:p>
    <w:p w:rsidR="004F6A88" w:rsidRDefault="004F6A88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Трафимова Г.В., Трафимов С.А., Федотова О.Н. Давай знакомиться, мир. 1 класс: Хрестоматия. – М.: Академкнига/ Учебник.</w:t>
      </w:r>
    </w:p>
    <w:p w:rsidR="004F6A88" w:rsidRDefault="004F6A88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Трафимова Г.В., Трафимов С.А., Федотова О.Н. Окружающий мир. 1 класс: Методическое пособие для учителя. – М.: Академкнига/Учебник.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6"/>
        <w:gridCol w:w="2148"/>
        <w:gridCol w:w="2157"/>
        <w:gridCol w:w="2180"/>
      </w:tblGrid>
      <w:tr w:rsidR="004F6A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16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Наименование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разделов и тем</w:t>
            </w:r>
          </w:p>
        </w:tc>
        <w:tc>
          <w:tcPr>
            <w:tcW w:w="2148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Количество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часов</w:t>
            </w:r>
          </w:p>
        </w:tc>
        <w:tc>
          <w:tcPr>
            <w:tcW w:w="2157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Дата 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проведения</w:t>
            </w:r>
          </w:p>
        </w:tc>
        <w:tc>
          <w:tcPr>
            <w:tcW w:w="2180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Практическая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работа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716" w:type="dxa"/>
          </w:tcPr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 1. Наблюдение как способ получения ответов на вопросы об окружающем нас мире.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Где живет семья Ивановых? (Стр. 4-5)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Где живет семья Ивановых? (Стр. 4-5)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Мы познаем мир. (Стр. 6-7)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Мы познаем мир. (Стр. 6-7)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Мы познаем окружающий мир с помощью органов чувств. (Стр. 8-9)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Мы познаем окружающий мир с помощью органов чувств.  (Стр. 8-9)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Что нас окружает. (Стр. 10-11)</w:t>
            </w:r>
          </w:p>
          <w:p w:rsidR="004F6A88" w:rsidRDefault="004F6A88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Что нас окружает. (Стр. 10-11)</w:t>
            </w:r>
          </w:p>
          <w:p w:rsidR="004F6A88" w:rsidRDefault="004F6A88">
            <w:pPr>
              <w:spacing w:after="0" w:line="240" w:lineRule="auto"/>
            </w:pPr>
            <w:r>
              <w:rPr>
                <w:i/>
                <w:iCs/>
                <w:u w:val="single"/>
              </w:rPr>
              <w:t>Итого по разделу</w:t>
            </w:r>
            <w:r>
              <w:t>:</w:t>
            </w:r>
          </w:p>
        </w:tc>
        <w:tc>
          <w:tcPr>
            <w:tcW w:w="2148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i/>
                <w:iCs/>
              </w:rPr>
              <w:t>8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  <w:r>
              <w:t xml:space="preserve">                  </w:t>
            </w:r>
            <w:r>
              <w:rPr>
                <w:i/>
                <w:iCs/>
              </w:rPr>
              <w:t>8</w:t>
            </w:r>
            <w:r>
              <w:t xml:space="preserve">           </w:t>
            </w:r>
          </w:p>
          <w:p w:rsidR="004F6A88" w:rsidRDefault="004F6A88">
            <w:pPr>
              <w:spacing w:after="0" w:line="240" w:lineRule="auto"/>
            </w:pPr>
          </w:p>
        </w:tc>
        <w:tc>
          <w:tcPr>
            <w:tcW w:w="2157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2180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Проведение опытов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16" w:type="dxa"/>
          </w:tcPr>
          <w:p w:rsidR="004F6A88" w:rsidRDefault="004F6A88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Раздел 2. Живая природа</w:t>
            </w:r>
            <w:r>
              <w:t>.</w:t>
            </w:r>
          </w:p>
          <w:p w:rsidR="004F6A88" w:rsidRDefault="004F6A88">
            <w:pPr>
              <w:spacing w:after="0" w:line="240" w:lineRule="auto"/>
            </w:pPr>
            <w:r>
              <w:t>2.1.  Животные – часть живой природы.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12-13)</w:t>
            </w:r>
          </w:p>
          <w:p w:rsidR="004F6A88" w:rsidRDefault="004F6A88">
            <w:pPr>
              <w:spacing w:after="0" w:line="240" w:lineRule="auto"/>
            </w:pPr>
            <w:r>
              <w:t xml:space="preserve">2.2. Животные – часть живой природы. </w:t>
            </w:r>
          </w:p>
          <w:p w:rsidR="004F6A88" w:rsidRDefault="004F6A88">
            <w:pPr>
              <w:spacing w:after="0" w:line="240" w:lineRule="auto"/>
            </w:pPr>
            <w:r>
              <w:t>(Стр. 12-13)</w:t>
            </w:r>
          </w:p>
          <w:p w:rsidR="004F6A88" w:rsidRDefault="004F6A88">
            <w:pPr>
              <w:spacing w:after="0" w:line="240" w:lineRule="auto"/>
            </w:pPr>
            <w:r>
              <w:t>2.3. Дикие и домашние животные. (Стр. 14-15)</w:t>
            </w:r>
          </w:p>
          <w:p w:rsidR="004F6A88" w:rsidRDefault="004F6A88">
            <w:pPr>
              <w:spacing w:after="0" w:line="240" w:lineRule="auto"/>
            </w:pPr>
            <w:r>
              <w:t>2.4. Дикие и домашние животные.  (Стр. 14-15)</w:t>
            </w:r>
          </w:p>
          <w:p w:rsidR="004F6A88" w:rsidRDefault="004F6A88">
            <w:pPr>
              <w:spacing w:after="0" w:line="240" w:lineRule="auto"/>
            </w:pPr>
            <w:r>
              <w:t>2.5. Насекомые – часть живой природы.</w:t>
            </w:r>
          </w:p>
          <w:p w:rsidR="004F6A88" w:rsidRDefault="004F6A88">
            <w:pPr>
              <w:spacing w:after="0" w:line="240" w:lineRule="auto"/>
            </w:pPr>
            <w:r>
              <w:t>(Стр.16-17)</w:t>
            </w:r>
          </w:p>
          <w:p w:rsidR="004F6A88" w:rsidRDefault="004F6A88">
            <w:pPr>
              <w:spacing w:after="0" w:line="240" w:lineRule="auto"/>
            </w:pPr>
            <w:r>
              <w:t>2.6. Насекомые – часть живой природы.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16-17)</w:t>
            </w:r>
          </w:p>
          <w:p w:rsidR="004F6A88" w:rsidRDefault="004F6A88">
            <w:pPr>
              <w:spacing w:after="0" w:line="240" w:lineRule="auto"/>
            </w:pPr>
            <w:r>
              <w:t>2.7. Растения – часть живой природы.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(Стр.18-19)</w:t>
            </w:r>
          </w:p>
          <w:p w:rsidR="004F6A88" w:rsidRDefault="004F6A88">
            <w:pPr>
              <w:spacing w:after="0" w:line="240" w:lineRule="auto"/>
            </w:pPr>
            <w:r>
              <w:t xml:space="preserve">2.8. Растения – часть живой природы. </w:t>
            </w:r>
          </w:p>
          <w:p w:rsidR="004F6A88" w:rsidRDefault="004F6A88">
            <w:pPr>
              <w:spacing w:after="0" w:line="240" w:lineRule="auto"/>
            </w:pPr>
            <w:r>
              <w:t>(Стр. 18-19)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2.9.  Что общего у трав, кустарников и деревьев. (Стр. 20-21)</w:t>
            </w:r>
          </w:p>
          <w:p w:rsidR="004F6A88" w:rsidRDefault="004F6A88">
            <w:pPr>
              <w:spacing w:after="0" w:line="240" w:lineRule="auto"/>
            </w:pPr>
            <w:r>
              <w:t>2.10. Как растения расселяются на новые места. (Стр. 22-23)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</w:pPr>
          </w:p>
        </w:tc>
        <w:tc>
          <w:tcPr>
            <w:tcW w:w="2148" w:type="dxa"/>
          </w:tcPr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                  </w:t>
            </w:r>
            <w:r>
              <w:rPr>
                <w:b/>
                <w:bCs/>
                <w:i/>
                <w:iCs/>
              </w:rPr>
              <w:t>10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10</w:t>
            </w:r>
          </w:p>
        </w:tc>
        <w:tc>
          <w:tcPr>
            <w:tcW w:w="2157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2180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Наблюдение за прорастанием семян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Выявление способов распространения семян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716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Раздел 3. Природа и её сезонные изменения</w:t>
            </w:r>
            <w:r>
              <w:rPr>
                <w:b/>
                <w:bCs/>
              </w:rPr>
              <w:t>.</w:t>
            </w:r>
          </w:p>
          <w:p w:rsidR="004F6A88" w:rsidRDefault="004F6A88">
            <w:pPr>
              <w:spacing w:after="0" w:line="240" w:lineRule="auto"/>
            </w:pPr>
            <w:r>
              <w:t>3.1. Природа и её сезонные изменения. (Стр. 24-25)</w:t>
            </w:r>
          </w:p>
          <w:p w:rsidR="004F6A88" w:rsidRDefault="004F6A88">
            <w:pPr>
              <w:spacing w:after="0" w:line="240" w:lineRule="auto"/>
            </w:pPr>
            <w:r>
              <w:t>3.2. Природа и её сезонные изменения.</w:t>
            </w:r>
          </w:p>
          <w:p w:rsidR="004F6A88" w:rsidRDefault="004F6A88">
            <w:pPr>
              <w:spacing w:after="0" w:line="240" w:lineRule="auto"/>
            </w:pPr>
            <w:r>
              <w:t xml:space="preserve">3.3. Жизнь растений осенью. </w:t>
            </w:r>
          </w:p>
          <w:p w:rsidR="004F6A88" w:rsidRDefault="004F6A88">
            <w:pPr>
              <w:spacing w:after="0" w:line="240" w:lineRule="auto"/>
            </w:pPr>
            <w:r>
              <w:t>(Стр. 26-27)</w:t>
            </w:r>
          </w:p>
          <w:p w:rsidR="004F6A88" w:rsidRDefault="004F6A88">
            <w:pPr>
              <w:spacing w:after="0" w:line="240" w:lineRule="auto"/>
            </w:pPr>
            <w:r>
              <w:t>3.4. Где я живу.</w:t>
            </w:r>
          </w:p>
          <w:p w:rsidR="004F6A88" w:rsidRDefault="004F6A88">
            <w:pPr>
              <w:spacing w:after="0" w:line="240" w:lineRule="auto"/>
            </w:pPr>
            <w:r>
              <w:t>(Стр.  26-27)</w:t>
            </w:r>
          </w:p>
          <w:p w:rsidR="004F6A88" w:rsidRDefault="004F6A88">
            <w:pPr>
              <w:spacing w:after="0" w:line="240" w:lineRule="auto"/>
            </w:pPr>
            <w:r>
              <w:t xml:space="preserve">3.5. Труд людей осенью. 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28-29)</w:t>
            </w:r>
          </w:p>
          <w:p w:rsidR="004F6A88" w:rsidRDefault="004F6A88">
            <w:pPr>
              <w:spacing w:after="0" w:line="240" w:lineRule="auto"/>
            </w:pPr>
            <w:r>
              <w:t>3.6. Как животные готовятся к зиме.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30-31).</w:t>
            </w:r>
          </w:p>
          <w:p w:rsidR="004F6A88" w:rsidRDefault="004F6A88">
            <w:pPr>
              <w:spacing w:after="0" w:line="240" w:lineRule="auto"/>
            </w:pPr>
            <w:r>
              <w:t>3.7. Как животные готовятся к зиме.</w:t>
            </w:r>
          </w:p>
          <w:p w:rsidR="004F6A88" w:rsidRDefault="004F6A88">
            <w:pPr>
              <w:spacing w:after="0" w:line="240" w:lineRule="auto"/>
            </w:pPr>
            <w:r>
              <w:t>(Стр.  30-31)</w:t>
            </w:r>
          </w:p>
          <w:p w:rsidR="004F6A88" w:rsidRDefault="004F6A88">
            <w:pPr>
              <w:spacing w:after="0" w:line="240" w:lineRule="auto"/>
            </w:pPr>
            <w:r>
              <w:t>3.8. Пришла зима.</w:t>
            </w:r>
          </w:p>
          <w:p w:rsidR="004F6A88" w:rsidRDefault="004F6A88">
            <w:pPr>
              <w:spacing w:after="0" w:line="240" w:lineRule="auto"/>
            </w:pPr>
            <w:r>
              <w:t>(Стр. 32-33)</w:t>
            </w:r>
          </w:p>
          <w:p w:rsidR="004F6A88" w:rsidRDefault="004F6A88">
            <w:pPr>
              <w:spacing w:after="0" w:line="240" w:lineRule="auto"/>
            </w:pPr>
            <w:r>
              <w:t xml:space="preserve">3.9. Снежные загадки. </w:t>
            </w:r>
          </w:p>
          <w:p w:rsidR="004F6A88" w:rsidRDefault="004F6A88">
            <w:pPr>
              <w:spacing w:after="0" w:line="240" w:lineRule="auto"/>
            </w:pPr>
            <w:r>
              <w:t>(Стр. 34-35)</w:t>
            </w:r>
          </w:p>
          <w:p w:rsidR="004F6A88" w:rsidRDefault="004F6A88">
            <w:pPr>
              <w:spacing w:after="0" w:line="240" w:lineRule="auto"/>
            </w:pPr>
            <w:r>
              <w:t>3.10. Снежные загадки.</w:t>
            </w:r>
          </w:p>
          <w:p w:rsidR="004F6A88" w:rsidRDefault="004F6A88">
            <w:pPr>
              <w:spacing w:after="0" w:line="240" w:lineRule="auto"/>
            </w:pPr>
            <w:r>
              <w:t>3.11. Жизнь лесных зверей зимой. (Стр. 36-37)</w:t>
            </w:r>
          </w:p>
          <w:p w:rsidR="004F6A88" w:rsidRDefault="004F6A88">
            <w:pPr>
              <w:spacing w:after="0" w:line="240" w:lineRule="auto"/>
            </w:pPr>
            <w:r>
              <w:t>3.12. Жизнь лесных зверей зимой.</w:t>
            </w:r>
          </w:p>
          <w:p w:rsidR="004F6A88" w:rsidRDefault="004F6A88">
            <w:pPr>
              <w:spacing w:after="0" w:line="240" w:lineRule="auto"/>
            </w:pPr>
            <w:r>
              <w:t>(Стр. 36-37)</w:t>
            </w:r>
          </w:p>
          <w:p w:rsidR="004F6A88" w:rsidRDefault="004F6A88">
            <w:pPr>
              <w:spacing w:after="0" w:line="240" w:lineRule="auto"/>
            </w:pPr>
            <w:r>
              <w:t>3.13. Как помочь птицам зимой. (Стр. 38-39)</w:t>
            </w:r>
          </w:p>
          <w:p w:rsidR="004F6A88" w:rsidRDefault="004F6A88">
            <w:pPr>
              <w:spacing w:after="0" w:line="240" w:lineRule="auto"/>
            </w:pPr>
            <w:r>
              <w:t>3.14. Как помочь птицам зимой.  (Стр. 38-39)</w:t>
            </w:r>
          </w:p>
          <w:p w:rsidR="004F6A88" w:rsidRDefault="004F6A88">
            <w:pPr>
              <w:spacing w:after="0" w:line="240" w:lineRule="auto"/>
            </w:pPr>
            <w:r>
              <w:t>3.15. Есть ли жизнь в воде подо льдом? (Стр. 40-41)</w:t>
            </w:r>
          </w:p>
          <w:p w:rsidR="004F6A88" w:rsidRDefault="004F6A88">
            <w:pPr>
              <w:spacing w:after="0" w:line="240" w:lineRule="auto"/>
            </w:pPr>
            <w:r>
              <w:t>3.16. Есть ли жизнь в воде подо льдом?  (Стр.40-41)</w:t>
            </w:r>
          </w:p>
          <w:p w:rsidR="004F6A88" w:rsidRDefault="004F6A88">
            <w:pPr>
              <w:spacing w:after="0" w:line="240" w:lineRule="auto"/>
            </w:pPr>
            <w:r>
              <w:t>3.17. Как зимуют травы, кустарники и деревья. (Стр. 42-43)</w:t>
            </w:r>
          </w:p>
          <w:p w:rsidR="004F6A88" w:rsidRDefault="004F6A88">
            <w:pPr>
              <w:spacing w:after="0" w:line="240" w:lineRule="auto"/>
            </w:pPr>
            <w:r>
              <w:t>3.18. Как зимуют травы, кустарники и деревья.</w:t>
            </w:r>
          </w:p>
          <w:p w:rsidR="004F6A88" w:rsidRDefault="004F6A88">
            <w:pPr>
              <w:spacing w:after="0" w:line="240" w:lineRule="auto"/>
            </w:pPr>
            <w:r>
              <w:t>(Стр.  42-43)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3.19. Учимся различать деревья и кустарники зимой. (Стр. 44-45)</w:t>
            </w:r>
          </w:p>
          <w:p w:rsidR="004F6A88" w:rsidRDefault="004F6A88">
            <w:pPr>
              <w:spacing w:after="0" w:line="240" w:lineRule="auto"/>
            </w:pPr>
            <w:r>
              <w:t>3.20. Учимся различать деревья и кустарники зимой.  (Стр. 44-45)</w:t>
            </w:r>
          </w:p>
          <w:p w:rsidR="004F6A88" w:rsidRDefault="004F6A88">
            <w:pPr>
              <w:spacing w:after="0" w:line="240" w:lineRule="auto"/>
            </w:pPr>
            <w:r>
              <w:t>3.21. Пришла весна.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46-47)</w:t>
            </w:r>
          </w:p>
          <w:p w:rsidR="004F6A88" w:rsidRDefault="004F6A88">
            <w:pPr>
              <w:spacing w:after="0" w:line="240" w:lineRule="auto"/>
            </w:pPr>
            <w:r>
              <w:t>3.22. Пришла весна.</w:t>
            </w:r>
          </w:p>
          <w:p w:rsidR="004F6A88" w:rsidRDefault="004F6A88">
            <w:pPr>
              <w:spacing w:after="0" w:line="240" w:lineRule="auto"/>
            </w:pPr>
            <w:r>
              <w:t>(Стр.  46-47)</w:t>
            </w:r>
          </w:p>
          <w:p w:rsidR="004F6A88" w:rsidRDefault="004F6A88">
            <w:pPr>
              <w:spacing w:after="0" w:line="240" w:lineRule="auto"/>
            </w:pPr>
            <w:r>
              <w:t>3.23. Какие растения весной цвести торопятся. (Стр. 48-49)</w:t>
            </w:r>
          </w:p>
          <w:p w:rsidR="004F6A88" w:rsidRDefault="004F6A88">
            <w:pPr>
              <w:spacing w:after="0" w:line="240" w:lineRule="auto"/>
            </w:pPr>
            <w:r>
              <w:t>3.24. Какие растения весной цвести торопятся.</w:t>
            </w:r>
          </w:p>
          <w:p w:rsidR="004F6A88" w:rsidRDefault="004F6A88">
            <w:pPr>
              <w:spacing w:after="0" w:line="240" w:lineRule="auto"/>
            </w:pPr>
            <w:r>
              <w:t>(Стр.  48-49)</w:t>
            </w:r>
          </w:p>
          <w:p w:rsidR="004F6A88" w:rsidRDefault="004F6A88">
            <w:pPr>
              <w:spacing w:after="0" w:line="240" w:lineRule="auto"/>
            </w:pPr>
            <w:r>
              <w:t>3.25. Как животные весну встречают. (Стр. 50-51)</w:t>
            </w:r>
          </w:p>
          <w:p w:rsidR="004F6A88" w:rsidRDefault="004F6A88">
            <w:pPr>
              <w:spacing w:after="0" w:line="240" w:lineRule="auto"/>
            </w:pPr>
            <w:r>
              <w:t>3.26. Как животные весну встречают.  (Стр. 50-51)</w:t>
            </w:r>
          </w:p>
          <w:p w:rsidR="004F6A88" w:rsidRDefault="004F6A88">
            <w:pPr>
              <w:spacing w:after="0" w:line="240" w:lineRule="auto"/>
            </w:pPr>
            <w:r>
              <w:t>3.27. Про больших и маленьких. (Стр. 52-53)</w:t>
            </w:r>
          </w:p>
          <w:p w:rsidR="004F6A88" w:rsidRDefault="004F6A88">
            <w:pPr>
              <w:spacing w:after="0" w:line="240" w:lineRule="auto"/>
            </w:pPr>
            <w:r>
              <w:t>3.28. Про больших и маленьких.  (Стр. 52-53)</w:t>
            </w:r>
          </w:p>
          <w:p w:rsidR="004F6A88" w:rsidRDefault="004F6A88">
            <w:pPr>
              <w:spacing w:after="0" w:line="240" w:lineRule="auto"/>
            </w:pPr>
            <w:r>
              <w:t>3.29. Лето пришло</w:t>
            </w:r>
          </w:p>
          <w:p w:rsidR="004F6A88" w:rsidRDefault="004F6A88">
            <w:pPr>
              <w:spacing w:after="0" w:line="240" w:lineRule="auto"/>
            </w:pPr>
            <w:r>
              <w:t>(Стр. 54-55)</w:t>
            </w:r>
          </w:p>
          <w:p w:rsidR="004F6A88" w:rsidRDefault="004F6A88">
            <w:pPr>
              <w:spacing w:after="0" w:line="240" w:lineRule="auto"/>
            </w:pPr>
            <w:r>
              <w:t>3.30. Лето пришло.</w:t>
            </w:r>
          </w:p>
          <w:p w:rsidR="004F6A88" w:rsidRDefault="004F6A88">
            <w:pPr>
              <w:spacing w:after="0" w:line="240" w:lineRule="auto"/>
            </w:pPr>
            <w:r>
              <w:t>(Стр.  54-55)</w:t>
            </w:r>
          </w:p>
          <w:p w:rsidR="004F6A88" w:rsidRDefault="004F6A88">
            <w:pPr>
              <w:spacing w:after="0" w:line="240" w:lineRule="auto"/>
            </w:pPr>
            <w:r>
              <w:t>3.31. В лес по ягоды пойдем. (Стр. 56-57).</w:t>
            </w:r>
          </w:p>
          <w:p w:rsidR="004F6A88" w:rsidRDefault="004F6A88">
            <w:pPr>
              <w:spacing w:after="0" w:line="240" w:lineRule="auto"/>
            </w:pPr>
            <w:r>
              <w:t>3.32. В лес по ягоды пойдем.  (Стр. 56-57)</w:t>
            </w:r>
          </w:p>
          <w:p w:rsidR="004F6A88" w:rsidRDefault="004F6A88">
            <w:pPr>
              <w:spacing w:after="0" w:line="240" w:lineRule="auto"/>
            </w:pPr>
            <w:r>
              <w:t>3.33. С лукошком за грибами. (Стр. 58-59).</w:t>
            </w:r>
          </w:p>
          <w:p w:rsidR="004F6A88" w:rsidRDefault="004F6A88">
            <w:pPr>
              <w:spacing w:after="0" w:line="240" w:lineRule="auto"/>
            </w:pPr>
            <w:r>
              <w:t>3.34. С лукошком за грибами.  (Стр. 58-59)</w:t>
            </w:r>
          </w:p>
          <w:p w:rsidR="004F6A88" w:rsidRDefault="004F6A88">
            <w:pPr>
              <w:spacing w:after="0" w:line="240" w:lineRule="auto"/>
            </w:pPr>
            <w:r>
              <w:t xml:space="preserve">3.35. Зеленая аптека. </w:t>
            </w:r>
          </w:p>
          <w:p w:rsidR="004F6A88" w:rsidRDefault="004F6A88">
            <w:pPr>
              <w:spacing w:after="0" w:line="240" w:lineRule="auto"/>
            </w:pPr>
            <w:r>
              <w:t>(Стр. 60-61)</w:t>
            </w:r>
          </w:p>
          <w:p w:rsidR="004F6A88" w:rsidRDefault="004F6A88">
            <w:pPr>
              <w:spacing w:after="0" w:line="240" w:lineRule="auto"/>
            </w:pPr>
            <w:r>
              <w:t>3.36. Зеленая аптека.</w:t>
            </w:r>
          </w:p>
          <w:p w:rsidR="004F6A88" w:rsidRDefault="004F6A88">
            <w:pPr>
              <w:spacing w:after="0" w:line="240" w:lineRule="auto"/>
            </w:pPr>
            <w:r>
              <w:t>(Стр. 60-61)</w:t>
            </w:r>
          </w:p>
          <w:p w:rsidR="004F6A88" w:rsidRDefault="004F6A88">
            <w:pPr>
              <w:spacing w:after="0" w:line="240" w:lineRule="auto"/>
            </w:pPr>
            <w:r>
              <w:t>3.37. Природа и мы.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62-63)</w:t>
            </w:r>
          </w:p>
          <w:p w:rsidR="004F6A88" w:rsidRDefault="004F6A88">
            <w:pPr>
              <w:spacing w:after="0" w:line="240" w:lineRule="auto"/>
            </w:pPr>
            <w:r>
              <w:t xml:space="preserve">3.38.Безопасное поведение в природе. </w:t>
            </w:r>
          </w:p>
          <w:p w:rsidR="004F6A88" w:rsidRDefault="004F6A88">
            <w:pPr>
              <w:spacing w:after="0" w:line="240" w:lineRule="auto"/>
            </w:pPr>
            <w:r>
              <w:t>(Стр. 62-63)</w:t>
            </w:r>
          </w:p>
          <w:p w:rsidR="004F6A88" w:rsidRDefault="004F6A88">
            <w:pPr>
              <w:spacing w:after="0" w:line="240" w:lineRule="auto"/>
            </w:pPr>
            <w:r>
              <w:rPr>
                <w:i/>
                <w:iCs/>
                <w:u w:val="single"/>
              </w:rPr>
              <w:t>Итого по разделу</w:t>
            </w:r>
            <w:r>
              <w:t>:</w:t>
            </w:r>
          </w:p>
          <w:p w:rsidR="004F6A88" w:rsidRDefault="004F6A88">
            <w:pPr>
              <w:spacing w:after="0" w:line="240" w:lineRule="auto"/>
            </w:pPr>
          </w:p>
        </w:tc>
        <w:tc>
          <w:tcPr>
            <w:tcW w:w="2148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                 </w:t>
            </w:r>
            <w:r>
              <w:rPr>
                <w:b/>
                <w:bCs/>
                <w:i/>
                <w:iCs/>
              </w:rPr>
              <w:t>38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  <w:r>
              <w:t xml:space="preserve">                  1            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38</w:t>
            </w:r>
          </w:p>
          <w:p w:rsidR="004F6A88" w:rsidRDefault="004F6A88">
            <w:pPr>
              <w:spacing w:after="0" w:line="240" w:lineRule="auto"/>
            </w:pPr>
          </w:p>
        </w:tc>
        <w:tc>
          <w:tcPr>
            <w:tcW w:w="2157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2180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Экскурсия 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Экскурсия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Опыт “Тонкий лёд опасен”</w:t>
            </w:r>
          </w:p>
          <w:p w:rsidR="004F6A88" w:rsidRDefault="004F6A88">
            <w:pPr>
              <w:spacing w:after="0" w:line="240" w:lineRule="auto"/>
            </w:pPr>
            <w:r>
              <w:t>Опыт “Чист ли белый снег”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Рассматривание зачатков листьев в почках</w:t>
            </w:r>
          </w:p>
          <w:p w:rsidR="004F6A88" w:rsidRDefault="004F6A88">
            <w:pPr>
              <w:spacing w:after="0" w:line="240" w:lineRule="auto"/>
            </w:pPr>
            <w:r>
              <w:t>Длительное наблюдение за распусканием почек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Экскурсия</w:t>
            </w:r>
          </w:p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16" w:type="dxa"/>
          </w:tcPr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 4. Наша родина – Россия.</w:t>
            </w:r>
          </w:p>
          <w:p w:rsidR="004F6A88" w:rsidRDefault="004F6A88">
            <w:pPr>
              <w:spacing w:after="0" w:line="240" w:lineRule="auto"/>
            </w:pPr>
            <w:r>
              <w:t>4.1. Наша родина – Россия. (Стр. 64-65)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>4.2. Первоначальное представление о родном крае (Стр. 66-67)</w:t>
            </w:r>
          </w:p>
          <w:p w:rsidR="004F6A88" w:rsidRDefault="004F6A88">
            <w:pPr>
              <w:spacing w:after="0" w:line="240" w:lineRule="auto"/>
            </w:pPr>
            <w:r>
              <w:t>4.3. Россия – многонациональная страна. (Стр. 66-67)</w:t>
            </w:r>
          </w:p>
          <w:p w:rsidR="004F6A88" w:rsidRDefault="004F6A88">
            <w:pPr>
              <w:spacing w:after="0" w:line="240" w:lineRule="auto"/>
            </w:pPr>
            <w:r>
              <w:t>4.4. Москва – столица нашего государства.</w:t>
            </w:r>
          </w:p>
          <w:p w:rsidR="004F6A88" w:rsidRDefault="004F6A88">
            <w:pPr>
              <w:spacing w:after="0" w:line="240" w:lineRule="auto"/>
            </w:pPr>
            <w:r>
              <w:t xml:space="preserve"> (Стр. 68-69)</w:t>
            </w:r>
          </w:p>
          <w:p w:rsidR="004F6A88" w:rsidRDefault="004F6A88">
            <w:pPr>
              <w:spacing w:after="0" w:line="240" w:lineRule="auto"/>
            </w:pPr>
            <w:r>
              <w:t>4.5. Достопримечательности Москвы.</w:t>
            </w:r>
          </w:p>
          <w:p w:rsidR="004F6A88" w:rsidRDefault="004F6A88">
            <w:pPr>
              <w:spacing w:after="0" w:line="240" w:lineRule="auto"/>
            </w:pPr>
            <w:r>
              <w:t>(Стр. 68-69)</w:t>
            </w:r>
          </w:p>
          <w:p w:rsidR="004F6A88" w:rsidRDefault="004F6A88">
            <w:pPr>
              <w:spacing w:after="0" w:line="240" w:lineRule="auto"/>
            </w:pPr>
            <w:r>
              <w:t>4.6. Знакомство с государственной символикой.</w:t>
            </w:r>
          </w:p>
          <w:p w:rsidR="004F6A88" w:rsidRDefault="004F6A88">
            <w:pPr>
              <w:spacing w:after="0" w:line="240" w:lineRule="auto"/>
            </w:pPr>
            <w:r>
              <w:t>(Стр.  68-69)</w:t>
            </w:r>
          </w:p>
          <w:p w:rsidR="004F6A88" w:rsidRDefault="004F6A88">
            <w:pPr>
              <w:spacing w:after="0" w:line="240" w:lineRule="auto"/>
            </w:pPr>
            <w:r>
              <w:t>4.7. Экскурсия по родному краю. (Стр. 70-71)</w:t>
            </w:r>
          </w:p>
          <w:p w:rsidR="004F6A88" w:rsidRDefault="004F6A88">
            <w:pPr>
              <w:spacing w:after="0" w:line="240" w:lineRule="auto"/>
            </w:pPr>
            <w:r>
              <w:t>4.8. Достопримечательности  родного края.</w:t>
            </w:r>
          </w:p>
          <w:p w:rsidR="004F6A88" w:rsidRDefault="004F6A88">
            <w:pPr>
              <w:spacing w:after="0" w:line="240" w:lineRule="auto"/>
            </w:pPr>
            <w:r>
              <w:t>4.9. Символика родного края.</w:t>
            </w:r>
          </w:p>
          <w:p w:rsidR="004F6A88" w:rsidRDefault="004F6A88">
            <w:pPr>
              <w:spacing w:after="0" w:line="240" w:lineRule="auto"/>
            </w:pPr>
            <w:r>
              <w:t>4.10. Экскурсия по поселку.</w:t>
            </w:r>
          </w:p>
          <w:p w:rsidR="004F6A88" w:rsidRDefault="004F6A88">
            <w:pPr>
              <w:spacing w:after="0" w:line="240" w:lineRule="auto"/>
            </w:pPr>
            <w:r>
              <w:rPr>
                <w:i/>
                <w:iCs/>
                <w:u w:val="single"/>
              </w:rPr>
              <w:t>Итого по разделу</w:t>
            </w:r>
            <w:r>
              <w:t>: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Итого за год:</w:t>
            </w:r>
          </w:p>
        </w:tc>
        <w:tc>
          <w:tcPr>
            <w:tcW w:w="2148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10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 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  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</w:rPr>
            </w:pPr>
            <w:r>
              <w:t xml:space="preserve">                </w:t>
            </w:r>
            <w:r>
              <w:rPr>
                <w:i/>
                <w:iCs/>
              </w:rPr>
              <w:t xml:space="preserve">10 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                </w:t>
            </w:r>
            <w:r>
              <w:rPr>
                <w:b/>
                <w:bCs/>
              </w:rPr>
              <w:t>66</w:t>
            </w:r>
            <w:r>
              <w:rPr>
                <w:b/>
                <w:bCs/>
                <w:i/>
                <w:iCs/>
              </w:rPr>
              <w:t xml:space="preserve">         </w:t>
            </w:r>
          </w:p>
          <w:p w:rsidR="004F6A88" w:rsidRDefault="004F6A88">
            <w:pPr>
              <w:spacing w:after="0" w:line="240" w:lineRule="auto"/>
            </w:pPr>
            <w:r>
              <w:t xml:space="preserve">            </w:t>
            </w:r>
          </w:p>
        </w:tc>
        <w:tc>
          <w:tcPr>
            <w:tcW w:w="2157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2180" w:type="dxa"/>
          </w:tcPr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</w:p>
          <w:p w:rsidR="004F6A88" w:rsidRDefault="004F6A88">
            <w:pPr>
              <w:spacing w:after="0" w:line="240" w:lineRule="auto"/>
            </w:pPr>
            <w:r>
              <w:t xml:space="preserve">Экскурсия </w:t>
            </w:r>
          </w:p>
        </w:tc>
      </w:tr>
    </w:tbl>
    <w:p w:rsidR="004F6A88" w:rsidRDefault="004F6A88"/>
    <w:p w:rsidR="004F6A88" w:rsidRDefault="004F6A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Календарно – тематический план по обучению грамоте (чтение)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(Авторы: Н.Г.Агаркова, Ю.А.Агарков)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Количество часов в год – 100 ч.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Количество часов  в неделю – 4 ч.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Программу обеспечивают:</w:t>
      </w:r>
    </w:p>
    <w:p w:rsidR="004F6A88" w:rsidRDefault="004F6A88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Агаркова Н.Г., Агарков Ю.А. Азбука, 1 класс: Учебник. Под ред. М.Л.Каленчук. – М.: Академкнига/Учебник.</w:t>
      </w:r>
    </w:p>
    <w:p w:rsidR="004F6A88" w:rsidRDefault="004F6A88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Агаркова Н.Г., Агарков Ю.А. 1 класс: Методическое пособие. – М.: Академкнига/Учебник.</w:t>
      </w:r>
    </w:p>
    <w:p w:rsidR="004F6A88" w:rsidRDefault="004F6A88">
      <w:pPr>
        <w:pStyle w:val="ListParagrap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4"/>
        <w:gridCol w:w="1984"/>
        <w:gridCol w:w="2127"/>
        <w:gridCol w:w="1666"/>
      </w:tblGrid>
      <w:tr w:rsidR="004F6A88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Кол – во 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часов</w:t>
            </w:r>
          </w:p>
        </w:tc>
        <w:tc>
          <w:tcPr>
            <w:tcW w:w="2127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Дата 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проведения</w:t>
            </w:r>
          </w:p>
        </w:tc>
        <w:tc>
          <w:tcPr>
            <w:tcW w:w="1666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Вид   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контроля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3074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Подготовительный период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Знакомство  с первой учебной книгой – “Азбукой”.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устная и письменная. Слушание сказки “Заюшкина избушка”.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Текс. Предложение. Слово. Сказка “Колобок”.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“Как хлеб на стол пришел”. Предложение. Интонация.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“Доброе дело”. Слова – предметы. Живые и неживые предметы.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“Попугай”. Текст. Живые и неживые предметы.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“Неудачная прогулка”. Слова – предметы. Слова – действия.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“Догадливая лягушка”. Слова – признаки.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“Зимние заботы”, “Наши гости”. Слова – помощники.</w:t>
            </w:r>
          </w:p>
          <w:p w:rsidR="004F6A88" w:rsidRDefault="004F6A8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Предложение Слово.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2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Основной, звуко – буквенный период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iCs/>
                <w:sz w:val="24"/>
                <w:szCs w:val="24"/>
              </w:rPr>
              <w:t>Гласные звуки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Звук [а], буква А,а. Звуковые модели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Звук [а], буква А,а. “Чтение” слов по звуковым моделям с интонированием звука[ а ].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Звук [о], буква О,о. Звуковые модели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Звук [о], буква О,о. “Чтение” слов по звуковым моделям с интонированием звука[ о ].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Звук [у], буква  У,у. Звуковые модели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Звук [у], буква  У,у. “Чтение” слов по звуковым моделям с интонированием звука [у ].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Звук [э], буква  Э,э. Звуковые модели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Звук [э], буква  Э,э. Звуковые модели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Звук [ы], буква  ы.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Звук [ы], буква  ы.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Звук [и], буквы И,и.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Звук [и], буквы И,и.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Гласные звуки: [а], [о] , [у] ,[ э ] ,[ и] . Работа гласных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Гласные звуки: [а], [о] , [у] ,[ э ] ,[ и] . Работа гласных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 Слог. Ударение. Смыслоразличительная роль ударения.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 Слог. Ударение. Смыслоразличительная роль ударения.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Согласные звуки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2.17. Звуки [м], [м *] буквы М,м.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 Звуки [м], [м *] буквы М,м. 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 Звуки [н], [н *] буквы Н,н.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 Звуки [н], [н *] буквы Н,н.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 Звуки[л], [л*] буквы Л,л.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 Звуки [л], [л*] буквы Л,л.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 Звуки [р], [р*] буквы Р,р.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 Звуки [р], [р*] буквы Р,р.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 Звук  [й*] буквы Й,й.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2.26. Звук  [й*] буквы Й,й.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 Обозначение двух звуков[ й,а] одной буквой 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 Буква “Я” - показатель мягкости согласных звуков. Буквы Я,я.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 Обозначение двух звуков[ й,о] одной буквой Ё.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2.30. Буква “Ё” - показатель мягкости согласных звуков. Буквы Ё,ё.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 Обозначение двух звуков[ й,у] одной буквой Ю.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 Буква “Ю” - показатель мягкости согласных звуков. Буквы Ю,ю.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 Обозначение двух звуков[ й,э] одной буквой Е,е.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 Буква “Е” - показатель мягкости согласных звуков. Буквы Е,е.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 Буква “ь” - показатель мягкости согласных звуков.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2.36. Согласные звонкие звуки [д], [д *], буквы Д,д.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2.37. Согласные звонкие звуки [д], [д *], буквы Д,д.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 Согласные глухие звуки [т], [т*], буквы Т,т.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 Согласные глухие звуки [т], [дт*], буквы Т,т.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2.40. Чтение текста “Енот”.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 Согласные звонкие звуки [з], [з *], буквы З,з.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 Согласные звонкие звуки [з], [з *], буквы З,з. Закрепление.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 Согласные глухие звуки [с], [с*], буквы С,с.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2.44. Согласные глухие звуки [с], [с*], буквы С,с. Закрепление.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2.45. Чтение текста “Сосна”.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 Согласные звонкие звуки [г], [г*], буквы Г,г.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 Согласные звонкие звуки [г], [г*], буквы Г,г.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 Согласные глухие звуки [к], [к*], буквы К,к.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2.49. Согласные глухие звуки [к], [к*], буквы К,к.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 Чтение текста “Зайка”.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 Согласные звонкие звуки [в], [в*], буквы В,в.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  Согласные звонкие звуки [в], [в*], буквы В,в.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 Согласные глухие звуки [ф], [ф*], буквы Ф,ф.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 Согласные глухие звуки [ф], [ф*], буквы Ф,ф.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2.55. Согласные глухие звуки [ф], [ф*], буквы Ф,ф.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 Согласные звонкие звуки [б], [б*], буквы Б,б.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 Согласные звонкие звуки [б], [б*], буквы Б,б.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2.58. Согласные глухие звуки [п], [п*], буквы П,п.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 Согласные глухие звуки [п], [п*], буквы П,п.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2.60. Согласный звонкий твёрдый звук [ж] . Буквы Ж,ж.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2.61. Согласный звонкий твёрдый звук [ж] . Буквы Ж,ж.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2.62. Согласный звонкий твёрдый звук [ж] . Буквы Ж,ж.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2.63. Согласный глухой твёрдый звук [ш] . Буквы Ш,ш.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2.64. Согласный глухой твёрдый звук [ш] . Буквы Ш,ш.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2.65. Согласный глухой твёрдый звук [ш] . Буквы Ш,ш.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2.66. Звук [й*] после разделительного мягкого знака перед буквами е,ё,ю,я.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2.67. Звук [й*] после разделительного мягкого знака перед буквами е,ё,ю,я.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2.68. Звук [й*] после разделительного мягкого знака перед буквами е,ё,ю,я.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2.69. Звук [й*] после разделительного мягкого знака перед буквами е,ё,ю,я.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i/>
                <w:iCs/>
                <w:sz w:val="24"/>
                <w:szCs w:val="24"/>
              </w:rPr>
              <w:t xml:space="preserve">Непарные глухие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мягкие и твердые звуки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2.70. Согласные глухие звуки [х], [х*], буквы Х,х.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2.71. Согласные глухие звуки [х], [х*], буквы Х,х.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2.72. Согласные глухой мягкий звук  [ч*], буквы Ч,ч.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2.73. Согласные глухой мягкий звук  [ч*], буквы Ч,ч.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2.74. Согласные глухой мягкий звук  [ч*], буквы Ч,ч.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2.75. Согласные глухой мягкий звук  [щ*], буквы Щ,щ.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2.76. Согласные глухой мягкий звук  [щ*], буквы Щ,щ.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2.77. Согласные глухой мягкий звук  [щ*], буквы Щ,щ.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2.78. Согласные глухой мягкий звук  [щ*], буквы Щ,щ.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2.79. Согласные глухой твердый  звук  [ц*], буквы Ц,ц.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2.80. Согласные глухой твердый  звук  [ц*], буквы Ц,ц.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3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Заключительный период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В.Д.Берестов “Верблюжонок”. В народе говорят.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Г.Цыферов “Что у нас во дворе?” Поговорки.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Веселые стихи для детей. Творчество К.И.Чуковского.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Произведения о природе. “Белая акация”.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Произведения А.Блока для детей. “Ветхая избушка”.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Шуточные и игровые стихотворения для детей.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Веселые стихотворения для детей.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Б.В.Заходер  “Песня игрушек”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Творчество С. Маршака. Русский алфавит.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Прощание с учебником “Азбука”.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10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10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>80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iCs/>
                <w:sz w:val="24"/>
                <w:szCs w:val="24"/>
              </w:rPr>
              <w:t>80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    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iCs/>
                <w:sz w:val="24"/>
                <w:szCs w:val="24"/>
              </w:rPr>
              <w:t>10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100     </w:t>
            </w:r>
          </w:p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127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F6A88" w:rsidRDefault="004F6A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F6A88" w:rsidRDefault="004F6A88">
      <w:pPr>
        <w:pStyle w:val="ListParagraph"/>
        <w:rPr>
          <w:sz w:val="24"/>
          <w:szCs w:val="24"/>
        </w:rPr>
      </w:pPr>
    </w:p>
    <w:p w:rsidR="004F6A88" w:rsidRDefault="004F6A88">
      <w:pPr>
        <w:pStyle w:val="ListParagraph"/>
        <w:rPr>
          <w:sz w:val="24"/>
          <w:szCs w:val="24"/>
        </w:rPr>
      </w:pPr>
    </w:p>
    <w:p w:rsidR="004F6A88" w:rsidRDefault="004F6A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Календарно – тематический план по русскому языку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(Авторы: М.Л.Каленчук, Н.А. Чуракова)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Количество часов в год – 40 ч.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Количество часов в неделю – 5 ч.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Программу обеспечивают:</w:t>
      </w:r>
    </w:p>
    <w:p w:rsidR="004F6A88" w:rsidRDefault="004F6A88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Чуракова Н.А. Русский язык. 1 класс: Учебник, - М.: Академкнига/Учебник.</w:t>
      </w:r>
    </w:p>
    <w:p w:rsidR="004F6A88" w:rsidRDefault="004F6A88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Гольфман Е.Р. Тетрадь для самостоятельной работы. 1 класс. – М.: Академкнига/Учебник.</w:t>
      </w:r>
    </w:p>
    <w:p w:rsidR="004F6A88" w:rsidRDefault="004F6A88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Чуракова Н.А., Гольфман Е.Р. Русский язык. 1 класс: Методическое пособие. М.: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Академкнига/ Учебник.</w:t>
      </w:r>
    </w:p>
    <w:p w:rsidR="004F6A88" w:rsidRDefault="004F6A88">
      <w:pPr>
        <w:rPr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559"/>
        <w:gridCol w:w="1559"/>
        <w:gridCol w:w="1383"/>
      </w:tblGrid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Наименование разделов и тем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Кол – во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часов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Дата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Вид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Алфавит.</w:t>
            </w:r>
          </w:p>
          <w:p w:rsidR="004F6A88" w:rsidRDefault="004F6A8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учебник “Русский язык”. Алфавит.</w:t>
            </w:r>
          </w:p>
          <w:p w:rsidR="004F6A88" w:rsidRDefault="004F6A8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расположении слов в алфавитном порядке.</w:t>
            </w:r>
          </w:p>
          <w:p w:rsidR="004F6A88" w:rsidRDefault="004F6A8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алфавите.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3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3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Слова – названия.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Слова – предметы. Слова – действия.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Слова – признаки.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Слова – предметы неглавные (дополнительные).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Слова – помощники.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4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Речь устная и письменная.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Устная и письменная речь.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Упражнение в распознавании устной и письменной речи.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Обобщение знаний учащихся об устной и письменной речи.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Большая буква в именах, отчествах, кличках животных, названиях городов, рек.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4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Звуки речи.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Знакомство со звуковым столбиком.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Звонкие и глухие парные согласные.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Звонкие и глухие парные согласные.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Звук и буква 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Звук и буква 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Звук и буква 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Упражнение в различении мягких и твердых звуков.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 Написание слов с мягкими и твердыми согласными. Повторение правил переноса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 Различение твердых и мягких согласных. Обозначение на письме гласных звуков.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4.10.Двойная роль (работа) букв е,ё,ю,я.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 Распознавание мягких и твердых согласных на слух, обозначение их с помощью букв гласных.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 Упражнение в распознавании гласных звуков, определение роли букв гласных.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12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Построение звуковой схемы слова.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Слова с сочетаниями жи – ши, же – ше.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Слова с сочетаниями ци, цы, це.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Слова с сочетаниями чу – щу, ча – ща.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Слова с сочетаниями чк – чн.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Слова с изученными словосочетаниями. Повторение.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Слова с изученными словосочетаниями. Повторение.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Мягкий знак на конце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 Разделительный твердый и мягкий знаки.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8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8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6. Предложение.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Повторение о предложении.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Повторение о предложении.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Звонкие и глухие согласные на конце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Звонкие и глухие согласные на конце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6.5.Способы проверки слов с парными согласными на конце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Написание слов с парными согласными.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Закрепление знаний учащихся о предложении.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 Схемы предложений.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 Повторение изученного.  Диктант.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9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9</w:t>
            </w:r>
          </w:p>
        </w:tc>
        <w:tc>
          <w:tcPr>
            <w:tcW w:w="155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F6A88" w:rsidRDefault="004F6A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Всего:                                                                                          40</w:t>
      </w:r>
    </w:p>
    <w:p w:rsidR="004F6A88" w:rsidRDefault="004F6A88">
      <w:pPr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Календарно – тематический план по литературному  чтению</w:t>
      </w:r>
    </w:p>
    <w:p w:rsidR="004F6A88" w:rsidRDefault="004F6A8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( Автор: Н.А. Чуракова)</w:t>
      </w:r>
    </w:p>
    <w:p w:rsidR="004F6A88" w:rsidRDefault="004F6A88">
      <w:pPr>
        <w:rPr>
          <w:i/>
          <w:iCs/>
        </w:rPr>
      </w:pPr>
      <w:r>
        <w:rPr>
          <w:i/>
          <w:iCs/>
        </w:rPr>
        <w:t xml:space="preserve">Количество часов в год –  32 ч. </w:t>
      </w:r>
    </w:p>
    <w:p w:rsidR="004F6A88" w:rsidRDefault="004F6A88">
      <w:pPr>
        <w:rPr>
          <w:i/>
          <w:iCs/>
        </w:rPr>
      </w:pPr>
      <w:r>
        <w:rPr>
          <w:i/>
          <w:iCs/>
        </w:rPr>
        <w:t>Количество часов в неделю -  4 ч.</w:t>
      </w:r>
    </w:p>
    <w:p w:rsidR="004F6A88" w:rsidRDefault="004F6A88">
      <w:pPr>
        <w:rPr>
          <w:i/>
          <w:iCs/>
        </w:rPr>
      </w:pPr>
      <w:r>
        <w:rPr>
          <w:i/>
          <w:iCs/>
        </w:rPr>
        <w:t>Программу обеспечивают:</w:t>
      </w:r>
    </w:p>
    <w:p w:rsidR="004F6A88" w:rsidRDefault="004F6A88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Чуракова Н.А. Литературное чтение. 1 класс: Учебник. – М.: Академкнига/ Учебник.</w:t>
      </w:r>
    </w:p>
    <w:p w:rsidR="004F6A88" w:rsidRDefault="004F6A88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Чуракова Н.А. Литературное чтение. 1 класс: Хрестоматия. – М.: Академкнига/ Учебник.</w:t>
      </w:r>
    </w:p>
    <w:p w:rsidR="004F6A88" w:rsidRDefault="004F6A88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Малаховская О.В. Литературное чтение: Тетрадь для самостоятельной работы. 1 класс. – М.: Академкнига/ Учебник.</w:t>
      </w:r>
    </w:p>
    <w:p w:rsidR="004F6A88" w:rsidRDefault="004F6A88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Чуракова Н.А., Малаховская О.В. Литературное чтение. 1 класс: Методическое пособие. – М.: Академкнига/ Учебник.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1843"/>
        <w:gridCol w:w="1701"/>
        <w:gridCol w:w="1666"/>
      </w:tblGrid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Наименование разделов и тем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Кол – во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часов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Дата  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проведения</w:t>
            </w: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  </w:t>
            </w:r>
          </w:p>
          <w:p w:rsidR="004F6A88" w:rsidRDefault="004F6A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контроля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 1. На огородах Бабы – яги.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пути: волшебные предметы и помощники.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докучной сказки.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докучной сказки.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считалок.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считалки.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загадок.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устроена загадка.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Заклички: обращение к Природе.</w:t>
            </w:r>
          </w:p>
          <w:p w:rsidR="004F6A88" w:rsidRDefault="004F6A8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 скороговорок.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9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9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 2. Пещера Эхо.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Хвосты слонов.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Созвучные концы слов.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Рифма и смысл.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Рифма и смысл.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Шуточные стихи.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Шуточные стихи.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6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 3. На пути в Волшебный лес.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Сказка – цепочка.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Сказка – цепочка.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2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Клумба с Колокольчиками.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Звучащие стихи.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Звукопись в поэзии и прозе.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Звукопись в поэзии и прозе.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3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3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 В лесной школе.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Считалка, скороговорка или дразнилка?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Чувство юмора в поэзии.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Стихи про девочек и мальчиков.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Фантазия в поэзии.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4 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4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6. Музей Бабы – яги. Тайна особого зрения.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Особый взгляд на мир.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Особый взгляд на мир.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Что видит и слышит поэт.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Что видит и слышит поэт.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4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4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7. На выставке рисунков Юрия Васнецова.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Прибаутка и небылица.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Дразнилка, прибаутка или небылица?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Искусство иллюстрации: что видит художник.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Рифмующиеся слова и изображения.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4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32</w:t>
            </w:r>
          </w:p>
        </w:tc>
        <w:tc>
          <w:tcPr>
            <w:tcW w:w="1701" w:type="dxa"/>
          </w:tcPr>
          <w:p w:rsidR="004F6A88" w:rsidRDefault="004F6A88">
            <w:pPr>
              <w:spacing w:after="0" w:line="240" w:lineRule="auto"/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</w:pPr>
          </w:p>
        </w:tc>
      </w:tr>
    </w:tbl>
    <w:p w:rsidR="004F6A88" w:rsidRDefault="004F6A88"/>
    <w:p w:rsidR="004F6A88" w:rsidRDefault="004F6A88"/>
    <w:p w:rsidR="004F6A88" w:rsidRDefault="004F6A88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</w:t>
      </w:r>
      <w:r>
        <w:rPr>
          <w:b/>
          <w:bCs/>
          <w:sz w:val="24"/>
          <w:szCs w:val="24"/>
        </w:rPr>
        <w:t>Календарно – тематический план по обучению грамоте (письмо)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(Авторы: Н.Г. Агаркова,  Ю.А.Агарков)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Количество часов  в год – 124 ч. 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Количество часов в неделю –  5 ч.</w:t>
      </w:r>
    </w:p>
    <w:p w:rsidR="004F6A88" w:rsidRDefault="004F6A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Программу обеспечивают:</w:t>
      </w:r>
    </w:p>
    <w:p w:rsidR="004F6A88" w:rsidRDefault="004F6A88">
      <w:pPr>
        <w:pStyle w:val="ListParagraph"/>
        <w:numPr>
          <w:ilvl w:val="0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Агаркова Н.Г., Агарков Ю.А. Азбука. 1 класс: Тетради по письму №1, №2 и №3. – М.: Академкнига/ Учебник.</w:t>
      </w:r>
    </w:p>
    <w:p w:rsidR="004F6A88" w:rsidRDefault="004F6A88">
      <w:pPr>
        <w:pStyle w:val="ListParagraph"/>
        <w:numPr>
          <w:ilvl w:val="0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Агаркова Н.Г., Агарков Ю.А. Азбука. 1 класс: Методическое пособие. – М.: Академкнига/ Учебник.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1843"/>
        <w:gridCol w:w="1843"/>
        <w:gridCol w:w="1666"/>
      </w:tblGrid>
      <w:tr w:rsidR="004F6A88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Название разделов и тем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Кол – во часов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Дата 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проведения</w:t>
            </w: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Форма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контроля </w:t>
            </w: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1. Подготовительный период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прописью. Правила посадки и пользование письменными принадлежностями.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(Обложка, стр.2, пропись №1)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Пространственная ориентировка на странице тетради, её разлиновка. (Стр. 3) 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формами шаблонов элементов письменных букв.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строчная (малая) и целая (большая) линии. (Стр. 4)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строчная (малая) и целая (большая) линии с закруглением с одной стороны. (Стр. 5)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линия с закруглением с двух сторон (целая, половинная, четвертная).  (Стр. 6)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линия с петлей. (Стр. 7)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с петлей и закруглением с противоположной стороны.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(Стр. 8)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Плавная линия с закруглением внизу или вверху. (Стр. 9)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Овал (целый, половинный), его положение относительно рабочей строки. (Стр. 10)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Полуовал (целый, половинный), его положение относительно рабочей строки. (Стр. 11)</w:t>
            </w:r>
          </w:p>
          <w:p w:rsidR="004F6A88" w:rsidRDefault="004F6A8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с четвертным овалом. (Стр. 12)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</w:t>
            </w:r>
            <w:r>
              <w:rPr>
                <w:sz w:val="24"/>
                <w:szCs w:val="24"/>
              </w:rPr>
              <w:t>:</w:t>
            </w:r>
          </w:p>
          <w:p w:rsidR="004F6A88" w:rsidRDefault="004F6A8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12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2. Основной, звуко-буквенный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период.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Строчная буква 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 (Стр. 13)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 Заглавная буква 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 (Стр. 14)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Знакомство с нижними соединениями букв при письме.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Строчная буква 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(Стр. 15)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Заглавная буква 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(Стр. 16)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 Строчная буква 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(Стр. 17)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 Заглавная буква 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(Стр. 18)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Знакомство  с верхним соединением букв при письме.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Строчная буква </w:t>
            </w:r>
            <w:r>
              <w:rPr>
                <w:b/>
                <w:bCs/>
                <w:sz w:val="24"/>
                <w:szCs w:val="24"/>
              </w:rPr>
              <w:t>э.</w:t>
            </w:r>
            <w:r>
              <w:rPr>
                <w:sz w:val="24"/>
                <w:szCs w:val="24"/>
              </w:rPr>
              <w:t xml:space="preserve"> (Стр. 19)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Заглавная буква </w:t>
            </w:r>
            <w:r>
              <w:rPr>
                <w:b/>
                <w:bCs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 (Стр. 20)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2.11. Строчная буква 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(Стр. 21)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Написание изученных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Написание изученных букв и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 Строчная буква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(Стр. 22)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 Заглавная буква И. (Стр. 23)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 Повторение букв гласных звуков. (Стр. 24)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 Написание изученных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 Написание изученных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 Формирование в памяти четко дифференцированных зрительно – двигательных образов письменных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 Отработка технологии начертания элементов букв по алгоритму и под счет.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2.21. Строчная буква 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Отработка нижнего соединения. (Стр. 3, пропись №2)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2.22. Заглавная буква 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(Стр. 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  Отработка верхнего и нижнего соединения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2.24. Строчная буква 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 (Стр. 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2.25. Заглавная буква </w:t>
            </w:r>
            <w:r>
              <w:rPr>
                <w:b/>
                <w:bCs/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(Стр. 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2.26. Строчная буква 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(Стр. 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2.27. Заглавная буква </w:t>
            </w:r>
            <w:r>
              <w:rPr>
                <w:b/>
                <w:bCs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(Стр. 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 Отработка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2.29. Строчная буква 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(Стр. 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2.30. Заглавная буква 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(Стр. 10)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2.31. Строчная буква 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 (Стр. 11)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2.32. Заглавная буква 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 (Стр. 12)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 Написание изученных букв и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2.34. Строчная буква 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 (Стр. 13)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2.35. Заглавная буква 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 (Стр. 14)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2.36. Строчная буква </w:t>
            </w:r>
            <w:r>
              <w:rPr>
                <w:b/>
                <w:bCs/>
                <w:sz w:val="24"/>
                <w:szCs w:val="24"/>
              </w:rPr>
              <w:t>ё.</w:t>
            </w:r>
            <w:r>
              <w:rPr>
                <w:sz w:val="24"/>
                <w:szCs w:val="24"/>
              </w:rPr>
              <w:t xml:space="preserve"> (Стр. 15)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2.37. Заглавная буква </w:t>
            </w:r>
            <w:r>
              <w:rPr>
                <w:b/>
                <w:bCs/>
                <w:sz w:val="24"/>
                <w:szCs w:val="24"/>
              </w:rPr>
              <w:t>Ё.</w:t>
            </w:r>
            <w:r>
              <w:rPr>
                <w:sz w:val="24"/>
                <w:szCs w:val="24"/>
              </w:rPr>
              <w:t xml:space="preserve"> (Стр. 16)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 Отработка среднеплавного соединения.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2.39. Строчная буква </w:t>
            </w:r>
            <w:r>
              <w:rPr>
                <w:b/>
                <w:bCs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 (Стр. 17)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2.40. Заглавная буква </w:t>
            </w:r>
            <w:r>
              <w:rPr>
                <w:b/>
                <w:bCs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 (Стр. 18)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2.41. Строчная буква 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 (Стр. 19)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2.42. Заглавная буква 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 (Стр. 20)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 Моделирование и запись предложений.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2.44. Строчная буква </w:t>
            </w:r>
            <w:r>
              <w:rPr>
                <w:b/>
                <w:bCs/>
                <w:sz w:val="24"/>
                <w:szCs w:val="24"/>
              </w:rPr>
              <w:t>ь.</w:t>
            </w:r>
            <w:r>
              <w:rPr>
                <w:sz w:val="24"/>
                <w:szCs w:val="24"/>
              </w:rPr>
              <w:t xml:space="preserve"> (Стр. 21)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2.45. Строчная буква 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 (Стр. 22)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2.46. Заглавная буква 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 (Стр. 23)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2.47. Строчная буква </w:t>
            </w:r>
            <w:r>
              <w:rPr>
                <w:b/>
                <w:bCs/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(Стр. 24)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2.49. Заглавная буква 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(Стр. 25)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 Письмо слов с изученными буквами.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2.51. Строчная буква 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 (Стр. 26)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2.52. Заглавная буква 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.(Стр. 27)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2.54. Строчная буква 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(Стр.28)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2.55. Заглавная буква </w:t>
            </w:r>
            <w:r>
              <w:rPr>
                <w:b/>
                <w:bCs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(Стр.29)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 Письмо слов и предложений с изученными буквами.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2.57. Строчная буква </w:t>
            </w:r>
            <w:r>
              <w:rPr>
                <w:b/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(Стр. 3, пропись №3)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2.58. Написание слов  с парными согласными буквами З-С.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2.59. Заглавная буква </w:t>
            </w:r>
            <w:r>
              <w:rPr>
                <w:b/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(Стр.4)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2.60. Строчная буква 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 (Стр. 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2.61. Заглавная буква 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 (Стр. 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2.62. Написание слов с парными согласными буквами Г-К.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2.64. Строчная буква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(Стр. 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2.65. Заглавная буква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(Стр. 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2.66. Строчная буква </w:t>
            </w:r>
            <w:r>
              <w:rPr>
                <w:b/>
                <w:bCs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 (Стр. 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2.67. Заглавная буква </w:t>
            </w:r>
            <w:r>
              <w:rPr>
                <w:b/>
                <w:bCs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 (Стр. 10)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2.68. Написание слов  с парными согласными буквами В-Ф.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2.69. Письмо слов и предложений  с изученными буквами.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2.70. Строчная буква 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(Стр. 11)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2.71. Заглавная буква 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(Стр. 12)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2.72. Строчная буква 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(Стр. 13)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2.73. Написание слов с парными согласными буквами Б-П.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2.74. Заглавная буква 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(Стр. 14)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2.75. Строчная буква 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 (Стр. 15)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2.76. Заглавная буква </w:t>
            </w:r>
            <w:r>
              <w:rPr>
                <w:b/>
                <w:bCs/>
                <w:sz w:val="24"/>
                <w:szCs w:val="24"/>
              </w:rPr>
              <w:t>Ж.</w:t>
            </w:r>
            <w:r>
              <w:rPr>
                <w:sz w:val="24"/>
                <w:szCs w:val="24"/>
              </w:rPr>
              <w:t xml:space="preserve"> (Стр. 16)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2.77. Написание слов с  сочетанием ЖИ.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2.79. Строчная буква </w:t>
            </w:r>
            <w:r>
              <w:rPr>
                <w:b/>
                <w:bCs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 (Стр. 17)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2.80. Заглавная буква </w:t>
            </w:r>
            <w:r>
              <w:rPr>
                <w:b/>
                <w:bCs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 (Стр. 18)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2.81. Написание слов с сочетаниями ЖИ-ШИ. (Стр. 19)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2.82. Разделительный мягкий знак 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(Стр. 20)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2.83. Письмо слов  с разделительным  мягким знаком 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2.84. Письмо слов с изученными буквами.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2.85. Разделительный </w:t>
            </w:r>
            <w:r>
              <w:rPr>
                <w:b/>
                <w:bCs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 (Стр. 21)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2.86. Письмо по памяти слов с разделительными 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2.87. Строчная буква </w:t>
            </w:r>
            <w:r>
              <w:rPr>
                <w:b/>
                <w:bCs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 (Стр. 22)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2.88. Отработка соединений букв.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2.89. Заглавная буква </w:t>
            </w:r>
            <w:r>
              <w:rPr>
                <w:b/>
                <w:bCs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 (Стр. 23)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2.90. Строчная буква 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(Стр. 24)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2.91. Заглавная буква </w:t>
            </w:r>
            <w:r>
              <w:rPr>
                <w:b/>
                <w:bCs/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(Стр. 25)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2.92. Составление и запись предложений на тему “Бумажные кораблики”.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2.93. Письмо слов с сочетаниями ЧА-ЧУ.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2.94. Строчная буква </w:t>
            </w:r>
            <w:r>
              <w:rPr>
                <w:b/>
                <w:bCs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. (Стр. 26)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2.95. Заглавная буква </w:t>
            </w:r>
            <w:r>
              <w:rPr>
                <w:b/>
                <w:bCs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.  (Стр. 27)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2.96. Письмо слов с сочетаниями: ЩА, ЩУ, ЩО, ЩЕ.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2.97. Письмо слов  с сочетаниями: ЧА, ЧУ, ЩА, ЩУ.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2.99. Строчная бука </w:t>
            </w: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(Стр. 28)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2.100. Заглавная буква </w:t>
            </w: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(Стр. 29)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100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6A88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Раздел 3. Заключительный период</w:t>
            </w: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Повторение букв первой группы. Отработка трех видов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Повторение букв первой группы. Отработка трех видов соединений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Повторение букв второй группы. Отработка трех видов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Письмо слов под диктовку.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Письмо слов под диктовку. 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Списывание с печатного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Повторение букв третьей группы. Отработка трех видов соединений.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Списывание с письменного текста.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Письмо слов под диктовку.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 Работа над алгоритмом списывания предложения и самопроверки.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 Запись слов под диктовку.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 по разделу: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          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12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124</w:t>
            </w:r>
            <w:r>
              <w:rPr>
                <w:i/>
                <w:iCs/>
                <w:sz w:val="24"/>
                <w:szCs w:val="24"/>
              </w:rPr>
              <w:t xml:space="preserve">          </w:t>
            </w:r>
          </w:p>
          <w:p w:rsidR="004F6A88" w:rsidRDefault="004F6A8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4F6A88" w:rsidRDefault="004F6A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6A88" w:rsidRDefault="004F6A88">
      <w:pPr>
        <w:rPr>
          <w:sz w:val="24"/>
          <w:szCs w:val="24"/>
        </w:rPr>
      </w:pPr>
    </w:p>
    <w:p w:rsidR="004F6A88" w:rsidRDefault="004F6A88"/>
    <w:sectPr w:rsidR="004F6A88" w:rsidSect="004F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81"/>
    <w:multiLevelType w:val="multilevel"/>
    <w:tmpl w:val="8B5E0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900A33"/>
    <w:multiLevelType w:val="multilevel"/>
    <w:tmpl w:val="A0627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5476E"/>
    <w:multiLevelType w:val="multilevel"/>
    <w:tmpl w:val="258CE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81E39"/>
    <w:multiLevelType w:val="multilevel"/>
    <w:tmpl w:val="6AE68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8D71F7"/>
    <w:multiLevelType w:val="multilevel"/>
    <w:tmpl w:val="CC78B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D313D5"/>
    <w:multiLevelType w:val="multilevel"/>
    <w:tmpl w:val="EDB00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137C6"/>
    <w:multiLevelType w:val="multilevel"/>
    <w:tmpl w:val="31B0A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D92B3C"/>
    <w:multiLevelType w:val="multilevel"/>
    <w:tmpl w:val="B55C3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20F60C0"/>
    <w:multiLevelType w:val="multilevel"/>
    <w:tmpl w:val="BFDC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CE5915"/>
    <w:multiLevelType w:val="multilevel"/>
    <w:tmpl w:val="B2CEF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FD118D"/>
    <w:multiLevelType w:val="multilevel"/>
    <w:tmpl w:val="04B26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1D3A8B"/>
    <w:multiLevelType w:val="multilevel"/>
    <w:tmpl w:val="3558C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365D2A"/>
    <w:multiLevelType w:val="multilevel"/>
    <w:tmpl w:val="5ACE2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0E6482"/>
    <w:multiLevelType w:val="multilevel"/>
    <w:tmpl w:val="2E189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F00145"/>
    <w:multiLevelType w:val="multilevel"/>
    <w:tmpl w:val="CC5A3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A88"/>
    <w:rsid w:val="004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4151</Words>
  <Characters>23661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Календарно – тематический план по окружающему миру</dc:title>
  <dc:subject/>
  <dc:creator>BES</dc:creator>
  <cp:keywords/>
  <dc:description/>
  <cp:lastModifiedBy>сухарева</cp:lastModifiedBy>
  <cp:revision>2</cp:revision>
  <cp:lastPrinted>2010-01-27T12:36:00Z</cp:lastPrinted>
  <dcterms:created xsi:type="dcterms:W3CDTF">2010-06-03T18:54:00Z</dcterms:created>
  <dcterms:modified xsi:type="dcterms:W3CDTF">2010-06-03T18:54:00Z</dcterms:modified>
</cp:coreProperties>
</file>