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C1" w:rsidRDefault="00EE4EC1" w:rsidP="0039096E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5D9">
        <w:rPr>
          <w:rFonts w:ascii="Times New Roman" w:hAnsi="Times New Roman"/>
          <w:sz w:val="24"/>
          <w:szCs w:val="24"/>
        </w:rPr>
        <w:t>Исаева Надежда Евгеньевна,</w:t>
      </w:r>
    </w:p>
    <w:p w:rsidR="00EE4EC1" w:rsidRPr="009C02F8" w:rsidRDefault="00EE4EC1" w:rsidP="0039096E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9C02F8">
        <w:rPr>
          <w:rFonts w:ascii="Times New Roman" w:hAnsi="Times New Roman"/>
          <w:sz w:val="24"/>
          <w:szCs w:val="24"/>
        </w:rPr>
        <w:t xml:space="preserve"> 203-569-6</w:t>
      </w:r>
      <w:r>
        <w:rPr>
          <w:rFonts w:ascii="Times New Roman" w:hAnsi="Times New Roman"/>
          <w:sz w:val="24"/>
          <w:szCs w:val="24"/>
        </w:rPr>
        <w:t>43</w:t>
      </w:r>
    </w:p>
    <w:p w:rsidR="00EE4EC1" w:rsidRDefault="00EE4EC1" w:rsidP="00125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4EC1" w:rsidRDefault="00EE4EC1" w:rsidP="00125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4EC1" w:rsidRPr="00601CF6" w:rsidRDefault="00EE4EC1" w:rsidP="00125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CF6">
        <w:rPr>
          <w:rFonts w:ascii="Times New Roman" w:hAnsi="Times New Roman"/>
          <w:b/>
          <w:sz w:val="24"/>
          <w:szCs w:val="24"/>
        </w:rPr>
        <w:t>Основные задачи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4EC1" w:rsidRPr="00F43FDB" w:rsidRDefault="00EE4EC1" w:rsidP="00125A1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43FDB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EE4EC1" w:rsidRPr="00F43FDB" w:rsidRDefault="00EE4EC1" w:rsidP="00125A1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43FDB">
        <w:rPr>
          <w:rFonts w:ascii="Times New Roman" w:hAnsi="Times New Roman"/>
          <w:sz w:val="24"/>
          <w:szCs w:val="24"/>
        </w:rPr>
        <w:t>Расширение  и углубление  знаний, умений  и навыков детей по истории, культуре, природе, литературе малой родины.</w:t>
      </w:r>
    </w:p>
    <w:p w:rsidR="00EE4EC1" w:rsidRPr="00F43FDB" w:rsidRDefault="00EE4EC1" w:rsidP="00125A1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43FDB">
        <w:rPr>
          <w:rFonts w:ascii="Times New Roman" w:hAnsi="Times New Roman"/>
          <w:sz w:val="24"/>
          <w:szCs w:val="24"/>
        </w:rPr>
        <w:t>Учить  мыслить логически, решать проблемные ситуации.</w:t>
      </w:r>
    </w:p>
    <w:p w:rsidR="00EE4EC1" w:rsidRPr="00F43FDB" w:rsidRDefault="00EE4EC1" w:rsidP="00125A1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43FDB">
        <w:rPr>
          <w:rFonts w:ascii="Times New Roman" w:hAnsi="Times New Roman"/>
          <w:sz w:val="24"/>
          <w:szCs w:val="24"/>
        </w:rPr>
        <w:t>Формировать мотивацию познавательных интересов.</w:t>
      </w:r>
    </w:p>
    <w:p w:rsidR="00EE4EC1" w:rsidRPr="00F43FDB" w:rsidRDefault="00EE4EC1" w:rsidP="00125A1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43FDB">
        <w:rPr>
          <w:rFonts w:ascii="Times New Roman" w:hAnsi="Times New Roman"/>
          <w:sz w:val="24"/>
          <w:szCs w:val="24"/>
        </w:rPr>
        <w:t xml:space="preserve">Формировать представления о причинно – следственных связях. </w:t>
      </w:r>
    </w:p>
    <w:p w:rsidR="00EE4EC1" w:rsidRPr="00F43FDB" w:rsidRDefault="00EE4EC1" w:rsidP="00125A1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43FDB">
        <w:rPr>
          <w:rFonts w:ascii="Times New Roman" w:hAnsi="Times New Roman"/>
          <w:i/>
          <w:sz w:val="24"/>
          <w:szCs w:val="24"/>
        </w:rPr>
        <w:t>Развивающие:</w:t>
      </w:r>
    </w:p>
    <w:p w:rsidR="00EE4EC1" w:rsidRPr="00F43FDB" w:rsidRDefault="00EE4EC1" w:rsidP="0012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>1.Развивать нравственно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FDB">
        <w:rPr>
          <w:rFonts w:ascii="Times New Roman" w:hAnsi="Times New Roman"/>
          <w:sz w:val="24"/>
          <w:szCs w:val="24"/>
        </w:rPr>
        <w:t xml:space="preserve">- патриотические качества: гордость, гуманизм.           </w:t>
      </w:r>
    </w:p>
    <w:p w:rsidR="00EE4EC1" w:rsidRPr="00F43FDB" w:rsidRDefault="00EE4EC1" w:rsidP="0012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>2.Развивать  желание сохранить и  приумножить богатства своей страны.</w:t>
      </w:r>
    </w:p>
    <w:p w:rsidR="00EE4EC1" w:rsidRPr="00F43FDB" w:rsidRDefault="00EE4EC1" w:rsidP="0012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>3.Развивать выразительную речь, поисковую и познавательную деятельность.</w:t>
      </w:r>
    </w:p>
    <w:p w:rsidR="00EE4EC1" w:rsidRPr="00F43FDB" w:rsidRDefault="00EE4EC1" w:rsidP="0012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>4.Развивать связную речь, грамматический строй речи, логическое мышление.</w:t>
      </w:r>
    </w:p>
    <w:p w:rsidR="00EE4EC1" w:rsidRPr="00F43FDB" w:rsidRDefault="00EE4EC1" w:rsidP="0012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>5.Развивать интерес к доступным ребенку явлениям общественной жизни, нашим традициям.</w:t>
      </w:r>
    </w:p>
    <w:p w:rsidR="00EE4EC1" w:rsidRPr="00F43FDB" w:rsidRDefault="00EE4EC1" w:rsidP="00125A1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43FDB">
        <w:rPr>
          <w:rFonts w:ascii="Times New Roman" w:hAnsi="Times New Roman"/>
          <w:i/>
          <w:sz w:val="24"/>
          <w:szCs w:val="24"/>
        </w:rPr>
        <w:t>Воспитывающие:</w:t>
      </w:r>
    </w:p>
    <w:p w:rsidR="00EE4EC1" w:rsidRPr="00F43FDB" w:rsidRDefault="00EE4EC1" w:rsidP="0012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>1.Воспитывать у детей любовь и заботу о своем городе Уссурийске, крае.</w:t>
      </w:r>
    </w:p>
    <w:p w:rsidR="00EE4EC1" w:rsidRPr="00F43FDB" w:rsidRDefault="00EE4EC1" w:rsidP="0012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 xml:space="preserve">2.Знакомить детей с историческим прошлым города и края, их </w:t>
      </w:r>
      <w:r>
        <w:rPr>
          <w:rFonts w:ascii="Times New Roman" w:hAnsi="Times New Roman"/>
          <w:sz w:val="24"/>
          <w:szCs w:val="24"/>
        </w:rPr>
        <w:t>достопримечательностями.</w:t>
      </w:r>
    </w:p>
    <w:p w:rsidR="00EE4EC1" w:rsidRDefault="00EE4EC1" w:rsidP="0012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>3.Формировать гражданственность, любовь к своему Отечеству через осознанное отношение и любовь к природе родного края.</w:t>
      </w:r>
    </w:p>
    <w:p w:rsidR="00EE4EC1" w:rsidRPr="00601CF6" w:rsidRDefault="00EE4EC1" w:rsidP="00125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CF6">
        <w:rPr>
          <w:rFonts w:ascii="Times New Roman" w:hAnsi="Times New Roman"/>
          <w:b/>
          <w:sz w:val="24"/>
          <w:szCs w:val="24"/>
        </w:rPr>
        <w:t>Методологическое обоснование.</w:t>
      </w:r>
    </w:p>
    <w:p w:rsidR="00EE4EC1" w:rsidRPr="00F43FDB" w:rsidRDefault="00EE4EC1" w:rsidP="00125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i/>
          <w:sz w:val="24"/>
          <w:szCs w:val="24"/>
        </w:rPr>
        <w:t>Основная цель ведения работы по краеведению: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43FDB">
        <w:rPr>
          <w:rFonts w:ascii="Times New Roman" w:hAnsi="Times New Roman"/>
          <w:sz w:val="24"/>
          <w:szCs w:val="24"/>
        </w:rPr>
        <w:t>богащение и систематизация знаний дошкольников по истории, культуре, природе, литературе своей малой родины, создание целостного представления об окружающем мире.</w:t>
      </w:r>
    </w:p>
    <w:p w:rsidR="00EE4EC1" w:rsidRPr="00F43FDB" w:rsidRDefault="00EE4EC1" w:rsidP="00125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i/>
          <w:sz w:val="24"/>
          <w:szCs w:val="24"/>
        </w:rPr>
        <w:t>Значимость работы (новизна, актуальность, практическая направленность, перспектива):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F43FDB">
        <w:rPr>
          <w:rFonts w:ascii="Times New Roman" w:hAnsi="Times New Roman"/>
          <w:sz w:val="24"/>
          <w:szCs w:val="24"/>
        </w:rPr>
        <w:t>атериал по краеведению разработан в соответствии с уровнем развития детей дошкольного возраста. Формирует  основы нравственно-патриотического и экологического воспитания. Работа  предусматривает циклы занятий на природе, в музеях, экскурсии, исследовательскую деятельность. Дети уходят в школу с уже сформировавшимся чувством ответственности за окружающий мир.</w:t>
      </w:r>
    </w:p>
    <w:p w:rsidR="00EE4EC1" w:rsidRPr="00F43FDB" w:rsidRDefault="00EE4EC1" w:rsidP="00125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i/>
          <w:sz w:val="24"/>
          <w:szCs w:val="24"/>
        </w:rPr>
        <w:t>Преемственность  с различными образовательными ступенями:</w:t>
      </w:r>
      <w:r w:rsidRPr="00F43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43FDB">
        <w:rPr>
          <w:rFonts w:ascii="Times New Roman" w:hAnsi="Times New Roman"/>
          <w:sz w:val="24"/>
          <w:szCs w:val="24"/>
        </w:rPr>
        <w:t>вязь с курсом «Природоведение «окружающий мир» (1-3кл.), «Истории» Саплина (2-3 кл.), городскими музеями, заповедником, библиотеками.</w:t>
      </w:r>
    </w:p>
    <w:p w:rsidR="00EE4EC1" w:rsidRPr="00F43FDB" w:rsidRDefault="00EE4EC1" w:rsidP="00125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i/>
          <w:sz w:val="24"/>
          <w:szCs w:val="24"/>
        </w:rPr>
        <w:t>Реализация  межпредметных  связей:</w:t>
      </w:r>
      <w:r w:rsidRPr="00F43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F43FDB">
        <w:rPr>
          <w:rFonts w:ascii="Times New Roman" w:hAnsi="Times New Roman"/>
          <w:sz w:val="24"/>
          <w:szCs w:val="24"/>
        </w:rPr>
        <w:t>абота направлена на интеграцию разных видов деятельности ребенка, охватывает все основные направления его развития (познавательное, художественно-эстетическое, ознакомление с окружающим миром, развитие речи и т.д.)</w:t>
      </w:r>
    </w:p>
    <w:p w:rsidR="00EE4EC1" w:rsidRDefault="00EE4EC1" w:rsidP="00125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i/>
          <w:sz w:val="24"/>
          <w:szCs w:val="24"/>
        </w:rPr>
        <w:t>Ожидаемые и действительные результаты  работы по краеведению: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43FDB">
        <w:rPr>
          <w:rFonts w:ascii="Times New Roman" w:hAnsi="Times New Roman"/>
          <w:sz w:val="24"/>
          <w:szCs w:val="24"/>
        </w:rPr>
        <w:t>азвитие всесторонне развитой личности. Сформированность патриотических чувств в процессе реализации данных целей. Приобщение детей к истокам русской культуры. Применение полученных знаний в добрых делах и поступках. Сформированность чувства ответственности за окружающий мир.</w:t>
      </w:r>
    </w:p>
    <w:p w:rsidR="00EE4EC1" w:rsidRPr="00601CF6" w:rsidRDefault="00EE4EC1" w:rsidP="00125A1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1CF6">
        <w:rPr>
          <w:rFonts w:ascii="Times New Roman" w:hAnsi="Times New Roman"/>
          <w:b/>
          <w:sz w:val="24"/>
          <w:szCs w:val="24"/>
        </w:rPr>
        <w:t>Условия реализации работы по краеведению.</w:t>
      </w:r>
    </w:p>
    <w:p w:rsidR="00EE4EC1" w:rsidRDefault="00EE4EC1" w:rsidP="00125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 xml:space="preserve">Каждому  человеку необходимо знать родную природу, историю и культуру народа, к  которому он принадлежит, свое место и место его детей в окружающем мире. Но и этого мало. Чтобы быть уверенным, что детям и внукам будет хорошо в будущем, надо уметь уважать себя и учить этому детей. А такое  становится  возможным только тогда, когда освоена родная культура, включающая много различных аспектов: традиции и обычаи народа, историю его </w:t>
      </w:r>
    </w:p>
    <w:p w:rsidR="00EE4EC1" w:rsidRDefault="00EE4EC1" w:rsidP="0039096E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5D9">
        <w:rPr>
          <w:rFonts w:ascii="Times New Roman" w:hAnsi="Times New Roman"/>
          <w:sz w:val="24"/>
          <w:szCs w:val="24"/>
        </w:rPr>
        <w:t>Исаева Надежда Евгеньевна,</w:t>
      </w:r>
    </w:p>
    <w:p w:rsidR="00EE4EC1" w:rsidRPr="009C02F8" w:rsidRDefault="00EE4EC1" w:rsidP="0039096E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9C02F8">
        <w:rPr>
          <w:rFonts w:ascii="Times New Roman" w:hAnsi="Times New Roman"/>
          <w:sz w:val="24"/>
          <w:szCs w:val="24"/>
        </w:rPr>
        <w:t xml:space="preserve"> 203-569-6</w:t>
      </w:r>
      <w:r>
        <w:rPr>
          <w:rFonts w:ascii="Times New Roman" w:hAnsi="Times New Roman"/>
          <w:sz w:val="24"/>
          <w:szCs w:val="24"/>
        </w:rPr>
        <w:t>43</w:t>
      </w:r>
    </w:p>
    <w:p w:rsidR="00EE4EC1" w:rsidRDefault="00EE4EC1" w:rsidP="00125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EC1" w:rsidRPr="00F43FDB" w:rsidRDefault="00EE4EC1" w:rsidP="0039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>развития, духовное наследие и т. д. Если целостность этого процесса нарушится, будут потеряны ориентиры развития, разрушатся связи между поколениями, может оказаться под угрозой государственность.</w:t>
      </w:r>
    </w:p>
    <w:p w:rsidR="00EE4EC1" w:rsidRPr="00F43FDB" w:rsidRDefault="00EE4EC1" w:rsidP="00125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>Чтобы избежать этого, необходимо с раннего детства воспитывать у детей патриотизм, гуманизм по отношению ко всему  живому, нравственные и этические качества. Иными словами, нужно воспитывать будущего гражданина своей страны.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FDB">
        <w:rPr>
          <w:rFonts w:ascii="Times New Roman" w:hAnsi="Times New Roman"/>
          <w:sz w:val="24"/>
          <w:szCs w:val="24"/>
        </w:rPr>
        <w:t>И в этом особая роль принадлежит   дошкольным учреждениям.</w:t>
      </w:r>
    </w:p>
    <w:p w:rsidR="00EE4EC1" w:rsidRPr="00A66150" w:rsidRDefault="00EE4EC1" w:rsidP="00125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 xml:space="preserve">Работая с дошкольниками  по </w:t>
      </w:r>
      <w:r>
        <w:rPr>
          <w:rFonts w:ascii="Times New Roman" w:hAnsi="Times New Roman"/>
          <w:sz w:val="24"/>
          <w:szCs w:val="24"/>
        </w:rPr>
        <w:t xml:space="preserve">нравственно - патриотическому </w:t>
      </w:r>
      <w:r w:rsidRPr="00F43FDB">
        <w:rPr>
          <w:rFonts w:ascii="Times New Roman" w:hAnsi="Times New Roman"/>
          <w:sz w:val="24"/>
          <w:szCs w:val="24"/>
        </w:rPr>
        <w:t xml:space="preserve"> воспитанию</w:t>
      </w:r>
      <w:r>
        <w:rPr>
          <w:rFonts w:ascii="Times New Roman" w:hAnsi="Times New Roman"/>
          <w:sz w:val="24"/>
          <w:szCs w:val="24"/>
        </w:rPr>
        <w:t>,</w:t>
      </w:r>
      <w:r w:rsidRPr="00F43FDB">
        <w:rPr>
          <w:rFonts w:ascii="Times New Roman" w:hAnsi="Times New Roman"/>
          <w:sz w:val="24"/>
          <w:szCs w:val="24"/>
        </w:rPr>
        <w:t xml:space="preserve"> мы убедились в том, что дети хотят больше знать о своем городе, крае. И эта работа подтолкнуло нас к идее создания  специального пространства, создающую необходимую атмосферу для занятий, экскурсий, игр, наблюдений</w:t>
      </w:r>
      <w:r>
        <w:rPr>
          <w:rFonts w:ascii="Times New Roman" w:hAnsi="Times New Roman"/>
          <w:sz w:val="24"/>
          <w:szCs w:val="24"/>
        </w:rPr>
        <w:t>. Так</w:t>
      </w:r>
      <w:r w:rsidRPr="00EE2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43FDB">
        <w:rPr>
          <w:rFonts w:ascii="Times New Roman" w:hAnsi="Times New Roman"/>
          <w:sz w:val="24"/>
          <w:szCs w:val="24"/>
        </w:rPr>
        <w:t>овместными усилиями родителей и коллектива  детского сада с</w:t>
      </w:r>
      <w:r>
        <w:rPr>
          <w:rFonts w:ascii="Times New Roman" w:hAnsi="Times New Roman"/>
          <w:sz w:val="24"/>
          <w:szCs w:val="24"/>
        </w:rPr>
        <w:t xml:space="preserve">оздан краеведческий мини - музей, </w:t>
      </w:r>
      <w:r w:rsidRPr="00A66150">
        <w:rPr>
          <w:rFonts w:ascii="Times New Roman" w:hAnsi="Times New Roman"/>
          <w:sz w:val="24"/>
          <w:szCs w:val="24"/>
        </w:rPr>
        <w:t>в котором собран и систематизирован материал: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3FDB">
        <w:rPr>
          <w:rFonts w:ascii="Times New Roman" w:hAnsi="Times New Roman"/>
          <w:sz w:val="24"/>
          <w:szCs w:val="24"/>
        </w:rPr>
        <w:t>авторская композиция художественных  картин на тему «Прошлое и настоящее Уссурийска»: Свято-Покровский храм (нын</w:t>
      </w:r>
      <w:r>
        <w:rPr>
          <w:rFonts w:ascii="Times New Roman" w:hAnsi="Times New Roman"/>
          <w:sz w:val="24"/>
          <w:szCs w:val="24"/>
        </w:rPr>
        <w:t>е действующий), Парадная арка (</w:t>
      </w:r>
      <w:r w:rsidRPr="00F43FDB">
        <w:rPr>
          <w:rFonts w:ascii="Times New Roman" w:hAnsi="Times New Roman"/>
          <w:sz w:val="24"/>
          <w:szCs w:val="24"/>
        </w:rPr>
        <w:t>которая находилась на въезде в город, на перекрестке улиц Агеева и Краснознаменной), Никольские ворота (были построены позднее вместо парадной арки, в честь приезда цесаревича Николая), первый городской кинотеатр иллюзион  Никотина  (бывший кинотеатр «Заря»), первое  здание  детского сада № 13.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150">
        <w:rPr>
          <w:rFonts w:ascii="Times New Roman" w:hAnsi="Times New Roman"/>
          <w:sz w:val="24"/>
          <w:szCs w:val="24"/>
        </w:rPr>
        <w:t>«Красная книга Приморья»  оформлена и иллюстрирована  воспитателями детского сада;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150">
        <w:rPr>
          <w:rFonts w:ascii="Times New Roman" w:hAnsi="Times New Roman"/>
          <w:sz w:val="24"/>
          <w:szCs w:val="24"/>
        </w:rPr>
        <w:t>два фотоальбома, оформленные педагогами, с подробным с описанием  животного и растительного мира Приморья;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150">
        <w:rPr>
          <w:rFonts w:ascii="Times New Roman" w:hAnsi="Times New Roman"/>
          <w:sz w:val="24"/>
          <w:szCs w:val="24"/>
        </w:rPr>
        <w:t>альбом с гербариями редких и лекарственных  растений нашего края;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150">
        <w:rPr>
          <w:rFonts w:ascii="Times New Roman" w:hAnsi="Times New Roman"/>
          <w:sz w:val="24"/>
          <w:szCs w:val="24"/>
        </w:rPr>
        <w:t>витрины с археологическими находками, полезными ископаемыми;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150">
        <w:rPr>
          <w:rFonts w:ascii="Times New Roman" w:hAnsi="Times New Roman"/>
          <w:sz w:val="24"/>
          <w:szCs w:val="24"/>
        </w:rPr>
        <w:t>предметы  быта первопоселенцев;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150">
        <w:rPr>
          <w:rFonts w:ascii="Times New Roman" w:hAnsi="Times New Roman"/>
          <w:sz w:val="24"/>
          <w:szCs w:val="24"/>
        </w:rPr>
        <w:t>детские  костюмы девяти российских губерний (изготовленные руками сотрудников детского сада);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150">
        <w:rPr>
          <w:rFonts w:ascii="Times New Roman" w:hAnsi="Times New Roman"/>
          <w:sz w:val="24"/>
          <w:szCs w:val="24"/>
        </w:rPr>
        <w:t>оформили методическое пособие «Краеведческие игры для старшего дошкольного возраста» по разделам:</w:t>
      </w:r>
      <w:r>
        <w:rPr>
          <w:rFonts w:ascii="Times New Roman" w:hAnsi="Times New Roman"/>
          <w:sz w:val="24"/>
          <w:szCs w:val="24"/>
        </w:rPr>
        <w:t xml:space="preserve"> эколого-краеведческие, </w:t>
      </w:r>
      <w:r w:rsidRPr="00A66150">
        <w:rPr>
          <w:rFonts w:ascii="Times New Roman" w:hAnsi="Times New Roman"/>
          <w:sz w:val="24"/>
          <w:szCs w:val="24"/>
        </w:rPr>
        <w:t>интеллектуальные</w:t>
      </w:r>
      <w:r>
        <w:rPr>
          <w:rFonts w:ascii="Times New Roman" w:hAnsi="Times New Roman"/>
          <w:sz w:val="24"/>
          <w:szCs w:val="24"/>
        </w:rPr>
        <w:t xml:space="preserve">, речевые, </w:t>
      </w:r>
      <w:r w:rsidRPr="00A66150">
        <w:rPr>
          <w:rFonts w:ascii="Times New Roman" w:hAnsi="Times New Roman"/>
          <w:sz w:val="24"/>
          <w:szCs w:val="24"/>
        </w:rPr>
        <w:t>историко-дидактические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6150">
        <w:rPr>
          <w:rFonts w:ascii="Times New Roman" w:hAnsi="Times New Roman"/>
          <w:sz w:val="24"/>
          <w:szCs w:val="24"/>
        </w:rPr>
        <w:t>подвижные</w:t>
      </w:r>
      <w:r>
        <w:rPr>
          <w:rFonts w:ascii="Times New Roman" w:hAnsi="Times New Roman"/>
          <w:sz w:val="24"/>
          <w:szCs w:val="24"/>
        </w:rPr>
        <w:t>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66150">
        <w:rPr>
          <w:rFonts w:ascii="Times New Roman" w:hAnsi="Times New Roman"/>
          <w:sz w:val="24"/>
          <w:szCs w:val="24"/>
        </w:rPr>
        <w:t>зготовили  ширму для показа теневого театра</w:t>
      </w:r>
      <w:r>
        <w:rPr>
          <w:rFonts w:ascii="Times New Roman" w:hAnsi="Times New Roman"/>
          <w:sz w:val="24"/>
          <w:szCs w:val="24"/>
        </w:rPr>
        <w:t>,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6150">
        <w:rPr>
          <w:rFonts w:ascii="Times New Roman" w:hAnsi="Times New Roman"/>
          <w:sz w:val="24"/>
          <w:szCs w:val="24"/>
        </w:rPr>
        <w:t>аглядный материал для теневого театра на тему: «Путешествие в далекое прошлое  Приморья» и  «Из жизни первопоселенцев»;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66150">
        <w:rPr>
          <w:rFonts w:ascii="Times New Roman" w:hAnsi="Times New Roman"/>
          <w:sz w:val="24"/>
          <w:szCs w:val="24"/>
        </w:rPr>
        <w:t xml:space="preserve">  группе среднего возраста  оформл</w:t>
      </w:r>
      <w:r>
        <w:rPr>
          <w:rFonts w:ascii="Times New Roman" w:hAnsi="Times New Roman"/>
          <w:sz w:val="24"/>
          <w:szCs w:val="24"/>
        </w:rPr>
        <w:t>ен  «Уголок  Уссурийской тайги»;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6150">
        <w:rPr>
          <w:rFonts w:ascii="Times New Roman" w:hAnsi="Times New Roman"/>
          <w:sz w:val="24"/>
          <w:szCs w:val="24"/>
        </w:rPr>
        <w:t>азработана  творческой группой педагогов серия конспектов познавательных занятий краеведческого направления,  под общим названием «Родное Приморье»;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66150">
        <w:rPr>
          <w:rFonts w:ascii="Times New Roman" w:hAnsi="Times New Roman"/>
          <w:sz w:val="24"/>
          <w:szCs w:val="24"/>
        </w:rPr>
        <w:t>оспитателями и детьми подготовительной группы сочинен сказ  Уссурийской тайги «Крошка Барсук»;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6150">
        <w:rPr>
          <w:rFonts w:ascii="Times New Roman" w:hAnsi="Times New Roman"/>
          <w:sz w:val="24"/>
          <w:szCs w:val="24"/>
        </w:rPr>
        <w:t xml:space="preserve">азработана   авторская экспериментальная программа «Знай и люби свой  </w:t>
      </w:r>
      <w:r w:rsidRPr="005D7288">
        <w:rPr>
          <w:rFonts w:ascii="Times New Roman" w:hAnsi="Times New Roman"/>
          <w:sz w:val="24"/>
          <w:szCs w:val="24"/>
        </w:rPr>
        <w:t>город» ( с участием педагогов детских садов № 13,36,67), которая состоит из пяти взаимосвязанных тематических блоков: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288">
        <w:rPr>
          <w:rFonts w:ascii="Times New Roman" w:hAnsi="Times New Roman"/>
          <w:sz w:val="24"/>
          <w:szCs w:val="24"/>
        </w:rPr>
        <w:t>культурное  наследие</w:t>
      </w:r>
      <w:r>
        <w:rPr>
          <w:rFonts w:ascii="Times New Roman" w:hAnsi="Times New Roman"/>
          <w:sz w:val="24"/>
          <w:szCs w:val="24"/>
        </w:rPr>
        <w:t xml:space="preserve"> Уссурийска, </w:t>
      </w:r>
      <w:r w:rsidRPr="005D7288">
        <w:rPr>
          <w:rFonts w:ascii="Times New Roman" w:hAnsi="Times New Roman"/>
          <w:sz w:val="24"/>
          <w:szCs w:val="24"/>
        </w:rPr>
        <w:t>экологическая мозаика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7288">
        <w:rPr>
          <w:rFonts w:ascii="Times New Roman" w:hAnsi="Times New Roman"/>
          <w:sz w:val="24"/>
          <w:szCs w:val="24"/>
        </w:rPr>
        <w:t>введение в экономику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7288">
        <w:rPr>
          <w:rFonts w:ascii="Times New Roman" w:hAnsi="Times New Roman"/>
          <w:sz w:val="24"/>
          <w:szCs w:val="24"/>
        </w:rPr>
        <w:t>экскурс в далекое прошлое Уссурийска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7288">
        <w:rPr>
          <w:rFonts w:ascii="Times New Roman" w:hAnsi="Times New Roman"/>
          <w:sz w:val="24"/>
          <w:szCs w:val="24"/>
        </w:rPr>
        <w:t>начала географии.</w:t>
      </w:r>
    </w:p>
    <w:p w:rsidR="00EE4EC1" w:rsidRDefault="00EE4EC1" w:rsidP="00125A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D7288">
        <w:rPr>
          <w:rFonts w:ascii="Times New Roman" w:hAnsi="Times New Roman"/>
          <w:sz w:val="24"/>
          <w:szCs w:val="24"/>
        </w:rPr>
        <w:t xml:space="preserve">оспитателем старшей группы  разработан проект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288">
        <w:rPr>
          <w:rFonts w:ascii="Times New Roman" w:hAnsi="Times New Roman"/>
          <w:sz w:val="24"/>
          <w:szCs w:val="24"/>
        </w:rPr>
        <w:t>«Я в городе этом родился и рос».</w:t>
      </w:r>
    </w:p>
    <w:p w:rsidR="00EE4EC1" w:rsidRPr="00AB4D57" w:rsidRDefault="00EE4EC1" w:rsidP="00125A11">
      <w:pPr>
        <w:tabs>
          <w:tab w:val="left" w:pos="39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EC1" w:rsidRPr="00AB4D57" w:rsidRDefault="00EE4EC1" w:rsidP="00125A11">
      <w:pPr>
        <w:pStyle w:val="ListParagraph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AB4D57">
        <w:rPr>
          <w:rFonts w:ascii="Times New Roman" w:hAnsi="Times New Roman"/>
          <w:b/>
          <w:sz w:val="24"/>
          <w:szCs w:val="24"/>
        </w:rPr>
        <w:t>Формы, методы и приемы работы.</w:t>
      </w:r>
    </w:p>
    <w:p w:rsidR="00EE4EC1" w:rsidRPr="00AB4D57" w:rsidRDefault="00EE4EC1" w:rsidP="00125A11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w w:val="134"/>
          <w:sz w:val="24"/>
          <w:szCs w:val="24"/>
        </w:rPr>
      </w:pPr>
      <w:r w:rsidRPr="00AB4D57">
        <w:rPr>
          <w:rFonts w:ascii="Times New Roman" w:hAnsi="Times New Roman"/>
          <w:i/>
          <w:color w:val="000000"/>
          <w:spacing w:val="4"/>
          <w:sz w:val="24"/>
          <w:szCs w:val="24"/>
        </w:rPr>
        <w:t>1.Беседы на темы:</w:t>
      </w:r>
      <w:r w:rsidRPr="00AB4D57">
        <w:rPr>
          <w:rFonts w:ascii="Times New Roman" w:hAnsi="Times New Roman"/>
          <w:color w:val="000000"/>
          <w:spacing w:val="4"/>
          <w:w w:val="134"/>
          <w:sz w:val="24"/>
          <w:szCs w:val="24"/>
        </w:rPr>
        <w:t xml:space="preserve"> </w:t>
      </w:r>
      <w:r w:rsidRPr="00AB4D57">
        <w:rPr>
          <w:rFonts w:ascii="Times New Roman" w:hAnsi="Times New Roman"/>
          <w:sz w:val="24"/>
          <w:szCs w:val="24"/>
        </w:rPr>
        <w:t>«Экскурс в далекое прошлое Уссурийска», «Города Приморья», «Птицы – наши друзья», «Для чего нужны заповедники?», «Подводный мир Японского моря», «Мир редких насекомых», «Путешествие по Уссурийской тайге», «За что мы любим свой город?», «Что из чего?», «Ими гордится Уссурийск» и др.</w:t>
      </w:r>
    </w:p>
    <w:p w:rsidR="00EE4EC1" w:rsidRDefault="00EE4EC1" w:rsidP="00125A11">
      <w:pPr>
        <w:pStyle w:val="ListParagraph"/>
        <w:shd w:val="clear" w:color="auto" w:fill="FFFFFF"/>
        <w:tabs>
          <w:tab w:val="left" w:pos="1483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E4EC1" w:rsidRDefault="00EE4EC1" w:rsidP="0039096E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5D9">
        <w:rPr>
          <w:rFonts w:ascii="Times New Roman" w:hAnsi="Times New Roman"/>
          <w:sz w:val="24"/>
          <w:szCs w:val="24"/>
        </w:rPr>
        <w:t>Исаева Надежда Евгеньевна,</w:t>
      </w:r>
    </w:p>
    <w:p w:rsidR="00EE4EC1" w:rsidRPr="009C02F8" w:rsidRDefault="00EE4EC1" w:rsidP="0039096E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9C02F8">
        <w:rPr>
          <w:rFonts w:ascii="Times New Roman" w:hAnsi="Times New Roman"/>
          <w:sz w:val="24"/>
          <w:szCs w:val="24"/>
        </w:rPr>
        <w:t xml:space="preserve"> 203-569-6</w:t>
      </w:r>
      <w:r>
        <w:rPr>
          <w:rFonts w:ascii="Times New Roman" w:hAnsi="Times New Roman"/>
          <w:sz w:val="24"/>
          <w:szCs w:val="24"/>
        </w:rPr>
        <w:t>43</w:t>
      </w:r>
    </w:p>
    <w:p w:rsidR="00EE4EC1" w:rsidRDefault="00EE4EC1" w:rsidP="00125A11">
      <w:pPr>
        <w:pStyle w:val="ListParagraph"/>
        <w:shd w:val="clear" w:color="auto" w:fill="FFFFFF"/>
        <w:tabs>
          <w:tab w:val="left" w:pos="1483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E4EC1" w:rsidRPr="00AB4D57" w:rsidRDefault="00EE4EC1" w:rsidP="00125A11">
      <w:pPr>
        <w:pStyle w:val="ListParagraph"/>
        <w:shd w:val="clear" w:color="auto" w:fill="FFFFFF"/>
        <w:tabs>
          <w:tab w:val="left" w:pos="1483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pacing w:val="3"/>
          <w:w w:val="134"/>
          <w:sz w:val="24"/>
          <w:szCs w:val="24"/>
        </w:rPr>
      </w:pPr>
      <w:r w:rsidRPr="00AB4D57">
        <w:rPr>
          <w:rFonts w:ascii="Times New Roman" w:hAnsi="Times New Roman"/>
          <w:i/>
          <w:sz w:val="24"/>
          <w:szCs w:val="24"/>
        </w:rPr>
        <w:t>2.</w:t>
      </w:r>
      <w:r w:rsidRPr="00AB4D57">
        <w:rPr>
          <w:rFonts w:ascii="Times New Roman" w:hAnsi="Times New Roman"/>
          <w:i/>
          <w:color w:val="000000"/>
          <w:spacing w:val="3"/>
          <w:sz w:val="24"/>
          <w:szCs w:val="24"/>
        </w:rPr>
        <w:t>Нетрадиционные  формы познавательных   занятий:</w:t>
      </w:r>
      <w:r>
        <w:rPr>
          <w:rFonts w:ascii="Times New Roman" w:hAnsi="Times New Roman"/>
          <w:i/>
          <w:color w:val="000000"/>
          <w:spacing w:val="3"/>
          <w:w w:val="134"/>
          <w:sz w:val="24"/>
          <w:szCs w:val="24"/>
        </w:rPr>
        <w:t xml:space="preserve"> </w:t>
      </w:r>
      <w:r w:rsidRPr="00AB4D57">
        <w:rPr>
          <w:rFonts w:ascii="Times New Roman" w:hAnsi="Times New Roman"/>
          <w:color w:val="000000"/>
          <w:spacing w:val="3"/>
          <w:w w:val="134"/>
          <w:sz w:val="24"/>
          <w:szCs w:val="24"/>
        </w:rPr>
        <w:t>з</w:t>
      </w:r>
      <w:r w:rsidRPr="00AB4D57">
        <w:rPr>
          <w:rFonts w:ascii="Times New Roman" w:hAnsi="Times New Roman"/>
          <w:sz w:val="24"/>
          <w:szCs w:val="24"/>
        </w:rPr>
        <w:t>анятия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D57">
        <w:rPr>
          <w:rFonts w:ascii="Times New Roman" w:hAnsi="Times New Roman"/>
          <w:sz w:val="24"/>
          <w:szCs w:val="24"/>
        </w:rPr>
        <w:t>путешествия</w:t>
      </w:r>
      <w:r>
        <w:rPr>
          <w:rFonts w:ascii="Times New Roman" w:hAnsi="Times New Roman"/>
          <w:sz w:val="24"/>
          <w:szCs w:val="24"/>
        </w:rPr>
        <w:t>, з</w:t>
      </w:r>
      <w:r w:rsidRPr="00AB4D57">
        <w:rPr>
          <w:rFonts w:ascii="Times New Roman" w:hAnsi="Times New Roman"/>
          <w:sz w:val="24"/>
          <w:szCs w:val="24"/>
        </w:rPr>
        <w:t>анятия – экскурсии</w:t>
      </w:r>
      <w:r>
        <w:rPr>
          <w:rFonts w:ascii="Times New Roman" w:hAnsi="Times New Roman"/>
          <w:sz w:val="24"/>
          <w:szCs w:val="24"/>
        </w:rPr>
        <w:t>, з</w:t>
      </w:r>
      <w:r w:rsidRPr="00AB4D57">
        <w:rPr>
          <w:rFonts w:ascii="Times New Roman" w:hAnsi="Times New Roman"/>
          <w:sz w:val="24"/>
          <w:szCs w:val="24"/>
        </w:rPr>
        <w:t>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D57">
        <w:rPr>
          <w:rFonts w:ascii="Times New Roman" w:hAnsi="Times New Roman"/>
          <w:sz w:val="24"/>
          <w:szCs w:val="24"/>
        </w:rPr>
        <w:t>- игры</w:t>
      </w:r>
      <w:r>
        <w:rPr>
          <w:rFonts w:ascii="Times New Roman" w:hAnsi="Times New Roman"/>
          <w:sz w:val="24"/>
          <w:szCs w:val="24"/>
        </w:rPr>
        <w:t>, э</w:t>
      </w:r>
      <w:r w:rsidRPr="00AB4D57">
        <w:rPr>
          <w:rFonts w:ascii="Times New Roman" w:hAnsi="Times New Roman"/>
          <w:sz w:val="24"/>
          <w:szCs w:val="24"/>
        </w:rPr>
        <w:t>колого-краеведческие</w:t>
      </w:r>
      <w:r>
        <w:rPr>
          <w:rFonts w:ascii="Times New Roman" w:hAnsi="Times New Roman"/>
          <w:sz w:val="24"/>
          <w:szCs w:val="24"/>
        </w:rPr>
        <w:t>, м</w:t>
      </w:r>
      <w:r w:rsidRPr="00AB4D57">
        <w:rPr>
          <w:rFonts w:ascii="Times New Roman" w:hAnsi="Times New Roman"/>
          <w:sz w:val="24"/>
          <w:szCs w:val="24"/>
        </w:rPr>
        <w:t>узыкально-познавательные</w:t>
      </w:r>
      <w:r>
        <w:rPr>
          <w:rFonts w:ascii="Times New Roman" w:hAnsi="Times New Roman"/>
          <w:sz w:val="24"/>
          <w:szCs w:val="24"/>
        </w:rPr>
        <w:t>, б</w:t>
      </w:r>
      <w:r w:rsidRPr="00AB4D57">
        <w:rPr>
          <w:rFonts w:ascii="Times New Roman" w:hAnsi="Times New Roman"/>
          <w:sz w:val="24"/>
          <w:szCs w:val="24"/>
        </w:rPr>
        <w:t>инарные</w:t>
      </w:r>
      <w:r>
        <w:rPr>
          <w:rFonts w:ascii="Times New Roman" w:hAnsi="Times New Roman"/>
          <w:sz w:val="24"/>
          <w:szCs w:val="24"/>
        </w:rPr>
        <w:t>, к</w:t>
      </w:r>
      <w:r w:rsidRPr="00AB4D57">
        <w:rPr>
          <w:rFonts w:ascii="Times New Roman" w:hAnsi="Times New Roman"/>
          <w:sz w:val="24"/>
          <w:szCs w:val="24"/>
        </w:rPr>
        <w:t>омплексные</w:t>
      </w:r>
    </w:p>
    <w:p w:rsidR="00EE4EC1" w:rsidRPr="00AB4D57" w:rsidRDefault="00EE4EC1" w:rsidP="00125A11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AB4D57">
        <w:rPr>
          <w:rFonts w:ascii="Times New Roman" w:hAnsi="Times New Roman"/>
          <w:color w:val="000000"/>
          <w:sz w:val="24"/>
          <w:szCs w:val="24"/>
        </w:rPr>
        <w:t>3.</w:t>
      </w:r>
      <w:r w:rsidRPr="00AB4D57">
        <w:rPr>
          <w:rFonts w:ascii="Times New Roman" w:hAnsi="Times New Roman"/>
          <w:color w:val="000000"/>
          <w:spacing w:val="6"/>
          <w:sz w:val="24"/>
          <w:szCs w:val="24"/>
        </w:rPr>
        <w:t>Экскурсии на темы: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B4D57">
        <w:rPr>
          <w:rFonts w:ascii="Times New Roman" w:hAnsi="Times New Roman"/>
          <w:sz w:val="24"/>
          <w:szCs w:val="24"/>
        </w:rPr>
        <w:t>«Первые шаги  по родному городу»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4D57">
        <w:rPr>
          <w:rFonts w:ascii="Times New Roman" w:hAnsi="Times New Roman"/>
          <w:sz w:val="24"/>
          <w:szCs w:val="24"/>
        </w:rPr>
        <w:t>«Исторические памятники Уссурийска»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4D57">
        <w:rPr>
          <w:rFonts w:ascii="Times New Roman" w:hAnsi="Times New Roman"/>
          <w:sz w:val="24"/>
          <w:szCs w:val="24"/>
        </w:rPr>
        <w:t>«Культурные центры города»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4D57">
        <w:rPr>
          <w:rFonts w:ascii="Times New Roman" w:hAnsi="Times New Roman"/>
          <w:sz w:val="24"/>
          <w:szCs w:val="24"/>
        </w:rPr>
        <w:t>«Никто не забыт, ничто не забыто»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4D57">
        <w:rPr>
          <w:rFonts w:ascii="Times New Roman" w:hAnsi="Times New Roman"/>
          <w:sz w:val="24"/>
          <w:szCs w:val="24"/>
        </w:rPr>
        <w:t>«Предприятия города»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4D57">
        <w:rPr>
          <w:rFonts w:ascii="Times New Roman" w:hAnsi="Times New Roman"/>
          <w:sz w:val="24"/>
          <w:szCs w:val="24"/>
        </w:rPr>
        <w:t>«С днем рождения Уссурийск»</w:t>
      </w:r>
      <w:r>
        <w:rPr>
          <w:rFonts w:ascii="Times New Roman" w:hAnsi="Times New Roman"/>
          <w:sz w:val="24"/>
          <w:szCs w:val="24"/>
        </w:rPr>
        <w:t>.</w:t>
      </w:r>
    </w:p>
    <w:p w:rsidR="00EE4EC1" w:rsidRPr="00AB4D57" w:rsidRDefault="00EE4EC1" w:rsidP="00125A11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4.Наблюдения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и ц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елевые прогулки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E4EC1" w:rsidRPr="00AB4D57" w:rsidRDefault="00EE4EC1" w:rsidP="00125A11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.Чтение художественной литературы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и р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ассматривание альбомов, букл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етов, наборов открыток, 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фотоальбомов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E4EC1" w:rsidRPr="00AB4D57" w:rsidRDefault="00EE4EC1" w:rsidP="00125A11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6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.Просмотр  видеофильмов, телепередач, слайдов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и п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рослушивание музыкальных произведений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E4EC1" w:rsidRPr="00AB4D57" w:rsidRDefault="00EE4EC1" w:rsidP="00125A11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7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.Заучивание стихов, пословиц, поговорок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азгадывание ребусов, викторин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E4EC1" w:rsidRPr="00AB4D57" w:rsidRDefault="00EE4EC1" w:rsidP="00125A11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8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.Творческие встречи с поэтами, художниками, актерами  драматического театра, Почетными жителями города.</w:t>
      </w:r>
    </w:p>
    <w:p w:rsidR="00EE4EC1" w:rsidRPr="00AB4D57" w:rsidRDefault="00EE4EC1" w:rsidP="00125A11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9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.Сбор гербариев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 р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абота со схемами, планами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E4EC1" w:rsidRPr="00AB4D57" w:rsidRDefault="00EE4EC1" w:rsidP="00125A11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0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.Опытн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 исследовательская работа.</w:t>
      </w:r>
    </w:p>
    <w:p w:rsidR="00EE4EC1" w:rsidRPr="00AB4D57" w:rsidRDefault="00EE4EC1" w:rsidP="00125A11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.Заочное путешествие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и и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гры в КВН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E4EC1" w:rsidRPr="00AB4D57" w:rsidRDefault="00EE4EC1" w:rsidP="00125A11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 w:rsidRPr="00AB4D57">
        <w:rPr>
          <w:rFonts w:ascii="Times New Roman" w:hAnsi="Times New Roman"/>
          <w:color w:val="000000"/>
          <w:spacing w:val="4"/>
          <w:sz w:val="24"/>
          <w:szCs w:val="24"/>
        </w:rPr>
        <w:t>.Участие в субботниках, выставках  народного творчества «Мой любимый город»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E4EC1" w:rsidRDefault="00EE4EC1" w:rsidP="00125A11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EC1" w:rsidRDefault="00EE4EC1" w:rsidP="00125A11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D57">
        <w:rPr>
          <w:rFonts w:ascii="Times New Roman" w:hAnsi="Times New Roman"/>
          <w:b/>
          <w:sz w:val="24"/>
          <w:szCs w:val="24"/>
        </w:rPr>
        <w:t>База реализации.</w:t>
      </w:r>
    </w:p>
    <w:p w:rsidR="00EE4EC1" w:rsidRPr="00AB4D57" w:rsidRDefault="00EE4EC1" w:rsidP="00125A11">
      <w:pPr>
        <w:shd w:val="clear" w:color="auto" w:fill="FFFFFF"/>
        <w:ind w:left="58" w:right="19" w:firstLine="682"/>
        <w:jc w:val="both"/>
        <w:rPr>
          <w:rFonts w:ascii="Times New Roman" w:hAnsi="Times New Roman"/>
          <w:sz w:val="24"/>
          <w:szCs w:val="24"/>
        </w:rPr>
      </w:pPr>
      <w:r w:rsidRPr="00AB4D57">
        <w:rPr>
          <w:rFonts w:ascii="Times New Roman" w:hAnsi="Times New Roman"/>
          <w:sz w:val="24"/>
          <w:szCs w:val="24"/>
        </w:rPr>
        <w:t>Краеведческие мини-музеи</w:t>
      </w:r>
      <w:r>
        <w:rPr>
          <w:rFonts w:ascii="Times New Roman" w:hAnsi="Times New Roman"/>
          <w:sz w:val="24"/>
          <w:szCs w:val="24"/>
        </w:rPr>
        <w:t xml:space="preserve"> детских садов №13, №36, № 67, станция юных натуралистов, экскурсионное бюро г. Уссурийска, дельфинарием и океанариум г.Владивостока, </w:t>
      </w:r>
      <w:r>
        <w:rPr>
          <w:sz w:val="28"/>
          <w:szCs w:val="28"/>
        </w:rPr>
        <w:t xml:space="preserve">  </w:t>
      </w:r>
      <w:r w:rsidRPr="00AB4D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осударственный </w:t>
      </w:r>
      <w:r w:rsidRPr="00AB4D57">
        <w:rPr>
          <w:rFonts w:ascii="Times New Roman" w:hAnsi="Times New Roman"/>
          <w:sz w:val="24"/>
          <w:szCs w:val="24"/>
        </w:rPr>
        <w:t>природн</w:t>
      </w:r>
      <w:r>
        <w:rPr>
          <w:rFonts w:ascii="Times New Roman" w:hAnsi="Times New Roman"/>
          <w:sz w:val="24"/>
          <w:szCs w:val="24"/>
        </w:rPr>
        <w:t>ый</w:t>
      </w:r>
      <w:r w:rsidRPr="00AB4D57">
        <w:rPr>
          <w:rFonts w:ascii="Times New Roman" w:hAnsi="Times New Roman"/>
          <w:sz w:val="24"/>
          <w:szCs w:val="24"/>
        </w:rPr>
        <w:t xml:space="preserve"> заповедник «Уссурийский» ДВО РАН Дальневосточного отделения</w:t>
      </w:r>
      <w:r>
        <w:rPr>
          <w:rFonts w:ascii="Times New Roman" w:hAnsi="Times New Roman"/>
          <w:sz w:val="24"/>
          <w:szCs w:val="24"/>
        </w:rPr>
        <w:t xml:space="preserve"> Всемирного фонда дикой природы, музей боевой славы Дома Российской Армии,  и др.</w:t>
      </w:r>
    </w:p>
    <w:p w:rsidR="00EE4EC1" w:rsidRPr="00AB4D57" w:rsidRDefault="00EE4EC1" w:rsidP="00125A11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D57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1036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A0"/>
      </w:tblPr>
      <w:tblGrid>
        <w:gridCol w:w="890"/>
        <w:gridCol w:w="2190"/>
        <w:gridCol w:w="2024"/>
        <w:gridCol w:w="1559"/>
        <w:gridCol w:w="1985"/>
        <w:gridCol w:w="1716"/>
      </w:tblGrid>
      <w:tr w:rsidR="00EE4EC1" w:rsidRPr="0097173D" w:rsidTr="00477B77">
        <w:trPr>
          <w:trHeight w:val="679"/>
        </w:trPr>
        <w:tc>
          <w:tcPr>
            <w:tcW w:w="890" w:type="dxa"/>
            <w:vAlign w:val="center"/>
          </w:tcPr>
          <w:p w:rsidR="00EE4EC1" w:rsidRPr="0097173D" w:rsidRDefault="00EE4EC1" w:rsidP="0097173D">
            <w:pPr>
              <w:tabs>
                <w:tab w:val="right" w:pos="3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разделы</w:t>
            </w: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E4EC1" w:rsidRPr="0097173D" w:rsidRDefault="00EE4EC1" w:rsidP="0097173D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блоки</w:t>
            </w:r>
          </w:p>
        </w:tc>
        <w:tc>
          <w:tcPr>
            <w:tcW w:w="2190" w:type="dxa"/>
          </w:tcPr>
          <w:p w:rsidR="00EE4EC1" w:rsidRPr="0097173D" w:rsidRDefault="00EE4EC1" w:rsidP="0097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Начало географии</w:t>
            </w:r>
          </w:p>
        </w:tc>
        <w:tc>
          <w:tcPr>
            <w:tcW w:w="2024" w:type="dxa"/>
          </w:tcPr>
          <w:p w:rsidR="00EE4EC1" w:rsidRPr="0097173D" w:rsidRDefault="00EE4EC1" w:rsidP="0097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Экскурс в далекое</w:t>
            </w:r>
          </w:p>
          <w:p w:rsidR="00EE4EC1" w:rsidRPr="0097173D" w:rsidRDefault="00EE4EC1" w:rsidP="0097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прошлое</w:t>
            </w:r>
          </w:p>
        </w:tc>
        <w:tc>
          <w:tcPr>
            <w:tcW w:w="1559" w:type="dxa"/>
          </w:tcPr>
          <w:p w:rsidR="00EE4EC1" w:rsidRPr="0097173D" w:rsidRDefault="00EE4EC1" w:rsidP="0097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Экологическая </w:t>
            </w:r>
          </w:p>
          <w:p w:rsidR="00EE4EC1" w:rsidRPr="0097173D" w:rsidRDefault="00EE4EC1" w:rsidP="0097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1985" w:type="dxa"/>
          </w:tcPr>
          <w:p w:rsidR="00EE4EC1" w:rsidRPr="0097173D" w:rsidRDefault="00EE4EC1" w:rsidP="0097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</w:t>
            </w:r>
          </w:p>
          <w:p w:rsidR="00EE4EC1" w:rsidRPr="0097173D" w:rsidRDefault="00EE4EC1" w:rsidP="0097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экономику</w:t>
            </w:r>
          </w:p>
        </w:tc>
        <w:tc>
          <w:tcPr>
            <w:tcW w:w="1716" w:type="dxa"/>
          </w:tcPr>
          <w:p w:rsidR="00EE4EC1" w:rsidRPr="0097173D" w:rsidRDefault="00EE4EC1" w:rsidP="0097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</w:t>
            </w:r>
          </w:p>
          <w:p w:rsidR="00EE4EC1" w:rsidRPr="0097173D" w:rsidRDefault="00EE4EC1" w:rsidP="0097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наследие</w:t>
            </w:r>
          </w:p>
        </w:tc>
      </w:tr>
      <w:tr w:rsidR="00EE4EC1" w:rsidRPr="0097173D" w:rsidTr="00477B77">
        <w:tc>
          <w:tcPr>
            <w:tcW w:w="890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190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 членов семьи.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Дом, в котором я живу. Мои соседи.</w:t>
            </w:r>
          </w:p>
        </w:tc>
        <w:tc>
          <w:tcPr>
            <w:tcW w:w="2024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Что я знаю о себе.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(Родословная.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Генеалогическое древо).</w:t>
            </w:r>
          </w:p>
        </w:tc>
        <w:tc>
          <w:tcPr>
            <w:tcW w:w="1559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животные, растения в доме, во дворе.</w:t>
            </w:r>
          </w:p>
        </w:tc>
        <w:tc>
          <w:tcPr>
            <w:tcW w:w="1985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Папа с мамой на работе.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экономика.</w:t>
            </w:r>
          </w:p>
        </w:tc>
        <w:tc>
          <w:tcPr>
            <w:tcW w:w="1716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традиции, хобби членов семьи.</w:t>
            </w:r>
          </w:p>
        </w:tc>
      </w:tr>
      <w:tr w:rsidR="00EE4EC1" w:rsidRPr="0097173D" w:rsidTr="00477B77">
        <w:tc>
          <w:tcPr>
            <w:tcW w:w="890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2190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по карте, схеме.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детского сада,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детского сада</w:t>
            </w:r>
          </w:p>
        </w:tc>
        <w:tc>
          <w:tcPr>
            <w:tcW w:w="2024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создания и традиции детского сада.</w:t>
            </w:r>
          </w:p>
        </w:tc>
        <w:tc>
          <w:tcPr>
            <w:tcW w:w="1559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паспорт детского сада. «Экологическая тропа».</w:t>
            </w:r>
          </w:p>
        </w:tc>
        <w:tc>
          <w:tcPr>
            <w:tcW w:w="1985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Люди, которые нас окружают.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Их профессии.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повсюду.</w:t>
            </w:r>
          </w:p>
        </w:tc>
        <w:tc>
          <w:tcPr>
            <w:tcW w:w="1716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Замечательные люди: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ветераны, сотрудники детского сада.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будущего.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Музей детского сада</w:t>
            </w:r>
          </w:p>
        </w:tc>
      </w:tr>
      <w:tr w:rsidR="00EE4EC1" w:rsidRPr="0097173D" w:rsidTr="00477B77">
        <w:tc>
          <w:tcPr>
            <w:tcW w:w="890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Родной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2190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в своем микрорайоне.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Сезонные изменения.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Рельеф.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улицы в системе города.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Географическое положение района</w:t>
            </w:r>
          </w:p>
        </w:tc>
        <w:tc>
          <w:tcPr>
            <w:tcW w:w="2024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Улицы нашего детства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(происхождение названий)</w:t>
            </w:r>
          </w:p>
        </w:tc>
        <w:tc>
          <w:tcPr>
            <w:tcW w:w="1559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Зоны отдыха района.</w:t>
            </w:r>
          </w:p>
        </w:tc>
        <w:tc>
          <w:tcPr>
            <w:tcW w:w="1985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Сфера обслуживания, транспорт, связь.</w:t>
            </w:r>
          </w:p>
        </w:tc>
        <w:tc>
          <w:tcPr>
            <w:tcW w:w="1716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Достопримечательности,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Центры культуры и образования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(школы, библиотеки, театры, ДК</w:t>
            </w:r>
          </w:p>
        </w:tc>
      </w:tr>
      <w:tr w:rsidR="00EE4EC1" w:rsidRPr="0097173D" w:rsidTr="00477B77">
        <w:tc>
          <w:tcPr>
            <w:tcW w:w="890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Мы живем в Уссурийске</w:t>
            </w:r>
          </w:p>
        </w:tc>
        <w:tc>
          <w:tcPr>
            <w:tcW w:w="2190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в городе.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Подземные кладовые.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Растительное царство.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Мир животных.</w:t>
            </w:r>
          </w:p>
        </w:tc>
        <w:tc>
          <w:tcPr>
            <w:tcW w:w="2024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Приданья старины глубокой.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(история Хениной сопки.) Шуайбинь. Переселенцы из Астраханской , Воронежской губернии.</w:t>
            </w:r>
          </w:p>
        </w:tc>
        <w:tc>
          <w:tcPr>
            <w:tcW w:w="1559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Парки города.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Мини – зоопарк.</w:t>
            </w:r>
          </w:p>
        </w:tc>
        <w:tc>
          <w:tcPr>
            <w:tcW w:w="1985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Население, численность.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предприятия города.</w:t>
            </w:r>
          </w:p>
        </w:tc>
        <w:tc>
          <w:tcPr>
            <w:tcW w:w="1716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памятники города.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Рукотворный мир.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предметов и вещей.</w:t>
            </w:r>
          </w:p>
        </w:tc>
      </w:tr>
      <w:tr w:rsidR="00EE4EC1" w:rsidRPr="0097173D" w:rsidTr="00477B77">
        <w:tc>
          <w:tcPr>
            <w:tcW w:w="890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Край 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наш милый-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дом родной</w:t>
            </w:r>
          </w:p>
        </w:tc>
        <w:tc>
          <w:tcPr>
            <w:tcW w:w="2190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карты края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2024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Заповедники края.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Нормы поведения в природе</w:t>
            </w:r>
          </w:p>
        </w:tc>
        <w:tc>
          <w:tcPr>
            <w:tcW w:w="1985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Экономические центры Приморья.</w:t>
            </w:r>
          </w:p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Промышленность нашего края.</w:t>
            </w:r>
          </w:p>
        </w:tc>
        <w:tc>
          <w:tcPr>
            <w:tcW w:w="1716" w:type="dxa"/>
          </w:tcPr>
          <w:p w:rsidR="00EE4EC1" w:rsidRPr="0097173D" w:rsidRDefault="00EE4EC1" w:rsidP="0097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ТЮЗ, дельфинарий, музей Арсеньева,</w:t>
            </w:r>
          </w:p>
          <w:p w:rsidR="00EE4EC1" w:rsidRPr="0097173D" w:rsidRDefault="00EE4EC1" w:rsidP="0097173D">
            <w:pPr>
              <w:tabs>
                <w:tab w:val="left" w:pos="7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73D">
              <w:rPr>
                <w:rFonts w:ascii="Times New Roman" w:hAnsi="Times New Roman"/>
                <w:sz w:val="24"/>
                <w:szCs w:val="24"/>
                <w:lang w:eastAsia="ru-RU"/>
              </w:rPr>
              <w:t>океанариум</w:t>
            </w:r>
          </w:p>
        </w:tc>
      </w:tr>
    </w:tbl>
    <w:p w:rsidR="00EE4EC1" w:rsidRPr="00AB4D57" w:rsidRDefault="00EE4EC1" w:rsidP="00125A1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E4EC1" w:rsidRPr="00D62EBC" w:rsidRDefault="00EE4EC1" w:rsidP="007B12A7">
      <w:pPr>
        <w:tabs>
          <w:tab w:val="left" w:pos="163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2EBC">
        <w:rPr>
          <w:rFonts w:ascii="Times New Roman" w:hAnsi="Times New Roman"/>
          <w:sz w:val="24"/>
          <w:szCs w:val="24"/>
        </w:rPr>
        <w:t>Учебный план  к программе «Знай и люби свой город»</w:t>
      </w:r>
    </w:p>
    <w:p w:rsidR="00EE4EC1" w:rsidRDefault="00EE4EC1" w:rsidP="007B12A7">
      <w:pPr>
        <w:tabs>
          <w:tab w:val="left" w:pos="163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2EBC">
        <w:rPr>
          <w:rFonts w:ascii="Times New Roman" w:hAnsi="Times New Roman"/>
          <w:sz w:val="24"/>
          <w:szCs w:val="24"/>
        </w:rPr>
        <w:t>для детей старшей группы</w:t>
      </w:r>
    </w:p>
    <w:p w:rsidR="00EE4EC1" w:rsidRPr="00D62EBC" w:rsidRDefault="00EE4EC1" w:rsidP="007B12A7">
      <w:pPr>
        <w:tabs>
          <w:tab w:val="left" w:pos="163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7"/>
        <w:gridCol w:w="1548"/>
        <w:gridCol w:w="1576"/>
        <w:gridCol w:w="1837"/>
        <w:gridCol w:w="1818"/>
        <w:gridCol w:w="1284"/>
      </w:tblGrid>
      <w:tr w:rsidR="00EE4EC1" w:rsidRPr="00896C4D" w:rsidTr="00C474C8">
        <w:trPr>
          <w:trHeight w:val="680"/>
        </w:trPr>
        <w:tc>
          <w:tcPr>
            <w:tcW w:w="1559" w:type="dxa"/>
          </w:tcPr>
          <w:p w:rsidR="00EE4EC1" w:rsidRPr="00896C4D" w:rsidRDefault="00EE4EC1" w:rsidP="00C474C8">
            <w:pPr>
              <w:tabs>
                <w:tab w:val="right" w:pos="2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EE4EC1" w:rsidRPr="00896C4D" w:rsidRDefault="00EE4EC1" w:rsidP="00C474C8">
            <w:pPr>
              <w:tabs>
                <w:tab w:val="right" w:pos="2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EC1" w:rsidRPr="00896C4D" w:rsidRDefault="00EE4EC1" w:rsidP="00C474C8">
            <w:pPr>
              <w:tabs>
                <w:tab w:val="right" w:pos="2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Мой детский сад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Мы живем в Уссурийске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Край наш милый – дом родной</w:t>
            </w:r>
          </w:p>
        </w:tc>
      </w:tr>
      <w:tr w:rsidR="00EE4EC1" w:rsidRPr="00896C4D" w:rsidTr="00C474C8">
        <w:trPr>
          <w:trHeight w:val="680"/>
        </w:trPr>
        <w:tc>
          <w:tcPr>
            <w:tcW w:w="1559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EC1" w:rsidRPr="00896C4D" w:rsidTr="00C474C8">
        <w:trPr>
          <w:trHeight w:val="680"/>
        </w:trPr>
        <w:tc>
          <w:tcPr>
            <w:tcW w:w="1559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EC1" w:rsidRPr="00896C4D" w:rsidTr="00C474C8">
        <w:trPr>
          <w:trHeight w:val="680"/>
        </w:trPr>
        <w:tc>
          <w:tcPr>
            <w:tcW w:w="1559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EC1" w:rsidRPr="00896C4D" w:rsidTr="00C474C8">
        <w:trPr>
          <w:trHeight w:val="680"/>
        </w:trPr>
        <w:tc>
          <w:tcPr>
            <w:tcW w:w="1559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EC1" w:rsidRPr="00896C4D" w:rsidTr="00C474C8">
        <w:trPr>
          <w:trHeight w:val="680"/>
        </w:trPr>
        <w:tc>
          <w:tcPr>
            <w:tcW w:w="1559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EC1" w:rsidRPr="00896C4D" w:rsidTr="00C474C8">
        <w:trPr>
          <w:trHeight w:val="680"/>
        </w:trPr>
        <w:tc>
          <w:tcPr>
            <w:tcW w:w="1559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4EC1" w:rsidRPr="00896C4D" w:rsidTr="00C474C8">
        <w:trPr>
          <w:trHeight w:val="680"/>
        </w:trPr>
        <w:tc>
          <w:tcPr>
            <w:tcW w:w="1559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EC1" w:rsidRPr="00896C4D" w:rsidTr="00C474C8">
        <w:trPr>
          <w:trHeight w:val="680"/>
        </w:trPr>
        <w:tc>
          <w:tcPr>
            <w:tcW w:w="1559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EC1" w:rsidRPr="00896C4D" w:rsidTr="00C474C8">
        <w:trPr>
          <w:trHeight w:val="680"/>
        </w:trPr>
        <w:tc>
          <w:tcPr>
            <w:tcW w:w="1559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EC1" w:rsidRPr="00896C4D" w:rsidTr="00C474C8">
        <w:trPr>
          <w:trHeight w:val="680"/>
        </w:trPr>
        <w:tc>
          <w:tcPr>
            <w:tcW w:w="1559" w:type="dxa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C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C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0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C4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21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C4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6" w:type="dxa"/>
            <w:vAlign w:val="center"/>
          </w:tcPr>
          <w:p w:rsidR="00EE4EC1" w:rsidRPr="00896C4D" w:rsidRDefault="00EE4EC1" w:rsidP="00C474C8">
            <w:pPr>
              <w:tabs>
                <w:tab w:val="left" w:pos="16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C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EE4EC1" w:rsidRPr="00D62EBC" w:rsidRDefault="00EE4EC1" w:rsidP="007B12A7">
      <w:pPr>
        <w:tabs>
          <w:tab w:val="left" w:pos="16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EC1" w:rsidRPr="00D62EBC" w:rsidRDefault="00EE4EC1" w:rsidP="007B12A7">
      <w:pPr>
        <w:tabs>
          <w:tab w:val="left" w:pos="16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EC1" w:rsidRPr="00D62EBC" w:rsidRDefault="00EE4EC1" w:rsidP="007B12A7">
      <w:pPr>
        <w:tabs>
          <w:tab w:val="left" w:pos="16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EC1" w:rsidRPr="00D62EBC" w:rsidRDefault="00EE4EC1" w:rsidP="007B12A7">
      <w:pPr>
        <w:tabs>
          <w:tab w:val="left" w:pos="16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EC1" w:rsidRPr="00D62EBC" w:rsidRDefault="00EE4EC1" w:rsidP="007B12A7">
      <w:pPr>
        <w:tabs>
          <w:tab w:val="left" w:pos="16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EC1" w:rsidRPr="00D62EBC" w:rsidRDefault="00EE4EC1" w:rsidP="007B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EC1" w:rsidRDefault="00EE4EC1"/>
    <w:sectPr w:rsidR="00EE4EC1" w:rsidSect="00477B7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46885"/>
    <w:multiLevelType w:val="hybridMultilevel"/>
    <w:tmpl w:val="EB3C200E"/>
    <w:lvl w:ilvl="0" w:tplc="9140DB5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A11"/>
    <w:rsid w:val="000222A4"/>
    <w:rsid w:val="000305D9"/>
    <w:rsid w:val="000F58A8"/>
    <w:rsid w:val="00125A11"/>
    <w:rsid w:val="00280248"/>
    <w:rsid w:val="003334FF"/>
    <w:rsid w:val="0039096E"/>
    <w:rsid w:val="00477B77"/>
    <w:rsid w:val="00546146"/>
    <w:rsid w:val="005D7288"/>
    <w:rsid w:val="00601CF6"/>
    <w:rsid w:val="007B12A7"/>
    <w:rsid w:val="00896C4D"/>
    <w:rsid w:val="0097173D"/>
    <w:rsid w:val="00984804"/>
    <w:rsid w:val="009C02F8"/>
    <w:rsid w:val="00A66150"/>
    <w:rsid w:val="00AB4D57"/>
    <w:rsid w:val="00B76994"/>
    <w:rsid w:val="00C34795"/>
    <w:rsid w:val="00C474C8"/>
    <w:rsid w:val="00D62EBC"/>
    <w:rsid w:val="00DA664D"/>
    <w:rsid w:val="00EE2DF5"/>
    <w:rsid w:val="00EE4EC1"/>
    <w:rsid w:val="00F0000F"/>
    <w:rsid w:val="00F4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5A11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125A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1448</Words>
  <Characters>8260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2010-01-28T11:59:00Z</dcterms:created>
  <dcterms:modified xsi:type="dcterms:W3CDTF">2002-12-31T18:59:00Z</dcterms:modified>
</cp:coreProperties>
</file>