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06" w:rsidRPr="009A0A38" w:rsidRDefault="00A45706" w:rsidP="009A0A38">
      <w:pPr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9A0A38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МАРШРУТНЫЙ ЛИСТ.</w:t>
      </w:r>
    </w:p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</w:p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Задание №1. Разминка.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1094"/>
        <w:gridCol w:w="1065"/>
        <w:gridCol w:w="1019"/>
        <w:gridCol w:w="990"/>
        <w:gridCol w:w="1094"/>
        <w:gridCol w:w="1065"/>
        <w:gridCol w:w="1019"/>
        <w:gridCol w:w="1005"/>
        <w:gridCol w:w="1079"/>
      </w:tblGrid>
      <w:tr w:rsidR="00A45706" w:rsidRPr="0085229E" w:rsidTr="0085229E">
        <w:tc>
          <w:tcPr>
            <w:tcW w:w="990" w:type="dxa"/>
            <w:tcBorders>
              <w:right w:val="single" w:sz="4" w:space="0" w:color="auto"/>
            </w:tcBorders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</w:p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Задание №2  Первая вершина.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</w:tblGrid>
      <w:tr w:rsidR="00A45706" w:rsidRPr="0085229E" w:rsidTr="0085229E">
        <w:tc>
          <w:tcPr>
            <w:tcW w:w="947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</w:p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Задание №4. Кто больше.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A45706" w:rsidRPr="0085229E" w:rsidTr="0085229E"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</w:p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Задание №5. А, что еще?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2084"/>
        <w:gridCol w:w="2084"/>
        <w:gridCol w:w="2084"/>
        <w:gridCol w:w="2084"/>
      </w:tblGrid>
      <w:tr w:rsidR="00A45706" w:rsidRPr="0085229E" w:rsidTr="0085229E"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</w:p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Задание №6. Кто это?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2084"/>
        <w:gridCol w:w="2084"/>
        <w:gridCol w:w="2084"/>
        <w:gridCol w:w="2084"/>
      </w:tblGrid>
      <w:tr w:rsidR="00A45706" w:rsidRPr="0085229E" w:rsidTr="0085229E"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</w:p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Задание №7. Творческое.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A45706" w:rsidRPr="0085229E" w:rsidTr="0085229E"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706" w:rsidRPr="00467FDD" w:rsidRDefault="00A45706" w:rsidP="003B723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Мой дядя телефон носит всегда при себе.</w:t>
      </w:r>
    </w:p>
    <w:p w:rsidR="00A45706" w:rsidRPr="00467FDD" w:rsidRDefault="00A45706" w:rsidP="003B723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По утру, ткачи принесли готовый ковер.</w:t>
      </w:r>
    </w:p>
    <w:p w:rsidR="00A45706" w:rsidRPr="00467FDD" w:rsidRDefault="00A45706" w:rsidP="003B723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В газете был напечатан приговор о бейрутском  мафиози.</w:t>
      </w:r>
    </w:p>
    <w:p w:rsidR="00A45706" w:rsidRPr="00467FDD" w:rsidRDefault="00A45706" w:rsidP="003B723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Переговор она вела решительно.</w:t>
      </w:r>
    </w:p>
    <w:p w:rsidR="00A45706" w:rsidRPr="00467FDD" w:rsidRDefault="00A45706" w:rsidP="003B723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В кармане у студента была шпаргалка.</w:t>
      </w:r>
    </w:p>
    <w:p w:rsidR="00A45706" w:rsidRPr="00467FDD" w:rsidRDefault="00A45706" w:rsidP="003B723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Профессор ел не торопясь.</w:t>
      </w:r>
    </w:p>
    <w:p w:rsidR="00A45706" w:rsidRPr="00467FDD" w:rsidRDefault="00A45706" w:rsidP="003B723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 xml:space="preserve">Мальчик нашел на карте в углу – Харьков </w:t>
      </w:r>
      <w:r>
        <w:rPr>
          <w:rFonts w:ascii="Times New Roman" w:hAnsi="Times New Roman"/>
          <w:sz w:val="24"/>
          <w:szCs w:val="24"/>
        </w:rPr>
        <w:t>–</w:t>
      </w:r>
      <w:r w:rsidRPr="00467FDD">
        <w:rPr>
          <w:rFonts w:ascii="Times New Roman" w:hAnsi="Times New Roman"/>
          <w:sz w:val="24"/>
          <w:szCs w:val="24"/>
        </w:rPr>
        <w:t xml:space="preserve"> свой любимый город.</w:t>
      </w:r>
    </w:p>
    <w:p w:rsidR="00A45706" w:rsidRPr="00467FDD" w:rsidRDefault="00A45706" w:rsidP="003B723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 xml:space="preserve">Мясо Валя положила в холодильник.           </w:t>
      </w:r>
    </w:p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</w:p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  <w:r w:rsidRPr="00467FDD">
        <w:rPr>
          <w:rFonts w:ascii="Times New Roman" w:hAnsi="Times New Roman"/>
          <w:sz w:val="24"/>
          <w:szCs w:val="24"/>
        </w:rPr>
        <w:t>Задание №»8. Капитанское.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2084"/>
        <w:gridCol w:w="2084"/>
        <w:gridCol w:w="2084"/>
        <w:gridCol w:w="2084"/>
      </w:tblGrid>
      <w:tr w:rsidR="00A45706" w:rsidRPr="0085229E" w:rsidTr="0085229E"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45706" w:rsidRPr="0085229E" w:rsidRDefault="00A45706" w:rsidP="0085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706" w:rsidRPr="00467FDD" w:rsidRDefault="00A45706" w:rsidP="003B7236">
      <w:pPr>
        <w:jc w:val="center"/>
        <w:rPr>
          <w:rFonts w:ascii="Times New Roman" w:hAnsi="Times New Roman"/>
          <w:sz w:val="24"/>
          <w:szCs w:val="24"/>
        </w:rPr>
      </w:pPr>
    </w:p>
    <w:sectPr w:rsidR="00A45706" w:rsidRPr="00467FDD" w:rsidSect="004827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405B"/>
    <w:multiLevelType w:val="hybridMultilevel"/>
    <w:tmpl w:val="BB3C9AC0"/>
    <w:lvl w:ilvl="0" w:tplc="36A24E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6955F8"/>
    <w:multiLevelType w:val="hybridMultilevel"/>
    <w:tmpl w:val="8110C19E"/>
    <w:lvl w:ilvl="0" w:tplc="63F66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B622761"/>
    <w:multiLevelType w:val="hybridMultilevel"/>
    <w:tmpl w:val="CFCC711C"/>
    <w:lvl w:ilvl="0" w:tplc="EBAA8F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BB380D"/>
    <w:multiLevelType w:val="hybridMultilevel"/>
    <w:tmpl w:val="1AA6A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520FEE"/>
    <w:multiLevelType w:val="hybridMultilevel"/>
    <w:tmpl w:val="8174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D621EA"/>
    <w:multiLevelType w:val="hybridMultilevel"/>
    <w:tmpl w:val="BB3C9AC0"/>
    <w:lvl w:ilvl="0" w:tplc="36A24E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133C2D"/>
    <w:multiLevelType w:val="hybridMultilevel"/>
    <w:tmpl w:val="F9F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544193"/>
    <w:multiLevelType w:val="hybridMultilevel"/>
    <w:tmpl w:val="41CA4FD0"/>
    <w:lvl w:ilvl="0" w:tplc="3314E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79D"/>
    <w:rsid w:val="00071E66"/>
    <w:rsid w:val="000C6AB8"/>
    <w:rsid w:val="000E7913"/>
    <w:rsid w:val="00151F5F"/>
    <w:rsid w:val="001D6D84"/>
    <w:rsid w:val="00242078"/>
    <w:rsid w:val="00257027"/>
    <w:rsid w:val="00397818"/>
    <w:rsid w:val="003B7236"/>
    <w:rsid w:val="003C17EF"/>
    <w:rsid w:val="003C2A48"/>
    <w:rsid w:val="00400D50"/>
    <w:rsid w:val="004549B2"/>
    <w:rsid w:val="00467FDD"/>
    <w:rsid w:val="0048279D"/>
    <w:rsid w:val="004F1892"/>
    <w:rsid w:val="004F3CBA"/>
    <w:rsid w:val="00573A85"/>
    <w:rsid w:val="005A4EBA"/>
    <w:rsid w:val="005C539C"/>
    <w:rsid w:val="005C7320"/>
    <w:rsid w:val="005D64C6"/>
    <w:rsid w:val="005F64F5"/>
    <w:rsid w:val="00681370"/>
    <w:rsid w:val="00722423"/>
    <w:rsid w:val="0073267B"/>
    <w:rsid w:val="007643DB"/>
    <w:rsid w:val="0076570D"/>
    <w:rsid w:val="007A4596"/>
    <w:rsid w:val="007F4D28"/>
    <w:rsid w:val="0084717F"/>
    <w:rsid w:val="0085229E"/>
    <w:rsid w:val="008C288F"/>
    <w:rsid w:val="008C462B"/>
    <w:rsid w:val="008E1DFE"/>
    <w:rsid w:val="009003FC"/>
    <w:rsid w:val="0091456B"/>
    <w:rsid w:val="009A0A38"/>
    <w:rsid w:val="009B2697"/>
    <w:rsid w:val="009C7AA9"/>
    <w:rsid w:val="009F61AF"/>
    <w:rsid w:val="00A45706"/>
    <w:rsid w:val="00A87186"/>
    <w:rsid w:val="00AD432C"/>
    <w:rsid w:val="00B35555"/>
    <w:rsid w:val="00B65E74"/>
    <w:rsid w:val="00B9767E"/>
    <w:rsid w:val="00BA0628"/>
    <w:rsid w:val="00BB04BE"/>
    <w:rsid w:val="00BE7342"/>
    <w:rsid w:val="00C75E4D"/>
    <w:rsid w:val="00CB05DF"/>
    <w:rsid w:val="00CC41C1"/>
    <w:rsid w:val="00CC48B9"/>
    <w:rsid w:val="00D11F45"/>
    <w:rsid w:val="00DC4053"/>
    <w:rsid w:val="00E55E5F"/>
    <w:rsid w:val="00F9530E"/>
    <w:rsid w:val="00FD5D59"/>
    <w:rsid w:val="00FE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B2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9F61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color w:val="000000"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9F61AF"/>
    <w:rPr>
      <w:rFonts w:ascii="Times New Roman" w:hAnsi="Times New Roman" w:cs="Times New Roman"/>
      <w:b/>
      <w:bCs/>
      <w:color w:val="000000"/>
      <w:sz w:val="15"/>
      <w:szCs w:val="15"/>
      <w:lang w:eastAsia="ru-RU"/>
    </w:rPr>
  </w:style>
  <w:style w:type="paragraph" w:styleId="ListParagraph">
    <w:name w:val="List Paragraph"/>
    <w:basedOn w:val="Normal"/>
    <w:uiPriority w:val="99"/>
    <w:qFormat/>
    <w:rsid w:val="0048279D"/>
    <w:pPr>
      <w:ind w:left="720"/>
      <w:contextualSpacing/>
    </w:pPr>
  </w:style>
  <w:style w:type="table" w:styleId="TableGrid">
    <w:name w:val="Table Grid"/>
    <w:basedOn w:val="TableNormal"/>
    <w:uiPriority w:val="99"/>
    <w:rsid w:val="000E79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1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F61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</Words>
  <Characters>515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SamLab.ws</dc:creator>
  <cp:keywords/>
  <dc:description/>
  <cp:lastModifiedBy>User</cp:lastModifiedBy>
  <cp:revision>2</cp:revision>
  <cp:lastPrinted>2010-01-29T21:49:00Z</cp:lastPrinted>
  <dcterms:created xsi:type="dcterms:W3CDTF">2010-05-22T22:30:00Z</dcterms:created>
  <dcterms:modified xsi:type="dcterms:W3CDTF">2010-05-22T22:30:00Z</dcterms:modified>
</cp:coreProperties>
</file>