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36" w:rsidRDefault="00D26E36">
      <w:pPr>
        <w:pStyle w:val="Heading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Приложение 5</w:t>
      </w:r>
    </w:p>
    <w:p w:rsidR="00D26E36" w:rsidRDefault="00D26E36">
      <w:pPr>
        <w:pStyle w:val="NormalWeb"/>
        <w:spacing w:before="0" w:after="0"/>
        <w:ind w:firstLine="573"/>
        <w:jc w:val="center"/>
        <w:rPr>
          <w:rFonts w:cs="Times New Roman"/>
        </w:rPr>
      </w:pPr>
      <w:r>
        <w:rPr>
          <w:rFonts w:cs="Times New Roman"/>
          <w:b/>
          <w:bCs/>
        </w:rPr>
        <w:t>Интеллектуальная игра для учащихся начальной школы</w:t>
      </w:r>
    </w:p>
    <w:p w:rsidR="00D26E36" w:rsidRDefault="00D26E36">
      <w:pPr>
        <w:pStyle w:val="NormalWeb"/>
        <w:spacing w:before="0" w:after="0"/>
        <w:ind w:firstLine="573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Звёздный час”</w:t>
      </w:r>
    </w:p>
    <w:p w:rsidR="00D26E36" w:rsidRDefault="00D26E36">
      <w:pPr>
        <w:pStyle w:val="NormalWeb"/>
        <w:spacing w:before="0" w:after="0"/>
        <w:jc w:val="center"/>
        <w:rPr>
          <w:rFonts w:cs="Times New Roman"/>
        </w:rPr>
      </w:pPr>
    </w:p>
    <w:p w:rsidR="00D26E36" w:rsidRDefault="00D26E36">
      <w:pPr>
        <w:pStyle w:val="NormalWeb"/>
        <w:spacing w:before="0" w:after="0"/>
        <w:jc w:val="both"/>
        <w:rPr>
          <w:rFonts w:cs="Times New Roman"/>
        </w:rPr>
      </w:pP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Цель игры:</w:t>
      </w:r>
      <w:r>
        <w:rPr>
          <w:rFonts w:cs="Times New Roman"/>
        </w:rPr>
        <w:t xml:space="preserve"> активизировать интеллектуальную деятельность детей, способствовать развитию познавательной активности, внимания, мышления, формированию коммуникативных навыков.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Оборудование:</w:t>
      </w:r>
      <w:r>
        <w:rPr>
          <w:rFonts w:cs="Times New Roman"/>
        </w:rPr>
        <w:t xml:space="preserve"> таблички с буквами А,Б,В,Г; кубики с буквами алфавита для составления слов; демонстрационные карты с заданиями; звёзды (около 70 штук); ручки и листы бумаги для каждого участника; пощрительные призы и главный приз.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Ход игры.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Вступительное слово.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Ведущий: </w:t>
      </w:r>
      <w:r>
        <w:rPr>
          <w:rFonts w:cs="Times New Roman"/>
        </w:rPr>
        <w:t>Наша игра называется “Звёздный час”. Звёздный час это время славы человека, наивысшего напряжения сил и достижения цели. Это время когда сбываются мечты человека, когда все им восхищаются, потому что он заслужил этот звёздный час, пройдя через трудности.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Сегодня для одного из вас наступит звёздный час.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Итак, начинаем игру.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i/>
          <w:iCs/>
        </w:rPr>
        <w:t>Звучат фанфары.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Представление участников.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Вед. </w:t>
      </w:r>
      <w:r>
        <w:rPr>
          <w:rFonts w:cs="Times New Roman"/>
        </w:rPr>
        <w:t>Познакомимся с нашими участниками. Назовите имя, фамилию, класс, в котором учитесь, что вы больше всего любите.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Правила первого тура.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Ведущий задаёт вопрос.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По сигналу участники поднимают свой ответ.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За правильный ответ получают одну звезду.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По окончании тура выбывают два участника, набравшие наименьшее количество звёзд.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Правила второго тура.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Из коробки на пол высыпаются кубики.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Буквы, оказавшиеся на верхних гранях, записываются на доску.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Звёздочка заменяет любую букву.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Из данных букв участники составляют слова. Необходимо составить слово из наибольшего количества букв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Время – 3 минута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Выбывает участник, использовавший наименьшее количество букв или составивший меньше всех слов.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Игра со зрителями.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Из букв, выпавших из коробки, составить самое длинное слово.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Музыкальная пауза “Зеркало”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Правила третьего тура.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На демонстрационных плакатах слова или рисунки, обозначенные буквами А,Б, В, Г.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Ведущий задаёт условие составления цепочки предметов или слов.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Участники по сигналу показвают две буквы, которые надо поменять, чтобы восстановить последовательность цепочки.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За правильный ответ вручается звезда.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Выбывают участники с наименьшим количеством звёзд, до двух финалистов.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Правила финального тура.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Из букв исходного слова необходимо составить как можно больше слов.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Время – 5 минут.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По окончании пяти минут начинается “перестрелка” финалистов: поочереди называют слова, повторять слова соперника нельзя, когда слова заканчиваются, используют звёзды.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Победителем является участник, назвавший слово последним.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Игра со зрителями.</w:t>
      </w:r>
    </w:p>
    <w:p w:rsidR="00D26E36" w:rsidRDefault="00D26E36">
      <w:pPr>
        <w:pStyle w:val="NormalWeb"/>
        <w:numPr>
          <w:ilvl w:val="0"/>
          <w:numId w:val="1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Отгадывание загадок.</w:t>
      </w:r>
    </w:p>
    <w:p w:rsidR="00D26E36" w:rsidRDefault="00D26E36">
      <w:pPr>
        <w:pStyle w:val="NormalWeb"/>
        <w:numPr>
          <w:ilvl w:val="0"/>
          <w:numId w:val="1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“Угадай, сколько в мешочке орехов(конфет)” Угадавший получает мешочек.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  <w:b/>
          <w:bCs/>
        </w:rPr>
        <w:t>Звёздный час победителя.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Фанфары.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Речь победителя.</w:t>
      </w:r>
    </w:p>
    <w:p w:rsidR="00D26E36" w:rsidRDefault="00D26E36">
      <w:pPr>
        <w:pStyle w:val="NormalWeb"/>
        <w:spacing w:before="0" w:after="0"/>
        <w:ind w:firstLine="573"/>
        <w:jc w:val="both"/>
        <w:rPr>
          <w:rFonts w:cs="Times New Roman"/>
        </w:rPr>
      </w:pPr>
      <w:r>
        <w:rPr>
          <w:rFonts w:cs="Times New Roman"/>
        </w:rPr>
        <w:t>Аплодисменты зрителей.</w:t>
      </w:r>
    </w:p>
    <w:p w:rsidR="00D26E36" w:rsidRDefault="00D26E36">
      <w:pPr>
        <w:pStyle w:val="NormalWeb"/>
        <w:spacing w:before="0" w:after="0"/>
        <w:ind w:firstLine="573"/>
        <w:rPr>
          <w:rFonts w:cs="Times New Roman"/>
        </w:rPr>
      </w:pPr>
    </w:p>
    <w:p w:rsidR="00D26E36" w:rsidRDefault="00D26E36">
      <w:pPr>
        <w:pStyle w:val="NormalWeb"/>
        <w:spacing w:before="0" w:after="0"/>
        <w:ind w:firstLine="573"/>
        <w:rPr>
          <w:rFonts w:cs="Times New Roman"/>
          <w:b/>
          <w:bCs/>
        </w:rPr>
      </w:pPr>
      <w:r>
        <w:rPr>
          <w:rFonts w:cs="Times New Roman"/>
          <w:b/>
          <w:bCs/>
        </w:rPr>
        <w:t>Примеры заданий на игру.</w:t>
      </w:r>
    </w:p>
    <w:p w:rsidR="00D26E36" w:rsidRDefault="00D26E36">
      <w:pPr>
        <w:pStyle w:val="NormalWeb"/>
        <w:spacing w:before="0" w:after="0"/>
        <w:ind w:firstLine="573"/>
        <w:rPr>
          <w:rFonts w:cs="Times New Roman"/>
        </w:rPr>
      </w:pPr>
    </w:p>
    <w:p w:rsidR="00D26E36" w:rsidRDefault="00D26E36">
      <w:pPr>
        <w:pStyle w:val="NormalWeb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</w:rPr>
        <w:t>Первый тур “Выбери правильный ответ”</w:t>
      </w:r>
    </w:p>
    <w:p w:rsidR="00D26E36" w:rsidRDefault="00D26E36">
      <w:pPr>
        <w:pStyle w:val="NormalWeb"/>
        <w:spacing w:before="0" w:after="0"/>
        <w:jc w:val="center"/>
        <w:rPr>
          <w:rFonts w:cs="Times New Roman"/>
        </w:rPr>
      </w:pP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>Какую сказку не писал А.С. Пушкин?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Сказка о царевне – лягушке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Сказка о попе и его работнике Балде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Сказка о золотом петушке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Сказка о рыбаке и рыбке</w:t>
      </w: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 xml:space="preserve">Плотоядное животное – это 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волк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корова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пчела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нет таких животных</w:t>
      </w: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>Какой из этих сказочных героев улетел на луну?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Буратино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Незнайка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Карлсон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Винни-Пух</w:t>
      </w: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>У лисы была избушка ледяная, а у зайца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каменная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соломенная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лубяная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стеклянная</w:t>
      </w: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>Какое из этих имён ласковое название лесного зверя?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Сашка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Мишка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Колька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Серёжка</w:t>
      </w: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>Что означает выражение “бить баклуши”?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тяжело работать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драться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бездельничать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мечтать</w:t>
      </w: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>Кто управляет нашей страной?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атаман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король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президент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император</w:t>
      </w:r>
    </w:p>
    <w:p w:rsidR="00D26E36" w:rsidRDefault="00D26E36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  <w:i/>
          <w:iCs/>
        </w:rPr>
        <w:t>Кто из этих людей не певец?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А. Киркоров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Б. Саврасов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В. Басков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Г. Шаляпин</w:t>
      </w:r>
    </w:p>
    <w:p w:rsidR="00D26E36" w:rsidRDefault="00D26E36">
      <w:pPr>
        <w:pStyle w:val="NormalWeb"/>
        <w:spacing w:before="0" w:after="0"/>
        <w:rPr>
          <w:rFonts w:cs="Times New Roman"/>
        </w:rPr>
      </w:pPr>
    </w:p>
    <w:p w:rsidR="00D26E36" w:rsidRDefault="00D26E36">
      <w:pPr>
        <w:pStyle w:val="NormalWeb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Третий тур “Исправь цепочку” </w:t>
      </w:r>
    </w:p>
    <w:p w:rsidR="00D26E36" w:rsidRDefault="00D26E36">
      <w:pPr>
        <w:pStyle w:val="NormalWeb"/>
        <w:spacing w:before="0" w:after="0"/>
        <w:jc w:val="center"/>
        <w:rPr>
          <w:rFonts w:cs="Times New Roman"/>
        </w:rPr>
      </w:pPr>
    </w:p>
    <w:p w:rsidR="00D26E36" w:rsidRDefault="00D26E36">
      <w:pPr>
        <w:pStyle w:val="NormalWeb"/>
        <w:numPr>
          <w:ilvl w:val="0"/>
          <w:numId w:val="3"/>
        </w:numPr>
        <w:spacing w:before="0" w:after="0"/>
        <w:rPr>
          <w:rFonts w:cs="Times New Roman"/>
        </w:rPr>
      </w:pPr>
      <w:r>
        <w:rPr>
          <w:rFonts w:cs="Times New Roman"/>
          <w:b/>
          <w:bCs/>
        </w:rPr>
        <w:t>Что надо поменять местами?</w:t>
      </w:r>
    </w:p>
    <w:p w:rsidR="00D26E36" w:rsidRDefault="00D26E36">
      <w:pPr>
        <w:pStyle w:val="NormalWeb"/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>Расставь животных по порядку в зависимости от их размера, начиная с самого маленького.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КОМАР СОБАКА МЫШЬ СЛОН</w:t>
      </w:r>
    </w:p>
    <w:p w:rsidR="00D26E36" w:rsidRDefault="00D26E36">
      <w:pPr>
        <w:pStyle w:val="NormalWeb"/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>Восстанови последовательность цветов радуги.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ГОЛУБОЙ ЖЁЛТЫЙ ЗЕЛЁНЫЙ ОРАНЖЕВЫЙ</w:t>
      </w:r>
    </w:p>
    <w:p w:rsidR="00D26E36" w:rsidRDefault="00D26E36">
      <w:pPr>
        <w:pStyle w:val="NormalWeb"/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>Расставь виды спорта по числу игроков, начиная с наименьшего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ШАХМАТЫ ПАРНЫЙ ТЕННИС ФУТБОЛ ХОККЕЙ</w:t>
      </w:r>
    </w:p>
    <w:p w:rsidR="00D26E36" w:rsidRDefault="00D26E36">
      <w:pPr>
        <w:pStyle w:val="NormalWeb"/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>Слова должны стоять в порядке увеличения количества звуков в них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КЛЮЧ ЮБКА ЛУНЬ ЮНОША</w:t>
      </w:r>
    </w:p>
    <w:p w:rsidR="00D26E36" w:rsidRDefault="00D26E36">
      <w:pPr>
        <w:pStyle w:val="NormalWeb"/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>Расставь птиц по порядку в зависимости от их размера, начиная с самой маленькой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ВОРОБЕЙ СТРАУС КУРИЦА ГОЛУБЬ</w:t>
      </w:r>
    </w:p>
    <w:p w:rsidR="00D26E36" w:rsidRDefault="00D26E36">
      <w:pPr>
        <w:pStyle w:val="NormalWeb"/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>Расположи предметы по толщине, начиная самого тонкого</w:t>
      </w:r>
    </w:p>
    <w:p w:rsidR="00D26E36" w:rsidRDefault="00D26E36">
      <w:pPr>
        <w:pStyle w:val="NormalWeb"/>
        <w:spacing w:before="0" w:after="0"/>
        <w:ind w:left="720"/>
        <w:rPr>
          <w:rFonts w:cs="Times New Roman"/>
        </w:rPr>
      </w:pPr>
      <w:r>
        <w:rPr>
          <w:rFonts w:cs="Times New Roman"/>
        </w:rPr>
        <w:t>ЖУРНАЛ ГАЗЕТА ОТКРЫТКА КНИГА</w:t>
      </w:r>
    </w:p>
    <w:p w:rsidR="00D26E36" w:rsidRDefault="00D26E36">
      <w:pPr>
        <w:pStyle w:val="NormalWeb"/>
        <w:spacing w:before="0" w:after="0"/>
        <w:rPr>
          <w:rFonts w:cs="Times New Roman"/>
        </w:rPr>
      </w:pPr>
    </w:p>
    <w:p w:rsidR="00D26E36" w:rsidRDefault="00D26E36">
      <w:pPr>
        <w:pStyle w:val="NormalWeb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</w:rPr>
        <w:t>ФИНАЛ</w:t>
      </w:r>
    </w:p>
    <w:p w:rsidR="00D26E36" w:rsidRDefault="00D26E36">
      <w:pPr>
        <w:pStyle w:val="NormalWeb"/>
        <w:spacing w:before="0" w:after="0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Перестрелка”</w:t>
      </w:r>
    </w:p>
    <w:p w:rsidR="00D26E36" w:rsidRDefault="00D26E36">
      <w:pPr>
        <w:pStyle w:val="NormalWeb"/>
        <w:spacing w:before="0" w:after="0"/>
        <w:rPr>
          <w:rFonts w:cs="Times New Roman"/>
        </w:rPr>
      </w:pPr>
      <w:r>
        <w:rPr>
          <w:rFonts w:cs="Times New Roman"/>
        </w:rPr>
        <w:t>Составить как можно больше слов из исходного: ВИКТОРИНА</w:t>
      </w:r>
    </w:p>
    <w:p w:rsidR="00D26E36" w:rsidRDefault="00D26E36">
      <w:pPr>
        <w:pStyle w:val="NormalWeb"/>
        <w:spacing w:before="0" w:after="0"/>
        <w:rPr>
          <w:rFonts w:cs="Times New Roman"/>
        </w:rPr>
      </w:pPr>
    </w:p>
    <w:p w:rsidR="00D26E36" w:rsidRDefault="00D26E36">
      <w:pPr>
        <w:pStyle w:val="NormalWeb"/>
        <w:spacing w:before="0" w:after="0"/>
        <w:rPr>
          <w:rFonts w:cs="Times New Roman"/>
        </w:rPr>
      </w:pPr>
    </w:p>
    <w:p w:rsidR="00D26E36" w:rsidRDefault="00D26E36">
      <w:pPr>
        <w:pStyle w:val="NormalWeb"/>
        <w:spacing w:before="0" w:after="0"/>
        <w:rPr>
          <w:rFonts w:cs="Times New Roman"/>
        </w:rPr>
      </w:pPr>
    </w:p>
    <w:p w:rsidR="00D26E36" w:rsidRDefault="00D26E36">
      <w:pPr>
        <w:pStyle w:val="NormalWeb"/>
        <w:spacing w:after="240"/>
        <w:ind w:firstLine="573"/>
        <w:rPr>
          <w:rFonts w:cs="Times New Roman"/>
        </w:rPr>
      </w:pPr>
    </w:p>
    <w:p w:rsidR="00D26E36" w:rsidRDefault="00D26E36">
      <w:pPr>
        <w:pStyle w:val="NormalWeb"/>
        <w:spacing w:after="0"/>
        <w:ind w:firstLine="573"/>
        <w:rPr>
          <w:rFonts w:cs="Times New Roman"/>
        </w:rPr>
      </w:pPr>
    </w:p>
    <w:p w:rsidR="00D26E36" w:rsidRDefault="00D26E36">
      <w:pPr>
        <w:pStyle w:val="NormalWeb"/>
        <w:spacing w:after="0"/>
        <w:ind w:firstLine="573"/>
        <w:rPr>
          <w:rFonts w:cs="Times New Roman"/>
        </w:rPr>
      </w:pPr>
    </w:p>
    <w:p w:rsidR="00D26E36" w:rsidRDefault="00D26E36"/>
    <w:sectPr w:rsidR="00D26E36" w:rsidSect="00D26E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36" w:rsidRDefault="00D26E36">
      <w:pPr>
        <w:spacing w:after="0" w:line="240" w:lineRule="auto"/>
      </w:pPr>
      <w:r>
        <w:separator/>
      </w:r>
    </w:p>
  </w:endnote>
  <w:endnote w:type="continuationSeparator" w:id="1">
    <w:p w:rsidR="00D26E36" w:rsidRDefault="00D2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6" w:rsidRDefault="00D26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36" w:rsidRDefault="00D26E36">
      <w:pPr>
        <w:spacing w:after="0" w:line="240" w:lineRule="auto"/>
      </w:pPr>
      <w:r>
        <w:separator/>
      </w:r>
    </w:p>
  </w:footnote>
  <w:footnote w:type="continuationSeparator" w:id="1">
    <w:p w:rsidR="00D26E36" w:rsidRDefault="00D2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6" w:rsidRDefault="00D26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D4B"/>
    <w:multiLevelType w:val="multilevel"/>
    <w:tmpl w:val="BC9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97791"/>
    <w:multiLevelType w:val="multilevel"/>
    <w:tmpl w:val="8C80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D4C78"/>
    <w:multiLevelType w:val="multilevel"/>
    <w:tmpl w:val="AA9E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44017"/>
    <w:multiLevelType w:val="multilevel"/>
    <w:tmpl w:val="CBF0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36"/>
    <w:rsid w:val="00D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596</Words>
  <Characters>3400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User</cp:lastModifiedBy>
  <cp:revision>2</cp:revision>
  <cp:lastPrinted>2010-01-17T07:34:00Z</cp:lastPrinted>
  <dcterms:created xsi:type="dcterms:W3CDTF">2010-05-13T18:19:00Z</dcterms:created>
  <dcterms:modified xsi:type="dcterms:W3CDTF">2010-05-13T18:19:00Z</dcterms:modified>
</cp:coreProperties>
</file>