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2D" w:rsidRDefault="009C4A2D">
      <w:pPr>
        <w:pStyle w:val="Heading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Приложение 3</w:t>
      </w:r>
    </w:p>
    <w:p w:rsidR="009C4A2D" w:rsidRDefault="009C4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 сочинений в начальной школе</w:t>
      </w:r>
    </w:p>
    <w:p w:rsidR="009C4A2D" w:rsidRDefault="009C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оценивания сочинений</w:t>
      </w:r>
    </w:p>
    <w:p w:rsidR="009C4A2D" w:rsidRDefault="009C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390"/>
        <w:gridCol w:w="1448"/>
        <w:gridCol w:w="745"/>
        <w:gridCol w:w="484"/>
        <w:gridCol w:w="489"/>
        <w:gridCol w:w="383"/>
        <w:gridCol w:w="477"/>
        <w:gridCol w:w="574"/>
        <w:gridCol w:w="398"/>
        <w:gridCol w:w="475"/>
        <w:gridCol w:w="395"/>
        <w:gridCol w:w="434"/>
        <w:gridCol w:w="433"/>
        <w:gridCol w:w="433"/>
        <w:gridCol w:w="867"/>
        <w:gridCol w:w="1080"/>
      </w:tblGrid>
      <w:tr w:rsidR="009C4A2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0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448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Фамилия, имя</w:t>
            </w: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Раскрытие темы</w:t>
            </w:r>
          </w:p>
        </w:tc>
        <w:tc>
          <w:tcPr>
            <w:tcW w:w="143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Образность речи, творчеств.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Соблюден. норм пис.речи</w:t>
            </w:r>
          </w:p>
        </w:tc>
        <w:tc>
          <w:tcPr>
            <w:tcW w:w="130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Аккуратн-ость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баллов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Рейтинг</w:t>
            </w:r>
          </w:p>
        </w:tc>
      </w:tr>
      <w:tr w:rsidR="009C4A2D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90" w:type="dxa"/>
            <w:vMerge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чл жюри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A2D" w:rsidRDefault="009C4A2D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I место ______________ II место ______________ III место________________</w:t>
      </w:r>
    </w:p>
    <w:p w:rsidR="009C4A2D" w:rsidRDefault="009C4A2D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номинации___________________________________________________</w:t>
      </w:r>
    </w:p>
    <w:p w:rsidR="009C4A2D" w:rsidRDefault="009C4A2D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C4A2D" w:rsidRDefault="009C4A2D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 Подписи членов жюри __________________________________</w:t>
      </w:r>
    </w:p>
    <w:p w:rsidR="009C4A2D" w:rsidRDefault="009C4A2D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2D" w:rsidRDefault="009C4A2D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Оценочный лист члена жюри</w:t>
      </w:r>
    </w:p>
    <w:p w:rsidR="009C4A2D" w:rsidRDefault="009C4A2D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570"/>
        <w:gridCol w:w="2566"/>
        <w:gridCol w:w="1616"/>
        <w:gridCol w:w="1616"/>
        <w:gridCol w:w="1616"/>
        <w:gridCol w:w="1521"/>
      </w:tblGrid>
      <w:tr w:rsidR="009C4A2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0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Фамилия, имя</w:t>
            </w:r>
          </w:p>
        </w:tc>
        <w:tc>
          <w:tcPr>
            <w:tcW w:w="6369" w:type="dxa"/>
            <w:gridSpan w:val="4"/>
            <w:tcBorders>
              <w:top w:val="single" w:sz="6" w:space="0" w:color="000000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</w:t>
            </w:r>
          </w:p>
        </w:tc>
      </w:tr>
      <w:tr w:rsidR="009C4A2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C4A2D" w:rsidRDefault="009C4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A2D" w:rsidRDefault="009C4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темы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Образность речи, творчеств.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Соблюден. норм пис.речи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Аккуратн-ость</w:t>
            </w: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</w:tcBorders>
          </w:tcPr>
          <w:p w:rsidR="009C4A2D" w:rsidRDefault="009C4A2D">
            <w:pPr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A2D" w:rsidRDefault="009C4A2D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2D" w:rsidRDefault="009C4A2D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 Подпись ______________________</w:t>
      </w:r>
    </w:p>
    <w:p w:rsidR="009C4A2D" w:rsidRDefault="009C4A2D"/>
    <w:sectPr w:rsidR="009C4A2D" w:rsidSect="009C4A2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2D" w:rsidRDefault="009C4A2D">
      <w:pPr>
        <w:spacing w:after="0" w:line="240" w:lineRule="auto"/>
      </w:pPr>
      <w:r>
        <w:separator/>
      </w:r>
    </w:p>
  </w:endnote>
  <w:endnote w:type="continuationSeparator" w:id="1">
    <w:p w:rsidR="009C4A2D" w:rsidRDefault="009C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2D" w:rsidRDefault="009C4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2D" w:rsidRDefault="009C4A2D">
      <w:pPr>
        <w:spacing w:after="0" w:line="240" w:lineRule="auto"/>
      </w:pPr>
      <w:r>
        <w:separator/>
      </w:r>
    </w:p>
  </w:footnote>
  <w:footnote w:type="continuationSeparator" w:id="1">
    <w:p w:rsidR="009C4A2D" w:rsidRDefault="009C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2D" w:rsidRDefault="009C4A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A2D"/>
    <w:rsid w:val="009C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NormalWeb">
    <w:name w:val="Normal (Web)"/>
    <w:basedOn w:val="Normal"/>
    <w:uiPriority w:val="99"/>
    <w:pPr>
      <w:spacing w:before="100" w:after="119" w:line="240" w:lineRule="auto"/>
    </w:pPr>
    <w:rPr>
      <w:rFonts w:ascii="Times New Roman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168</Words>
  <Characters>959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User</cp:lastModifiedBy>
  <cp:revision>2</cp:revision>
  <dcterms:created xsi:type="dcterms:W3CDTF">2010-05-13T18:18:00Z</dcterms:created>
  <dcterms:modified xsi:type="dcterms:W3CDTF">2010-05-13T18:18:00Z</dcterms:modified>
</cp:coreProperties>
</file>