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64" w:rsidRPr="00FD6584" w:rsidRDefault="006B6064" w:rsidP="00FD6584">
      <w:pPr>
        <w:spacing w:after="0" w:line="240" w:lineRule="auto"/>
        <w:rPr>
          <w:rFonts w:ascii="Verdana" w:hAnsi="Verdana" w:cs="Verdana"/>
          <w:color w:val="000000"/>
          <w:sz w:val="12"/>
          <w:szCs w:val="12"/>
          <w:lang w:eastAsia="ru-RU"/>
        </w:rPr>
      </w:pP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6B6064" w:rsidRPr="00705712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3127"/>
              <w:gridCol w:w="3127"/>
              <w:gridCol w:w="3101"/>
            </w:tblGrid>
            <w:tr w:rsidR="006B6064" w:rsidRPr="00705712">
              <w:trPr>
                <w:tblCellSpacing w:w="0" w:type="dxa"/>
              </w:trPr>
              <w:tc>
                <w:tcPr>
                  <w:tcW w:w="0" w:type="auto"/>
                </w:tcPr>
                <w:p w:rsidR="006B6064" w:rsidRPr="00FD6584" w:rsidRDefault="006B6064" w:rsidP="00FD6584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2"/>
                      <w:szCs w:val="12"/>
                      <w:lang w:eastAsia="ru-RU"/>
                    </w:rPr>
                  </w:pPr>
                  <w:hyperlink r:id="rId4" w:history="1">
                    <w:hyperlink r:id="rId5" w:history="1">
                      <w:r w:rsidRPr="00705712">
                        <w:rPr>
                          <w:rFonts w:ascii="Verdana" w:hAnsi="Verdana" w:cs="Verdana"/>
                          <w:noProof/>
                          <w:color w:val="0033CC"/>
                          <w:sz w:val="12"/>
                          <w:szCs w:val="12"/>
                          <w:lang w:eastAsia="ru-RU"/>
                        </w:rP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Рисунок 1" o:spid="_x0000_i1025" type="#_x0000_t75" alt="Запрещается курить" href="http://www.markpro.ru/signs/gost/p01.ht" style="width:82.5pt;height:84pt;visibility:visible" o:button="t">
                            <v:fill o:detectmouseclick="t"/>
                            <v:imagedata r:id="rId6" o:title=""/>
                          </v:shape>
                        </w:pict>
                      </w:r>
                    </w:hyperlink>
                    <w:r w:rsidRPr="00FD6584">
                      <w:rPr>
                        <w:rFonts w:ascii="Verdana" w:hAnsi="Verdana" w:cs="Verdana"/>
                        <w:color w:val="0033CC"/>
                        <w:sz w:val="12"/>
                        <w:szCs w:val="12"/>
                        <w:lang w:eastAsia="ru-RU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</w:tcPr>
                <w:p w:rsidR="006B6064" w:rsidRPr="00FD6584" w:rsidRDefault="006B6064" w:rsidP="00FD6584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2"/>
                      <w:szCs w:val="12"/>
                      <w:lang w:eastAsia="ru-RU"/>
                    </w:rPr>
                  </w:pPr>
                  <w:hyperlink r:id="rId7" w:history="1">
                    <w:hyperlink r:id="rId8" w:history="1">
                      <w:r w:rsidRPr="00705712">
                        <w:rPr>
                          <w:rFonts w:ascii="Verdana" w:hAnsi="Verdana" w:cs="Verdana"/>
                          <w:noProof/>
                          <w:color w:val="0033CC"/>
                          <w:sz w:val="12"/>
                          <w:szCs w:val="12"/>
                          <w:lang w:eastAsia="ru-RU"/>
                        </w:rPr>
                        <w:pict>
                          <v:shape id="Рисунок 2" o:spid="_x0000_i1026" type="#_x0000_t75" alt="Запрещается пользоваться открытым огнем" href="http://www.markpro.ru/signs/gost/p02.ht" style="width:82.5pt;height:84pt;visibility:visible" o:button="t">
                            <v:fill o:detectmouseclick="t"/>
                            <v:imagedata r:id="rId9" o:title=""/>
                          </v:shape>
                        </w:pict>
                      </w:r>
                    </w:hyperlink>
                    <w:r w:rsidRPr="00FD6584">
                      <w:rPr>
                        <w:rFonts w:ascii="Verdana" w:hAnsi="Verdana" w:cs="Verdana"/>
                        <w:color w:val="0033CC"/>
                        <w:sz w:val="12"/>
                        <w:szCs w:val="12"/>
                        <w:lang w:eastAsia="ru-RU"/>
                      </w:rPr>
                      <w:br/>
                    </w:r>
                  </w:hyperlink>
                </w:p>
                <w:p w:rsidR="006B6064" w:rsidRPr="00FD6584" w:rsidRDefault="006B6064" w:rsidP="00FD6584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2"/>
                      <w:szCs w:val="12"/>
                      <w:lang w:eastAsia="ru-RU"/>
                    </w:rPr>
                  </w:pPr>
                  <w:r w:rsidRPr="00FD6584">
                    <w:rPr>
                      <w:rFonts w:ascii="Verdana" w:hAnsi="Verdana" w:cs="Verdana"/>
                      <w:color w:val="000000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B6064" w:rsidRPr="00FD6584" w:rsidRDefault="006B6064" w:rsidP="00FD6584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2"/>
                      <w:szCs w:val="12"/>
                      <w:lang w:eastAsia="ru-RU"/>
                    </w:rPr>
                  </w:pPr>
                  <w:hyperlink r:id="rId10" w:history="1">
                    <w:hyperlink r:id="rId11" w:history="1">
                      <w:r w:rsidRPr="00705712">
                        <w:rPr>
                          <w:rFonts w:ascii="Verdana" w:hAnsi="Verdana" w:cs="Verdana"/>
                          <w:noProof/>
                          <w:color w:val="0033CC"/>
                          <w:sz w:val="12"/>
                          <w:szCs w:val="12"/>
                          <w:lang w:eastAsia="ru-RU"/>
                        </w:rPr>
                        <w:pict>
                          <v:shape id="Рисунок 3" o:spid="_x0000_i1027" type="#_x0000_t75" alt="Проход запрещен" href="http://www.markpro.ru/signs/gost/p03.ht" style="width:81.75pt;height:81.75pt;visibility:visible" o:button="t">
                            <v:fill o:detectmouseclick="t"/>
                            <v:imagedata r:id="rId12" o:title=""/>
                          </v:shape>
                        </w:pict>
                      </w:r>
                    </w:hyperlink>
                    <w:r w:rsidRPr="00FD6584">
                      <w:rPr>
                        <w:rFonts w:ascii="Verdana" w:hAnsi="Verdana" w:cs="Verdana"/>
                        <w:color w:val="0033CC"/>
                        <w:sz w:val="12"/>
                        <w:szCs w:val="12"/>
                        <w:lang w:eastAsia="ru-RU"/>
                      </w:rPr>
                      <w:br/>
                    </w:r>
                  </w:hyperlink>
                </w:p>
                <w:p w:rsidR="006B6064" w:rsidRPr="00FD6584" w:rsidRDefault="006B6064" w:rsidP="00FD6584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2"/>
                      <w:szCs w:val="12"/>
                      <w:lang w:eastAsia="ru-RU"/>
                    </w:rPr>
                  </w:pPr>
                  <w:r w:rsidRPr="00FD6584">
                    <w:rPr>
                      <w:rFonts w:ascii="Verdana" w:hAnsi="Verdana" w:cs="Verdana"/>
                      <w:color w:val="000000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</w:tr>
          </w:tbl>
          <w:p w:rsidR="006B6064" w:rsidRPr="00FD6584" w:rsidRDefault="006B6064" w:rsidP="00FD6584">
            <w:pPr>
              <w:spacing w:after="0" w:line="240" w:lineRule="auto"/>
              <w:rPr>
                <w:rFonts w:ascii="Verdana" w:hAnsi="Verdana" w:cs="Verdana"/>
                <w:color w:val="000000"/>
                <w:sz w:val="12"/>
                <w:szCs w:val="12"/>
                <w:lang w:eastAsia="ru-RU"/>
              </w:rPr>
            </w:pPr>
          </w:p>
        </w:tc>
      </w:tr>
    </w:tbl>
    <w:p w:rsidR="006B6064" w:rsidRDefault="006B6064"/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691"/>
        <w:gridCol w:w="4608"/>
        <w:gridCol w:w="56"/>
      </w:tblGrid>
      <w:tr w:rsidR="006B6064" w:rsidRPr="00705712">
        <w:trPr>
          <w:tblCellSpacing w:w="0" w:type="dxa"/>
        </w:trPr>
        <w:tc>
          <w:tcPr>
            <w:tcW w:w="0" w:type="auto"/>
          </w:tcPr>
          <w:p w:rsidR="006B6064" w:rsidRPr="00FD6584" w:rsidRDefault="006B6064" w:rsidP="00FD6584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2"/>
                <w:szCs w:val="12"/>
                <w:lang w:eastAsia="ru-RU"/>
              </w:rPr>
            </w:pPr>
            <w:hyperlink r:id="rId13" w:history="1">
              <w:r w:rsidRPr="00705712">
                <w:rPr>
                  <w:rFonts w:ascii="Verdana" w:hAnsi="Verdana" w:cs="Verdana"/>
                  <w:noProof/>
                  <w:color w:val="0033CC"/>
                  <w:sz w:val="12"/>
                  <w:szCs w:val="12"/>
                  <w:lang w:eastAsia="ru-RU"/>
                </w:rPr>
                <w:pict>
                  <v:shape id="Рисунок 7" o:spid="_x0000_i1028" type="#_x0000_t75" alt="Запрещается вход (проход) с животными" href="http://www.markpro.ru/signs/gost/p14.ht" style="width:84pt;height:84pt;visibility:visible" o:button="t">
                    <v:fill o:detectmouseclick="t"/>
                    <v:imagedata r:id="rId14" o:title=""/>
                  </v:shape>
                </w:pict>
              </w:r>
            </w:hyperlink>
            <w:r w:rsidRPr="00FD6584">
              <w:rPr>
                <w:rFonts w:ascii="Verdana" w:hAnsi="Verdana" w:cs="Verdana"/>
                <w:color w:val="000000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6B6064" w:rsidRPr="00FD6584" w:rsidRDefault="006B6064" w:rsidP="00FD6584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2"/>
                <w:szCs w:val="12"/>
                <w:lang w:eastAsia="ru-RU"/>
              </w:rPr>
            </w:pPr>
            <w:r w:rsidRPr="00FD6584">
              <w:rPr>
                <w:rFonts w:ascii="Verdana" w:hAnsi="Verdana" w:cs="Verdana"/>
                <w:color w:val="000000"/>
                <w:sz w:val="12"/>
                <w:szCs w:val="12"/>
                <w:lang w:eastAsia="ru-RU"/>
              </w:rPr>
              <w:br/>
            </w:r>
            <w:hyperlink r:id="rId15" w:history="1">
              <w:r w:rsidRPr="00705712">
                <w:rPr>
                  <w:rFonts w:ascii="Verdana" w:hAnsi="Verdana" w:cs="Verdana"/>
                  <w:noProof/>
                  <w:color w:val="0033CC"/>
                  <w:sz w:val="12"/>
                  <w:szCs w:val="12"/>
                  <w:lang w:eastAsia="ru-RU"/>
                </w:rPr>
                <w:pict>
                  <v:shape id="Рисунок 11" o:spid="_x0000_i1029" type="#_x0000_t75" alt="Запрещается пользоваться мобильным (сотовым) телефоном или переносной рацией" href="http://www.markpro.ru/signs/gost/p18.ht" style="width:82.5pt;height:82.5pt;visibility:visible" o:button="t">
                    <v:fill o:detectmouseclick="t"/>
                    <v:imagedata r:id="rId16" o:title=""/>
                  </v:shape>
                </w:pict>
              </w:r>
            </w:hyperlink>
          </w:p>
        </w:tc>
        <w:tc>
          <w:tcPr>
            <w:tcW w:w="0" w:type="auto"/>
          </w:tcPr>
          <w:p w:rsidR="006B6064" w:rsidRPr="00FD6584" w:rsidRDefault="006B6064" w:rsidP="00FD6584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2"/>
                <w:szCs w:val="12"/>
                <w:lang w:eastAsia="ru-RU"/>
              </w:rPr>
            </w:pPr>
            <w:r w:rsidRPr="00FD6584">
              <w:rPr>
                <w:rFonts w:ascii="Verdana" w:hAnsi="Verdana" w:cs="Verdana"/>
                <w:color w:val="000000"/>
                <w:sz w:val="12"/>
                <w:szCs w:val="12"/>
                <w:lang w:eastAsia="ru-RU"/>
              </w:rPr>
              <w:br/>
            </w:r>
          </w:p>
        </w:tc>
      </w:tr>
      <w:tr w:rsidR="006B6064" w:rsidRPr="00705712">
        <w:trPr>
          <w:trHeight w:val="2685"/>
          <w:tblCellSpacing w:w="0" w:type="dxa"/>
        </w:trPr>
        <w:tc>
          <w:tcPr>
            <w:tcW w:w="0" w:type="auto"/>
          </w:tcPr>
          <w:p w:rsidR="006B6064" w:rsidRPr="00FD6584" w:rsidRDefault="006B6064" w:rsidP="00FD6584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2"/>
                <w:szCs w:val="12"/>
                <w:lang w:eastAsia="ru-RU"/>
              </w:rPr>
            </w:pPr>
            <w:r w:rsidRPr="00FD6584">
              <w:rPr>
                <w:rFonts w:ascii="Verdana" w:hAnsi="Verdana" w:cs="Verdana"/>
                <w:color w:val="000000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6B6064" w:rsidRPr="00FD6584" w:rsidRDefault="006B6064" w:rsidP="00FD6584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6064" w:rsidRPr="00FD6584" w:rsidRDefault="006B6064" w:rsidP="00FD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6064" w:rsidRDefault="006B6064"/>
    <w:p w:rsidR="006B6064" w:rsidRDefault="006B6064"/>
    <w:sectPr w:rsidR="006B6064" w:rsidSect="005F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584"/>
    <w:rsid w:val="00012DE3"/>
    <w:rsid w:val="005F7BEE"/>
    <w:rsid w:val="006B6064"/>
    <w:rsid w:val="00705712"/>
    <w:rsid w:val="00A16492"/>
    <w:rsid w:val="00E87BDE"/>
    <w:rsid w:val="00FD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E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D6584"/>
    <w:rPr>
      <w:color w:val="0033CC"/>
      <w:u w:val="none"/>
      <w:effect w:val="none"/>
    </w:rPr>
  </w:style>
  <w:style w:type="paragraph" w:styleId="NormalWeb">
    <w:name w:val="Normal (Web)"/>
    <w:basedOn w:val="Normal"/>
    <w:uiPriority w:val="99"/>
    <w:rsid w:val="00FD6584"/>
    <w:pPr>
      <w:spacing w:after="0" w:line="240" w:lineRule="auto"/>
    </w:pPr>
    <w:rPr>
      <w:rFonts w:ascii="Verdana" w:eastAsia="Times New Roman" w:hAnsi="Verdana" w:cs="Verdana"/>
      <w:color w:val="000000"/>
      <w:sz w:val="12"/>
      <w:szCs w:val="1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D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6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pro.ru/signs/gost/p02.html" TargetMode="External"/><Relationship Id="rId13" Type="http://schemas.openxmlformats.org/officeDocument/2006/relationships/hyperlink" Target="http://www.markpro.ru/signs/gost/p14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rkpro.ru/signs/gost/p02.html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arkpro.ru/signs/gost/p03.html" TargetMode="External"/><Relationship Id="rId5" Type="http://schemas.openxmlformats.org/officeDocument/2006/relationships/hyperlink" Target="http://www.markpro.ru/signs/gost/p01.html" TargetMode="External"/><Relationship Id="rId15" Type="http://schemas.openxmlformats.org/officeDocument/2006/relationships/hyperlink" Target="http://www.markpro.ru/signs/gost/p18.html" TargetMode="External"/><Relationship Id="rId10" Type="http://schemas.openxmlformats.org/officeDocument/2006/relationships/hyperlink" Target="http://www.markpro.ru/signs/gost/p03.html" TargetMode="External"/><Relationship Id="rId4" Type="http://schemas.openxmlformats.org/officeDocument/2006/relationships/hyperlink" Target="http://www.markpro.ru/signs/gost/p01.html" TargetMode="Externa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74</Words>
  <Characters>426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надежда</cp:lastModifiedBy>
  <cp:revision>2</cp:revision>
  <dcterms:created xsi:type="dcterms:W3CDTF">2010-06-20T19:05:00Z</dcterms:created>
  <dcterms:modified xsi:type="dcterms:W3CDTF">2010-06-20T19:05:00Z</dcterms:modified>
</cp:coreProperties>
</file>