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F9" w:rsidRPr="00E77B6D" w:rsidRDefault="005749F9" w:rsidP="00E46C8D">
      <w:pPr>
        <w:jc w:val="right"/>
        <w:rPr>
          <w:sz w:val="24"/>
          <w:szCs w:val="24"/>
        </w:rPr>
      </w:pPr>
      <w:r w:rsidRPr="00E46C8D">
        <w:rPr>
          <w:b/>
          <w:i/>
          <w:sz w:val="24"/>
          <w:szCs w:val="24"/>
        </w:rPr>
        <w:t>Приложение 2</w:t>
      </w:r>
    </w:p>
    <w:p w:rsidR="005749F9" w:rsidRDefault="005749F9" w:rsidP="00E46C8D">
      <w:pPr>
        <w:pStyle w:val="ListParagraph"/>
        <w:ind w:left="0"/>
        <w:rPr>
          <w:sz w:val="32"/>
          <w:szCs w:val="32"/>
        </w:rPr>
      </w:pPr>
    </w:p>
    <w:p w:rsidR="005749F9" w:rsidRPr="00E46C8D" w:rsidRDefault="005749F9" w:rsidP="00E46C8D">
      <w:pPr>
        <w:pStyle w:val="ListParagraph"/>
        <w:ind w:left="0"/>
        <w:jc w:val="center"/>
        <w:rPr>
          <w:b/>
          <w:sz w:val="24"/>
          <w:szCs w:val="24"/>
        </w:rPr>
      </w:pPr>
      <w:r w:rsidRPr="00E46C8D">
        <w:rPr>
          <w:b/>
          <w:sz w:val="24"/>
          <w:szCs w:val="24"/>
        </w:rPr>
        <w:t>Анализ интереса учащихся к теме “</w:t>
      </w:r>
      <w:r w:rsidRPr="00E46C8D">
        <w:rPr>
          <w:b/>
          <w:sz w:val="24"/>
          <w:szCs w:val="24"/>
          <w:lang w:val="en-US"/>
        </w:rPr>
        <w:t>I</w:t>
      </w:r>
      <w:r w:rsidRPr="00E46C8D">
        <w:rPr>
          <w:b/>
          <w:sz w:val="24"/>
          <w:szCs w:val="24"/>
        </w:rPr>
        <w:t xml:space="preserve"> </w:t>
      </w:r>
      <w:r w:rsidRPr="00E46C8D">
        <w:rPr>
          <w:b/>
          <w:sz w:val="24"/>
          <w:szCs w:val="24"/>
          <w:lang w:val="en-US"/>
        </w:rPr>
        <w:t>Love</w:t>
      </w:r>
      <w:r w:rsidRPr="00E46C8D">
        <w:rPr>
          <w:b/>
          <w:sz w:val="24"/>
          <w:szCs w:val="24"/>
        </w:rPr>
        <w:t xml:space="preserve"> </w:t>
      </w:r>
      <w:r w:rsidRPr="00E46C8D">
        <w:rPr>
          <w:b/>
          <w:sz w:val="24"/>
          <w:szCs w:val="24"/>
          <w:lang w:val="en-US"/>
        </w:rPr>
        <w:t>My</w:t>
      </w:r>
      <w:r w:rsidRPr="00E46C8D">
        <w:rPr>
          <w:b/>
          <w:sz w:val="24"/>
          <w:szCs w:val="24"/>
        </w:rPr>
        <w:t xml:space="preserve"> </w:t>
      </w:r>
      <w:r w:rsidRPr="00E46C8D">
        <w:rPr>
          <w:b/>
          <w:sz w:val="24"/>
          <w:szCs w:val="24"/>
          <w:lang w:val="en-US"/>
        </w:rPr>
        <w:t>Family</w:t>
      </w:r>
      <w:r w:rsidRPr="00E46C8D">
        <w:rPr>
          <w:b/>
          <w:sz w:val="24"/>
          <w:szCs w:val="24"/>
        </w:rPr>
        <w:t>”</w:t>
      </w:r>
    </w:p>
    <w:p w:rsidR="005749F9" w:rsidRDefault="005749F9" w:rsidP="00204EB9">
      <w:pPr>
        <w:pStyle w:val="ListParagraph"/>
        <w:rPr>
          <w:sz w:val="24"/>
          <w:szCs w:val="24"/>
        </w:r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73.45pt;margin-top:32.1pt;width:93.4pt;height:47.1pt;rotation:7084811fd;z-index:251724800" coordsize="21600,21544" adj="-2126855,1798115,,11591" path="wr-21600,-10009,21600,33191,18227,,19170,21544nfewr-21600,-10009,21600,33191,18227,,19170,21544l,11591nsxe" strokecolor="#c00000" strokeweight="2pt">
            <v:path o:connectlocs="18227,0;19170,21544;0,11591"/>
          </v:shape>
        </w:pict>
      </w:r>
      <w:r>
        <w:rPr>
          <w:noProof/>
        </w:rPr>
        <w:pict>
          <v:shape id="_x0000_s1027" type="#_x0000_t19" style="position:absolute;left:0;text-align:left;margin-left:286.35pt;margin-top:32.75pt;width:93.4pt;height:44.15pt;rotation:7084811fd;z-index:251725824" coordsize="21600,20199" adj="-2684433,1063935,,14160" path="wr-21600,-7440,21600,35760,16311,,20739,20199nfewr-21600,-7440,21600,35760,16311,,20739,20199l,14160nsxe" strokecolor="#c00000" strokeweight="2pt">
            <v:path o:connectlocs="16311,0;20739,20199;0,14160"/>
          </v:shape>
        </w:pict>
      </w:r>
      <w:r>
        <w:rPr>
          <w:sz w:val="24"/>
          <w:szCs w:val="24"/>
        </w:rPr>
        <w:t xml:space="preserve">                                  Рефлексия глазами учеников. 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5"/>
        <w:gridCol w:w="4425"/>
      </w:tblGrid>
      <w:tr w:rsidR="005749F9" w:rsidTr="00083A6A">
        <w:trPr>
          <w:trHeight w:val="2119"/>
        </w:trPr>
        <w:tc>
          <w:tcPr>
            <w:tcW w:w="4425" w:type="dxa"/>
          </w:tcPr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7.15pt;margin-top:6.15pt;width:21.7pt;height:18.85pt;z-index:251596800" o:connectortype="straight" strokecolor="#ffc000" strokeweight="2pt"/>
              </w:pict>
            </w:r>
            <w:r w:rsidRPr="00083A6A">
              <w:rPr>
                <w:sz w:val="24"/>
                <w:szCs w:val="24"/>
              </w:rPr>
              <w:t>1.</w: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32" style="position:absolute;margin-left:42.35pt;margin-top:11.2pt;width:34.8pt;height:12.2pt;z-index:251599872" o:connectortype="straight" strokecolor="#ffc000" strokeweight="2pt"/>
              </w:pict>
            </w: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0" type="#_x0000_t96" style="position:absolute;margin-left:77.15pt;margin-top:4.5pt;width:1in;height:1in;z-index:251579392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1" type="#_x0000_t120" style="position:absolute;margin-left:96.6pt;margin-top:9.6pt;width:11.15pt;height:12pt;z-index:251686912" fillcolor="#548dd4"/>
              </w:pict>
            </w:r>
            <w:r>
              <w:rPr>
                <w:noProof/>
              </w:rPr>
              <w:pict>
                <v:shape id="_x0000_s1032" type="#_x0000_t120" style="position:absolute;margin-left:116.3pt;margin-top:9.6pt;width:11.15pt;height:12pt;z-index:251685888" fillcolor="#548dd4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3" type="#_x0000_t32" style="position:absolute;margin-left:36.8pt;margin-top:8.9pt;width:40.35pt;height:.05pt;z-index:251595776" o:connectortype="straight" strokecolor="#ffc000" strokeweight="2pt"/>
              </w:pict>
            </w:r>
            <w:r>
              <w:rPr>
                <w:noProof/>
              </w:rPr>
              <w:pict>
                <v:shape id="_x0000_s1034" type="#_x0000_t32" style="position:absolute;margin-left:149.15pt;margin-top:8.9pt;width:34.95pt;height:.05pt;z-index:251592704" o:connectortype="straight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35" style="position:absolute;margin-left:91.1pt;margin-top:9.65pt;width:42.1pt;height:13.3pt;z-index:251714560" strokecolor="white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6" type="#_x0000_t19" style="position:absolute;margin-left:66.35pt;margin-top:51.1pt;width:86.7pt;height:47.05pt;rotation:90;z-index:251726848" coordsize="21600,18805" adj="-1585517,1798115,,8852" path="wr-21600,-12748,21600,30452,19703,,19170,18805nfewr-21600,-12748,21600,30452,19703,,19170,18805l,8852nsxe" strokecolor="#c00000" strokeweight="2pt">
                  <v:path o:connectlocs="19703,0;19170,18805;0,8852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149.15pt;margin-top:2.5pt;width:34.95pt;height:9.6pt;z-index:251597824" o:connectortype="straight" strokecolor="#ffc000" strokeweight="2pt"/>
              </w:pict>
            </w:r>
            <w:r>
              <w:rPr>
                <w:noProof/>
              </w:rPr>
              <w:pict>
                <v:shape id="_x0000_s1038" type="#_x0000_t32" style="position:absolute;margin-left:139.2pt;margin-top:12.1pt;width:21.7pt;height:19.2pt;z-index:251593728" o:connectortype="straight" strokecolor="#ffc000" strokeweight="2pt"/>
              </w:pict>
            </w:r>
            <w:r>
              <w:rPr>
                <w:noProof/>
              </w:rPr>
              <w:pict>
                <v:shape id="_x0000_s1039" type="#_x0000_t32" style="position:absolute;margin-left:42.35pt;margin-top:2.5pt;width:34.8pt;height:18.8pt;flip:y;z-index:251594752" o:connectortype="straight" strokecolor="#ffc000" strokeweight="2pt"/>
              </w:pict>
            </w:r>
          </w:p>
        </w:tc>
        <w:tc>
          <w:tcPr>
            <w:tcW w:w="4425" w:type="dxa"/>
          </w:tcPr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0" type="#_x0000_t19" style="position:absolute;margin-left:62.8pt;margin-top:122.2pt;width:93.4pt;height:42.65pt;rotation:7084811fd;z-index:251727872;mso-position-horizontal-relative:text;mso-position-vertical-relative:text" coordsize="21600,19526" adj="-2258640,1295011,,12223" path="wr-21600,-9377,21600,33823,17809,,20328,19526nfewr-21600,-9377,21600,33823,17809,,20328,19526l,12223nsxe" strokecolor="#c00000" strokeweight="2pt">
                  <v:path o:connectlocs="17809,0;20328,19526;0,12223"/>
                </v:shape>
              </w:pict>
            </w:r>
            <w:r>
              <w:rPr>
                <w:noProof/>
              </w:rPr>
              <w:pict>
                <v:oval id="_x0000_s1041" style="position:absolute;margin-left:76.85pt;margin-top:64.85pt;width:42.1pt;height:13.3pt;z-index:251712512;mso-position-horizontal-relative:text;mso-position-vertical-relative:text" strokecolor="white"/>
              </w:pict>
            </w:r>
            <w:r>
              <w:rPr>
                <w:noProof/>
              </w:rPr>
              <w:pict>
                <v:shape id="_x0000_s1042" type="#_x0000_t120" style="position:absolute;margin-left:81.4pt;margin-top:38.3pt;width:11.15pt;height:12pt;z-index:251684864;mso-position-horizontal-relative:text;mso-position-vertical-relative:text" fillcolor="#548dd4"/>
              </w:pict>
            </w:r>
            <w:r>
              <w:rPr>
                <w:noProof/>
              </w:rPr>
              <w:pict>
                <v:shape id="_x0000_s1043" type="#_x0000_t120" style="position:absolute;margin-left:107.8pt;margin-top:38.3pt;width:11.15pt;height:12.05pt;z-index:251683840;mso-position-horizontal-relative:text;mso-position-vertical-relative:text" fillcolor="#548dd4"/>
              </w:pict>
            </w:r>
            <w:r>
              <w:rPr>
                <w:noProof/>
              </w:rPr>
              <w:pict>
                <v:shape id="_x0000_s1044" type="#_x0000_t32" style="position:absolute;margin-left:54.15pt;margin-top:4.95pt;width:21.7pt;height:20.05pt;z-index:251604992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45" type="#_x0000_t32" style="position:absolute;margin-left:126.15pt;margin-top:11.7pt;width:38.25pt;height:19.95pt;flip:y;z-index:251601920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46" type="#_x0000_t32" style="position:absolute;margin-left:126.15pt;margin-top:83.65pt;width:14.5pt;height:16.65pt;z-index:251609088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47" type="#_x0000_t32" style="position:absolute;margin-left:54.15pt;margin-top:83.65pt;width:21.7pt;height:16.65pt;flip:y;z-index:251608064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48" type="#_x0000_t32" style="position:absolute;margin-left:28.2pt;margin-top:64.85pt;width:34.9pt;height:6.65pt;flip:y;z-index:251607040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49" type="#_x0000_t32" style="position:absolute;margin-left:28.2pt;margin-top:37.2pt;width:34.9pt;height:7.75pt;z-index:251606016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50" type="#_x0000_t32" style="position:absolute;margin-left:135.1pt;margin-top:62.65pt;width:38.25pt;height:8.85pt;z-index:251603968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51" type="#_x0000_t32" style="position:absolute;margin-left:135.1pt;margin-top:38.3pt;width:38.25pt;height:6.65pt;flip:y;z-index:251602944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52" type="#_x0000_t96" style="position:absolute;margin-left:63.1pt;margin-top:18.3pt;width:1in;height:1in;z-index:251582464;mso-position-horizontal-relative:text;mso-position-vertical-relative:text" strokecolor="#ffc000" strokeweight="2pt"/>
              </w:pict>
            </w:r>
            <w:r w:rsidRPr="00083A6A">
              <w:rPr>
                <w:sz w:val="24"/>
                <w:szCs w:val="24"/>
              </w:rPr>
              <w:t>2.</w:t>
            </w:r>
          </w:p>
        </w:tc>
      </w:tr>
      <w:tr w:rsidR="005749F9" w:rsidTr="00083A6A">
        <w:trPr>
          <w:trHeight w:val="2403"/>
        </w:trPr>
        <w:tc>
          <w:tcPr>
            <w:tcW w:w="4425" w:type="dxa"/>
          </w:tcPr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3" type="#_x0000_t32" style="position:absolute;margin-left:133.2pt;margin-top:.5pt;width:12pt;height:27.7pt;flip:y;z-index:251628544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54" type="#_x0000_t32" style="position:absolute;margin-left:77.15pt;margin-top:7.15pt;width:12.75pt;height:21.05pt;z-index:251656192;mso-position-horizontal-relative:text;mso-position-vertical-relative:text" o:connectortype="straight" strokecolor="#ffc000" strokeweight="2pt"/>
              </w:pict>
            </w:r>
            <w:r w:rsidRPr="00083A6A">
              <w:rPr>
                <w:sz w:val="24"/>
                <w:szCs w:val="24"/>
              </w:rPr>
              <w:t>3.</w: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5" type="#_x0000_t32" style="position:absolute;margin-left:149.15pt;margin-top:8.5pt;width:40.3pt;height:22.5pt;flip:y;z-index:251619328" o:connectortype="straight" strokecolor="#ffc000" strokeweight="2pt"/>
              </w:pict>
            </w:r>
            <w:r>
              <w:rPr>
                <w:noProof/>
              </w:rPr>
              <w:pict>
                <v:shape id="_x0000_s1056" type="#_x0000_t96" style="position:absolute;margin-left:77.15pt;margin-top:8.5pt;width:1in;height:1in;z-index:251580416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7" type="#_x0000_t32" style="position:absolute;margin-left:42.35pt;margin-top:2.45pt;width:34.8pt;height:12.2pt;z-index:251665408" o:connectortype="straight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8" type="#_x0000_t120" style="position:absolute;margin-left:96.6pt;margin-top:.85pt;width:11.15pt;height:12pt;z-index:251691008" fillcolor="#548dd4"/>
              </w:pict>
            </w:r>
            <w:r>
              <w:rPr>
                <w:noProof/>
              </w:rPr>
              <w:pict>
                <v:shape id="_x0000_s1059" type="#_x0000_t120" style="position:absolute;margin-left:116.3pt;margin-top:.85pt;width:11.15pt;height:12pt;z-index:251689984" fillcolor="#548dd4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0" type="#_x0000_t32" style="position:absolute;margin-left:26.8pt;margin-top:4.1pt;width:50.35pt;height:.05pt;z-index:251674624" o:connectortype="straight" strokecolor="#ffc000" strokeweight="2pt"/>
              </w:pict>
            </w:r>
            <w:r>
              <w:rPr>
                <w:noProof/>
              </w:rPr>
              <w:pict>
                <v:shape id="_x0000_s1061" type="#_x0000_t32" style="position:absolute;margin-left:154.9pt;margin-top:4pt;width:38.25pt;height:.05pt;z-index:251638784" o:connectortype="straight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2" type="#_x0000_t19" style="position:absolute;margin-left:75.65pt;margin-top:69.95pt;width:93.4pt;height:46.3pt;rotation:7084811fd;z-index:251728896" coordsize="21600,21209" adj="-2290818,1582069,,12375" path="wr-21600,-9225,21600,33975,17703,,19711,21209nfewr-21600,-9225,21600,33975,17703,,19711,21209l,12375nsxe" strokecolor="#c00000" strokeweight="2pt">
                  <v:path o:connectlocs="17703,0;19711,21209;0,12375"/>
                </v:shape>
              </w:pict>
            </w:r>
            <w:r>
              <w:rPr>
                <w:noProof/>
              </w:rPr>
              <w:pict>
                <v:oval id="_x0000_s1063" style="position:absolute;margin-left:89.9pt;margin-top:1.3pt;width:42.1pt;height:13.3pt;z-index:251715584" strokecolor="white"/>
              </w:pict>
            </w:r>
            <w:r>
              <w:rPr>
                <w:noProof/>
              </w:rPr>
              <w:pict>
                <v:shape id="_x0000_s1064" type="#_x0000_t32" style="position:absolute;margin-left:145.85pt;margin-top:14.6pt;width:31.6pt;height:22.5pt;z-index:251648000" o:connectortype="straight" strokecolor="#ffc000" strokeweight="2pt"/>
              </w:pict>
            </w:r>
          </w:p>
        </w:tc>
        <w:tc>
          <w:tcPr>
            <w:tcW w:w="4425" w:type="dxa"/>
          </w:tcPr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5" type="#_x0000_t19" style="position:absolute;margin-left:66.1pt;margin-top:142pt;width:93.4pt;height:40.5pt;rotation:7084811fd;z-index:251729920;mso-position-horizontal-relative:text;mso-position-vertical-relative:text" coordsize="21600,18538" adj="-2075408,1275678,,11340" path="wr-21600,-10260,21600,32940,18384,,20365,18538nfewr-21600,-10260,21600,32940,18384,,20365,18538l,11340nsxe" strokecolor="#c00000" strokeweight="2pt">
                  <v:path o:connectlocs="18384,0;20365,18538;0,11340"/>
                </v:shape>
              </w:pict>
            </w:r>
            <w:r>
              <w:rPr>
                <w:noProof/>
              </w:rPr>
              <w:pict>
                <v:oval id="_x0000_s1066" style="position:absolute;margin-left:78.05pt;margin-top:70.3pt;width:42.1pt;height:13.3pt;z-index:251713536;mso-position-horizontal-relative:text;mso-position-vertical-relative:text" strokecolor="white"/>
              </w:pict>
            </w:r>
            <w:r>
              <w:rPr>
                <w:noProof/>
              </w:rPr>
              <w:pict>
                <v:shape id="_x0000_s1067" type="#_x0000_t120" style="position:absolute;margin-left:81.4pt;margin-top:42.25pt;width:11.15pt;height:12pt;z-index:251688960;mso-position-horizontal-relative:text;mso-position-vertical-relative:text" fillcolor="#548dd4"/>
              </w:pict>
            </w:r>
            <w:r>
              <w:rPr>
                <w:noProof/>
              </w:rPr>
              <w:pict>
                <v:shape id="_x0000_s1068" type="#_x0000_t120" style="position:absolute;margin-left:104.55pt;margin-top:42.25pt;width:11.15pt;height:12pt;z-index:251687936;mso-position-horizontal-relative:text;mso-position-vertical-relative:text" fillcolor="#548dd4"/>
              </w:pict>
            </w:r>
            <w:r>
              <w:rPr>
                <w:noProof/>
              </w:rPr>
              <w:pict>
                <v:shape id="_x0000_s1069" type="#_x0000_t32" style="position:absolute;margin-left:54.15pt;margin-top:83.6pt;width:21.7pt;height:22.5pt;flip:y;z-index:251617280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70" type="#_x0000_t32" style="position:absolute;margin-left:135.1pt;margin-top:28.2pt;width:29.3pt;height:14.05pt;flip:y;z-index:251611136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71" type="#_x0000_t32" style="position:absolute;margin-left:140.65pt;margin-top:59.2pt;width:38.25pt;height:0;z-index:251612160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72" type="#_x0000_t32" style="position:absolute;margin-left:126.15pt;margin-top:83.6pt;width:21.7pt;height:17.7pt;z-index:251618304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73" type="#_x0000_t32" style="position:absolute;margin-left:28.2pt;margin-top:76.95pt;width:34.9pt;height:17.35pt;flip:y;z-index:251616256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74" type="#_x0000_t32" style="position:absolute;margin-left:16.05pt;margin-top:59.2pt;width:47.05pt;height:0;z-index:251615232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75" type="#_x0000_t32" style="position:absolute;margin-left:28.2pt;margin-top:28.2pt;width:34.9pt;height:16.6pt;z-index:251614208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76" type="#_x0000_t32" style="position:absolute;margin-left:63.1pt;margin-top:7.15pt;width:12.75pt;height:21.05pt;z-index:251613184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77" type="#_x0000_t32" style="position:absolute;margin-left:120.15pt;margin-top:7.15pt;width:20.5pt;height:21.05pt;flip:y;z-index:251610112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78" type="#_x0000_t96" style="position:absolute;margin-left:63.1pt;margin-top:22.3pt;width:1in;height:1in;z-index:251581440;mso-position-horizontal-relative:text;mso-position-vertical-relative:text" strokecolor="#ffc000" strokeweight="2pt"/>
              </w:pict>
            </w:r>
            <w:r w:rsidRPr="00083A6A">
              <w:rPr>
                <w:sz w:val="24"/>
                <w:szCs w:val="24"/>
              </w:rPr>
              <w:t>4.</w:t>
            </w:r>
          </w:p>
        </w:tc>
      </w:tr>
      <w:tr w:rsidR="005749F9" w:rsidTr="00083A6A">
        <w:trPr>
          <w:trHeight w:val="2395"/>
        </w:trPr>
        <w:tc>
          <w:tcPr>
            <w:tcW w:w="4425" w:type="dxa"/>
          </w:tcPr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79" type="#_x0000_t32" style="position:absolute;margin-left:127.45pt;margin-top:3.65pt;width:17.75pt;height:21.05pt;flip:y;z-index:251629568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80" type="#_x0000_t32" style="position:absolute;margin-left:76.1pt;margin-top:3.65pt;width:12.75pt;height:21.05pt;z-index:251657216;mso-position-horizontal-relative:text;mso-position-vertical-relative:text" o:connectortype="straight" strokecolor="#ffc000" strokeweight="2pt"/>
              </w:pict>
            </w:r>
            <w:r w:rsidRPr="00083A6A">
              <w:rPr>
                <w:sz w:val="24"/>
                <w:szCs w:val="24"/>
              </w:rPr>
              <w:t>5.</w: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81" type="#_x0000_t96" style="position:absolute;margin-left:77.15pt;margin-top:10.9pt;width:1in;height:1in;z-index:251583488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82" type="#_x0000_t32" style="position:absolute;margin-left:151.2pt;margin-top:10.45pt;width:41.95pt;height:14.6pt;flip:y;z-index:251640832" o:connectortype="straight" strokecolor="#ffc000" strokeweight="2pt"/>
              </w:pict>
            </w:r>
            <w:r>
              <w:rPr>
                <w:noProof/>
              </w:rPr>
              <w:pict>
                <v:shape id="_x0000_s1083" type="#_x0000_t32" style="position:absolute;margin-left:48.3pt;margin-top:3.8pt;width:34.8pt;height:12.2pt;z-index:251667456" o:connectortype="straight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84" type="#_x0000_t120" style="position:absolute;margin-left:96.6pt;margin-top:2.2pt;width:11.15pt;height:12pt;z-index:251695104" fillcolor="#548dd4"/>
              </w:pict>
            </w:r>
            <w:r>
              <w:rPr>
                <w:noProof/>
              </w:rPr>
              <w:pict>
                <v:shape id="_x0000_s1085" type="#_x0000_t120" style="position:absolute;margin-left:116.3pt;margin-top:2.2pt;width:11.15pt;height:12pt;z-index:251694080" fillcolor="#548dd4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86" type="#_x0000_t32" style="position:absolute;margin-left:36.8pt;margin-top:3pt;width:40.35pt;height:.05pt;z-index:251675648" o:connectortype="straight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87" type="#_x0000_t19" style="position:absolute;margin-left:69.95pt;margin-top:65.25pt;width:93.4pt;height:45.1pt;rotation:6261916fd;z-index:251730944" coordsize="21600,20643" adj="-1943947,1798115,,10690" path="wr-21600,-10910,21600,32290,18769,,19170,20643nfewr-21600,-10910,21600,32290,18769,,19170,20643l,10690nsxe" strokecolor="#c00000" strokeweight="2pt">
                  <v:path o:connectlocs="18769,0;19170,20643;0,10690"/>
                </v:shape>
              </w:pict>
            </w:r>
            <w:r>
              <w:rPr>
                <w:noProof/>
              </w:rPr>
              <w:pict>
                <v:oval id="_x0000_s1088" style="position:absolute;margin-left:89.9pt;margin-top:1.55pt;width:43.3pt;height:17.75pt;z-index:251720704" strokecolor="white"/>
              </w:pict>
            </w:r>
            <w:r>
              <w:rPr>
                <w:noProof/>
              </w:rPr>
              <w:pict>
                <v:shape id="_x0000_s1089" type="#_x0000_t32" style="position:absolute;margin-left:60.55pt;margin-top:14.85pt;width:28.3pt;height:26.4pt;flip:y;z-index:251591680" o:connectortype="straight" strokecolor="#ffc000" strokeweight="2pt"/>
              </w:pict>
            </w:r>
            <w:r>
              <w:rPr>
                <w:noProof/>
              </w:rPr>
              <w:pict>
                <v:shape id="_x0000_s1090" type="#_x0000_t32" style="position:absolute;margin-left:145.85pt;margin-top:6pt;width:38.25pt;height:8.85pt;z-index:251649024" o:connectortype="straight" strokecolor="#ffc000" strokeweight="2pt"/>
              </w:pict>
            </w:r>
          </w:p>
        </w:tc>
        <w:tc>
          <w:tcPr>
            <w:tcW w:w="4425" w:type="dxa"/>
          </w:tcPr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91" type="#_x0000_t19" style="position:absolute;margin-left:60.1pt;margin-top:132.85pt;width:93.4pt;height:45.95pt;rotation:7084811fd;z-index:251731968;mso-position-horizontal-relative:text;mso-position-vertical-relative:text" coordsize="21600,21049" adj="-2041667,1782953,,11174" path="wr-21600,-10426,21600,32774,18485,,19210,21049nfewr-21600,-10426,21600,32774,18485,,19210,21049l,11174nsxe" strokecolor="#c00000" strokeweight="2pt">
                  <v:path o:connectlocs="18485,0;19210,21049;0,11174"/>
                </v:shape>
              </w:pict>
            </w:r>
            <w:r>
              <w:rPr>
                <w:noProof/>
              </w:rPr>
              <w:pict>
                <v:oval id="_x0000_s1092" style="position:absolute;margin-left:78.05pt;margin-top:70.55pt;width:42.1pt;height:13.3pt;z-index:251716608;mso-position-horizontal-relative:text;mso-position-vertical-relative:text" strokecolor="white"/>
              </w:pict>
            </w:r>
            <w:r>
              <w:rPr>
                <w:noProof/>
              </w:rPr>
              <w:pict>
                <v:shape id="_x0000_s1093" type="#_x0000_t32" style="position:absolute;margin-left:40.25pt;margin-top:83.85pt;width:28.3pt;height:26.4pt;flip:y;z-index:251711488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94" type="#_x0000_t120" style="position:absolute;margin-left:81.4pt;margin-top:43.6pt;width:11.15pt;height:12pt;z-index:251693056;mso-position-horizontal-relative:text;mso-position-vertical-relative:text" fillcolor="#548dd4"/>
              </w:pict>
            </w:r>
            <w:r>
              <w:rPr>
                <w:noProof/>
              </w:rPr>
              <w:pict>
                <v:shape id="_x0000_s1095" type="#_x0000_t120" style="position:absolute;margin-left:104.55pt;margin-top:43.6pt;width:11.15pt;height:12pt;z-index:251692032;mso-position-horizontal-relative:text;mso-position-vertical-relative:text" fillcolor="#548dd4"/>
              </w:pict>
            </w:r>
            <w:r>
              <w:rPr>
                <w:noProof/>
              </w:rPr>
              <w:pict>
                <v:shape id="_x0000_s1096" type="#_x0000_t32" style="position:absolute;margin-left:22.75pt;margin-top:58.25pt;width:40.35pt;height:.05pt;z-index:251680768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97" type="#_x0000_t32" style="position:absolute;margin-left:28.3pt;margin-top:25.85pt;width:34.8pt;height:12.2pt;z-index:251666432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98" type="#_x0000_t32" style="position:absolute;margin-left:62.35pt;margin-top:3.65pt;width:12.75pt;height:21.05pt;z-index:251661312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099" type="#_x0000_t32" style="position:absolute;margin-left:135.1pt;margin-top:75pt;width:38.25pt;height:8.85pt;z-index:251646976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00" type="#_x0000_t32" style="position:absolute;margin-left:136.1pt;margin-top:58.2pt;width:38.25pt;height:0;z-index:251637760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01" type="#_x0000_t32" style="position:absolute;margin-left:113.4pt;margin-top:9.55pt;width:21.7pt;height:15.15pt;flip:y;z-index:251631616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02" type="#_x0000_t32" style="position:absolute;margin-left:126.15pt;margin-top:31.4pt;width:21.7pt;height:6.65pt;flip:y;z-index:251621376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03" type="#_x0000_t96" style="position:absolute;margin-left:63.1pt;margin-top:24.7pt;width:1in;height:1in;z-index:251584512;mso-position-horizontal-relative:text;mso-position-vertical-relative:text" strokecolor="#ffc000" strokeweight="2pt"/>
              </w:pict>
            </w:r>
            <w:r w:rsidRPr="00083A6A">
              <w:rPr>
                <w:sz w:val="24"/>
                <w:szCs w:val="24"/>
              </w:rPr>
              <w:t>6.</w:t>
            </w:r>
          </w:p>
        </w:tc>
      </w:tr>
      <w:tr w:rsidR="005749F9" w:rsidTr="00083A6A">
        <w:trPr>
          <w:trHeight w:val="2387"/>
        </w:trPr>
        <w:tc>
          <w:tcPr>
            <w:tcW w:w="4425" w:type="dxa"/>
          </w:tcPr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04" type="#_x0000_t32" style="position:absolute;margin-left:76.1pt;margin-top:6.45pt;width:12.75pt;height:21.05pt;z-index:251658240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05" type="#_x0000_t32" style="position:absolute;margin-left:133.2pt;margin-top:12.35pt;width:21.7pt;height:15.15pt;flip:y;z-index:251630592;mso-position-horizontal-relative:text;mso-position-vertical-relative:text" o:connectortype="straight" strokecolor="#ffc000" strokeweight="2pt"/>
              </w:pict>
            </w:r>
            <w:r w:rsidRPr="00083A6A">
              <w:rPr>
                <w:sz w:val="24"/>
                <w:szCs w:val="24"/>
              </w:rPr>
              <w:t>7.</w: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06" type="#_x0000_t96" style="position:absolute;margin-left:77.15pt;margin-top:6.5pt;width:1in;height:1in;z-index:251585536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07" type="#_x0000_t120" style="position:absolute;margin-left:116.3pt;margin-top:12.1pt;width:11.15pt;height:12pt;z-index:251698176" fillcolor="#548dd4"/>
              </w:pict>
            </w:r>
            <w:r>
              <w:rPr>
                <w:noProof/>
              </w:rPr>
              <w:pict>
                <v:shape id="_x0000_s1108" type="#_x0000_t32" style="position:absolute;margin-left:41.3pt;margin-top:1pt;width:34.8pt;height:12.2pt;z-index:251668480" o:connectortype="straight" strokecolor="#ffc000" strokeweight="2pt"/>
              </w:pict>
            </w:r>
            <w:r>
              <w:rPr>
                <w:noProof/>
              </w:rPr>
              <w:pict>
                <v:shape id="_x0000_s1109" type="#_x0000_t32" style="position:absolute;margin-left:149.15pt;margin-top:6.55pt;width:21.7pt;height:6.65pt;flip:y;z-index:251622400" o:connectortype="straight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10" type="#_x0000_t120" style="position:absolute;margin-left:96.6pt;margin-top:-.6pt;width:11.15pt;height:12pt;z-index:251699200" fillcolor="#548dd4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11" type="#_x0000_t19" style="position:absolute;margin-left:63.35pt;margin-top:81.8pt;width:93.4pt;height:42.4pt;rotation:5573774fd;z-index:251732992" coordsize="21600,19407" adj="-1701085,1798115,,9454" path="wr-21600,-12146,21600,31054,19421,,19170,19407nfewr-21600,-12146,21600,31054,19421,,19170,19407l,9454nsxe" strokecolor="#c00000" strokeweight="2pt">
                  <v:path o:connectlocs="19421,0;19170,19407;0,9454"/>
                </v:shape>
              </w:pict>
            </w:r>
            <w:r>
              <w:rPr>
                <w:noProof/>
              </w:rPr>
              <w:pict>
                <v:oval id="_x0000_s1112" style="position:absolute;margin-left:91.1pt;margin-top:9.1pt;width:42.1pt;height:18.95pt;z-index:251721728" strokecolor="white"/>
              </w:pict>
            </w:r>
            <w:r>
              <w:rPr>
                <w:noProof/>
              </w:rPr>
              <w:pict>
                <v:shape id="_x0000_s1113" type="#_x0000_t32" style="position:absolute;margin-left:54.8pt;margin-top:28.05pt;width:28.3pt;height:26.4pt;flip:y;z-index:251708416" o:connectortype="straight" strokecolor="#ffc000" strokeweight="2pt"/>
              </w:pict>
            </w:r>
            <w:r>
              <w:rPr>
                <w:noProof/>
              </w:rPr>
              <w:pict>
                <v:shape id="_x0000_s1114" type="#_x0000_t32" style="position:absolute;margin-left:151.2pt;margin-top:9.1pt;width:41.95pt;height:10.1pt;z-index:251641856" o:connectortype="straight" strokecolor="#ffc000" strokeweight="2pt"/>
              </w:pict>
            </w:r>
            <w:r>
              <w:rPr>
                <w:noProof/>
              </w:rPr>
              <w:pict>
                <v:shape id="_x0000_s1115" type="#_x0000_t32" style="position:absolute;margin-left:139.2pt;margin-top:28.05pt;width:15.7pt;height:16.45pt;z-index:251653120" o:connectortype="straight" strokecolor="#ffc000" strokeweight="2pt"/>
              </w:pict>
            </w:r>
            <w:r>
              <w:rPr>
                <w:noProof/>
              </w:rPr>
              <w:pict>
                <v:shape id="_x0000_s1116" type="#_x0000_t32" style="position:absolute;margin-left:36.8pt;margin-top:1.3pt;width:40.35pt;height:.05pt;z-index:251676672" o:connectortype="straight" strokecolor="#ffc000" strokeweight="2pt"/>
              </w:pict>
            </w:r>
          </w:p>
        </w:tc>
        <w:tc>
          <w:tcPr>
            <w:tcW w:w="4425" w:type="dxa"/>
          </w:tcPr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17" type="#_x0000_t19" style="position:absolute;margin-left:67.3pt;margin-top:133.1pt;width:93.4pt;height:44.6pt;rotation:7084811fd;z-index:251734016;mso-position-horizontal-relative:text;mso-position-vertical-relative:text" coordsize="21600,20409" adj="-2350944,1378336,,12657" path="wr-21600,-8943,21600,34257,17503,,20161,20409nfewr-21600,-8943,21600,34257,17503,,20161,20409l,12657nsxe" strokecolor="#c00000" strokeweight="2pt">
                  <v:path o:connectlocs="17503,0;20161,20409;0,12657"/>
                </v:shape>
              </w:pict>
            </w:r>
            <w:r>
              <w:rPr>
                <w:noProof/>
              </w:rPr>
              <w:pict>
                <v:oval id="_x0000_s1118" style="position:absolute;margin-left:76.85pt;margin-top:64.3pt;width:46.65pt;height:18.95pt;z-index:251717632;mso-position-horizontal-relative:text;mso-position-vertical-relative:text" strokecolor="white"/>
              </w:pict>
            </w:r>
            <w:r>
              <w:rPr>
                <w:noProof/>
              </w:rPr>
              <w:pict>
                <v:shape id="_x0000_s1119" type="#_x0000_t120" style="position:absolute;margin-left:81.4pt;margin-top:39.7pt;width:11.15pt;height:12pt;z-index:251697152;mso-position-horizontal-relative:text;mso-position-vertical-relative:text" fillcolor="#548dd4"/>
              </w:pict>
            </w:r>
            <w:r>
              <w:rPr>
                <w:noProof/>
              </w:rPr>
              <w:pict>
                <v:shape id="_x0000_s1120" type="#_x0000_t120" style="position:absolute;margin-left:104.55pt;margin-top:39.7pt;width:11.15pt;height:12pt;z-index:251696128;mso-position-horizontal-relative:text;mso-position-vertical-relative:text" fillcolor="#548dd4"/>
              </w:pict>
            </w:r>
            <w:r>
              <w:rPr>
                <w:noProof/>
              </w:rPr>
              <w:pict>
                <v:shape id="_x0000_s1121" type="#_x0000_t32" style="position:absolute;margin-left:135.1pt;margin-top:34.15pt;width:38.25pt;height:12.35pt;flip:y;z-index:251639808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22" type="#_x0000_t32" style="position:absolute;margin-left:54.15pt;margin-top:85.65pt;width:21.7pt;height:14.05pt;flip:y;z-index:251625472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23" type="#_x0000_t32" style="position:absolute;margin-left:28.2pt;margin-top:56.45pt;width:40.35pt;height:.05pt;z-index:251681792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24" type="#_x0000_t32" style="position:absolute;margin-left:33.85pt;margin-top:27.5pt;width:34.8pt;height:12.2pt;z-index:251672576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25" type="#_x0000_t32" style="position:absolute;margin-left:62.35pt;margin-top:6.45pt;width:12.75pt;height:21.05pt;z-index:251662336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26" type="#_x0000_t32" style="position:absolute;margin-left:135.1pt;margin-top:74.4pt;width:38.25pt;height:8.85pt;z-index:251650048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27" type="#_x0000_t32" style="position:absolute;margin-left:118.95pt;margin-top:12.35pt;width:21.7pt;height:15.15pt;flip:y;z-index:251632640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28" type="#_x0000_t96" style="position:absolute;margin-left:63.1pt;margin-top:20.3pt;width:1in;height:1in;z-index:251586560;mso-position-horizontal-relative:text;mso-position-vertical-relative:text" strokecolor="#ffc000" strokeweight="2pt"/>
              </w:pict>
            </w:r>
            <w:r w:rsidRPr="00083A6A">
              <w:rPr>
                <w:sz w:val="24"/>
                <w:szCs w:val="24"/>
              </w:rPr>
              <w:t>8.</w:t>
            </w:r>
          </w:p>
        </w:tc>
      </w:tr>
      <w:tr w:rsidR="005749F9" w:rsidTr="00083A6A">
        <w:trPr>
          <w:trHeight w:val="2419"/>
        </w:trPr>
        <w:tc>
          <w:tcPr>
            <w:tcW w:w="4425" w:type="dxa"/>
          </w:tcPr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29" type="#_x0000_t32" style="position:absolute;margin-left:139.2pt;margin-top:10.35pt;width:15.7pt;height:21.8pt;flip:y;z-index:251633664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30" type="#_x0000_t32" style="position:absolute;margin-left:77.15pt;margin-top:4.45pt;width:12.75pt;height:21.05pt;z-index:251659264;mso-position-horizontal-relative:text;mso-position-vertical-relative:text" o:connectortype="straight" strokecolor="#ffc000" strokeweight="2pt"/>
              </w:pict>
            </w:r>
            <w:r w:rsidRPr="00083A6A">
              <w:rPr>
                <w:sz w:val="24"/>
                <w:szCs w:val="24"/>
              </w:rPr>
              <w:t>9.</w: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31" type="#_x0000_t96" style="position:absolute;margin-left:77.15pt;margin-top:11.7pt;width:1in;height:1in;z-index:251587584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32" type="#_x0000_t32" style="position:absolute;margin-left:48.3pt;margin-top:4.55pt;width:34.8pt;height:12.2pt;z-index:251669504" o:connectortype="straight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33" type="#_x0000_t120" style="position:absolute;margin-left:96.6pt;margin-top:2.95pt;width:11.15pt;height:12pt;z-index:251703296" fillcolor="#548dd4"/>
              </w:pict>
            </w:r>
            <w:r>
              <w:rPr>
                <w:noProof/>
              </w:rPr>
              <w:pict>
                <v:shape id="_x0000_s1134" type="#_x0000_t120" style="position:absolute;margin-left:116.3pt;margin-top:2.95pt;width:11.15pt;height:12pt;z-index:251702272" fillcolor="#548dd4"/>
              </w:pict>
            </w:r>
            <w:r>
              <w:rPr>
                <w:noProof/>
              </w:rPr>
              <w:pict>
                <v:shape id="_x0000_s1135" type="#_x0000_t32" style="position:absolute;margin-left:149.15pt;margin-top:10.45pt;width:38.25pt;height:0;z-index:251643904" o:connectortype="straight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136" style="position:absolute;margin-left:88.85pt;margin-top:16.55pt;width:42.1pt;height:13.3pt;z-index:251722752" strokecolor="white"/>
              </w:pict>
            </w:r>
            <w:r>
              <w:rPr>
                <w:noProof/>
              </w:rPr>
              <w:pict>
                <v:shape id="_x0000_s1137" type="#_x0000_t32" style="position:absolute;margin-left:60.55pt;margin-top:35.65pt;width:27.25pt;height:24.1pt;flip:y;z-index:251623424" o:connectortype="straight" strokecolor="#ffc000" strokeweight="2pt"/>
              </w:pict>
            </w:r>
            <w:r>
              <w:rPr>
                <w:noProof/>
              </w:rPr>
              <w:pict>
                <v:shape id="_x0000_s1138" type="#_x0000_t32" style="position:absolute;margin-left:145.2pt;margin-top:26.8pt;width:38.25pt;height:25.2pt;z-index:251654144" o:connectortype="straight" strokecolor="#ffc000" strokeweight="2pt"/>
              </w:pict>
            </w:r>
            <w:r>
              <w:rPr>
                <w:noProof/>
              </w:rPr>
              <w:pict>
                <v:shape id="_x0000_s1139" type="#_x0000_t32" style="position:absolute;margin-left:41.3pt;margin-top:7.65pt;width:40.35pt;height:.05pt;z-index:251677696" o:connectortype="straight" strokecolor="#ffc000" strokeweight="2pt"/>
              </w:pict>
            </w:r>
          </w:p>
        </w:tc>
        <w:tc>
          <w:tcPr>
            <w:tcW w:w="4425" w:type="dxa"/>
          </w:tcPr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140" style="position:absolute;margin-left:81.4pt;margin-top:62.9pt;width:44.75pt;height:17.7pt;z-index:251718656;mso-position-horizontal-relative:text;mso-position-vertical-relative:text" strokecolor="white"/>
              </w:pict>
            </w:r>
            <w:r>
              <w:rPr>
                <w:noProof/>
              </w:rPr>
              <w:pict>
                <v:shape id="_x0000_s1141" type="#_x0000_t32" style="position:absolute;margin-left:33.85pt;margin-top:71.75pt;width:41.25pt;height:25.75pt;flip:y;z-index:251710464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42" type="#_x0000_t120" style="position:absolute;margin-left:86.95pt;margin-top:36.95pt;width:11.15pt;height:11.95pt;z-index:251701248;mso-position-horizontal-relative:text;mso-position-vertical-relative:text" fillcolor="#548dd4"/>
              </w:pict>
            </w:r>
            <w:r>
              <w:rPr>
                <w:noProof/>
              </w:rPr>
              <w:pict>
                <v:shape id="_x0000_s1143" type="#_x0000_t120" style="position:absolute;margin-left:111.65pt;margin-top:36.95pt;width:11.15pt;height:12pt;z-index:251700224;mso-position-horizontal-relative:text;mso-position-vertical-relative:text" fillcolor="#548dd4"/>
              </w:pict>
            </w:r>
            <w:r>
              <w:rPr>
                <w:noProof/>
              </w:rPr>
              <w:pict>
                <v:shape id="_x0000_s1144" type="#_x0000_t32" style="position:absolute;margin-left:33.85pt;margin-top:51.85pt;width:34.8pt;height:.05pt;z-index:251682816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45" type="#_x0000_t32" style="position:absolute;margin-left:135.1pt;margin-top:18.85pt;width:38.25pt;height:13.3pt;flip:y;z-index:251626496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46" type="#_x0000_t32" style="position:absolute;margin-left:28.3pt;margin-top:18.85pt;width:46.8pt;height:18.1pt;z-index:251673600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47" type="#_x0000_t32" style="position:absolute;margin-left:68.65pt;margin-top:3.7pt;width:12.75pt;height:21.05pt;z-index:251663360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48" type="#_x0000_t32" style="position:absolute;margin-left:136.1pt;margin-top:71.75pt;width:38.25pt;height:8.85pt;z-index:251651072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49" type="#_x0000_t32" style="position:absolute;margin-left:141.85pt;margin-top:51.85pt;width:38.25pt;height:0;z-index:251642880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50" type="#_x0000_t32" style="position:absolute;margin-left:120.15pt;margin-top:3.7pt;width:21.7pt;height:15.15pt;flip:y;z-index:251634688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51" type="#_x0000_t96" style="position:absolute;margin-left:68.65pt;margin-top:18.85pt;width:1in;height:1in;z-index:251588608;mso-position-horizontal-relative:text;mso-position-vertical-relative:text" strokecolor="#ffc000" strokeweight="2pt"/>
              </w:pict>
            </w:r>
            <w:r w:rsidRPr="00083A6A">
              <w:rPr>
                <w:sz w:val="24"/>
                <w:szCs w:val="24"/>
              </w:rPr>
              <w:t>10.</w:t>
            </w:r>
          </w:p>
        </w:tc>
      </w:tr>
      <w:tr w:rsidR="005749F9" w:rsidTr="00083A6A">
        <w:trPr>
          <w:trHeight w:val="2114"/>
        </w:trPr>
        <w:tc>
          <w:tcPr>
            <w:tcW w:w="4425" w:type="dxa"/>
          </w:tcPr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52" type="#_x0000_t32" style="position:absolute;margin-left:141.25pt;margin-top:4.1pt;width:11.75pt;height:19.9pt;flip:y;z-index:251598848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53" type="#_x0000_t32" style="position:absolute;margin-left:76.1pt;margin-top:4.95pt;width:12.75pt;height:21.05pt;z-index:251660288;mso-position-horizontal-relative:text;mso-position-vertical-relative:text" o:connectortype="straight" strokecolor="#ffc000" strokeweight="2pt"/>
              </w:pict>
            </w:r>
            <w:r w:rsidRPr="00083A6A">
              <w:rPr>
                <w:sz w:val="24"/>
                <w:szCs w:val="24"/>
              </w:rPr>
              <w:t>11.</w: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54" type="#_x0000_t32" style="position:absolute;margin-left:149.3pt;margin-top:2.3pt;width:21.7pt;height:15.15pt;flip:y;z-index:251635712" o:connectortype="straight" strokecolor="#ffc000" strokeweight="2pt"/>
              </w:pict>
            </w:r>
            <w:r>
              <w:rPr>
                <w:noProof/>
              </w:rPr>
              <w:pict>
                <v:shape id="_x0000_s1155" type="#_x0000_t96" style="position:absolute;margin-left:77.45pt;margin-top:-.55pt;width:1in;height:1in;z-index:251589632" strokecolor="#ffc000" strokeweight="2pt"/>
              </w:pict>
            </w:r>
            <w:r>
              <w:rPr>
                <w:noProof/>
              </w:rPr>
              <w:pict>
                <v:shape id="_x0000_s1156" type="#_x0000_t32" style="position:absolute;margin-left:42.35pt;margin-top:7.4pt;width:34.8pt;height:12.2pt;z-index:251670528" o:connectortype="straight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57" type="#_x0000_t120" style="position:absolute;margin-left:96.6pt;margin-top:5.8pt;width:11.15pt;height:12pt;z-index:251707392" fillcolor="#548dd4"/>
              </w:pict>
            </w:r>
            <w:r>
              <w:rPr>
                <w:noProof/>
              </w:rPr>
              <w:pict>
                <v:shape id="_x0000_s1158" type="#_x0000_t120" style="position:absolute;margin-left:122.05pt;margin-top:5.8pt;width:11.15pt;height:12pt;z-index:251706368" fillcolor="#548dd4"/>
              </w:pict>
            </w:r>
            <w:r>
              <w:rPr>
                <w:noProof/>
              </w:rPr>
              <w:pict>
                <v:shape id="_x0000_s1159" type="#_x0000_t32" style="position:absolute;margin-left:149.15pt;margin-top:5.8pt;width:28.3pt;height:6.65pt;flip:y;z-index:251645952" o:connectortype="straight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60" type="#_x0000_t32" style="position:absolute;margin-left:153pt;margin-top:1.2pt;width:21.7pt;height:6.65pt;flip:y;z-index:251620352" o:connectortype="straight" strokecolor="#ffc000" strokeweight="2pt"/>
              </w:pict>
            </w:r>
            <w:r>
              <w:rPr>
                <w:noProof/>
              </w:rPr>
              <w:pict>
                <v:shape id="_x0000_s1161" type="#_x0000_t32" style="position:absolute;margin-left:41.3pt;margin-top:7.5pt;width:40.35pt;height:.05pt;z-index:251678720" o:connectortype="straight" strokecolor="#ffc000" strokeweight="2pt"/>
              </w:pict>
            </w:r>
          </w:p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162" style="position:absolute;margin-left:91.1pt;margin-top:2.9pt;width:42.1pt;height:13.3pt;z-index:251723776" strokecolor="white"/>
              </w:pict>
            </w:r>
            <w:r>
              <w:rPr>
                <w:noProof/>
              </w:rPr>
              <w:pict>
                <v:shape id="_x0000_s1163" type="#_x0000_t32" style="position:absolute;margin-left:36.8pt;margin-top:10.5pt;width:39.8pt;height:20.65pt;flip:y;z-index:251709440" o:connectortype="straight" strokecolor="#ffc000" strokeweight="2pt"/>
              </w:pict>
            </w:r>
            <w:r>
              <w:rPr>
                <w:noProof/>
              </w:rPr>
              <w:pict>
                <v:shape id="_x0000_s1164" type="#_x0000_t32" style="position:absolute;margin-left:76.1pt;margin-top:24.5pt;width:13.8pt;height:12.4pt;flip:y;z-index:251624448" o:connectortype="straight" strokecolor="#ffc000" strokeweight="2pt"/>
              </w:pict>
            </w:r>
            <w:r>
              <w:rPr>
                <w:noProof/>
              </w:rPr>
              <w:pict>
                <v:shape id="_x0000_s1165" type="#_x0000_t32" style="position:absolute;margin-left:149.15pt;margin-top:10.5pt;width:38.25pt;height:8.85pt;z-index:251655168" o:connectortype="straight" strokecolor="#ffc000" strokeweight="2pt"/>
              </w:pict>
            </w:r>
          </w:p>
        </w:tc>
        <w:tc>
          <w:tcPr>
            <w:tcW w:w="4425" w:type="dxa"/>
          </w:tcPr>
          <w:p w:rsidR="005749F9" w:rsidRPr="00083A6A" w:rsidRDefault="005749F9" w:rsidP="00083A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166" style="position:absolute;margin-left:84.05pt;margin-top:61.25pt;width:42.1pt;height:13.3pt;z-index:251719680;mso-position-horizontal-relative:text;mso-position-vertical-relative:text" strokecolor="white"/>
              </w:pict>
            </w:r>
            <w:r>
              <w:rPr>
                <w:noProof/>
              </w:rPr>
              <w:pict>
                <v:shape id="_x0000_s1167" type="#_x0000_t120" style="position:absolute;margin-left:86.95pt;margin-top:33.4pt;width:11.15pt;height:12pt;z-index:251705344;mso-position-horizontal-relative:text;mso-position-vertical-relative:text" fillcolor="#548dd4"/>
              </w:pict>
            </w:r>
            <w:r>
              <w:rPr>
                <w:noProof/>
              </w:rPr>
              <w:pict>
                <v:shape id="_x0000_s1168" type="#_x0000_t120" style="position:absolute;margin-left:111.65pt;margin-top:33.4pt;width:11.15pt;height:12pt;z-index:251704320;mso-position-horizontal-relative:text;mso-position-vertical-relative:text" fillcolor="#548dd4"/>
              </w:pict>
            </w:r>
            <w:r>
              <w:rPr>
                <w:noProof/>
              </w:rPr>
              <w:pict>
                <v:shape id="_x0000_s1169" type="#_x0000_t32" style="position:absolute;margin-left:126.15pt;margin-top:-.8pt;width:15.7pt;height:20.9pt;flip:y;z-index:251636736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70" type="#_x0000_t32" style="position:absolute;margin-left:136.1pt;margin-top:14.35pt;width:50.55pt;height:19.05pt;flip:y;z-index:251627520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71" type="#_x0000_t32" style="position:absolute;margin-left:54.15pt;margin-top:4.95pt;width:21.7pt;height:21.05pt;z-index:251671552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72" type="#_x0000_t32" style="position:absolute;margin-left:140.65pt;margin-top:48.95pt;width:21.7pt;height:.05pt;z-index:251644928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73" type="#_x0000_t32" style="position:absolute;margin-left:135.1pt;margin-top:77.5pt;width:21.7pt;height:14.6pt;z-index:251652096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74" type="#_x0000_t32" style="position:absolute;margin-left:48.15pt;margin-top:74.55pt;width:26.95pt;height:17.55pt;flip:x;z-index:251664384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75" type="#_x0000_t32" style="position:absolute;margin-left:28.3pt;margin-top:55.2pt;width:40.35pt;height:.05pt;z-index:251679744;mso-position-horizontal-relative:text;mso-position-vertical-relative:text" o:connectortype="straight" strokecolor="#ffc000" strokeweight="2pt"/>
              </w:pict>
            </w:r>
            <w:r>
              <w:rPr>
                <w:noProof/>
              </w:rPr>
              <w:pict>
                <v:shape id="_x0000_s1176" type="#_x0000_t96" style="position:absolute;margin-left:68.65pt;margin-top:14.35pt;width:1in;height:1in;z-index:251590656;mso-position-horizontal-relative:text;mso-position-vertical-relative:text" strokecolor="#ffc000" strokeweight="2pt"/>
              </w:pict>
            </w:r>
            <w:r w:rsidRPr="00083A6A">
              <w:rPr>
                <w:sz w:val="24"/>
                <w:szCs w:val="24"/>
              </w:rPr>
              <w:t>12.</w:t>
            </w:r>
          </w:p>
        </w:tc>
      </w:tr>
    </w:tbl>
    <w:p w:rsidR="005749F9" w:rsidRDefault="005749F9" w:rsidP="00204EB9">
      <w:pPr>
        <w:pStyle w:val="ListParagraph"/>
        <w:rPr>
          <w:sz w:val="24"/>
          <w:szCs w:val="24"/>
        </w:rPr>
      </w:pPr>
      <w:r>
        <w:rPr>
          <w:noProof/>
        </w:rPr>
        <w:pict>
          <v:shape id="_x0000_s1177" type="#_x0000_t19" style="position:absolute;left:0;text-align:left;margin-left:-383.75pt;margin-top:1.6pt;width:93.4pt;height:38.55pt;rotation:5365675fd;z-index:251735040;mso-position-horizontal-relative:text;mso-position-vertical-relative:text" coordsize="21600,17640" adj="-1366277,1798115,,7687" path="wr-21600,-13913,21600,29287,20186,,19170,17640nfewr-21600,-13913,21600,29287,20186,,19170,17640l,7687nsxe" strokecolor="#c00000" strokeweight="2pt">
            <v:path o:connectlocs="20186,0;19170,17640;0,7687"/>
          </v:shape>
        </w:pict>
      </w:r>
      <w:r>
        <w:rPr>
          <w:noProof/>
        </w:rPr>
        <w:pict>
          <v:shape id="_x0000_s1178" type="#_x0000_t19" style="position:absolute;left:0;text-align:left;margin-left:-155.6pt;margin-top:1.85pt;width:93.4pt;height:44.9pt;rotation:7084811fd;z-index:251736064;mso-position-horizontal-relative:text;mso-position-vertical-relative:text" coordsize="21600,20539" adj="-1923357,1798115,,10586" path="wr-21600,-11014,21600,32186,18828,,19170,20539nfewr-21600,-11014,21600,32186,18828,,19170,20539l,10586nsxe" strokecolor="#c00000" strokeweight="2pt">
            <v:path o:connectlocs="18828,0;19170,20539;0,10586"/>
          </v:shape>
        </w:pict>
      </w:r>
      <w:r>
        <w:rPr>
          <w:noProof/>
        </w:rPr>
        <w:pict>
          <v:shape id="_x0000_s1179" type="#_x0000_t32" style="position:absolute;left:0;text-align:left;margin-left:-113.45pt;margin-top:6.7pt;width:8.5pt;height:19.9pt;flip:y;z-index:251600896;mso-position-horizontal-relative:text;mso-position-vertical-relative:text" o:connectortype="straight" strokecolor="#ffc000" strokeweight="2pt"/>
        </w:pict>
      </w: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Default="005749F9" w:rsidP="00204EB9">
      <w:pPr>
        <w:pStyle w:val="ListParagraph"/>
        <w:rPr>
          <w:sz w:val="24"/>
          <w:szCs w:val="24"/>
        </w:rPr>
      </w:pPr>
    </w:p>
    <w:p w:rsidR="005749F9" w:rsidRPr="00204EB9" w:rsidRDefault="005749F9">
      <w:pPr>
        <w:pStyle w:val="ListParagraph"/>
        <w:rPr>
          <w:sz w:val="32"/>
          <w:szCs w:val="32"/>
        </w:rPr>
      </w:pPr>
    </w:p>
    <w:sectPr w:rsidR="005749F9" w:rsidRPr="00204EB9" w:rsidSect="002B3C0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F9" w:rsidRDefault="005749F9" w:rsidP="0081441C">
      <w:r>
        <w:separator/>
      </w:r>
    </w:p>
  </w:endnote>
  <w:endnote w:type="continuationSeparator" w:id="1">
    <w:p w:rsidR="005749F9" w:rsidRDefault="005749F9" w:rsidP="0081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F9" w:rsidRDefault="005749F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5749F9" w:rsidRDefault="005749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F9" w:rsidRDefault="005749F9" w:rsidP="0081441C">
      <w:r>
        <w:separator/>
      </w:r>
    </w:p>
  </w:footnote>
  <w:footnote w:type="continuationSeparator" w:id="1">
    <w:p w:rsidR="005749F9" w:rsidRDefault="005749F9" w:rsidP="00814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F9" w:rsidRDefault="005749F9">
    <w:pPr>
      <w:pStyle w:val="Header"/>
    </w:pPr>
    <w:r>
      <w:t>209-189-310                                                                                                                     Лихожон С.Н.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2F"/>
    <w:multiLevelType w:val="hybridMultilevel"/>
    <w:tmpl w:val="E592A9D2"/>
    <w:lvl w:ilvl="0" w:tplc="7884FD2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82EDF"/>
    <w:multiLevelType w:val="hybridMultilevel"/>
    <w:tmpl w:val="A138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60631E"/>
    <w:multiLevelType w:val="hybridMultilevel"/>
    <w:tmpl w:val="A616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D6A41"/>
    <w:multiLevelType w:val="hybridMultilevel"/>
    <w:tmpl w:val="D2AE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5620A"/>
    <w:multiLevelType w:val="hybridMultilevel"/>
    <w:tmpl w:val="5CE65A80"/>
    <w:lvl w:ilvl="0" w:tplc="6CB02B6C">
      <w:start w:val="1"/>
      <w:numFmt w:val="upperLetter"/>
      <w:lvlText w:val="%1)"/>
      <w:lvlJc w:val="left"/>
      <w:pPr>
        <w:ind w:left="7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3B4B5E98"/>
    <w:multiLevelType w:val="hybridMultilevel"/>
    <w:tmpl w:val="B06E0F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4E553A"/>
    <w:multiLevelType w:val="hybridMultilevel"/>
    <w:tmpl w:val="46DCFC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665EC"/>
    <w:multiLevelType w:val="hybridMultilevel"/>
    <w:tmpl w:val="C908F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25506"/>
    <w:multiLevelType w:val="hybridMultilevel"/>
    <w:tmpl w:val="116472EC"/>
    <w:lvl w:ilvl="0" w:tplc="AA54FB0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9">
    <w:nsid w:val="56BC2A96"/>
    <w:multiLevelType w:val="hybridMultilevel"/>
    <w:tmpl w:val="CA60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B2C05"/>
    <w:multiLevelType w:val="hybridMultilevel"/>
    <w:tmpl w:val="FE022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07DE1"/>
    <w:multiLevelType w:val="hybridMultilevel"/>
    <w:tmpl w:val="D2E09032"/>
    <w:lvl w:ilvl="0" w:tplc="0419000D">
      <w:start w:val="1"/>
      <w:numFmt w:val="bullet"/>
      <w:lvlText w:val=""/>
      <w:lvlJc w:val="left"/>
      <w:pPr>
        <w:ind w:left="5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803"/>
    <w:rsid w:val="00043241"/>
    <w:rsid w:val="000508DE"/>
    <w:rsid w:val="00064482"/>
    <w:rsid w:val="00064F8B"/>
    <w:rsid w:val="00066A2C"/>
    <w:rsid w:val="000756A5"/>
    <w:rsid w:val="00083A6A"/>
    <w:rsid w:val="00084B3A"/>
    <w:rsid w:val="000E72AF"/>
    <w:rsid w:val="000F798B"/>
    <w:rsid w:val="00120BC6"/>
    <w:rsid w:val="001374A2"/>
    <w:rsid w:val="00193D2B"/>
    <w:rsid w:val="0019599F"/>
    <w:rsid w:val="00201976"/>
    <w:rsid w:val="00204EB9"/>
    <w:rsid w:val="002105C0"/>
    <w:rsid w:val="002108C4"/>
    <w:rsid w:val="0023792B"/>
    <w:rsid w:val="00262C4E"/>
    <w:rsid w:val="00271707"/>
    <w:rsid w:val="002927B7"/>
    <w:rsid w:val="002B3C09"/>
    <w:rsid w:val="002D7F99"/>
    <w:rsid w:val="002E103C"/>
    <w:rsid w:val="002E7D7B"/>
    <w:rsid w:val="003533AC"/>
    <w:rsid w:val="003707F4"/>
    <w:rsid w:val="003860C6"/>
    <w:rsid w:val="00397428"/>
    <w:rsid w:val="003A660B"/>
    <w:rsid w:val="003C1B6C"/>
    <w:rsid w:val="0041586E"/>
    <w:rsid w:val="00426697"/>
    <w:rsid w:val="004371EF"/>
    <w:rsid w:val="00454DA6"/>
    <w:rsid w:val="00491E0E"/>
    <w:rsid w:val="004A2D38"/>
    <w:rsid w:val="004A7B1E"/>
    <w:rsid w:val="004C30ED"/>
    <w:rsid w:val="004D6007"/>
    <w:rsid w:val="004E71D3"/>
    <w:rsid w:val="00507C45"/>
    <w:rsid w:val="0052083B"/>
    <w:rsid w:val="005749F9"/>
    <w:rsid w:val="00587A1D"/>
    <w:rsid w:val="005906A9"/>
    <w:rsid w:val="005B26AA"/>
    <w:rsid w:val="005C6261"/>
    <w:rsid w:val="005C7AA9"/>
    <w:rsid w:val="005D2A66"/>
    <w:rsid w:val="005F186B"/>
    <w:rsid w:val="005F3400"/>
    <w:rsid w:val="0060214E"/>
    <w:rsid w:val="0061276D"/>
    <w:rsid w:val="00625E5D"/>
    <w:rsid w:val="006A1770"/>
    <w:rsid w:val="006D2234"/>
    <w:rsid w:val="00730974"/>
    <w:rsid w:val="00785E06"/>
    <w:rsid w:val="00791906"/>
    <w:rsid w:val="007A4795"/>
    <w:rsid w:val="007A5658"/>
    <w:rsid w:val="007C549F"/>
    <w:rsid w:val="007C5AC3"/>
    <w:rsid w:val="007D7567"/>
    <w:rsid w:val="007E2977"/>
    <w:rsid w:val="007E6A97"/>
    <w:rsid w:val="0081441C"/>
    <w:rsid w:val="00831437"/>
    <w:rsid w:val="008E038F"/>
    <w:rsid w:val="008E793B"/>
    <w:rsid w:val="00903F8C"/>
    <w:rsid w:val="00990AFA"/>
    <w:rsid w:val="009A4460"/>
    <w:rsid w:val="009C1372"/>
    <w:rsid w:val="009E5857"/>
    <w:rsid w:val="00A17291"/>
    <w:rsid w:val="00A74EBE"/>
    <w:rsid w:val="00AA16F1"/>
    <w:rsid w:val="00AD5908"/>
    <w:rsid w:val="00AE1E24"/>
    <w:rsid w:val="00B15862"/>
    <w:rsid w:val="00B5340E"/>
    <w:rsid w:val="00B57E37"/>
    <w:rsid w:val="00BB4ED3"/>
    <w:rsid w:val="00BD5B6A"/>
    <w:rsid w:val="00BD6D35"/>
    <w:rsid w:val="00C33996"/>
    <w:rsid w:val="00C351B3"/>
    <w:rsid w:val="00C3636E"/>
    <w:rsid w:val="00C53B1E"/>
    <w:rsid w:val="00C625ED"/>
    <w:rsid w:val="00C66380"/>
    <w:rsid w:val="00C96887"/>
    <w:rsid w:val="00CB0829"/>
    <w:rsid w:val="00D16AC6"/>
    <w:rsid w:val="00D42BCA"/>
    <w:rsid w:val="00D53D18"/>
    <w:rsid w:val="00D63500"/>
    <w:rsid w:val="00D801A7"/>
    <w:rsid w:val="00D82E29"/>
    <w:rsid w:val="00DA11D4"/>
    <w:rsid w:val="00DB6245"/>
    <w:rsid w:val="00DE21E3"/>
    <w:rsid w:val="00E2735D"/>
    <w:rsid w:val="00E33803"/>
    <w:rsid w:val="00E46C8D"/>
    <w:rsid w:val="00E57DD1"/>
    <w:rsid w:val="00E67455"/>
    <w:rsid w:val="00E73E52"/>
    <w:rsid w:val="00E775E2"/>
    <w:rsid w:val="00E77B6D"/>
    <w:rsid w:val="00E83002"/>
    <w:rsid w:val="00ED0B14"/>
    <w:rsid w:val="00EF589A"/>
    <w:rsid w:val="00F012F1"/>
    <w:rsid w:val="00F066AC"/>
    <w:rsid w:val="00F5109E"/>
    <w:rsid w:val="00FB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03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3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E52"/>
    <w:rPr>
      <w:rFonts w:ascii="Tahoma" w:hAnsi="Tahoma" w:cs="Tahoma"/>
      <w:color w:val="000000"/>
      <w:kern w:val="28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309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44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441C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144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441C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</Words>
  <Characters>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Лихожон Светлана</dc:creator>
  <cp:keywords/>
  <dc:description/>
  <cp:lastModifiedBy>User</cp:lastModifiedBy>
  <cp:revision>2</cp:revision>
  <cp:lastPrinted>2009-02-15T20:01:00Z</cp:lastPrinted>
  <dcterms:created xsi:type="dcterms:W3CDTF">2010-05-03T16:24:00Z</dcterms:created>
  <dcterms:modified xsi:type="dcterms:W3CDTF">2010-05-03T16:24:00Z</dcterms:modified>
</cp:coreProperties>
</file>