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B" w:rsidRPr="0085400A" w:rsidRDefault="00CF17FB" w:rsidP="006913E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85400A">
        <w:rPr>
          <w:rFonts w:ascii="Times New Roman" w:hAnsi="Times New Roman"/>
          <w:b/>
          <w:i/>
          <w:sz w:val="28"/>
          <w:szCs w:val="28"/>
        </w:rPr>
        <w:t>Приложение  1</w:t>
      </w:r>
    </w:p>
    <w:p w:rsidR="00CF17FB" w:rsidRPr="0085400A" w:rsidRDefault="00CF17FB" w:rsidP="00807D75">
      <w:pPr>
        <w:tabs>
          <w:tab w:val="left" w:pos="541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6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420"/>
        <w:gridCol w:w="495"/>
        <w:gridCol w:w="438"/>
        <w:gridCol w:w="459"/>
        <w:gridCol w:w="567"/>
        <w:gridCol w:w="444"/>
        <w:gridCol w:w="375"/>
        <w:gridCol w:w="30"/>
      </w:tblGrid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450"/>
        </w:trPr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7030A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470" w:type="dxa"/>
            <w:gridSpan w:val="3"/>
            <w:tcBorders>
              <w:top w:val="nil"/>
              <w:bottom w:val="nil"/>
              <w:righ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450"/>
        </w:trPr>
        <w:tc>
          <w:tcPr>
            <w:tcW w:w="420" w:type="dxa"/>
            <w:vMerge/>
            <w:tcBorders>
              <w:left w:val="nil"/>
              <w:right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7030A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righ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355"/>
        </w:trPr>
        <w:tc>
          <w:tcPr>
            <w:tcW w:w="4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wBefore w:w="450" w:type="dxa"/>
          <w:trHeight w:val="465"/>
        </w:trPr>
        <w:tc>
          <w:tcPr>
            <w:tcW w:w="915" w:type="dxa"/>
            <w:gridSpan w:val="2"/>
            <w:tcBorders>
              <w:top w:val="nil"/>
              <w:lef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After w:val="2"/>
          <w:wAfter w:w="405" w:type="dxa"/>
          <w:trHeight w:val="400"/>
        </w:trPr>
        <w:tc>
          <w:tcPr>
            <w:tcW w:w="450" w:type="dxa"/>
            <w:tcBorders>
              <w:top w:val="single" w:sz="4" w:space="0" w:color="7030A0"/>
              <w:left w:val="single" w:sz="4" w:space="0" w:color="000000"/>
              <w:bottom w:val="single" w:sz="4" w:space="0" w:color="7030A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70" w:type="dxa"/>
            <w:gridSpan w:val="3"/>
            <w:tcBorders>
              <w:righ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After w:val="1"/>
          <w:wAfter w:w="30" w:type="dxa"/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375"/>
        </w:trPr>
        <w:tc>
          <w:tcPr>
            <w:tcW w:w="420" w:type="dxa"/>
            <w:tcBorders>
              <w:lef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vMerge w:val="restart"/>
            <w:tcBorders>
              <w:righ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465"/>
        </w:trPr>
        <w:tc>
          <w:tcPr>
            <w:tcW w:w="420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vMerge/>
            <w:tcBorders>
              <w:righ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370"/>
        </w:trPr>
        <w:tc>
          <w:tcPr>
            <w:tcW w:w="420" w:type="dxa"/>
            <w:tcBorders>
              <w:top w:val="single" w:sz="4" w:space="0" w:color="000000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vMerge/>
            <w:tcBorders>
              <w:right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1"/>
          <w:gridAfter w:val="2"/>
          <w:wBefore w:w="450" w:type="dxa"/>
          <w:wAfter w:w="405" w:type="dxa"/>
          <w:trHeight w:val="420"/>
        </w:trPr>
        <w:tc>
          <w:tcPr>
            <w:tcW w:w="420" w:type="dxa"/>
            <w:tcBorders>
              <w:left w:val="nil"/>
              <w:bottom w:val="nil"/>
            </w:tcBorders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FB" w:rsidRPr="0085400A" w:rsidTr="00E1220A">
        <w:trPr>
          <w:gridBefore w:val="3"/>
          <w:gridAfter w:val="2"/>
          <w:wBefore w:w="1365" w:type="dxa"/>
          <w:wAfter w:w="405" w:type="dxa"/>
          <w:trHeight w:val="400"/>
        </w:trPr>
        <w:tc>
          <w:tcPr>
            <w:tcW w:w="438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  <w:r w:rsidRPr="0085400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59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F17FB" w:rsidRPr="0085400A" w:rsidRDefault="00CF17FB" w:rsidP="00E12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7FB" w:rsidRPr="0085400A" w:rsidRDefault="00CF17FB">
      <w:pPr>
        <w:rPr>
          <w:rFonts w:ascii="Times New Roman" w:hAnsi="Times New Roman"/>
          <w:sz w:val="28"/>
          <w:szCs w:val="28"/>
        </w:rPr>
      </w:pPr>
    </w:p>
    <w:p w:rsidR="00CF17FB" w:rsidRPr="0085400A" w:rsidRDefault="00CF17FB">
      <w:pPr>
        <w:rPr>
          <w:rFonts w:ascii="Times New Roman" w:hAnsi="Times New Roman"/>
          <w:sz w:val="28"/>
          <w:szCs w:val="28"/>
        </w:rPr>
      </w:pPr>
    </w:p>
    <w:p w:rsidR="00CF17FB" w:rsidRPr="0085400A" w:rsidRDefault="00CF17FB">
      <w:pPr>
        <w:rPr>
          <w:rFonts w:ascii="Times New Roman" w:hAnsi="Times New Roman"/>
          <w:sz w:val="28"/>
          <w:szCs w:val="28"/>
        </w:rPr>
      </w:pPr>
    </w:p>
    <w:p w:rsidR="00CF17FB" w:rsidRPr="0085400A" w:rsidRDefault="00CF17FB">
      <w:pPr>
        <w:rPr>
          <w:rFonts w:ascii="Times New Roman" w:hAnsi="Times New Roman"/>
          <w:sz w:val="28"/>
          <w:szCs w:val="28"/>
        </w:rPr>
      </w:pPr>
    </w:p>
    <w:p w:rsidR="00CF17FB" w:rsidRPr="0085400A" w:rsidRDefault="00CF17FB">
      <w:pPr>
        <w:rPr>
          <w:rFonts w:ascii="Times New Roman" w:hAnsi="Times New Roman"/>
          <w:sz w:val="28"/>
          <w:szCs w:val="28"/>
        </w:rPr>
      </w:pPr>
    </w:p>
    <w:p w:rsidR="00CF17FB" w:rsidRPr="0085400A" w:rsidRDefault="00CF17FB" w:rsidP="00E1220A">
      <w:pPr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 xml:space="preserve">                5             </w:t>
      </w:r>
    </w:p>
    <w:p w:rsidR="00CF17FB" w:rsidRPr="0085400A" w:rsidRDefault="00CF17FB" w:rsidP="00E1220A">
      <w:pPr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 xml:space="preserve">                 6       </w:t>
      </w:r>
    </w:p>
    <w:p w:rsidR="00CF17FB" w:rsidRPr="0085400A" w:rsidRDefault="00CF17FB" w:rsidP="00E1220A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ab/>
      </w:r>
    </w:p>
    <w:p w:rsidR="00CF17FB" w:rsidRPr="0085400A" w:rsidRDefault="00CF17FB" w:rsidP="00E1220A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 xml:space="preserve">          8</w:t>
      </w:r>
    </w:p>
    <w:p w:rsidR="00CF17FB" w:rsidRPr="0085400A" w:rsidRDefault="00CF17FB" w:rsidP="00E1220A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9</w:t>
      </w:r>
      <w:r w:rsidRPr="0085400A">
        <w:rPr>
          <w:rFonts w:ascii="Times New Roman" w:hAnsi="Times New Roman"/>
          <w:sz w:val="28"/>
          <w:szCs w:val="28"/>
        </w:rPr>
        <w:t xml:space="preserve">     </w:t>
      </w:r>
    </w:p>
    <w:p w:rsidR="00CF17FB" w:rsidRDefault="00CF17FB" w:rsidP="00E1220A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 xml:space="preserve">          </w:t>
      </w:r>
    </w:p>
    <w:p w:rsidR="00CF17FB" w:rsidRDefault="00CF17FB" w:rsidP="00E1220A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85400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10</w:t>
      </w:r>
    </w:p>
    <w:p w:rsidR="00CF17FB" w:rsidRPr="0085400A" w:rsidRDefault="00CF17FB" w:rsidP="00E1220A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5400A">
        <w:rPr>
          <w:rFonts w:ascii="Times New Roman" w:hAnsi="Times New Roman"/>
          <w:sz w:val="28"/>
          <w:szCs w:val="28"/>
        </w:rPr>
        <w:t xml:space="preserve">11                                                    </w:t>
      </w:r>
      <w:r w:rsidRPr="0085400A">
        <w:rPr>
          <w:rFonts w:ascii="Times New Roman" w:hAnsi="Times New Roman"/>
          <w:sz w:val="28"/>
          <w:szCs w:val="28"/>
        </w:rPr>
        <w:br w:type="textWrapping" w:clear="all"/>
        <w:t xml:space="preserve">                                                  </w:t>
      </w:r>
    </w:p>
    <w:sectPr w:rsidR="00CF17FB" w:rsidRPr="0085400A" w:rsidSect="00972827">
      <w:footerReference w:type="default" r:id="rId7"/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FB" w:rsidRDefault="00CF17FB" w:rsidP="00377029">
      <w:pPr>
        <w:spacing w:after="0" w:line="240" w:lineRule="auto"/>
      </w:pPr>
      <w:r>
        <w:separator/>
      </w:r>
    </w:p>
  </w:endnote>
  <w:endnote w:type="continuationSeparator" w:id="1">
    <w:p w:rsidR="00CF17FB" w:rsidRDefault="00CF17FB" w:rsidP="003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B" w:rsidRPr="00377029" w:rsidRDefault="00CF17FB" w:rsidP="00377029">
    <w:pPr>
      <w:rPr>
        <w:rFonts w:ascii="Times New Roman" w:hAnsi="Times New Roman"/>
        <w:sz w:val="28"/>
        <w:szCs w:val="28"/>
      </w:rPr>
    </w:pPr>
  </w:p>
  <w:p w:rsidR="00CF17FB" w:rsidRDefault="00CF1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FB" w:rsidRDefault="00CF17FB" w:rsidP="00377029">
      <w:pPr>
        <w:spacing w:after="0" w:line="240" w:lineRule="auto"/>
      </w:pPr>
      <w:r>
        <w:separator/>
      </w:r>
    </w:p>
  </w:footnote>
  <w:footnote w:type="continuationSeparator" w:id="1">
    <w:p w:rsidR="00CF17FB" w:rsidRDefault="00CF17FB" w:rsidP="0037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F80"/>
    <w:multiLevelType w:val="hybridMultilevel"/>
    <w:tmpl w:val="8BC8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0E6E4A"/>
    <w:multiLevelType w:val="hybridMultilevel"/>
    <w:tmpl w:val="C9428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2CB"/>
    <w:rsid w:val="00002B35"/>
    <w:rsid w:val="00015153"/>
    <w:rsid w:val="00135A70"/>
    <w:rsid w:val="00191707"/>
    <w:rsid w:val="001B1FC1"/>
    <w:rsid w:val="001D7562"/>
    <w:rsid w:val="001E2D93"/>
    <w:rsid w:val="001F7718"/>
    <w:rsid w:val="00222D43"/>
    <w:rsid w:val="00225BDE"/>
    <w:rsid w:val="00233FC7"/>
    <w:rsid w:val="00290266"/>
    <w:rsid w:val="002946D3"/>
    <w:rsid w:val="002C728A"/>
    <w:rsid w:val="002D65D0"/>
    <w:rsid w:val="0030606A"/>
    <w:rsid w:val="00322D46"/>
    <w:rsid w:val="0032622B"/>
    <w:rsid w:val="00377029"/>
    <w:rsid w:val="003C75D3"/>
    <w:rsid w:val="003F2E82"/>
    <w:rsid w:val="005A097A"/>
    <w:rsid w:val="005A212D"/>
    <w:rsid w:val="006000A7"/>
    <w:rsid w:val="006913E8"/>
    <w:rsid w:val="0069461F"/>
    <w:rsid w:val="006F5AC4"/>
    <w:rsid w:val="007219E4"/>
    <w:rsid w:val="00726A10"/>
    <w:rsid w:val="007B65F0"/>
    <w:rsid w:val="007C172B"/>
    <w:rsid w:val="007C46B8"/>
    <w:rsid w:val="00807D75"/>
    <w:rsid w:val="0082653F"/>
    <w:rsid w:val="0084040D"/>
    <w:rsid w:val="00850F75"/>
    <w:rsid w:val="0085400A"/>
    <w:rsid w:val="0086500E"/>
    <w:rsid w:val="00892FEF"/>
    <w:rsid w:val="008B425B"/>
    <w:rsid w:val="008C1173"/>
    <w:rsid w:val="008E280C"/>
    <w:rsid w:val="008E68C9"/>
    <w:rsid w:val="008E7119"/>
    <w:rsid w:val="00944A79"/>
    <w:rsid w:val="00972827"/>
    <w:rsid w:val="00974EA9"/>
    <w:rsid w:val="00984A85"/>
    <w:rsid w:val="009A3885"/>
    <w:rsid w:val="00A231FB"/>
    <w:rsid w:val="00A32541"/>
    <w:rsid w:val="00A75E2E"/>
    <w:rsid w:val="00AB0283"/>
    <w:rsid w:val="00AF6758"/>
    <w:rsid w:val="00B37652"/>
    <w:rsid w:val="00BE3659"/>
    <w:rsid w:val="00BF42CB"/>
    <w:rsid w:val="00C10C4D"/>
    <w:rsid w:val="00C56FE2"/>
    <w:rsid w:val="00CC3C4B"/>
    <w:rsid w:val="00CC407F"/>
    <w:rsid w:val="00CF17FB"/>
    <w:rsid w:val="00D32119"/>
    <w:rsid w:val="00D76C83"/>
    <w:rsid w:val="00DA1EF7"/>
    <w:rsid w:val="00E1220A"/>
    <w:rsid w:val="00E35561"/>
    <w:rsid w:val="00E95EC8"/>
    <w:rsid w:val="00E97B59"/>
    <w:rsid w:val="00EA325B"/>
    <w:rsid w:val="00EA44FC"/>
    <w:rsid w:val="00ED6CA1"/>
    <w:rsid w:val="00EF20D0"/>
    <w:rsid w:val="00F02452"/>
    <w:rsid w:val="00F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3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7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0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0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Артём</dc:creator>
  <cp:keywords/>
  <dc:description/>
  <cp:lastModifiedBy>User</cp:lastModifiedBy>
  <cp:revision>2</cp:revision>
  <cp:lastPrinted>2010-01-03T20:54:00Z</cp:lastPrinted>
  <dcterms:created xsi:type="dcterms:W3CDTF">2010-04-05T21:51:00Z</dcterms:created>
  <dcterms:modified xsi:type="dcterms:W3CDTF">2010-04-05T21:51:00Z</dcterms:modified>
</cp:coreProperties>
</file>