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A8" w:rsidRDefault="00772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1"/>
        <w:gridCol w:w="1572"/>
        <w:gridCol w:w="2368"/>
      </w:tblGrid>
      <w:tr w:rsidR="00772CA8">
        <w:tblPrEx>
          <w:tblCellMar>
            <w:top w:w="0" w:type="dxa"/>
            <w:bottom w:w="0" w:type="dxa"/>
          </w:tblCellMar>
        </w:tblPrEx>
        <w:tc>
          <w:tcPr>
            <w:tcW w:w="5631" w:type="dxa"/>
          </w:tcPr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72" w:type="dxa"/>
          </w:tcPr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2368" w:type="dxa"/>
          </w:tcPr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ОМУ</w:t>
            </w:r>
          </w:p>
        </w:tc>
      </w:tr>
      <w:tr w:rsidR="00772C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</w:tcPr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– 15 мин</w:t>
            </w:r>
          </w:p>
        </w:tc>
      </w:tr>
      <w:tr w:rsidR="00772CA8">
        <w:tblPrEx>
          <w:tblCellMar>
            <w:top w:w="0" w:type="dxa"/>
            <w:bottom w:w="0" w:type="dxa"/>
          </w:tblCellMar>
        </w:tblPrEx>
        <w:trPr>
          <w:trHeight w:val="1707"/>
        </w:trPr>
        <w:tc>
          <w:tcPr>
            <w:tcW w:w="5631" w:type="dxa"/>
          </w:tcPr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Построение, сообщение задач урока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Разминка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“Салки парами”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мячами: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подбросить мяч - 3 хлопка - поймать мяч;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подбросить мяч вверх – хлопок впереди, за спиной – поймать;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жонглирование вокруг себя (вправо и влево);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жонглирование вокруг головы (вправо и влево);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“восьмёрка”.</w:t>
            </w:r>
          </w:p>
        </w:tc>
        <w:tc>
          <w:tcPr>
            <w:tcW w:w="1572" w:type="dxa"/>
          </w:tcPr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мин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10 раз 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10 раз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раз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сохранять пару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ловить мяч пальцами, не прижимать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не касается туловища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C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</w:tcPr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 -27 мин</w:t>
            </w:r>
          </w:p>
        </w:tc>
      </w:tr>
      <w:tr w:rsidR="00772CA8">
        <w:tblPrEx>
          <w:tblCellMar>
            <w:top w:w="0" w:type="dxa"/>
            <w:bottom w:w="0" w:type="dxa"/>
          </w:tblCellMar>
        </w:tblPrEx>
        <w:tc>
          <w:tcPr>
            <w:tcW w:w="5631" w:type="dxa"/>
          </w:tcPr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 изменением направления: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ведение по кругу (правой  и  левой );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ведение “змейкой”;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ведение “восьмёркой”;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ведение по прямой, по сигналу - спиной вперед  (правой и левой);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в кольцо с места: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двумя от груди;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одной от плеча.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на совершенствование техники ведения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“Салки с ведением”.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 круга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 мин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мин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368" w:type="dxa"/>
          </w:tcPr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правильной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постановкой кисти на мяч, туловище вперёд не наклонять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техникой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броска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нарушая правил, задевать только мяч</w:t>
            </w:r>
          </w:p>
        </w:tc>
      </w:tr>
      <w:tr w:rsidR="00772C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</w:tcPr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– 3 мин</w:t>
            </w:r>
          </w:p>
        </w:tc>
      </w:tr>
      <w:tr w:rsidR="00772CA8">
        <w:tblPrEx>
          <w:tblCellMar>
            <w:top w:w="0" w:type="dxa"/>
            <w:bottom w:w="0" w:type="dxa"/>
          </w:tblCellMar>
        </w:tblPrEx>
        <w:tc>
          <w:tcPr>
            <w:tcW w:w="5631" w:type="dxa"/>
          </w:tcPr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Построение.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Подведение итогов урока.</w:t>
            </w:r>
          </w:p>
        </w:tc>
        <w:tc>
          <w:tcPr>
            <w:tcW w:w="1572" w:type="dxa"/>
          </w:tcPr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368" w:type="dxa"/>
          </w:tcPr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CA8" w:rsidRDefault="00772C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2CA8" w:rsidRDefault="00772C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2CA8" w:rsidRDefault="00772C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2CA8" w:rsidRDefault="00772C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2CA8" w:rsidRDefault="00772C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2CA8" w:rsidRDefault="00772CA8">
      <w:pPr>
        <w:tabs>
          <w:tab w:val="left" w:pos="267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72CA8" w:rsidRDefault="00772CA8">
      <w:pPr>
        <w:tabs>
          <w:tab w:val="left" w:pos="267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72CA8" w:rsidRDefault="00772CA8">
      <w:pPr>
        <w:tabs>
          <w:tab w:val="left" w:pos="267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72CA8" w:rsidRDefault="00772CA8">
      <w:pPr>
        <w:tabs>
          <w:tab w:val="left" w:pos="267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72CA8" w:rsidRDefault="00772CA8">
      <w:pPr>
        <w:tabs>
          <w:tab w:val="left" w:pos="267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72CA8" w:rsidRDefault="00772CA8">
      <w:pPr>
        <w:tabs>
          <w:tab w:val="left" w:pos="267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72CA8" w:rsidRDefault="00772CA8">
      <w:pPr>
        <w:tabs>
          <w:tab w:val="left" w:pos="267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72CA8" w:rsidRDefault="00772CA8">
      <w:pPr>
        <w:tabs>
          <w:tab w:val="left" w:pos="267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72CA8" w:rsidRDefault="00772CA8">
      <w:pPr>
        <w:tabs>
          <w:tab w:val="left" w:pos="267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72CA8" w:rsidRDefault="00772CA8">
      <w:pPr>
        <w:tabs>
          <w:tab w:val="left" w:pos="267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72CA8" w:rsidRDefault="00772CA8">
      <w:pPr>
        <w:tabs>
          <w:tab w:val="left" w:pos="267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72CA8" w:rsidRDefault="00772CA8">
      <w:pPr>
        <w:tabs>
          <w:tab w:val="left" w:pos="267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72CA8" w:rsidRDefault="00772CA8">
      <w:pPr>
        <w:tabs>
          <w:tab w:val="left" w:pos="267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72CA8" w:rsidRDefault="00772CA8">
      <w:pPr>
        <w:tabs>
          <w:tab w:val="left" w:pos="267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  физической культуры по теме “ баскетбол” в 6 классе </w:t>
      </w:r>
    </w:p>
    <w:p w:rsidR="00772CA8" w:rsidRDefault="00772CA8">
      <w:pPr>
        <w:tabs>
          <w:tab w:val="left" w:pos="267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выполнил учитель 2 категории Суворова Ольга Ивановна</w:t>
      </w:r>
    </w:p>
    <w:p w:rsidR="00772CA8" w:rsidRDefault="00772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1. </w:t>
      </w:r>
      <w:r>
        <w:rPr>
          <w:rFonts w:ascii="Times New Roman" w:hAnsi="Times New Roman" w:cs="Times New Roman"/>
          <w:i/>
          <w:iCs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техники ведения мяча. Повторить передачу мяча с отскоком. Повторить броски в кольцо с двух шагов.</w:t>
      </w:r>
    </w:p>
    <w:p w:rsidR="00772CA8" w:rsidRDefault="00772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. Воспитательная 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чувства коллективизма, взаимопомощи и взаимовыручки.</w:t>
      </w:r>
    </w:p>
    <w:p w:rsidR="00772CA8" w:rsidRDefault="00772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Оздоровительная:</w:t>
      </w:r>
      <w:r>
        <w:rPr>
          <w:rFonts w:ascii="Times New Roman" w:hAnsi="Times New Roman" w:cs="Times New Roman"/>
          <w:sz w:val="28"/>
          <w:szCs w:val="28"/>
        </w:rPr>
        <w:t xml:space="preserve"> Развиваем быстроту и координацию.</w:t>
      </w:r>
    </w:p>
    <w:p w:rsidR="00772CA8" w:rsidRDefault="00772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обучающий</w:t>
      </w:r>
    </w:p>
    <w:p w:rsidR="00772CA8" w:rsidRDefault="00772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проведения :  игровой, групповой, индивидуальный</w:t>
      </w:r>
    </w:p>
    <w:p w:rsidR="00772CA8" w:rsidRDefault="00772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спортивный зал школы – интернат №1</w:t>
      </w:r>
    </w:p>
    <w:p w:rsidR="00772CA8" w:rsidRDefault="00772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26.10.2009г.</w:t>
      </w:r>
    </w:p>
    <w:p w:rsidR="00772CA8" w:rsidRDefault="00772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баскетбольные мячи, фишки</w:t>
      </w:r>
    </w:p>
    <w:p w:rsidR="00772CA8" w:rsidRDefault="00772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11.00 -11.45   </w:t>
      </w:r>
    </w:p>
    <w:p w:rsidR="00772CA8" w:rsidRDefault="00772C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5"/>
        <w:gridCol w:w="1702"/>
        <w:gridCol w:w="2374"/>
      </w:tblGrid>
      <w:tr w:rsidR="00772CA8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02" w:type="dxa"/>
          </w:tcPr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2374" w:type="dxa"/>
          </w:tcPr>
          <w:p w:rsidR="00772CA8" w:rsidRDefault="00772CA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ОМУ</w:t>
            </w:r>
          </w:p>
        </w:tc>
      </w:tr>
      <w:tr w:rsidR="00772C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</w:tcPr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– 15 мин</w:t>
            </w:r>
          </w:p>
        </w:tc>
      </w:tr>
      <w:tr w:rsidR="00772CA8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1.Построение, сообщение задач урока.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Разминка: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“ Салки парами”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мячами: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ударить мяч о пол – повернуться на 360* - поймать мяч (через  правое и левое плечо);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жонглирование “ восьмёрка” (за головой – вокруг себя);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перевод под ногой;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“лягушка” (с ударом о пол);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перевод из правой  в левую.</w:t>
            </w:r>
          </w:p>
        </w:tc>
        <w:tc>
          <w:tcPr>
            <w:tcW w:w="1702" w:type="dxa"/>
          </w:tcPr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3 -4 мин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 раз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8 раз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 раз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374" w:type="dxa"/>
          </w:tcPr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сохранять пару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равновесие, мяч не прижимать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чётко перекладывать, мяч не ронять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сменой рук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накладывать кисть  с боку</w:t>
            </w:r>
          </w:p>
        </w:tc>
      </w:tr>
      <w:tr w:rsidR="00772C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</w:tcPr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– 27 мин</w:t>
            </w:r>
          </w:p>
        </w:tc>
      </w:tr>
      <w:tr w:rsidR="00772CA8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с отскоком (в парах).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мяча: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ведение до стойки бегом - назад  шагом;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ведение “змейкой” - назад  по прямой;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ведение шагом до стойки – назад спиной вперёд – до второй стойки – назад спиной вперёд до 1 стойки – до поворотной – назад по прямой.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в кольцо  с двух шагов.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на совершенствование техники ведения“Салки с ведением”.</w:t>
            </w:r>
          </w:p>
        </w:tc>
        <w:tc>
          <w:tcPr>
            <w:tcW w:w="1702" w:type="dxa"/>
          </w:tcPr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tabs>
                <w:tab w:val="left" w:pos="375"/>
                <w:tab w:val="center" w:pos="7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5мин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2374" w:type="dxa"/>
          </w:tcPr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техникой выполнения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правильной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постановкой кисти на мяч, туловище вперёд не наклонять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техникой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броска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нарушать правила</w:t>
            </w:r>
          </w:p>
        </w:tc>
      </w:tr>
      <w:tr w:rsidR="00772C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</w:tcPr>
          <w:p w:rsidR="00772CA8" w:rsidRDefault="00772CA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– 3 мин</w:t>
            </w:r>
          </w:p>
        </w:tc>
      </w:tr>
      <w:tr w:rsidR="00772CA8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  <w:p w:rsidR="00772CA8" w:rsidRDefault="00772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1702" w:type="dxa"/>
          </w:tcPr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772CA8" w:rsidRDefault="007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374" w:type="dxa"/>
          </w:tcPr>
          <w:p w:rsidR="00772CA8" w:rsidRDefault="00772C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CA8" w:rsidRDefault="00772CA8">
      <w:pPr>
        <w:rPr>
          <w:rFonts w:ascii="Times New Roman" w:hAnsi="Times New Roman" w:cs="Times New Roman"/>
          <w:sz w:val="28"/>
          <w:szCs w:val="28"/>
        </w:rPr>
      </w:pPr>
    </w:p>
    <w:sectPr w:rsidR="00772CA8" w:rsidSect="00772CA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A8" w:rsidRDefault="00772CA8">
      <w:pPr>
        <w:spacing w:after="0" w:line="240" w:lineRule="auto"/>
      </w:pPr>
      <w:r>
        <w:separator/>
      </w:r>
    </w:p>
  </w:endnote>
  <w:endnote w:type="continuationSeparator" w:id="0">
    <w:p w:rsidR="00772CA8" w:rsidRDefault="0077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CA8" w:rsidRDefault="00772C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A8" w:rsidRDefault="00772CA8">
      <w:pPr>
        <w:spacing w:after="0" w:line="240" w:lineRule="auto"/>
      </w:pPr>
      <w:r>
        <w:separator/>
      </w:r>
    </w:p>
  </w:footnote>
  <w:footnote w:type="continuationSeparator" w:id="0">
    <w:p w:rsidR="00772CA8" w:rsidRDefault="0077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CA8" w:rsidRDefault="00772C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949"/>
    <w:multiLevelType w:val="multilevel"/>
    <w:tmpl w:val="AB76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3741"/>
    <w:multiLevelType w:val="multilevel"/>
    <w:tmpl w:val="4CEC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2039"/>
    <w:multiLevelType w:val="multilevel"/>
    <w:tmpl w:val="0A28F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1731"/>
    <w:multiLevelType w:val="multilevel"/>
    <w:tmpl w:val="D44E4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42A6"/>
    <w:multiLevelType w:val="multilevel"/>
    <w:tmpl w:val="075A4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05E3"/>
    <w:multiLevelType w:val="multilevel"/>
    <w:tmpl w:val="7BF62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859EA"/>
    <w:multiLevelType w:val="multilevel"/>
    <w:tmpl w:val="C2D4F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F5D3A"/>
    <w:multiLevelType w:val="multilevel"/>
    <w:tmpl w:val="F5D47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F3ABC"/>
    <w:multiLevelType w:val="multilevel"/>
    <w:tmpl w:val="674AE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CA8"/>
    <w:rsid w:val="0077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447</Words>
  <Characters>2551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user</dc:creator>
  <cp:keywords/>
  <dc:description/>
  <cp:lastModifiedBy>ольга</cp:lastModifiedBy>
  <cp:revision>2</cp:revision>
  <dcterms:created xsi:type="dcterms:W3CDTF">2010-04-19T06:06:00Z</dcterms:created>
  <dcterms:modified xsi:type="dcterms:W3CDTF">2010-04-19T06:06:00Z</dcterms:modified>
</cp:coreProperties>
</file>