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DA" w:rsidRPr="002B2BE0" w:rsidRDefault="00DF07DA" w:rsidP="00160E8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D05848_" style="position:absolute;left:0;text-align:left;margin-left:-19.75pt;margin-top:2.75pt;width:545.9pt;height:754.65pt;z-index:-251658240;visibility:visible">
            <v:imagedata r:id="rId5" o:title=""/>
          </v:shape>
        </w:pict>
      </w:r>
      <w:r w:rsidRPr="002B2BE0">
        <w:t>Приложение 1.</w:t>
      </w:r>
    </w:p>
    <w:p w:rsidR="00DF07DA" w:rsidRPr="002B2BE0" w:rsidRDefault="00DF07DA" w:rsidP="00953AC0">
      <w:pPr>
        <w:ind w:firstLine="900"/>
        <w:jc w:val="both"/>
        <w:rPr>
          <w:b/>
        </w:rPr>
      </w:pPr>
    </w:p>
    <w:p w:rsidR="00DF07DA" w:rsidRPr="002B2BE0" w:rsidRDefault="00DF07DA" w:rsidP="00953AC0">
      <w:pPr>
        <w:ind w:firstLine="900"/>
        <w:jc w:val="both"/>
        <w:rPr>
          <w:b/>
        </w:rPr>
      </w:pPr>
    </w:p>
    <w:p w:rsidR="00DF07DA" w:rsidRDefault="00DF07DA" w:rsidP="002B2BE0">
      <w:pPr>
        <w:ind w:left="1080"/>
        <w:jc w:val="both"/>
        <w:rPr>
          <w:b/>
          <w:sz w:val="32"/>
          <w:szCs w:val="32"/>
        </w:rPr>
      </w:pPr>
    </w:p>
    <w:p w:rsidR="00DF07DA" w:rsidRDefault="00DF07DA" w:rsidP="002B2BE0">
      <w:pPr>
        <w:ind w:left="1080"/>
        <w:jc w:val="both"/>
        <w:rPr>
          <w:b/>
          <w:sz w:val="32"/>
          <w:szCs w:val="32"/>
        </w:rPr>
      </w:pPr>
    </w:p>
    <w:p w:rsidR="00DF07DA" w:rsidRDefault="00DF07DA" w:rsidP="00325540">
      <w:pPr>
        <w:ind w:left="709"/>
        <w:jc w:val="center"/>
        <w:rPr>
          <w:rFonts w:ascii="Arial" w:hAnsi="Arial" w:cs="Arial"/>
          <w:b/>
        </w:rPr>
      </w:pPr>
    </w:p>
    <w:p w:rsidR="00DF07DA" w:rsidRPr="002B2BE0" w:rsidRDefault="00DF07DA" w:rsidP="00325540">
      <w:pPr>
        <w:ind w:left="709"/>
        <w:jc w:val="center"/>
        <w:rPr>
          <w:b/>
          <w:sz w:val="28"/>
          <w:szCs w:val="28"/>
        </w:rPr>
      </w:pPr>
      <w:r w:rsidRPr="00325540">
        <w:rPr>
          <w:rFonts w:ascii="Arial" w:hAnsi="Arial" w:cs="Arial"/>
          <w:b/>
        </w:rPr>
        <w:t>Рекомендации родителям</w:t>
      </w:r>
      <w:r>
        <w:rPr>
          <w:rFonts w:ascii="Arial" w:hAnsi="Arial" w:cs="Arial"/>
          <w:b/>
        </w:rPr>
        <w:t>.</w:t>
      </w:r>
    </w:p>
    <w:p w:rsidR="00DF07DA" w:rsidRPr="008F6FB8" w:rsidRDefault="00DF07DA" w:rsidP="00953AC0">
      <w:pPr>
        <w:ind w:firstLine="900"/>
        <w:jc w:val="both"/>
        <w:rPr>
          <w:b/>
          <w:sz w:val="28"/>
          <w:szCs w:val="28"/>
        </w:rPr>
      </w:pP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Уважайте ребенка как личность.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Развивайте и поддерживайте интерес ребенка к обучению.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Поощряйте успехи, не акцентируйте внимание на неудачах при обучении.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Радуйтесь Вашему ребенку!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Установите четкие требования к ребенку.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Будьте терпеливы!!!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Поощряйте игры с другими детьми.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Будьте примером для ребенка!</w:t>
      </w:r>
    </w:p>
    <w:p w:rsidR="00DF07DA" w:rsidRPr="00325540" w:rsidRDefault="00DF07DA" w:rsidP="002B2BE0">
      <w:pPr>
        <w:numPr>
          <w:ilvl w:val="0"/>
          <w:numId w:val="4"/>
        </w:numPr>
        <w:jc w:val="both"/>
      </w:pPr>
      <w:r w:rsidRPr="00325540">
        <w:t>Не теряйте чувства юмора.</w:t>
      </w:r>
    </w:p>
    <w:p w:rsidR="00DF07DA" w:rsidRDefault="00DF07DA" w:rsidP="00325540">
      <w:pPr>
        <w:numPr>
          <w:ilvl w:val="0"/>
          <w:numId w:val="4"/>
        </w:numPr>
        <w:jc w:val="both"/>
      </w:pPr>
      <w:r w:rsidRPr="00325540">
        <w:t>Не следует критиковать ребенка в присутствии других людей!</w:t>
      </w:r>
    </w:p>
    <w:p w:rsidR="00DF07DA" w:rsidRPr="00325540" w:rsidRDefault="00DF07DA" w:rsidP="00325540">
      <w:pPr>
        <w:numPr>
          <w:ilvl w:val="0"/>
          <w:numId w:val="4"/>
        </w:numPr>
        <w:jc w:val="both"/>
      </w:pPr>
      <w:r w:rsidRPr="00325540">
        <w:t>Не сравнивайте ребенка с другими детьми: ни с его братом или сестрой, ни с соседскими ребятами.</w:t>
      </w:r>
    </w:p>
    <w:p w:rsidR="00DF07DA" w:rsidRPr="002B2BE0" w:rsidRDefault="00DF07DA" w:rsidP="00953AC0">
      <w:pPr>
        <w:pStyle w:val="BodyTextIndent"/>
        <w:jc w:val="center"/>
        <w:rPr>
          <w:rFonts w:ascii="Book Antiqua" w:hAnsi="Book Antiqua"/>
          <w:b/>
          <w:i/>
          <w:sz w:val="24"/>
          <w:szCs w:val="24"/>
        </w:rPr>
      </w:pPr>
    </w:p>
    <w:p w:rsidR="00DF07DA" w:rsidRDefault="00DF07DA" w:rsidP="00325540">
      <w:pPr>
        <w:pStyle w:val="BodyTextIndent"/>
        <w:ind w:left="360" w:firstLine="0"/>
        <w:jc w:val="center"/>
        <w:rPr>
          <w:rFonts w:ascii="Arial" w:hAnsi="Arial" w:cs="Arial"/>
          <w:b/>
          <w:sz w:val="24"/>
          <w:szCs w:val="24"/>
        </w:rPr>
      </w:pPr>
    </w:p>
    <w:p w:rsidR="00DF07DA" w:rsidRPr="00325540" w:rsidRDefault="00DF07DA" w:rsidP="00325540">
      <w:pPr>
        <w:pStyle w:val="BodyTextIndent"/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r w:rsidRPr="00325540">
        <w:rPr>
          <w:rFonts w:ascii="Arial" w:hAnsi="Arial" w:cs="Arial"/>
          <w:b/>
          <w:sz w:val="24"/>
          <w:szCs w:val="24"/>
        </w:rPr>
        <w:t>Рекомендации классному руководителю:</w:t>
      </w:r>
    </w:p>
    <w:p w:rsidR="00DF07DA" w:rsidRPr="00325540" w:rsidRDefault="00DF07DA" w:rsidP="00325540">
      <w:pPr>
        <w:pStyle w:val="BodyTextIndent"/>
        <w:ind w:left="709" w:firstLine="0"/>
        <w:jc w:val="center"/>
        <w:rPr>
          <w:rFonts w:ascii="Arial" w:hAnsi="Arial" w:cs="Arial"/>
          <w:b/>
          <w:sz w:val="24"/>
          <w:szCs w:val="24"/>
        </w:rPr>
      </w:pP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Создавать благоприятную атмосферу на уроках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Формировать потребность учащихся в получении знаний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Создавать ситуации успеха на уроках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Поощрять творческую активность учащихся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Повышать уровень самооценки учащихся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Оказывать психологическую поддержку учащимся в процессе обучения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Осуществлять индивидуальный подход в обучении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Стремиться к взаимопониманию в коллективе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Создать благоприятный климат в классном коллективе.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Формировать правильное отношение к мнению окружающих.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Способствовать сплочению классного коллектива.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Повышать уровень мотивации к учению, школе.</w:t>
      </w:r>
    </w:p>
    <w:p w:rsidR="00DF07DA" w:rsidRPr="002B2BE0" w:rsidRDefault="00DF07DA" w:rsidP="002B2BE0">
      <w:pPr>
        <w:pStyle w:val="BodyTextIndent"/>
        <w:numPr>
          <w:ilvl w:val="0"/>
          <w:numId w:val="4"/>
        </w:numPr>
        <w:ind w:right="244"/>
        <w:jc w:val="both"/>
        <w:rPr>
          <w:rFonts w:ascii="Book Antiqua" w:hAnsi="Book Antiqua"/>
          <w:sz w:val="24"/>
          <w:szCs w:val="24"/>
        </w:rPr>
      </w:pPr>
      <w:r w:rsidRPr="002B2BE0">
        <w:rPr>
          <w:rFonts w:ascii="Book Antiqua" w:hAnsi="Book Antiqua"/>
          <w:sz w:val="24"/>
          <w:szCs w:val="24"/>
        </w:rPr>
        <w:t>Способствовать развитию доверительных, дружелюбных отношений между учащимися и учителями, формировать благоприятные взаимоотношения учащихся и учителей</w:t>
      </w:r>
    </w:p>
    <w:p w:rsidR="00DF07DA" w:rsidRPr="002B2BE0" w:rsidRDefault="00DF07DA" w:rsidP="002B2BE0">
      <w:pPr>
        <w:numPr>
          <w:ilvl w:val="0"/>
          <w:numId w:val="4"/>
        </w:numPr>
        <w:ind w:right="244"/>
        <w:jc w:val="both"/>
        <w:rPr>
          <w:rFonts w:ascii="Book Antiqua" w:hAnsi="Book Antiqua"/>
        </w:rPr>
      </w:pPr>
      <w:r w:rsidRPr="002B2BE0">
        <w:rPr>
          <w:rFonts w:ascii="Book Antiqua" w:hAnsi="Book Antiqua"/>
        </w:rPr>
        <w:t>Способствовать самораскрытию и самовыражению учащихся, как на уроках, так и во внеурочное время</w:t>
      </w:r>
    </w:p>
    <w:p w:rsidR="00DF07DA" w:rsidRPr="002B2BE0" w:rsidRDefault="00DF07DA" w:rsidP="002B2BE0">
      <w:pPr>
        <w:numPr>
          <w:ilvl w:val="0"/>
          <w:numId w:val="4"/>
        </w:numPr>
        <w:ind w:right="244"/>
        <w:jc w:val="both"/>
        <w:rPr>
          <w:rFonts w:ascii="Book Antiqua" w:hAnsi="Book Antiqua"/>
        </w:rPr>
      </w:pPr>
      <w:r w:rsidRPr="002B2BE0">
        <w:rPr>
          <w:rFonts w:ascii="Book Antiqua" w:hAnsi="Book Antiqua"/>
        </w:rPr>
        <w:t>Объективно оценивать способности и возможности учащихся</w:t>
      </w:r>
    </w:p>
    <w:p w:rsidR="00DF07DA" w:rsidRPr="002B2BE0" w:rsidRDefault="00DF07DA" w:rsidP="002B2BE0">
      <w:pPr>
        <w:numPr>
          <w:ilvl w:val="0"/>
          <w:numId w:val="4"/>
        </w:numPr>
        <w:ind w:right="244"/>
        <w:jc w:val="both"/>
        <w:rPr>
          <w:rFonts w:ascii="Book Antiqua" w:hAnsi="Book Antiqua"/>
        </w:rPr>
      </w:pPr>
      <w:r w:rsidRPr="002B2BE0">
        <w:rPr>
          <w:rFonts w:ascii="Book Antiqua" w:hAnsi="Book Antiqua"/>
        </w:rPr>
        <w:t>Оказывать психологическую поддержку учащимся в ситуациях проверки знаний</w:t>
      </w:r>
    </w:p>
    <w:p w:rsidR="00DF07DA" w:rsidRPr="002B2BE0" w:rsidRDefault="00DF07DA" w:rsidP="002B2BE0">
      <w:pPr>
        <w:numPr>
          <w:ilvl w:val="0"/>
          <w:numId w:val="4"/>
        </w:numPr>
        <w:ind w:right="244"/>
        <w:jc w:val="both"/>
        <w:rPr>
          <w:rFonts w:ascii="Book Antiqua" w:hAnsi="Book Antiqua"/>
        </w:rPr>
      </w:pPr>
      <w:r>
        <w:rPr>
          <w:noProof/>
        </w:rPr>
        <w:pict>
          <v:shape id="Рисунок 3" o:spid="_x0000_s1027" type="#_x0000_t75" alt="AMSOLVE" style="position:absolute;left:0;text-align:left;margin-left:390pt;margin-top:26.2pt;width:96.45pt;height:131pt;z-index:251659264;visibility:visible">
            <v:imagedata r:id="rId6" o:title=""/>
          </v:shape>
        </w:pict>
      </w:r>
      <w:r w:rsidRPr="002B2BE0">
        <w:rPr>
          <w:rFonts w:ascii="Book Antiqua" w:hAnsi="Book Antiqua"/>
        </w:rPr>
        <w:t>Осуществлять индивидуальный подход в обучении и общении с учащимися</w:t>
      </w:r>
    </w:p>
    <w:p w:rsidR="00DF07DA" w:rsidRPr="002B2BE0" w:rsidRDefault="00DF07DA" w:rsidP="00953AC0">
      <w:pPr>
        <w:ind w:right="244"/>
        <w:jc w:val="both"/>
        <w:rPr>
          <w:rFonts w:ascii="Book Antiqua" w:hAnsi="Book Antiqua"/>
        </w:rPr>
      </w:pPr>
    </w:p>
    <w:p w:rsidR="00DF07DA" w:rsidRPr="002B2BE0" w:rsidRDefault="00DF07DA" w:rsidP="00953AC0">
      <w:pPr>
        <w:ind w:right="244"/>
        <w:jc w:val="both"/>
        <w:rPr>
          <w:rFonts w:ascii="Book Antiqua" w:hAnsi="Book Antiqua"/>
        </w:rPr>
      </w:pPr>
    </w:p>
    <w:p w:rsidR="00DF07DA" w:rsidRPr="002B2BE0" w:rsidRDefault="00DF07DA" w:rsidP="00953AC0">
      <w:pPr>
        <w:rPr>
          <w:rFonts w:ascii="Book Antiqua" w:hAnsi="Book Antiqua"/>
        </w:rPr>
      </w:pPr>
    </w:p>
    <w:p w:rsidR="00DF07DA" w:rsidRPr="002B2BE0" w:rsidRDefault="00DF07DA" w:rsidP="00953AC0">
      <w:pPr>
        <w:ind w:firstLine="900"/>
        <w:jc w:val="both"/>
      </w:pPr>
    </w:p>
    <w:p w:rsidR="00DF07DA" w:rsidRPr="002B2BE0" w:rsidRDefault="00DF07DA"/>
    <w:sectPr w:rsidR="00DF07DA" w:rsidRPr="002B2BE0" w:rsidSect="00CF32C5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90"/>
    <w:multiLevelType w:val="hybridMultilevel"/>
    <w:tmpl w:val="D1984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A6C5BE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73E1D"/>
    <w:multiLevelType w:val="hybridMultilevel"/>
    <w:tmpl w:val="62AE1278"/>
    <w:lvl w:ilvl="0" w:tplc="3B3007A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8425039"/>
    <w:multiLevelType w:val="hybridMultilevel"/>
    <w:tmpl w:val="D9485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1B89"/>
    <w:multiLevelType w:val="hybridMultilevel"/>
    <w:tmpl w:val="2C36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A7E"/>
    <w:rsid w:val="00136B19"/>
    <w:rsid w:val="00160E8E"/>
    <w:rsid w:val="002033A8"/>
    <w:rsid w:val="002434F0"/>
    <w:rsid w:val="002B2BE0"/>
    <w:rsid w:val="00325540"/>
    <w:rsid w:val="00410583"/>
    <w:rsid w:val="0059106E"/>
    <w:rsid w:val="006060E6"/>
    <w:rsid w:val="008F6FB8"/>
    <w:rsid w:val="00953AC0"/>
    <w:rsid w:val="00AB28B7"/>
    <w:rsid w:val="00AF00F6"/>
    <w:rsid w:val="00B1648B"/>
    <w:rsid w:val="00C417AC"/>
    <w:rsid w:val="00C609E0"/>
    <w:rsid w:val="00CF32C5"/>
    <w:rsid w:val="00CF7A7E"/>
    <w:rsid w:val="00D84AE0"/>
    <w:rsid w:val="00DF07DA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0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A7E"/>
    <w:pPr>
      <w:keepNext/>
      <w:shd w:val="clear" w:color="auto" w:fill="FFFFFF"/>
      <w:spacing w:before="331"/>
      <w:ind w:left="14"/>
      <w:jc w:val="center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0E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7A7E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3AC0"/>
    <w:pPr>
      <w:ind w:firstLine="709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3AC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B2BE0"/>
    <w:rPr>
      <w:rFonts w:ascii="Times New Roman" w:eastAsia="Times New Roman" w:hAnsi="Times New Roman"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2B2BE0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2B2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060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60E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60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6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0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</Words>
  <Characters>1344</Characters>
  <Application>Microsoft Office Outlook</Application>
  <DocSecurity>0</DocSecurity>
  <Lines>0</Lines>
  <Paragraphs>0</Paragraphs>
  <ScaleCrop>false</ScaleCrop>
  <Company>школа № 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психолог</dc:creator>
  <cp:keywords/>
  <dc:description/>
  <cp:lastModifiedBy>ольга</cp:lastModifiedBy>
  <cp:revision>2</cp:revision>
  <dcterms:created xsi:type="dcterms:W3CDTF">2010-04-19T06:02:00Z</dcterms:created>
  <dcterms:modified xsi:type="dcterms:W3CDTF">2010-04-19T06:02:00Z</dcterms:modified>
</cp:coreProperties>
</file>