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D3F" w:rsidRDefault="001C6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Знаки препинания.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последней точки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последней строчке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Собралась компания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Знаков препинания.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Точка, палочки, крючки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Неприметные значки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во время чтения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Требуют почтения.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Прибежал чудак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Восклицательный знак.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Бурным чувствам нет конца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Пылкий нрав у молодца: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“Ура! Долой! Караул! Разбой!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Обычно в предложении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Стою я для того,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Чтоб выделить волнение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Тревогу! Восхищение!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Победу! Торжество!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право от рождения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грамматике дано: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я, то предложение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особым выражением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Произнестись должно!”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Притащился кривоносый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C6D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Вопросительный знак.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Вечно думая над смыслом,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Изогнулся коромыслом: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“Разные вопросы задаю я всем: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Как? Откуда? Сколько? Почему? Зачем?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Где? Куда? Какая? Отчего? О ком?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Что? Кому? Который? Чья? Какие? В чём?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такой я мастак!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Вопросительный знак!”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Явились запятые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Девицы завитые.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Живут они в диктовке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каждой остановке: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“Мы особо занятые,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обходятся без нас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диктовки, ни рассказ.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Выйдем на дорожку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поставим ножку.”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Прискакало двоеточие.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Двоеточие глазастое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Ходит, знаньем хвастая.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 и хочется ему </w:t>
      </w:r>
    </w:p>
    <w:p w:rsidR="001C6D3F" w:rsidRDefault="001C6D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Разъяснить нам что, к чему.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Прикатило многоточие:</w:t>
      </w:r>
    </w:p>
    <w:p w:rsidR="001C6D3F" w:rsidRDefault="001C6D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“Если вам угодно знать,</w:t>
      </w:r>
    </w:p>
    <w:p w:rsidR="001C6D3F" w:rsidRDefault="001C6D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важней, чем прочие</w:t>
      </w:r>
    </w:p>
    <w:p w:rsidR="001C6D3F" w:rsidRDefault="001C6D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Там, где нечего сказать,</w:t>
      </w:r>
    </w:p>
    <w:p w:rsidR="001C6D3F" w:rsidRDefault="001C6D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Ставят многоточие.”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Восклицательный знак удивился: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“То есть как!”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сказала точка,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 – одиночка.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“У меня особый пост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самой малой строчке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точка вывод прост: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значит точка.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Фразу следует кончать, если точка рядом.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Точку надо уважать,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Точку слушать надо.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Мной кончается рассказ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 я важнее вас.”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2к.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расскажем о буквах и звуках.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алфавит содержит 33 буквы.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Ъ и ь знаки звуков не обозначают.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Звуки мы слышим и произносим.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Буквы мы видим и пишем.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Гласных звуков в русском языке 6: а, о, у, ы, и, э; согласных – 36.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Гласных букв 10: а/я, о/ё, у/ю, ы/и, э/е.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Согласные делятся на звонкие и глухие; твёрдые и мягкие.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Непарные звонкие: л, м, н, р, й.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Непарные глухие: х, ц, ч, щ.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Парные звонкие/глухие согласные: б/п, в/ф, г/к, д/т, ж/ш, з/с.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твёрдые: ж, ш, ц.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мягкие: ч, щ, й.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“Всем известна буква “Я”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азбуке последняя.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известно ли кому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Отчего и почему?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Неизвестно? Неизвестно!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Интересно? Интересно!</w:t>
      </w:r>
    </w:p>
    <w:p w:rsidR="001C6D3F" w:rsidRDefault="001C6D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так послушайте рассказ: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 в азбуке у нас буквы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 не тужили,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Потому, что все дружили.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никто не ссорится,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и дело спорится.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Только раз всё дело стало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Из-за страшного скандала.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Буква “Я” в строку не встала,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Взбунтовалась буква “Я”.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“Я – главная, заславная.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хочу, чтобы повсюду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Впереди стояла Я!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хочу стоять в ряду!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желаю на виду!”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Говорят ей: “Встань на место!”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Отвечает: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“Не пойду!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ведь вам не просто буква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местоимение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 сравнении со мной – недоразумение!”</w:t>
      </w:r>
    </w:p>
    <w:p w:rsidR="001C6D3F" w:rsidRDefault="001C6D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вся азбука пришла</w:t>
      </w:r>
    </w:p>
    <w:p w:rsidR="001C6D3F" w:rsidRDefault="001C6D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огромное волнение.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“Фу-фу-фу!” вздохнуло “Ф”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обиды покраснев.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“Срам!” сердито “С” сказало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“В” кричит: “Воображала!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каждый так бы мог!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я и сам предлог!”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Проворчала “П”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“Попробуй, потолкуй с такой особой”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“Нужен к ней подход особый” - 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промямлил мягкий знак.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сердитый твёрдый знак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Молча показал кулак.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“Тише буквы! Стыдно знаки!” -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Закричали гласные.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“Не хватало только драки -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ещё согласные.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Надо раньше разобраться,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потом уже и драться!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же грамотный народ.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Буква “Я” сама поймёт.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 мыслимое дело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Всюду “Я” совать вперёд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никто в таком письме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поймёт ни “бе”, ни “ме”.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“Я” затопала ногами: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“Не хочу водиться с вами.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Буду делать всё сама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Хватит у меня ума.”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Буквы тут переглянулись,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буквально улыбнулись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ответил дружный хор: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“Хорошо! Идём на спор!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сможешь в одиночку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хотя бы строчку,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Правда стало быть твоя!”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“Чтобы я, да не сумела?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ж не кто-нибудь, а “Я”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Буква “Я” взялась за дело.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Целый час она пыхтела и кряхтела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потела – написать она сумела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я-я-я.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 зальётся буква “Х”,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“Ха-ха-ха”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– от смеху покатилась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за голову схватилась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– схватилась за живот.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Буква “Я” сперва крепилась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потом, как заревёт: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“Я, ребята виновата!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Признаю свою вину.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согласна встать ребята,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после буквы “Ю”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“Что ж” - решил весь алфавит –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“Если хочет пусть стоит.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Дело ведь совсем не в месте!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Дело в том, что все мы вместе.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том, что все от “А” до “Я”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Жили, как одна семья”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Буква я всегда была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Всем и каждому мила,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 советуем, друзья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Помнить место буквы “Я”.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D3F" w:rsidRDefault="001C6D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1C6D3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C6D3F" w:rsidRDefault="001C6D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конкурс “Цепочка”. (Составляется цепочка из словарных слов, где следующее слово начинается с последней буквы предыдущего.)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1к. 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“цепочку”, начиная со слова </w:t>
      </w:r>
      <w:r>
        <w:rPr>
          <w:rFonts w:ascii="Times New Roman" w:hAnsi="Times New Roman" w:cs="Times New Roman"/>
          <w:sz w:val="24"/>
          <w:szCs w:val="24"/>
          <w:u w:val="single"/>
        </w:rPr>
        <w:t>адрес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2к.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“цепочку”, начиная со слова </w:t>
      </w:r>
      <w:r>
        <w:rPr>
          <w:rFonts w:ascii="Times New Roman" w:hAnsi="Times New Roman" w:cs="Times New Roman"/>
          <w:sz w:val="24"/>
          <w:szCs w:val="24"/>
          <w:u w:val="single"/>
        </w:rPr>
        <w:t>арбуз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D3F" w:rsidRDefault="001C6D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конкурс “Слово в слове”.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6D3F" w:rsidRDefault="001C6D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1к.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Картофель </w:t>
      </w:r>
      <w:r>
        <w:rPr>
          <w:rFonts w:ascii="Times New Roman" w:hAnsi="Times New Roman" w:cs="Times New Roman"/>
          <w:sz w:val="24"/>
          <w:szCs w:val="24"/>
        </w:rPr>
        <w:t>(кофта, ель, торф, факт, кафе, кафель, кто, ток, лак, пот, рот, роль, рак, тело, лето, кол, так, река, крот).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2к.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Храбрость </w:t>
      </w:r>
      <w:r>
        <w:rPr>
          <w:rFonts w:ascii="Times New Roman" w:hAnsi="Times New Roman" w:cs="Times New Roman"/>
          <w:sz w:val="24"/>
          <w:szCs w:val="24"/>
        </w:rPr>
        <w:t>(хор, хорь, раб, бар, рост, рот, брось, брат, барс, оса, сор, сто, бор, торс).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D3F" w:rsidRDefault="001C6D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конкурс “Найти пару выражений”. (Найти предложения одинаковые по смыслу.)</w:t>
      </w:r>
    </w:p>
    <w:p w:rsidR="001C6D3F" w:rsidRDefault="001C6D3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меняет решения.             Мухи не обидит.</w:t>
      </w:r>
    </w:p>
    <w:p w:rsidR="001C6D3F" w:rsidRDefault="001C6D3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Никому не верит.                       Имеет язык без костей.</w:t>
      </w:r>
    </w:p>
    <w:p w:rsidR="001C6D3F" w:rsidRDefault="001C6D3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Безобидный человек.                У него семь пятниц на неделе.</w:t>
      </w:r>
    </w:p>
    <w:p w:rsidR="001C6D3F" w:rsidRDefault="001C6D3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болтливый.                     Фома неверующий.</w:t>
      </w:r>
    </w:p>
    <w:p w:rsidR="001C6D3F" w:rsidRDefault="001C6D3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мало.                                Жить душа в душу.</w:t>
      </w:r>
    </w:p>
    <w:p w:rsidR="001C6D3F" w:rsidRDefault="001C6D3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Жить дружно.                             Кот наплакал.</w:t>
      </w:r>
    </w:p>
    <w:p w:rsidR="001C6D3F" w:rsidRDefault="001C6D3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D3F" w:rsidRDefault="001C6D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конкурс “Волшебное средство”.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1к.</w:t>
      </w:r>
      <w:r>
        <w:rPr>
          <w:rFonts w:ascii="Times New Roman" w:hAnsi="Times New Roman" w:cs="Times New Roman"/>
          <w:sz w:val="24"/>
          <w:szCs w:val="24"/>
        </w:rPr>
        <w:t xml:space="preserve"> У золушки. (туфелька)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2к. </w:t>
      </w:r>
      <w:r>
        <w:rPr>
          <w:rFonts w:ascii="Times New Roman" w:hAnsi="Times New Roman" w:cs="Times New Roman"/>
          <w:sz w:val="24"/>
          <w:szCs w:val="24"/>
        </w:rPr>
        <w:t>У Буратино. (золотой ключик)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1к.</w:t>
      </w:r>
      <w:r>
        <w:rPr>
          <w:rFonts w:ascii="Times New Roman" w:hAnsi="Times New Roman" w:cs="Times New Roman"/>
          <w:sz w:val="24"/>
          <w:szCs w:val="24"/>
        </w:rPr>
        <w:t xml:space="preserve"> У Жени из сказки “Цветик-семицветик”.  (цветик-семицветик)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2к.</w:t>
      </w:r>
      <w:r>
        <w:rPr>
          <w:rFonts w:ascii="Times New Roman" w:hAnsi="Times New Roman" w:cs="Times New Roman"/>
          <w:sz w:val="24"/>
          <w:szCs w:val="24"/>
        </w:rPr>
        <w:t xml:space="preserve"> У Оле-Лукойе. (зонтик)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1к.</w:t>
      </w:r>
      <w:r>
        <w:rPr>
          <w:rFonts w:ascii="Times New Roman" w:hAnsi="Times New Roman" w:cs="Times New Roman"/>
          <w:sz w:val="24"/>
          <w:szCs w:val="24"/>
        </w:rPr>
        <w:t xml:space="preserve"> У Емели. (щука)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2к.</w:t>
      </w:r>
      <w:r>
        <w:rPr>
          <w:rFonts w:ascii="Times New Roman" w:hAnsi="Times New Roman" w:cs="Times New Roman"/>
          <w:sz w:val="24"/>
          <w:szCs w:val="24"/>
        </w:rPr>
        <w:t xml:space="preserve"> У Снежной королевы. (зеркальце).</w:t>
      </w:r>
    </w:p>
    <w:p w:rsidR="001C6D3F" w:rsidRDefault="001C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D3F" w:rsidRDefault="001C6D3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Подведение итогов. Выступление жюри.</w:t>
      </w:r>
    </w:p>
    <w:p w:rsidR="001C6D3F" w:rsidRDefault="001C6D3F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6D3F" w:rsidRDefault="001C6D3F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6D3F" w:rsidRDefault="001C6D3F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6D3F" w:rsidRDefault="001C6D3F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6D3F" w:rsidRDefault="001C6D3F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6D3F" w:rsidRDefault="001C6D3F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6D3F" w:rsidRDefault="001C6D3F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6D3F" w:rsidRDefault="001C6D3F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6D3F" w:rsidRDefault="001C6D3F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6D3F" w:rsidRDefault="001C6D3F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6D3F" w:rsidRDefault="001C6D3F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6D3F" w:rsidRDefault="001C6D3F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6D3F" w:rsidRDefault="001C6D3F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6D3F" w:rsidRDefault="001C6D3F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6D3F" w:rsidRDefault="001C6D3F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6D3F" w:rsidRDefault="001C6D3F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6D3F" w:rsidRDefault="001C6D3F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6D3F" w:rsidRDefault="001C6D3F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6D3F" w:rsidRDefault="001C6D3F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6D3F" w:rsidRDefault="001C6D3F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6D3F" w:rsidRDefault="001C6D3F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6D3F" w:rsidRDefault="001C6D3F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6D3F" w:rsidRDefault="001C6D3F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6D3F" w:rsidRDefault="001C6D3F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6D3F" w:rsidRDefault="001C6D3F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6D3F" w:rsidRDefault="001C6D3F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6D3F" w:rsidRDefault="001C6D3F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6D3F" w:rsidRDefault="001C6D3F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6D3F" w:rsidRDefault="001C6D3F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6D3F" w:rsidRDefault="001C6D3F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6D3F" w:rsidRDefault="001C6D3F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6D3F" w:rsidRDefault="001C6D3F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6D3F" w:rsidRDefault="001C6D3F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6D3F" w:rsidRDefault="001C6D3F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C6D3F" w:rsidSect="001C6D3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D3F" w:rsidRDefault="001C6D3F">
      <w:pPr>
        <w:spacing w:after="0" w:line="240" w:lineRule="auto"/>
      </w:pPr>
      <w:r>
        <w:separator/>
      </w:r>
    </w:p>
  </w:endnote>
  <w:endnote w:type="continuationSeparator" w:id="1">
    <w:p w:rsidR="001C6D3F" w:rsidRDefault="001C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D3F" w:rsidRDefault="001C6D3F">
      <w:pPr>
        <w:spacing w:after="0" w:line="240" w:lineRule="auto"/>
      </w:pPr>
      <w:r>
        <w:separator/>
      </w:r>
    </w:p>
  </w:footnote>
  <w:footnote w:type="continuationSeparator" w:id="1">
    <w:p w:rsidR="001C6D3F" w:rsidRDefault="001C6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7855"/>
    <w:multiLevelType w:val="multilevel"/>
    <w:tmpl w:val="35DCB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D31E9"/>
    <w:multiLevelType w:val="multilevel"/>
    <w:tmpl w:val="A12211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D3F"/>
    <w:rsid w:val="001C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780</Words>
  <Characters>4448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Знаки препинания</dc:title>
  <dc:subject/>
  <dc:creator>1</dc:creator>
  <cp:keywords/>
  <dc:description/>
  <cp:lastModifiedBy>сухарева</cp:lastModifiedBy>
  <cp:revision>2</cp:revision>
  <dcterms:created xsi:type="dcterms:W3CDTF">2010-04-22T21:05:00Z</dcterms:created>
  <dcterms:modified xsi:type="dcterms:W3CDTF">2010-04-22T21:05:00Z</dcterms:modified>
</cp:coreProperties>
</file>