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98" w:rsidRDefault="004C0098">
      <w:pPr>
        <w:jc w:val="both"/>
      </w:pPr>
      <w:r>
        <w:rPr>
          <w:b/>
          <w:bCs/>
        </w:rPr>
        <w:t xml:space="preserve">2. </w:t>
      </w:r>
      <w:r>
        <w:rPr>
          <w:b/>
          <w:bCs/>
        </w:rPr>
        <w:tab/>
      </w:r>
      <w:r>
        <w:t>а)</w:t>
      </w:r>
      <w:r>
        <w:rPr>
          <w:b/>
          <w:bCs/>
        </w:rPr>
        <w:t xml:space="preserve"> </w:t>
      </w:r>
      <w:r>
        <w:t>Повторить алгоритм нахождения наименьшего и наибольшего значения функции на отрезке; на интервале.</w:t>
      </w:r>
    </w:p>
    <w:p w:rsidR="004C0098" w:rsidRDefault="004C0098">
      <w:pPr>
        <w:jc w:val="both"/>
      </w:pPr>
      <w:r>
        <w:tab/>
        <w:t>б) Найдите наибольшее значение функции:</w:t>
      </w:r>
    </w:p>
    <w:p w:rsidR="004C0098" w:rsidRDefault="004C0098">
      <w:pPr>
        <w:jc w:val="both"/>
        <w:rPr>
          <w:i/>
          <w:iCs/>
          <w:vertAlign w:val="superscript"/>
        </w:rPr>
      </w:pP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t xml:space="preserve"> =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26" type="#_x0000_t75" style="width:59.25pt;height:17.25pt" fillcolor="window">
            <v:imagedata r:id="rId7" o:title="" chromakey="white"/>
          </v:shape>
        </w:pict>
      </w:r>
      <w:r>
        <w:fldChar w:fldCharType="end"/>
      </w:r>
      <w:r>
        <w:t xml:space="preserve"> +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27" type="#_x0000_t75" style="width:39.75pt;height:15pt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28" type="#_x0000_t75" style="width:39.75pt;height:15pt" fillcolor="window">
            <v:imagedata r:id="rId8" o:title="" chromakey="white"/>
          </v:shape>
        </w:pict>
      </w:r>
      <w:r>
        <w:fldChar w:fldCharType="end"/>
      </w:r>
      <w:r>
        <w:t xml:space="preserve">  -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29" type="#_x0000_t75" style="width:13.5pt;height:12pt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30" type="#_x0000_t75" style="width:13.5pt;height:12pt" fillcolor="window">
            <v:imagedata r:id="rId9" o:title="" chromakey="white"/>
          </v:shape>
        </w:pict>
      </w:r>
      <w:r>
        <w:fldChar w:fldCharType="end"/>
      </w:r>
      <w:r>
        <w:t xml:space="preserve"> +2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13.5pt;height:12pt">
            <v:imagedata r:id="rId10" o:title="" chromakey="white"/>
          </v:shape>
        </w:pict>
      </w:r>
      <w:r>
        <w:rPr>
          <w:vertAlign w:val="superscript"/>
        </w:rPr>
        <w:instrText xml:space="preserve"> </w:instrText>
      </w:r>
      <w:r>
        <w:rPr>
          <w:vertAlign w:val="superscript"/>
        </w:rPr>
        <w:fldChar w:fldCharType="separate"/>
      </w:r>
      <w:r>
        <w:rPr>
          <w:sz w:val="20"/>
          <w:szCs w:val="20"/>
        </w:rPr>
        <w:pict>
          <v:shape id="_x0000_i1032" type="#_x0000_t75" style="width:13.5pt;height:12pt" fillcolor="window">
            <v:imagedata r:id="rId10" o:title="" chromakey="white"/>
          </v:shape>
        </w:pict>
      </w:r>
      <w:r>
        <w:rPr>
          <w:vertAlign w:val="superscript"/>
        </w:rPr>
        <w:fldChar w:fldCharType="end"/>
      </w:r>
    </w:p>
    <w:p w:rsidR="004C0098" w:rsidRDefault="004C0098">
      <w:pPr>
        <w:jc w:val="both"/>
      </w:pPr>
      <w:r>
        <w:rPr>
          <w:i/>
          <w:iCs/>
          <w:lang w:val="en-US"/>
        </w:rPr>
        <w:t>D</w:t>
      </w:r>
      <w:r>
        <w:rPr>
          <w:i/>
          <w:iCs/>
        </w:rPr>
        <w:t>(</w:t>
      </w:r>
      <w:r>
        <w:rPr>
          <w:i/>
          <w:iCs/>
          <w:lang w:val="en-US"/>
        </w:rPr>
        <w:t>f</w:t>
      </w:r>
      <w:r>
        <w:rPr>
          <w:i/>
          <w:iCs/>
        </w:rPr>
        <w:t>)</w:t>
      </w:r>
      <w:r>
        <w:t xml:space="preserve"> = ?                                        –             +              –               </w:t>
      </w:r>
    </w:p>
    <w:p w:rsidR="004C0098" w:rsidRDefault="004C0098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5.65pt;margin-top:12.7pt;width:25.95pt;height:5.85pt;z-index:25166592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25.35pt;margin-top:12.7pt;width:21.75pt;height:5.85pt;flip:y;z-index:25166489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0.1pt;margin-top:12.7pt;width:25.1pt;height:5.85pt;z-index:25166387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line id="_x0000_s1029" style="position:absolute;left:0;text-align:left;z-index:-251667968;mso-position-horizontal-relative:text;mso-position-vertical-relative:text" from="160.55pt,5.7pt" to="364.6pt,5.7pt" o:allowincell="f">
            <v:stroke endarrow="block"/>
          </v:line>
        </w:pict>
      </w:r>
      <w:r>
        <w:t>1-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≥ 0                                                  •                •</w:t>
      </w:r>
    </w:p>
    <w:p w:rsidR="004C0098" w:rsidRDefault="004C0098">
      <w:pPr>
        <w:jc w:val="both"/>
      </w:pPr>
      <w:r>
        <w:t xml:space="preserve">                                                            -1                1                        </w:t>
      </w:r>
      <w:r>
        <w:rPr>
          <w:lang w:val="en-US"/>
        </w:rPr>
        <w:t>x</w:t>
      </w:r>
    </w:p>
    <w:p w:rsidR="004C0098" w:rsidRDefault="004C0098">
      <w:pPr>
        <w:jc w:val="both"/>
      </w:pPr>
    </w:p>
    <w:p w:rsidR="004C0098" w:rsidRDefault="004C0098">
      <w:pPr>
        <w:jc w:val="both"/>
      </w:pPr>
      <w:r>
        <w:t>(1-</w:t>
      </w:r>
      <w:r>
        <w:rPr>
          <w:lang w:val="en-US"/>
        </w:rPr>
        <w:t>x</w:t>
      </w:r>
      <w:r>
        <w:t>)(1+</w:t>
      </w:r>
      <w:r>
        <w:rPr>
          <w:lang w:val="en-US"/>
        </w:rPr>
        <w:t>x</w:t>
      </w:r>
      <w:r>
        <w:t xml:space="preserve">)≥0     </w:t>
      </w:r>
      <w:r>
        <w:rPr>
          <w:lang w:val="en-US"/>
        </w:rPr>
        <w:t>x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33" type="#_x0000_t75" style="width:41.25pt;height:11.25pt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34" type="#_x0000_t75" style="width:41.25pt;height:11.25pt" fillcolor="window">
            <v:imagedata r:id="rId11" o:title="" chromakey="white"/>
          </v:shape>
        </w:pict>
      </w:r>
      <w:r>
        <w:fldChar w:fldCharType="end"/>
      </w:r>
      <w:r>
        <w:t xml:space="preserve">,  </w:t>
      </w:r>
      <w:r>
        <w:rPr>
          <w:lang w:val="en-US"/>
        </w:rPr>
        <w:t>D</w:t>
      </w:r>
      <w:r>
        <w:t>(</w:t>
      </w:r>
      <w:r>
        <w:rPr>
          <w:lang w:val="en-US"/>
        </w:rPr>
        <w:t>f</w:t>
      </w:r>
      <w:r>
        <w:t>)=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35" type="#_x0000_t75" style="width:33.75pt;height:11.25pt">
            <v:imagedata r:id="rId1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36" type="#_x0000_t75" style="width:33.75pt;height:11.25pt" fillcolor="window">
            <v:imagedata r:id="rId12" o:title="" chromakey="white"/>
          </v:shape>
        </w:pict>
      </w:r>
      <w:r>
        <w:fldChar w:fldCharType="end"/>
      </w:r>
      <w:r>
        <w:t xml:space="preserve">, 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37" type="#_x0000_t75" style="width:36.75pt;height:14.25pt">
            <v:imagedata r:id="rId1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38" type="#_x0000_t75" style="width:36.75pt;height:14.25pt" fillcolor="window">
            <v:imagedata r:id="rId13" o:title="" chromakey="white"/>
          </v:shape>
        </w:pict>
      </w:r>
      <w:r>
        <w:fldChar w:fldCharType="end"/>
      </w:r>
      <w:r>
        <w:t xml:space="preserve">  -30,значит,</w:t>
      </w:r>
    </w:p>
    <w:p w:rsidR="004C0098" w:rsidRDefault="004C0098">
      <w:pPr>
        <w:jc w:val="both"/>
      </w:pP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)=-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39" type="#_x0000_t75" style="width:36.75pt;height:14.25pt">
            <v:imagedata r:id="rId1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40" type="#_x0000_t75" style="width:36.75pt;height:14.25pt" fillcolor="window">
            <v:imagedata r:id="rId13" o:title="" chromakey="white"/>
          </v:shape>
        </w:pict>
      </w:r>
      <w:r>
        <w:fldChar w:fldCharType="end"/>
      </w:r>
      <w:r>
        <w:t>+3+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41" type="#_x0000_t75" style="width:36.75pt;height:14.25pt">
            <v:imagedata r:id="rId1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42" type="#_x0000_t75" style="width:36.75pt;height:14.25pt" fillcolor="window">
            <v:imagedata r:id="rId13" o:title="" chromakey="white"/>
          </v:shape>
        </w:pict>
      </w:r>
      <w:r>
        <w:fldChar w:fldCharType="end"/>
      </w:r>
      <w:r>
        <w:t>-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43" type="#_x0000_t75" style="width:13.5pt;height:12pt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44" type="#_x0000_t75" style="width:13.5pt;height:12pt" fillcolor="window">
            <v:imagedata r:id="rId9" o:title="" chromakey="white"/>
          </v:shape>
        </w:pict>
      </w:r>
      <w:r>
        <w:fldChar w:fldCharType="end"/>
      </w:r>
      <w:r>
        <w:t>+2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45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46" type="#_x0000_t75" style="width:13.5pt;height:12pt" fillcolor="window">
            <v:imagedata r:id="rId10" o:title="" chromakey="white"/>
          </v:shape>
        </w:pict>
      </w:r>
      <w:r>
        <w:fldChar w:fldCharType="end"/>
      </w:r>
    </w:p>
    <w:p w:rsidR="004C0098" w:rsidRDefault="004C0098">
      <w:pPr>
        <w:jc w:val="both"/>
      </w:pP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)=-</w:t>
      </w:r>
      <w:r>
        <w:rPr>
          <w:lang w:val="en-US"/>
        </w:rPr>
        <w:t>x</w:t>
      </w:r>
      <w:r>
        <w:rPr>
          <w:vertAlign w:val="superscript"/>
        </w:rPr>
        <w:t>3</w:t>
      </w:r>
      <w:r>
        <w:t>+2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 xml:space="preserve">+3, </w:t>
      </w:r>
      <w:r>
        <w:rPr>
          <w:lang w:val="en-US"/>
        </w:rPr>
        <w:t>f</w:t>
      </w:r>
      <w:r>
        <w:rPr>
          <w:vertAlign w:val="superscript"/>
        </w:rPr>
        <w:t>'</w:t>
      </w:r>
      <w:r>
        <w:t>(</w:t>
      </w:r>
      <w:r>
        <w:rPr>
          <w:lang w:val="en-US"/>
        </w:rPr>
        <w:t>x</w:t>
      </w:r>
      <w:r>
        <w:t>)=-3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47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48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>+4</w:t>
      </w:r>
      <w:r>
        <w:rPr>
          <w:lang w:val="en-US"/>
        </w:rPr>
        <w:t>x</w:t>
      </w:r>
      <w:r>
        <w:t xml:space="preserve">,  </w:t>
      </w:r>
      <w:r>
        <w:rPr>
          <w:lang w:val="en-US"/>
        </w:rPr>
        <w:t>f</w:t>
      </w:r>
      <w:r>
        <w:t>'(</w:t>
      </w:r>
      <w:r>
        <w:rPr>
          <w:lang w:val="en-US"/>
        </w:rPr>
        <w:t>x</w:t>
      </w:r>
      <w:r>
        <w:t>)=0, если  -</w:t>
      </w:r>
      <w:r>
        <w:rPr>
          <w:lang w:val="en-US"/>
        </w:rPr>
        <w:t>x</w:t>
      </w:r>
      <w:r>
        <w:t>(3</w:t>
      </w:r>
      <w:r>
        <w:rPr>
          <w:lang w:val="en-US"/>
        </w:rPr>
        <w:t>x</w:t>
      </w:r>
      <w:r>
        <w:t>-4)=0</w:t>
      </w:r>
    </w:p>
    <w:p w:rsidR="004C0098" w:rsidRDefault="004C0098">
      <w:pPr>
        <w:jc w:val="both"/>
      </w:pPr>
      <w:r>
        <w:t xml:space="preserve">                                                                   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=0,  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49" type="#_x0000_t75" style="width:7.5pt;height:15.75pt">
            <v:imagedata r:id="rId1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50" type="#_x0000_t75" style="width:7.5pt;height:15.75pt" fillcolor="window">
            <v:imagedata r:id="rId14" o:title="" chromakey="white"/>
          </v:shape>
        </w:pict>
      </w:r>
      <w:r>
        <w:fldChar w:fldCharType="end"/>
      </w:r>
      <w:r>
        <w:t xml:space="preserve"> = 1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51" type="#_x0000_t75" style="width:7.5pt;height:15.75pt">
            <v:imagedata r:id="rId1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52" type="#_x0000_t75" style="width:7.5pt;height:15.75pt" fillcolor="window">
            <v:imagedata r:id="rId14" o:title="" chromakey="white"/>
          </v:shape>
        </w:pict>
      </w:r>
      <w:r>
        <w:fldChar w:fldCharType="end"/>
      </w:r>
      <w:r>
        <w:t xml:space="preserve"> ,   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53" type="#_x0000_t75" style="width:41.25pt;height:11.25pt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54" type="#_x0000_t75" style="width:41.25pt;height:11.25pt" fillcolor="window">
            <v:imagedata r:id="rId11" o:title="" chromakey="white"/>
          </v:shape>
        </w:pict>
      </w:r>
      <w:r>
        <w:fldChar w:fldCharType="end"/>
      </w:r>
      <w:r>
        <w:t>,1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55" type="#_x0000_t75" style="width:7.5pt;height:15.75pt">
            <v:imagedata r:id="rId1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56" type="#_x0000_t75" style="width:7.5pt;height:15.75pt" fillcolor="window">
            <v:imagedata r:id="rId14" o:title="" chromakey="white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57" type="#_x0000_t75" style="width:41.25pt;height:11.25pt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58" type="#_x0000_t75" style="width:41.25pt;height:11.25pt" fillcolor="window">
            <v:imagedata r:id="rId11" o:title="" chromakey="white"/>
          </v:shape>
        </w:pict>
      </w:r>
      <w:r>
        <w:fldChar w:fldCharType="end"/>
      </w:r>
      <w:r>
        <w:t xml:space="preserve">                                     </w:t>
      </w:r>
    </w:p>
    <w:p w:rsidR="004C0098" w:rsidRDefault="004C0098">
      <w:pPr>
        <w:jc w:val="both"/>
      </w:pPr>
      <w:r>
        <w:rPr>
          <w:lang w:val="en-US"/>
        </w:rPr>
        <w:t>f</w:t>
      </w:r>
      <w:r>
        <w:t>(-1)=1+2*1+3=6</w:t>
      </w:r>
    </w:p>
    <w:p w:rsidR="004C0098" w:rsidRDefault="004C0098">
      <w:pPr>
        <w:jc w:val="both"/>
      </w:pPr>
      <w:r>
        <w:rPr>
          <w:lang w:val="en-US"/>
        </w:rPr>
        <w:t>f</w:t>
      </w:r>
      <w:r>
        <w:t>(0)=3</w:t>
      </w:r>
    </w:p>
    <w:p w:rsidR="004C0098" w:rsidRDefault="004C0098">
      <w:pPr>
        <w:jc w:val="both"/>
      </w:pPr>
      <w:r>
        <w:rPr>
          <w:lang w:val="en-US"/>
        </w:rPr>
        <w:t>f</w:t>
      </w:r>
      <w:r>
        <w:t>(1)=-1+2+3=4</w:t>
      </w:r>
    </w:p>
    <w:p w:rsidR="004C0098" w:rsidRDefault="004C0098">
      <w:pPr>
        <w:jc w:val="both"/>
      </w:pPr>
      <w:r>
        <w:rPr>
          <w:lang w:val="en-US"/>
        </w:rPr>
        <w:t>maxf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f</w:t>
      </w:r>
      <w:r>
        <w:t xml:space="preserve">(-1)=6  </w:t>
      </w:r>
    </w:p>
    <w:p w:rsidR="004C0098" w:rsidRDefault="004C0098">
      <w:pPr>
        <w:jc w:val="both"/>
      </w:pP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59" type="#_x0000_t75" style="width:33.75pt;height:11.25pt">
            <v:imagedata r:id="rId1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60" type="#_x0000_t75" style="width:33.75pt;height:11.25pt" fillcolor="window">
            <v:imagedata r:id="rId12" o:title="" chromakey="white"/>
          </v:shape>
        </w:pict>
      </w:r>
      <w:r>
        <w:fldChar w:fldCharType="end"/>
      </w:r>
      <w:r>
        <w:t xml:space="preserve">                     Ответ: 6</w:t>
      </w:r>
    </w:p>
    <w:p w:rsidR="004C0098" w:rsidRDefault="004C0098">
      <w:pPr>
        <w:jc w:val="both"/>
      </w:pPr>
    </w:p>
    <w:p w:rsidR="004C0098" w:rsidRDefault="004C0098">
      <w:pPr>
        <w:jc w:val="both"/>
      </w:pPr>
    </w:p>
    <w:p w:rsidR="004C0098" w:rsidRDefault="004C0098">
      <w:pPr>
        <w:jc w:val="both"/>
      </w:pPr>
      <w:r>
        <w:rPr>
          <w:b/>
          <w:bCs/>
        </w:rPr>
        <w:t xml:space="preserve">в) </w:t>
      </w:r>
      <w:r>
        <w:t>Найдите наибольшее значение функции:</w:t>
      </w:r>
    </w:p>
    <w:p w:rsidR="004C0098" w:rsidRDefault="004C0098">
      <w:pPr>
        <w:jc w:val="both"/>
      </w:pPr>
      <w:r>
        <w:t xml:space="preserve">   </w:t>
      </w:r>
    </w:p>
    <w:p w:rsidR="004C0098" w:rsidRDefault="004C0098">
      <w:pPr>
        <w:jc w:val="both"/>
        <w:rPr>
          <w:vertAlign w:val="superscript"/>
          <w:lang w:val="en-US"/>
        </w:rPr>
      </w:pPr>
      <w:r>
        <w:t xml:space="preserve">   </w:t>
      </w:r>
      <w:r>
        <w:rPr>
          <w:lang w:val="en-US"/>
        </w:rPr>
        <w:t>f(x)=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1" type="#_x0000_t75" style="width:31.5pt;height:24.75pt">
            <v:imagedata r:id="rId15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2" type="#_x0000_t75" style="width:31.5pt;height:24.75pt" fillcolor="window">
            <v:imagedata r:id="rId15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– 0.5x+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3" type="#_x0000_t75" style="width:13.5pt;height:12pt">
            <v:imagedata r:id="rId10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4" type="#_x0000_t75" style="width:13.5pt;height:12pt" fillcolor="window">
            <v:imagedata r:id="rId10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+(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5" type="#_x0000_t75" style="width:36.75pt;height:14.25pt">
            <v:imagedata r:id="rId16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6" type="#_x0000_t75" style="width:36.75pt;height:14.25pt" fillcolor="window">
            <v:imagedata r:id="rId16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</w:p>
    <w:p w:rsidR="004C0098" w:rsidRDefault="004C0098">
      <w:pPr>
        <w:jc w:val="both"/>
        <w:rPr>
          <w:lang w:val="en-US"/>
        </w:rPr>
      </w:pPr>
      <w:r>
        <w:rPr>
          <w:vertAlign w:val="superscript"/>
          <w:lang w:val="en-US"/>
        </w:rPr>
        <w:t xml:space="preserve">                                     </w:t>
      </w:r>
      <w:r>
        <w:rPr>
          <w:lang w:val="en-US"/>
        </w:rPr>
        <w:t>–              +                 -</w:t>
      </w:r>
    </w:p>
    <w:p w:rsidR="004C0098" w:rsidRDefault="004C0098">
      <w:pPr>
        <w:jc w:val="both"/>
        <w:rPr>
          <w:lang w:val="en-US"/>
        </w:rPr>
      </w:pPr>
      <w:r>
        <w:rPr>
          <w:noProof/>
        </w:rPr>
        <w:pict>
          <v:shape id="_x0000_s1030" type="#_x0000_t32" style="position:absolute;left:0;text-align:left;margin-left:193.55pt;margin-top:10.85pt;width:25.95pt;height:8.35pt;z-index:25166284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37.45pt;margin-top:10.85pt;width:30.15pt;height:8.35pt;flip:y;z-index:25166182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93.9pt;margin-top:10.85pt;width:13.4pt;height:8.35pt;z-index:25166080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81.35pt;margin-top:5.45pt;width:152.4pt;height:.85pt;flip:y;z-index:251649536;mso-position-horizontal-relative:text;mso-position-vertical-relative:text" o:connectortype="straight" o:allowincell="f">
            <v:stroke endarrow="block"/>
          </v:shape>
        </w:pict>
      </w:r>
      <w:r>
        <w:rPr>
          <w:lang w:val="en-US"/>
        </w:rPr>
        <w:t>4-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7" type="#_x0000_t75" style="width:36.75pt;height:12pt">
            <v:imagedata r:id="rId17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8" type="#_x0000_t75" style="width:36.75pt;height:12pt" fillcolor="window">
            <v:imagedata r:id="rId17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•                    •                            x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9" type="#_x0000_t75" style="width:41.25pt;height:11.25pt">
            <v:imagedata r:id="rId18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70" type="#_x0000_t75" style="width:41.25pt;height:11.25pt" fillcolor="window">
            <v:imagedata r:id="rId18" o:title="" chromakey="white"/>
          </v:shape>
        </w:pict>
      </w:r>
      <w:r>
        <w:rPr>
          <w:lang w:val="en-US"/>
        </w:rPr>
        <w:fldChar w:fldCharType="end"/>
      </w:r>
    </w:p>
    <w:p w:rsidR="004C0098" w:rsidRDefault="004C0098">
      <w:pPr>
        <w:rPr>
          <w:lang w:val="en-US"/>
        </w:rPr>
      </w:pPr>
      <w:r>
        <w:rPr>
          <w:lang w:val="en-US"/>
        </w:rPr>
        <w:t>x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71" type="#_x0000_t75" style="width:33pt;height:13.5pt">
            <v:imagedata r:id="rId19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72" type="#_x0000_t75" style="width:33pt;height:13.5pt" fillcolor="window">
            <v:imagedata r:id="rId19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-2                     2              x     </w:t>
      </w:r>
    </w:p>
    <w:p w:rsidR="004C0098" w:rsidRDefault="004C0098">
      <w:pPr>
        <w:rPr>
          <w:lang w:val="en-US"/>
        </w:rPr>
      </w:pPr>
    </w:p>
    <w:p w:rsidR="004C0098" w:rsidRDefault="004C0098">
      <w:pPr>
        <w:rPr>
          <w:sz w:val="28"/>
          <w:szCs w:val="28"/>
          <w:lang w:val="en-US"/>
        </w:rPr>
      </w:pPr>
      <w:r>
        <w:rPr>
          <w:lang w:val="en-US"/>
        </w:rPr>
        <w:t>f(x)=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73" type="#_x0000_t75" style="width:31.5pt;height:24.75pt">
            <v:imagedata r:id="rId15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74" type="#_x0000_t75" style="width:31.5pt;height:24.75pt" fillcolor="window">
            <v:imagedata r:id="rId15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– 0.5x+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75" type="#_x0000_t75" style="width:13.5pt;height:12pt">
            <v:imagedata r:id="rId10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76" type="#_x0000_t75" style="width:13.5pt;height:12pt" fillcolor="window">
            <v:imagedata r:id="rId10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+4-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77" type="#_x0000_t75" style="width:13.5pt;height:12pt">
            <v:imagedata r:id="rId10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78" type="#_x0000_t75" style="width:13.5pt;height:12pt" fillcolor="window">
            <v:imagedata r:id="rId10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,    f(x)=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79" type="#_x0000_t75" style="width:31.5pt;height:24.75pt">
            <v:imagedata r:id="rId15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80" type="#_x0000_t75" style="width:31.5pt;height:24.75pt" fillcolor="window">
            <v:imagedata r:id="rId15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– 0.5x+4,  f </w:t>
      </w:r>
      <w:r>
        <w:rPr>
          <w:vertAlign w:val="superscript"/>
          <w:lang w:val="en-US"/>
        </w:rPr>
        <w:t>'</w:t>
      </w:r>
      <w:r>
        <w:rPr>
          <w:lang w:val="en-US"/>
        </w:rPr>
        <w:t>(x</w:t>
      </w:r>
      <w:r>
        <w:rPr>
          <w:sz w:val="28"/>
          <w:szCs w:val="28"/>
          <w:lang w:val="en-US"/>
        </w:rPr>
        <w:t>)=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81" type="#_x0000_t75" style="width:1in;height:33pt">
            <v:imagedata r:id="rId20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82" type="#_x0000_t75" style="width:1in;height:33pt" fillcolor="window">
            <v:imagedata r:id="rId20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 xml:space="preserve"> – 0.5=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83" type="#_x0000_t75" style="width:90pt;height:37.5pt">
            <v:imagedata r:id="rId21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084" type="#_x0000_t75" style="width:90pt;height:37.5pt" fillcolor="window">
            <v:imagedata r:id="rId21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</w:p>
    <w:p w:rsidR="004C0098" w:rsidRDefault="004C0098">
      <w:pPr>
        <w:rPr>
          <w:lang w:val="en-US"/>
        </w:rPr>
      </w:pPr>
    </w:p>
    <w:p w:rsidR="004C0098" w:rsidRDefault="004C0098">
      <w:r>
        <w:rPr>
          <w:lang w:val="en-US"/>
        </w:rPr>
        <w:t>f</w:t>
      </w:r>
      <w:r>
        <w:t xml:space="preserve"> '(</w:t>
      </w:r>
      <w:r>
        <w:rPr>
          <w:lang w:val="en-US"/>
        </w:rPr>
        <w:t>x</w:t>
      </w:r>
      <w:r>
        <w:t>)=0, если    2-0,5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85" type="#_x0000_t75" style="width:39.75pt;height:12pt">
            <v:imagedata r:id="rId2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86" type="#_x0000_t75" style="width:39.75pt;height:12pt" fillcolor="window">
            <v:imagedata r:id="rId22" o:title="" chromakey="white"/>
          </v:shape>
        </w:pict>
      </w:r>
      <w:r>
        <w:fldChar w:fldCharType="end"/>
      </w:r>
      <w:r>
        <w:t>=0</w:t>
      </w:r>
    </w:p>
    <w:p w:rsidR="004C0098" w:rsidRDefault="004C0098">
      <w:r>
        <w:t xml:space="preserve">                          0.5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87" type="#_x0000_t75" style="width:39.75pt;height:12pt">
            <v:imagedata r:id="rId2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88" type="#_x0000_t75" style="width:39.75pt;height:12pt" fillcolor="window">
            <v:imagedata r:id="rId22" o:title="" chromakey="white"/>
          </v:shape>
        </w:pict>
      </w:r>
      <w:r>
        <w:fldChar w:fldCharType="end"/>
      </w:r>
      <w:r>
        <w:t>=2</w:t>
      </w:r>
    </w:p>
    <w:p w:rsidR="004C0098" w:rsidRDefault="004C0098">
      <w:r>
        <w:t xml:space="preserve">                         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89" type="#_x0000_t75" style="width:39.75pt;height:12pt">
            <v:imagedata r:id="rId2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90" type="#_x0000_t75" style="width:39.75pt;height:12pt" fillcolor="window">
            <v:imagedata r:id="rId22" o:title="" chromakey="white"/>
          </v:shape>
        </w:pict>
      </w:r>
      <w:r>
        <w:fldChar w:fldCharType="end"/>
      </w:r>
      <w:r>
        <w:t>=4</w:t>
      </w:r>
    </w:p>
    <w:p w:rsidR="004C0098" w:rsidRDefault="004C0098">
      <w:pPr>
        <w:rPr>
          <w:lang w:val="en-US"/>
        </w:rPr>
      </w:pPr>
      <w:r>
        <w:t xml:space="preserve">                           </w:t>
      </w:r>
      <w:r>
        <w:rPr>
          <w:lang w:val="en-US"/>
        </w:rPr>
        <w:t xml:space="preserve">x+3=2   </w:t>
      </w:r>
      <w:r>
        <w:t>или</w:t>
      </w:r>
      <w:r>
        <w:rPr>
          <w:lang w:val="en-US"/>
        </w:rPr>
        <w:t xml:space="preserve">   x+3=-2</w:t>
      </w:r>
    </w:p>
    <w:p w:rsidR="004C0098" w:rsidRDefault="004C0098">
      <w:pPr>
        <w:rPr>
          <w:lang w:val="en-US"/>
        </w:rPr>
      </w:pPr>
      <w:r>
        <w:rPr>
          <w:lang w:val="en-US"/>
        </w:rPr>
        <w:t xml:space="preserve">                           x=-1                x=-5</w:t>
      </w:r>
    </w:p>
    <w:p w:rsidR="004C0098" w:rsidRDefault="004C0098">
      <w:pPr>
        <w:rPr>
          <w:lang w:val="en-US"/>
        </w:rPr>
      </w:pPr>
      <w:r>
        <w:rPr>
          <w:lang w:val="en-US"/>
        </w:rPr>
        <w:t xml:space="preserve">                           -1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91" type="#_x0000_t75" style="width:41.25pt;height:11.25pt">
            <v:imagedata r:id="rId23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92" type="#_x0000_t75" style="width:41.25pt;height:11.25pt" fillcolor="window">
            <v:imagedata r:id="rId23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,   -5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93" type="#_x0000_t75" style="width:41.25pt;height:11.25pt">
            <v:imagedata r:id="rId24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94" type="#_x0000_t75" style="width:41.25pt;height:11.25pt" fillcolor="window">
            <v:imagedata r:id="rId24" o:title="" chromakey="white"/>
          </v:shape>
        </w:pict>
      </w:r>
      <w:r>
        <w:rPr>
          <w:lang w:val="en-US"/>
        </w:rPr>
        <w:fldChar w:fldCharType="end"/>
      </w:r>
    </w:p>
    <w:p w:rsidR="004C0098" w:rsidRDefault="004C0098">
      <w:pPr>
        <w:rPr>
          <w:lang w:val="en-US"/>
        </w:rPr>
      </w:pPr>
      <w:r>
        <w:rPr>
          <w:lang w:val="en-US"/>
        </w:rPr>
        <w:t>f(-2)=4,  f(-1)=4.5,    f(2)=3.6,                       max f(x)=f(-1)=4.5</w:t>
      </w:r>
    </w:p>
    <w:p w:rsidR="004C0098" w:rsidRDefault="004C0098">
      <w:r>
        <w:rPr>
          <w:lang w:val="en-US"/>
        </w:rPr>
        <w:t xml:space="preserve">                                                                      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95" type="#_x0000_t75" style="width:33.75pt;height:11.25pt">
            <v:imagedata r:id="rId2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96" type="#_x0000_t75" style="width:33.75pt;height:11.25pt" fillcolor="window">
            <v:imagedata r:id="rId25" o:title="" chromakey="white"/>
          </v:shape>
        </w:pict>
      </w:r>
      <w:r>
        <w:fldChar w:fldCharType="end"/>
      </w:r>
      <w:r>
        <w:t xml:space="preserve">                   </w:t>
      </w:r>
    </w:p>
    <w:p w:rsidR="004C0098" w:rsidRDefault="004C0098">
      <w:r>
        <w:t xml:space="preserve">                                                                                                          Ответ: 4,5</w:t>
      </w:r>
    </w:p>
    <w:p w:rsidR="004C0098" w:rsidRDefault="004C0098"/>
    <w:p w:rsidR="004C0098" w:rsidRDefault="004C0098">
      <w:r>
        <w:rPr>
          <w:b/>
          <w:bCs/>
        </w:rPr>
        <w:t>3.</w:t>
      </w:r>
      <w:r>
        <w:t xml:space="preserve"> Для монтажа оборудования требуется подставка объёмом 48 дм</w:t>
      </w:r>
      <w:r>
        <w:rPr>
          <w:vertAlign w:val="superscript"/>
        </w:rPr>
        <w:t>3</w:t>
      </w:r>
      <w:r>
        <w:t xml:space="preserve"> в форме прямоугольного параллелепипеда с основанием в виде квадрата. Основание подставки будет вмонтировано в пол, а задняя стенка подставки – в  стену цеха. Для соединения подставки по тем рёбрам, которые не вмонтированы в пол, используют сварку. Найдите размеры подставки, при которых общая длина сварочного шва будет наименьшей.</w:t>
      </w:r>
    </w:p>
    <w:p w:rsidR="004C0098" w:rsidRDefault="004C0098">
      <w:r>
        <w:t xml:space="preserve">                                                                                                                 </w:t>
      </w:r>
    </w:p>
    <w:p w:rsidR="004C0098" w:rsidRDefault="004C0098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.15pt;margin-top:15.1pt;width:81.2pt;height:120.55pt;z-index:251650560;mso-position-horizontal-relative:text;mso-position-vertical-relative:text" o:allowincell="f"/>
        </w:pict>
      </w:r>
      <w:r>
        <w:t xml:space="preserve">                                               Решение.</w:t>
      </w:r>
    </w:p>
    <w:p w:rsidR="004C0098" w:rsidRDefault="004C0098">
      <w:r>
        <w:t xml:space="preserve">                                      Пусть </w:t>
      </w:r>
      <w:r>
        <w:rPr>
          <w:lang w:val="en-US"/>
        </w:rPr>
        <w:t>x</w:t>
      </w:r>
      <w:r>
        <w:t xml:space="preserve"> дм– длина стороны основания, </w:t>
      </w:r>
      <w:r>
        <w:rPr>
          <w:lang w:val="en-US"/>
        </w:rPr>
        <w:t>y</w:t>
      </w:r>
      <w:r>
        <w:t>– высота подставки.</w:t>
      </w:r>
    </w:p>
    <w:p w:rsidR="004C0098" w:rsidRDefault="004C0098">
      <w:r>
        <w:t xml:space="preserve">                                      Объём подставки </w:t>
      </w:r>
      <w:r>
        <w:rPr>
          <w:lang w:val="en-US"/>
        </w:rPr>
        <w:t>V</w:t>
      </w:r>
      <w:r>
        <w:t>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97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098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 xml:space="preserve">у, 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099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00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 xml:space="preserve">у=48→ </w:t>
      </w:r>
      <w:r>
        <w:rPr>
          <w:sz w:val="28"/>
          <w:szCs w:val="28"/>
        </w:rPr>
        <w:t>у=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101" type="#_x0000_t75" style="width:15.75pt;height:25.5pt">
            <v:imagedata r:id="rId26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102" type="#_x0000_t75" style="width:15.75pt;height:25.5pt" fillcolor="window">
            <v:imagedata r:id="rId26" o:title="" chromakey="white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t>, длина сварочного шва равна</w:t>
      </w:r>
    </w:p>
    <w:p w:rsidR="004C0098" w:rsidRDefault="004C0098">
      <w:pPr>
        <w:rPr>
          <w:lang w:val="en-US"/>
        </w:rPr>
      </w:pPr>
      <w:r>
        <w:t xml:space="preserve">                                     3</w:t>
      </w:r>
      <w:r>
        <w:rPr>
          <w:lang w:val="en-US"/>
        </w:rPr>
        <w:t>x</w:t>
      </w:r>
      <w:r>
        <w:t>+2</w:t>
      </w:r>
      <w:r>
        <w:rPr>
          <w:lang w:val="en-US"/>
        </w:rPr>
        <w:t>y</w:t>
      </w:r>
      <w:r>
        <w:t>=3</w:t>
      </w:r>
      <w:r>
        <w:rPr>
          <w:lang w:val="en-US"/>
        </w:rPr>
        <w:t>x</w:t>
      </w:r>
      <w:r>
        <w:t xml:space="preserve">+2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103" type="#_x0000_t75" style="width:15.75pt;height:25.5pt">
            <v:imagedata r:id="rId26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104" type="#_x0000_t75" style="width:15.75pt;height:25.5pt" fillcolor="window">
            <v:imagedata r:id="rId26" o:title="" chromakey="white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  </w:t>
      </w:r>
      <w:r>
        <w:t xml:space="preserve">Рассмотрим функцию  </w:t>
      </w:r>
      <w:r>
        <w:rPr>
          <w:lang w:val="en-US"/>
        </w:rPr>
        <w:t>f(x)=3x+2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05" type="#_x0000_t75" style="width:15.75pt;height:25.5pt">
            <v:imagedata r:id="rId26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106" type="#_x0000_t75" style="width:15.75pt;height:25.5pt" fillcolor="window">
            <v:imagedata r:id="rId26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,  </w:t>
      </w:r>
      <w:r>
        <w:rPr>
          <w:lang w:val="en-US"/>
        </w:rPr>
        <w:t>x0.</w:t>
      </w:r>
    </w:p>
    <w:p w:rsidR="004C0098" w:rsidRDefault="004C0098">
      <w:pPr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4C0098" w:rsidRDefault="004C0098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f(x)==3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07" type="#_x0000_t75" style="width:45pt;height:25.5pt">
            <v:imagedata r:id="rId27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108" type="#_x0000_t75" style="width:45pt;height:25.5pt" fillcolor="window">
            <v:imagedata r:id="rId27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, </w:t>
      </w:r>
      <w:r>
        <w:rPr>
          <w:lang w:val="en-US"/>
        </w:rPr>
        <w:t xml:space="preserve">  f '(x)=3</w:t>
      </w:r>
      <w:r>
        <w:rPr>
          <w:sz w:val="28"/>
          <w:szCs w:val="28"/>
          <w:lang w:val="en-US"/>
        </w:rPr>
        <w:t>=</w:t>
      </w:r>
      <w:r>
        <w:rPr>
          <w:lang w:val="en-US"/>
        </w:rPr>
        <w:t>3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09" type="#_x0000_t75" style="width:47.25pt;height:25.5pt">
            <v:imagedata r:id="rId28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110" type="#_x0000_t75" style="width:47.25pt;height:25.5pt" fillcolor="window">
            <v:imagedata r:id="rId28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.</w:t>
      </w:r>
    </w:p>
    <w:p w:rsidR="004C0098" w:rsidRDefault="004C00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 w:rsidR="004C0098" w:rsidRDefault="004C0098">
      <w:r>
        <w:rPr>
          <w:sz w:val="28"/>
          <w:szCs w:val="28"/>
          <w:lang w:val="en-US"/>
        </w:rPr>
        <w:t xml:space="preserve">                              </w:t>
      </w:r>
      <w:r>
        <w:rPr>
          <w:lang w:val="en-US"/>
        </w:rPr>
        <w:t>f</w:t>
      </w:r>
      <w:r>
        <w:t xml:space="preserve"> '(</w:t>
      </w:r>
      <w:r>
        <w:rPr>
          <w:lang w:val="en-US"/>
        </w:rPr>
        <w:t>x</w:t>
      </w:r>
      <w:r>
        <w:t xml:space="preserve">)=0, если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11" type="#_x0000_t75" style="width:13.5pt;height:12pt">
            <v:imagedata r:id="rId2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12" type="#_x0000_t75" style="width:13.5pt;height:12pt" fillcolor="window">
            <v:imagedata r:id="rId29" o:title="" chromakey="white"/>
          </v:shape>
        </w:pict>
      </w:r>
      <w:r>
        <w:fldChar w:fldCharType="end"/>
      </w:r>
      <w:r>
        <w:t>-64</w:t>
      </w:r>
      <w:r>
        <w:rPr>
          <w:lang w:val="en-US"/>
        </w:rPr>
        <w:t>x</w:t>
      </w:r>
      <w:r>
        <w:t>=0</w:t>
      </w:r>
    </w:p>
    <w:p w:rsidR="004C0098" w:rsidRDefault="004C0098">
      <w:r>
        <w:t xml:space="preserve">                                                           </w:t>
      </w:r>
      <w:r>
        <w:rPr>
          <w:lang w:val="en-US"/>
        </w:rPr>
        <w:t>x</w:t>
      </w:r>
      <w:r>
        <w:t>(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13" type="#_x0000_t75" style="width:66.75pt;height:13.5pt">
            <v:imagedata r:id="rId3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14" type="#_x0000_t75" style="width:66.75pt;height:13.5pt" fillcolor="window">
            <v:imagedata r:id="rId30" o:title="" chromakey="white"/>
          </v:shape>
        </w:pict>
      </w:r>
      <w:r>
        <w:fldChar w:fldCharType="end"/>
      </w:r>
      <w:r>
        <w:t xml:space="preserve">                    –            </w:t>
      </w:r>
      <w:r>
        <w:rPr>
          <w:lang w:val="en-US"/>
        </w:rPr>
        <w:t>min</w:t>
      </w:r>
      <w:r>
        <w:t xml:space="preserve">        +</w:t>
      </w:r>
    </w:p>
    <w:p w:rsidR="004C0098" w:rsidRDefault="004C0098">
      <w:r>
        <w:rPr>
          <w:noProof/>
        </w:rPr>
        <w:pict>
          <v:shape id="_x0000_s1035" type="#_x0000_t32" style="position:absolute;margin-left:271.4pt;margin-top:7.65pt;width:169.95pt;height:.85pt;flip:y;z-index:251651584;mso-position-horizontal-relative:text;mso-position-vertical-relative:text" o:connectortype="straight" o:allowincell="f">
            <v:stroke endarrow="block"/>
          </v:shape>
        </w:pict>
      </w:r>
      <w:r>
        <w:t xml:space="preserve">                                                          </w:t>
      </w:r>
      <w:r>
        <w:rPr>
          <w:lang w:val="en-US"/>
        </w:rPr>
        <w:t>x</w:t>
      </w:r>
      <w:r>
        <w:t xml:space="preserve">=0 или </w:t>
      </w:r>
      <w:r>
        <w:rPr>
          <w:lang w:val="en-US"/>
        </w:rPr>
        <w:t>x</w:t>
      </w:r>
      <w:r>
        <w:t xml:space="preserve">=4                   •                     •                          </w:t>
      </w:r>
    </w:p>
    <w:p w:rsidR="004C0098" w:rsidRDefault="004C0098">
      <w:r>
        <w:rPr>
          <w:noProof/>
        </w:rPr>
        <w:pict>
          <v:shape id="_x0000_s1036" type="#_x0000_t32" style="position:absolute;margin-left:382.75pt;margin-top:1.4pt;width:25.95pt;height:4.2pt;flip:y;z-index:25165977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7" type="#_x0000_t32" style="position:absolute;margin-left:314.1pt;margin-top:1.4pt;width:24.3pt;height:4.2pt;z-index:251658752;mso-position-horizontal-relative:text;mso-position-vertical-relative:text" o:connectortype="straight" o:allowincell="f">
            <v:stroke endarrow="block"/>
          </v:shape>
        </w:pict>
      </w:r>
      <w:r>
        <w:t xml:space="preserve">                                                                                                 0                     4                       </w:t>
      </w:r>
      <w:r>
        <w:rPr>
          <w:lang w:val="en-US"/>
        </w:rPr>
        <w:t>x</w:t>
      </w:r>
      <w:r>
        <w:t xml:space="preserve">  </w:t>
      </w:r>
    </w:p>
    <w:p w:rsidR="004C0098" w:rsidRDefault="004C0098">
      <w:r>
        <w:rPr>
          <w:lang w:val="en-US"/>
        </w:rPr>
        <w:t>minf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f</w:t>
      </w:r>
      <w:r>
        <w:t xml:space="preserve">(4),  </w:t>
      </w:r>
      <w:r>
        <w:rPr>
          <w:lang w:val="en-US"/>
        </w:rPr>
        <w:t>x</w:t>
      </w:r>
      <w:r>
        <w:t xml:space="preserve">=4дм, </w:t>
      </w:r>
      <w:r>
        <w:rPr>
          <w:lang w:val="en-US"/>
        </w:rPr>
        <w:t>y</w:t>
      </w:r>
      <w:r>
        <w:t>=3дм.    Размеры подставки: 4дм,4дм, 3дм.</w:t>
      </w:r>
    </w:p>
    <w:p w:rsidR="004C0098" w:rsidRDefault="004C0098">
      <w:r>
        <w:rPr>
          <w:b/>
          <w:bCs/>
        </w:rPr>
        <w:t>4</w:t>
      </w:r>
      <w:r>
        <w:t>.Диагональ прямоугольного параллелепипеда, одна из боковых граней которого является квадратом, равна 2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15" type="#_x0000_t75" style="width:14.25pt;height:13.5pt">
            <v:imagedata r:id="rId3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16" type="#_x0000_t75" style="width:14.25pt;height:13.5pt" fillcolor="window">
            <v:imagedata r:id="rId31" o:title="" chromakey="white"/>
          </v:shape>
        </w:pict>
      </w:r>
      <w:r>
        <w:fldChar w:fldCharType="end"/>
      </w:r>
      <w:r>
        <w:t>. Найдите наибольший возможный объём такого параллелепипеда.</w:t>
      </w:r>
    </w:p>
    <w:p w:rsidR="004C0098" w:rsidRDefault="004C0098"/>
    <w:p w:rsidR="004C0098" w:rsidRDefault="004C0098">
      <w:r>
        <w:t xml:space="preserve">                                                                  Решение.</w:t>
      </w:r>
    </w:p>
    <w:p w:rsidR="004C0098" w:rsidRDefault="004C0098">
      <w:r>
        <w:t xml:space="preserve">       </w:t>
      </w:r>
    </w:p>
    <w:p w:rsidR="004C0098" w:rsidRDefault="004C0098">
      <w:r>
        <w:rPr>
          <w:noProof/>
        </w:rPr>
        <w:pict>
          <v:shape id="Рисунок 0" o:spid="_x0000_s1038" type="#_x0000_t75" alt="Рисунок.bmp" style="position:absolute;margin-left:-15.95pt;margin-top:5.35pt;width:183.65pt;height:140.65pt;z-index:-251649536;visibility:visible;mso-position-horizontal-relative:text;mso-position-vertical-relative:text" o:allowincell="f">
            <v:imagedata r:id="rId32" o:title=""/>
          </v:shape>
        </w:pict>
      </w:r>
      <w:r>
        <w:t xml:space="preserve">                                             Пусть сторона квадрата равна  </w:t>
      </w:r>
      <w:r>
        <w:rPr>
          <w:lang w:val="en-US"/>
        </w:rPr>
        <w:t>x</w:t>
      </w:r>
      <w:r>
        <w:t xml:space="preserve">, т.е. </w:t>
      </w:r>
      <w:r>
        <w:rPr>
          <w:lang w:val="en-US"/>
        </w:rPr>
        <w:t>D</w:t>
      </w:r>
      <w:r>
        <w:t>С=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DD</w:t>
      </w:r>
      <w:r>
        <w:rPr>
          <w:vertAlign w:val="subscript"/>
        </w:rPr>
        <w:t>1</w:t>
      </w:r>
      <w:r>
        <w:t>=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AD</w:t>
      </w:r>
      <w:r>
        <w:t>=</w:t>
      </w:r>
      <w:r>
        <w:rPr>
          <w:lang w:val="en-US"/>
        </w:rPr>
        <w:t>y</w:t>
      </w:r>
      <w:r>
        <w:t xml:space="preserve">. По теореме </w:t>
      </w:r>
    </w:p>
    <w:p w:rsidR="004C0098" w:rsidRDefault="004C0098">
      <w:r>
        <w:t xml:space="preserve">                                            Пифагора  </w:t>
      </w:r>
      <w:r>
        <w:rPr>
          <w:lang w:val="en-US"/>
        </w:rPr>
        <w:t>B</w:t>
      </w:r>
      <w:r>
        <w:rPr>
          <w:vertAlign w:val="subscript"/>
        </w:rPr>
        <w:t>1</w:t>
      </w:r>
      <w:r>
        <w:rPr>
          <w:lang w:val="en-US"/>
        </w:rPr>
        <w:t>D</w:t>
      </w:r>
      <w:r>
        <w:rPr>
          <w:vertAlign w:val="superscript"/>
        </w:rPr>
        <w:t>2</w:t>
      </w:r>
      <w:r>
        <w:t>=</w:t>
      </w:r>
      <w:r>
        <w:rPr>
          <w:lang w:val="en-US"/>
        </w:rPr>
        <w:t>BB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DB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B</w:t>
      </w:r>
      <w:r>
        <w:rPr>
          <w:vertAlign w:val="subscript"/>
        </w:rPr>
        <w:t>1</w:t>
      </w:r>
      <w:r>
        <w:rPr>
          <w:lang w:val="en-US"/>
        </w:rPr>
        <w:t>D</w:t>
      </w:r>
      <w:r>
        <w:rPr>
          <w:vertAlign w:val="superscript"/>
        </w:rPr>
        <w:t>2</w:t>
      </w:r>
      <w:r>
        <w:t>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y</w:t>
      </w:r>
      <w:r>
        <w:rPr>
          <w:vertAlign w:val="superscript"/>
        </w:rPr>
        <w:t>2</w:t>
      </w:r>
      <w:r>
        <w:t>,   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y</w:t>
      </w:r>
      <w:r>
        <w:rPr>
          <w:vertAlign w:val="superscript"/>
        </w:rPr>
        <w:t>2</w:t>
      </w:r>
      <w:r>
        <w:t xml:space="preserve">=12,  </w:t>
      </w:r>
      <w:r>
        <w:rPr>
          <w:lang w:val="en-US"/>
        </w:rPr>
        <w:t>y</w:t>
      </w:r>
      <w:r>
        <w:rPr>
          <w:vertAlign w:val="superscript"/>
        </w:rPr>
        <w:t>2</w:t>
      </w:r>
      <w:r>
        <w:t>=12-2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,</w:t>
      </w:r>
    </w:p>
    <w:p w:rsidR="004C0098" w:rsidRDefault="004C0098">
      <w:r>
        <w:t xml:space="preserve">                                            </w:t>
      </w:r>
      <w:r>
        <w:rPr>
          <w:lang w:val="en-US"/>
        </w:rPr>
        <w:t>y</w:t>
      </w:r>
      <w:r>
        <w:t>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17" type="#_x0000_t75" style="width:51pt;height:14.25pt">
            <v:imagedata r:id="rId3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18" type="#_x0000_t75" style="width:51pt;height:14.25pt" fillcolor="window">
            <v:imagedata r:id="rId33" o:title="" chromakey="white"/>
          </v:shape>
        </w:pict>
      </w:r>
      <w:r>
        <w:fldChar w:fldCharType="end"/>
      </w:r>
      <w:r>
        <w:t xml:space="preserve">.  Объём  параллелепипеда равен  </w:t>
      </w:r>
      <w:r>
        <w:rPr>
          <w:lang w:val="en-US"/>
        </w:rPr>
        <w:t>V</w:t>
      </w:r>
      <w:r>
        <w:t>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19" type="#_x0000_t75" style="width:51pt;height:14.25pt">
            <v:imagedata r:id="rId3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20" type="#_x0000_t75" style="width:51pt;height:14.25pt" fillcolor="window">
            <v:imagedata r:id="rId33" o:title="" chromakey="white"/>
          </v:shape>
        </w:pict>
      </w:r>
      <w:r>
        <w:fldChar w:fldCharType="end"/>
      </w:r>
      <w:r>
        <w:t>.</w:t>
      </w:r>
    </w:p>
    <w:p w:rsidR="004C0098" w:rsidRDefault="004C0098">
      <w:r>
        <w:t xml:space="preserve">                                           Рассмотрим функцию </w:t>
      </w:r>
      <w:r>
        <w:rPr>
          <w:lang w:val="en-US"/>
        </w:rPr>
        <w:t>V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QUOTE </w:instrText>
      </w:r>
      <w:r>
        <w:rPr>
          <w:sz w:val="20"/>
          <w:szCs w:val="20"/>
        </w:rPr>
        <w:pict>
          <v:shape id="_x0000_i1121" type="#_x0000_t75" style="width:54.75pt;height:15pt">
            <v:imagedata r:id="rId34" o:title="" chromakey="white"/>
          </v:shape>
        </w:pict>
      </w:r>
      <w:r>
        <w:rPr>
          <w:vertAlign w:val="superscript"/>
        </w:rPr>
        <w:instrText xml:space="preserve"> </w:instrText>
      </w:r>
      <w:r>
        <w:rPr>
          <w:vertAlign w:val="superscript"/>
        </w:rPr>
        <w:fldChar w:fldCharType="separate"/>
      </w:r>
      <w:r>
        <w:rPr>
          <w:sz w:val="20"/>
          <w:szCs w:val="20"/>
        </w:rPr>
        <w:pict>
          <v:shape id="_x0000_i1122" type="#_x0000_t75" style="width:54.75pt;height:15pt" fillcolor="window">
            <v:imagedata r:id="rId34" o:title="" chromakey="white"/>
          </v:shape>
        </w:pict>
      </w:r>
      <w:r>
        <w:rPr>
          <w:vertAlign w:val="superscript"/>
        </w:rPr>
        <w:fldChar w:fldCharType="end"/>
      </w:r>
      <w:r>
        <w:rPr>
          <w:vertAlign w:val="superscript"/>
        </w:rPr>
        <w:t xml:space="preserve">  </w:t>
      </w:r>
      <w:r>
        <w:t xml:space="preserve"> 0.</w:t>
      </w:r>
    </w:p>
    <w:p w:rsidR="004C0098" w:rsidRDefault="004C0098">
      <w:pPr>
        <w:rPr>
          <w:sz w:val="28"/>
          <w:szCs w:val="28"/>
          <w:lang w:val="en-US"/>
        </w:rPr>
      </w:pPr>
      <w:r>
        <w:t xml:space="preserve">                                            </w:t>
      </w:r>
      <w:r>
        <w:rPr>
          <w:lang w:val="en-US"/>
        </w:rPr>
        <w:t>V'(x)=2x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23" type="#_x0000_t75" style="width:51pt;height:14.25pt">
            <v:imagedata r:id="rId33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124" type="#_x0000_t75" style="width:51pt;height:14.25pt" fillcolor="window">
            <v:imagedata r:id="rId33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+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25" type="#_x0000_t75" style="width:82.5pt;height:28.5pt">
            <v:imagedata r:id="rId35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126" type="#_x0000_t75" style="width:82.5pt;height:28.5pt" fillcolor="window">
            <v:imagedata r:id="rId35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27" type="#_x0000_t75" style="width:61.5pt;height:31.5pt">
            <v:imagedata r:id="rId36" o:title="" chromakey="white"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sz w:val="20"/>
          <w:szCs w:val="20"/>
        </w:rPr>
        <w:pict>
          <v:shape id="_x0000_i1128" type="#_x0000_t75" style="width:61.5pt;height:31.5pt" fillcolor="window">
            <v:imagedata r:id="rId36" o:title="" chromakey="white"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.</w:t>
      </w:r>
    </w:p>
    <w:p w:rsidR="004C0098" w:rsidRDefault="004C0098">
      <w:r>
        <w:rPr>
          <w:sz w:val="28"/>
          <w:szCs w:val="28"/>
          <w:lang w:val="en-US"/>
        </w:rPr>
        <w:t xml:space="preserve">                                      </w:t>
      </w:r>
      <w:r>
        <w:rPr>
          <w:lang w:val="en-US"/>
        </w:rPr>
        <w:t>V</w:t>
      </w:r>
      <w:r>
        <w:t>'(</w:t>
      </w:r>
      <w:r>
        <w:rPr>
          <w:lang w:val="en-US"/>
        </w:rPr>
        <w:t>x</w:t>
      </w:r>
      <w:r>
        <w:t>)=0, если 24</w:t>
      </w:r>
      <w:r>
        <w:rPr>
          <w:lang w:val="en-US"/>
        </w:rPr>
        <w:t>x</w:t>
      </w:r>
      <w:r>
        <w:t>-6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29" type="#_x0000_t75" style="width:13.5pt;height:12pt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30" type="#_x0000_t75" style="width:13.5pt;height:12pt" fillcolor="window">
            <v:imagedata r:id="rId9" o:title="" chromakey="white"/>
          </v:shape>
        </w:pict>
      </w:r>
      <w:r>
        <w:fldChar w:fldCharType="end"/>
      </w:r>
      <w:r>
        <w:t>=0</w:t>
      </w:r>
    </w:p>
    <w:p w:rsidR="004C0098" w:rsidRDefault="004C0098">
      <w:r>
        <w:t xml:space="preserve">                                                                    6</w:t>
      </w:r>
      <w:r>
        <w:rPr>
          <w:lang w:val="en-US"/>
        </w:rPr>
        <w:t>x</w:t>
      </w:r>
      <w:r>
        <w:t>(4-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31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32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 xml:space="preserve">)=0                                   +      </w:t>
      </w:r>
      <w:r>
        <w:rPr>
          <w:lang w:val="en-US"/>
        </w:rPr>
        <w:t>max</w:t>
      </w:r>
      <w:r>
        <w:t xml:space="preserve">      -</w:t>
      </w:r>
    </w:p>
    <w:p w:rsidR="004C0098" w:rsidRDefault="004C0098">
      <w:pPr>
        <w:rPr>
          <w:lang w:val="en-US"/>
        </w:rPr>
      </w:pPr>
      <w:r>
        <w:rPr>
          <w:noProof/>
        </w:rPr>
        <w:pict>
          <v:shape id="_x0000_s1039" type="#_x0000_t32" style="position:absolute;margin-left:311.6pt;margin-top:6.3pt;width:192.55pt;height:0;z-index:251652608;mso-position-horizontal-relative:text;mso-position-vertical-relative:text" o:connectortype="straight" o:allowincell="f">
            <v:stroke endarrow="block"/>
          </v:shape>
        </w:pict>
      </w:r>
      <w:r>
        <w:rPr>
          <w:lang w:val="en-US"/>
        </w:rPr>
        <w:t xml:space="preserve"> 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x</w:t>
      </w:r>
      <w:r>
        <w:rPr>
          <w:vertAlign w:val="subscript"/>
          <w:lang w:val="en-US"/>
        </w:rPr>
        <w:t>1</w:t>
      </w:r>
      <w:r>
        <w:rPr>
          <w:lang w:val="en-US"/>
        </w:rPr>
        <w:t>=0, x</w:t>
      </w:r>
      <w:r>
        <w:rPr>
          <w:vertAlign w:val="subscript"/>
          <w:lang w:val="en-US"/>
        </w:rPr>
        <w:t>2</w:t>
      </w:r>
      <w:r>
        <w:rPr>
          <w:lang w:val="en-US"/>
        </w:rPr>
        <w:t>=-2,  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=2                •                 •                •                  </w:t>
      </w:r>
    </w:p>
    <w:p w:rsidR="004C0098" w:rsidRDefault="004C0098">
      <w:r>
        <w:rPr>
          <w:noProof/>
        </w:rPr>
        <w:pict>
          <v:shape id="_x0000_s1040" type="#_x0000_t32" style="position:absolute;margin-left:414.55pt;margin-top:2pt;width:25.15pt;height:10.9pt;z-index:25165772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1" type="#_x0000_t32" style="position:absolute;margin-left:361.8pt;margin-top:2pt;width:19.3pt;height:10.9pt;flip:y;z-index:251656704;mso-position-horizontal-relative:text;mso-position-vertical-relative:text" o:connectortype="straight" o:allowincell="f">
            <v:stroke endarrow="block"/>
          </v:shape>
        </w:pict>
      </w:r>
      <w:r>
        <w:t xml:space="preserve">          Рис.11                                                                                           0                 2              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33" type="#_x0000_t75" style="width:14.25pt;height:13.5pt">
            <v:imagedata r:id="rId37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34" type="#_x0000_t75" style="width:14.25pt;height:13.5pt" fillcolor="window">
            <v:imagedata r:id="rId37" o:title="" chromakey="white"/>
          </v:shape>
        </w:pict>
      </w:r>
      <w:r>
        <w:fldChar w:fldCharType="end"/>
      </w:r>
      <w:r>
        <w:t xml:space="preserve">           </w:t>
      </w:r>
      <w:r>
        <w:rPr>
          <w:lang w:val="en-US"/>
        </w:rPr>
        <w:t>x</w:t>
      </w:r>
    </w:p>
    <w:p w:rsidR="004C0098" w:rsidRDefault="004C0098">
      <w:r>
        <w:t xml:space="preserve">                                          </w:t>
      </w:r>
      <w:r>
        <w:rPr>
          <w:lang w:val="en-US"/>
        </w:rPr>
        <w:t>maxV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V</w:t>
      </w:r>
      <w:r>
        <w:t>(2)=4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35" type="#_x0000_t75" style="width:54.75pt;height:14.25pt">
            <v:imagedata r:id="rId38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36" type="#_x0000_t75" style="width:54.75pt;height:14.25pt" fillcolor="window">
            <v:imagedata r:id="rId38" o:title="" chromakey="white"/>
          </v:shape>
        </w:pict>
      </w:r>
      <w:r>
        <w:fldChar w:fldCharType="end"/>
      </w:r>
      <w:r>
        <w:t xml:space="preserve">=8   </w:t>
      </w:r>
    </w:p>
    <w:p w:rsidR="004C0098" w:rsidRDefault="004C0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Ответ: 8</w:t>
      </w:r>
    </w:p>
    <w:p w:rsidR="004C0098" w:rsidRDefault="004C0098">
      <w:pPr>
        <w:rPr>
          <w:sz w:val="28"/>
          <w:szCs w:val="28"/>
        </w:rPr>
      </w:pPr>
    </w:p>
    <w:p w:rsidR="004C0098" w:rsidRDefault="004C0098">
      <w:r>
        <w:rPr>
          <w:sz w:val="28"/>
          <w:szCs w:val="28"/>
        </w:rPr>
        <w:t xml:space="preserve">                                  </w:t>
      </w:r>
    </w:p>
    <w:p w:rsidR="004C0098" w:rsidRDefault="004C0098"/>
    <w:p w:rsidR="004C0098" w:rsidRDefault="004C0098">
      <w:r>
        <w:rPr>
          <w:b/>
          <w:bCs/>
        </w:rPr>
        <w:t>5</w:t>
      </w:r>
      <w:r>
        <w:t>. Фермер должен засеять 260 гектаров подсолнечником и кукурузой. Доход от каждой культуры в хозяйстве фермера является квадратичной функцией с аргументом, равным количеству засеянных гектаров. Каждая из квадратичных функций равна 0 при аргументе, равном 0. Максимальный доход от подсолнечника равен 900000 рублей, если засеять 150 га. Максимальный доход от кукурузы равен 800000 рублей, если засеять 200 гектаров.  Найдите, сколько гектаров подсолнечника и сколько гектаров кукурузы должен засеять фермер для получения максимального дохода?</w:t>
      </w:r>
    </w:p>
    <w:p w:rsidR="004C0098" w:rsidRDefault="004C0098"/>
    <w:p w:rsidR="004C0098" w:rsidRDefault="004C0098">
      <w:pPr>
        <w:jc w:val="center"/>
      </w:pPr>
      <w:r>
        <w:t>Решение</w:t>
      </w:r>
    </w:p>
    <w:p w:rsidR="004C0098" w:rsidRDefault="004C0098">
      <w:r>
        <w:t xml:space="preserve">Доход от каждой культуры является квадратичной функцией с заданной вершиной, значит, эту функцию можно записать в виде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a</w:t>
      </w:r>
      <w:r>
        <w:t>(</w:t>
      </w:r>
      <w:r>
        <w:rPr>
          <w:lang w:val="en-US"/>
        </w:rPr>
        <w:t>x</w:t>
      </w:r>
      <w:r>
        <w:t>-</w:t>
      </w:r>
      <w:r>
        <w:rPr>
          <w:lang w:val="en-US"/>
        </w:rPr>
        <w:t>x</w:t>
      </w:r>
      <w:r>
        <w:rPr>
          <w:vertAlign w:val="subscript"/>
        </w:rPr>
        <w:t>0</w:t>
      </w:r>
      <w:r>
        <w:t>)+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rPr>
          <w:vertAlign w:val="subscript"/>
        </w:rPr>
        <w:t>0</w:t>
      </w:r>
      <w:r>
        <w:t>)</w:t>
      </w:r>
    </w:p>
    <w:p w:rsidR="004C0098" w:rsidRDefault="004C0098">
      <w:r>
        <w:t xml:space="preserve">Пусть </w:t>
      </w:r>
      <w:r>
        <w:rPr>
          <w:lang w:val="en-US"/>
        </w:rPr>
        <w:t>x</w:t>
      </w:r>
      <w:r>
        <w:t xml:space="preserve"> га необходимо засеять подсолнечником, а кукурузой (260-</w:t>
      </w:r>
      <w:r>
        <w:rPr>
          <w:lang w:val="en-US"/>
        </w:rPr>
        <w:t>x</w:t>
      </w:r>
      <w:r>
        <w:t>)га,</w:t>
      </w:r>
    </w:p>
    <w:p w:rsidR="004C0098" w:rsidRDefault="004C0098">
      <w:r>
        <w:t xml:space="preserve">если  </w:t>
      </w:r>
      <w:r>
        <w:rPr>
          <w:lang w:val="en-US"/>
        </w:rPr>
        <w:t>x</w:t>
      </w:r>
      <w:r>
        <w:t xml:space="preserve">=150, то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)=900000, (150;900000)-вершина параболы, проходящей через начало координат.</w:t>
      </w:r>
    </w:p>
    <w:p w:rsidR="004C0098" w:rsidRDefault="004C0098">
      <w:pPr>
        <w:rPr>
          <w:vertAlign w:val="subscript"/>
        </w:rPr>
      </w:pP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a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37" type="#_x0000_t75" style="width:42pt;height:12.75pt">
            <v:imagedata r:id="rId3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38" type="#_x0000_t75" style="width:42pt;height:12.75pt" fillcolor="window">
            <v:imagedata r:id="rId39" o:title="" chromakey="white"/>
          </v:shape>
        </w:pict>
      </w:r>
      <w:r>
        <w:fldChar w:fldCharType="end"/>
      </w:r>
      <w:r>
        <w:t>+</w:t>
      </w:r>
      <w:r>
        <w:rPr>
          <w:lang w:val="en-US"/>
        </w:rPr>
        <w:t>y</w:t>
      </w:r>
      <w:r>
        <w:rPr>
          <w:vertAlign w:val="subscript"/>
        </w:rPr>
        <w:t>0</w:t>
      </w:r>
    </w:p>
    <w:p w:rsidR="004C0098" w:rsidRDefault="004C0098">
      <w:r>
        <w:rPr>
          <w:lang w:val="en-US"/>
        </w:rPr>
        <w:t>a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39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40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>+</w:t>
      </w:r>
      <w:r>
        <w:rPr>
          <w:lang w:val="en-US"/>
        </w:rPr>
        <w:t>y</w:t>
      </w:r>
      <w:r>
        <w:rPr>
          <w:vertAlign w:val="subscript"/>
        </w:rPr>
        <w:t>0</w:t>
      </w:r>
      <w:r>
        <w:t>=0</w:t>
      </w:r>
    </w:p>
    <w:p w:rsidR="004C0098" w:rsidRDefault="004C0098"/>
    <w:p w:rsidR="004C0098" w:rsidRDefault="004C0098">
      <w:r>
        <w:rPr>
          <w:lang w:val="en-US"/>
        </w:rPr>
        <w:t>a</w:t>
      </w:r>
      <w:r>
        <w:t>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41" type="#_x0000_t75" style="width:57pt;height:28.5pt">
            <v:imagedata r:id="rId4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42" type="#_x0000_t75" style="width:57pt;height:28.5pt" fillcolor="window">
            <v:imagedata r:id="rId40" o:title="" chromakey="white"/>
          </v:shape>
        </w:pict>
      </w:r>
      <w:r>
        <w:fldChar w:fldCharType="end"/>
      </w:r>
      <w:r>
        <w:t xml:space="preserve">=-40.  Доход, который получит фермер от подсолнечника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)=-40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43" type="#_x0000_t75" style="width:51.75pt;height:12pt">
            <v:imagedata r:id="rId4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44" type="#_x0000_t75" style="width:51.75pt;height:12pt" fillcolor="window">
            <v:imagedata r:id="rId41" o:title="" chromakey="white"/>
          </v:shape>
        </w:pict>
      </w:r>
      <w:r>
        <w:fldChar w:fldCharType="end"/>
      </w:r>
      <w:r>
        <w:t>+900000</w:t>
      </w:r>
    </w:p>
    <w:p w:rsidR="004C0098" w:rsidRDefault="004C0098">
      <w:r>
        <w:t>Если х</w:t>
      </w:r>
      <w:r>
        <w:rPr>
          <w:vertAlign w:val="subscript"/>
        </w:rPr>
        <w:t>1</w:t>
      </w:r>
      <w:r>
        <w:t xml:space="preserve">=200, то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>(200)=800000, (200;800000)-вершина второй параболы,</w:t>
      </w:r>
    </w:p>
    <w:p w:rsidR="004C0098" w:rsidRDefault="004C0098"/>
    <w:p w:rsidR="004C0098" w:rsidRDefault="004C0098">
      <w:r>
        <w:t>а=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45" type="#_x0000_t75" style="width:57pt;height:27.75pt">
            <v:imagedata r:id="rId4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46" type="#_x0000_t75" style="width:57pt;height:27.75pt">
            <v:imagedata r:id="rId42" o:title="" chromakey="white"/>
          </v:shape>
        </w:pict>
      </w:r>
      <w:r>
        <w:fldChar w:fldCharType="end"/>
      </w:r>
      <w:r>
        <w:t xml:space="preserve">= -20,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x</w:t>
      </w:r>
      <w:r>
        <w:t>)= -20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47" type="#_x0000_t75" style="width:51.75pt;height:12pt">
            <v:imagedata r:id="rId4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48" type="#_x0000_t75" style="width:51.75pt;height:12pt">
            <v:imagedata r:id="rId43" o:title="" chromakey="white"/>
          </v:shape>
        </w:pict>
      </w:r>
      <w:r>
        <w:fldChar w:fldCharType="end"/>
      </w:r>
      <w:r>
        <w:t>+800000, доход, который получит фермер от кукурузы</w:t>
      </w:r>
    </w:p>
    <w:p w:rsidR="004C0098" w:rsidRDefault="004C0098">
      <w:r>
        <w:rPr>
          <w:lang w:val="en-US"/>
        </w:rPr>
        <w:t>f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x</w:t>
      </w:r>
      <w:r>
        <w:t>)=-20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49" type="#_x0000_t75" style="width:84pt;height:12pt">
            <v:imagedata r:id="rId4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50" type="#_x0000_t75" style="width:84pt;height:12pt" fillcolor="window">
            <v:imagedata r:id="rId44" o:title="" chromakey="white"/>
          </v:shape>
        </w:pict>
      </w:r>
      <w:r>
        <w:fldChar w:fldCharType="end"/>
      </w:r>
      <w:r>
        <w:t xml:space="preserve">+800000,    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x</w:t>
      </w:r>
      <w:r>
        <w:t>)=-20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51" type="#_x0000_t75" style="width:47.25pt;height:12pt">
            <v:imagedata r:id="rId4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52" type="#_x0000_t75" style="width:47.25pt;height:12pt" fillcolor="window">
            <v:imagedata r:id="rId45" o:title="" chromakey="white"/>
          </v:shape>
        </w:pict>
      </w:r>
      <w:r>
        <w:fldChar w:fldCharType="end"/>
      </w:r>
      <w:r>
        <w:t>+800000.</w:t>
      </w:r>
    </w:p>
    <w:p w:rsidR="004C0098" w:rsidRDefault="004C0098">
      <w:r>
        <w:t xml:space="preserve">Общий доход фермера составит: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)=-40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53" type="#_x0000_t75" style="width:51.75pt;height:12pt">
            <v:imagedata r:id="rId4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54" type="#_x0000_t75" style="width:51.75pt;height:12pt" fillcolor="window">
            <v:imagedata r:id="rId41" o:title="" chromakey="white"/>
          </v:shape>
        </w:pict>
      </w:r>
      <w:r>
        <w:fldChar w:fldCharType="end"/>
      </w:r>
      <w:r>
        <w:t>+900000-20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55" type="#_x0000_t75" style="width:47.25pt;height:12pt">
            <v:imagedata r:id="rId4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56" type="#_x0000_t75" style="width:47.25pt;height:12pt" fillcolor="window">
            <v:imagedata r:id="rId45" o:title="" chromakey="white"/>
          </v:shape>
        </w:pict>
      </w:r>
      <w:r>
        <w:fldChar w:fldCharType="end"/>
      </w:r>
      <w:r>
        <w:t>+800000</w:t>
      </w:r>
    </w:p>
    <w:p w:rsidR="004C0098" w:rsidRDefault="004C0098">
      <w:pPr>
        <w:rPr>
          <w:lang w:val="en-US"/>
        </w:rPr>
      </w:pPr>
      <w:r>
        <w:rPr>
          <w:lang w:val="en-US"/>
        </w:rPr>
        <w:t>F(x)=1700000-40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57" type="#_x0000_t75" style="width:51.75pt;height:12pt">
            <v:imagedata r:id="rId41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158" type="#_x0000_t75" style="width:51.75pt;height:12pt" fillcolor="window">
            <v:imagedata r:id="rId41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-20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159" type="#_x0000_t75" style="width:47.25pt;height:12pt">
            <v:imagedata r:id="rId45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160" type="#_x0000_t75" style="width:47.25pt;height:12pt" fillcolor="window">
            <v:imagedata r:id="rId45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,     0</w:t>
      </w:r>
    </w:p>
    <w:p w:rsidR="004C0098" w:rsidRDefault="004C0098">
      <w:pPr>
        <w:rPr>
          <w:lang w:val="en-US"/>
        </w:rPr>
      </w:pPr>
      <w:r>
        <w:rPr>
          <w:lang w:val="en-US"/>
        </w:rPr>
        <w:t>F'(x)=-80(x-150)-40(60-x)*(-1),  F'(x)=-80x+12000+2400-40x</w:t>
      </w:r>
    </w:p>
    <w:p w:rsidR="004C0098" w:rsidRDefault="004C0098">
      <w:r>
        <w:rPr>
          <w:lang w:val="en-US"/>
        </w:rPr>
        <w:t>F</w:t>
      </w:r>
      <w:r>
        <w:t>'(</w:t>
      </w:r>
      <w:r>
        <w:rPr>
          <w:lang w:val="en-US"/>
        </w:rPr>
        <w:t>x</w:t>
      </w:r>
      <w:r>
        <w:t xml:space="preserve">)=0, если  -120х=-14400                                       +           </w:t>
      </w:r>
      <w:r>
        <w:rPr>
          <w:lang w:val="en-US"/>
        </w:rPr>
        <w:t>max</w:t>
      </w:r>
      <w:r>
        <w:t xml:space="preserve">     -</w:t>
      </w:r>
    </w:p>
    <w:p w:rsidR="004C0098" w:rsidRDefault="004C0098">
      <w:r>
        <w:rPr>
          <w:noProof/>
        </w:rPr>
        <w:pict>
          <v:shape id="_x0000_s1042" type="#_x0000_t32" style="position:absolute;margin-left:323.3pt;margin-top:11.65pt;width:23.45pt;height:5.9pt;z-index:25165568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3" type="#_x0000_t32" style="position:absolute;margin-left:261.35pt;margin-top:11.65pt;width:17.6pt;height:12.55pt;flip:y;z-index:25165465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4" type="#_x0000_t32" style="position:absolute;margin-left:198.55pt;margin-top:4.95pt;width:229.4pt;height:1.7pt;flip:y;z-index:251653632;mso-position-horizontal-relative:text;mso-position-vertical-relative:text" o:connectortype="straight" o:allowincell="f">
            <v:stroke endarrow="block"/>
          </v:shape>
        </w:pict>
      </w:r>
      <w:r>
        <w:t xml:space="preserve">                           х=120                                            •                  •                    •                    </w:t>
      </w:r>
    </w:p>
    <w:p w:rsidR="004C0098" w:rsidRDefault="004C0098">
      <w:r>
        <w:t xml:space="preserve">                                                                                 0                 120                260              </w:t>
      </w:r>
      <w:r>
        <w:rPr>
          <w:lang w:val="en-US"/>
        </w:rPr>
        <w:t>x</w:t>
      </w:r>
    </w:p>
    <w:p w:rsidR="004C0098" w:rsidRDefault="004C0098">
      <w:r>
        <w:rPr>
          <w:lang w:val="en-US"/>
        </w:rPr>
        <w:t>F</w:t>
      </w:r>
      <w:r>
        <w:t xml:space="preserve">(0)=728000, </w:t>
      </w:r>
      <w:r>
        <w:rPr>
          <w:lang w:val="en-US"/>
        </w:rPr>
        <w:t>F</w:t>
      </w:r>
      <w:r>
        <w:t xml:space="preserve">(120)=1592000,  </w:t>
      </w:r>
      <w:r>
        <w:rPr>
          <w:lang w:val="en-US"/>
        </w:rPr>
        <w:t>F</w:t>
      </w:r>
      <w:r>
        <w:t>(260)=41600</w:t>
      </w:r>
    </w:p>
    <w:p w:rsidR="004C0098" w:rsidRDefault="004C0098"/>
    <w:p w:rsidR="004C0098" w:rsidRDefault="004C0098">
      <w:r>
        <w:t xml:space="preserve">                                                 Ответ: 120га подсолнечника;</w:t>
      </w:r>
    </w:p>
    <w:p w:rsidR="004C0098" w:rsidRDefault="004C0098">
      <w:r>
        <w:t xml:space="preserve">                                                             140га кукурузы.</w:t>
      </w:r>
    </w:p>
    <w:p w:rsidR="004C0098" w:rsidRDefault="004C0098"/>
    <w:p w:rsidR="004C0098" w:rsidRDefault="004C0098">
      <w:r>
        <w:rPr>
          <w:b/>
          <w:bCs/>
        </w:rPr>
        <w:t>6.</w:t>
      </w:r>
      <w:r>
        <w:t>Самостоятельная работа.</w:t>
      </w:r>
    </w:p>
    <w:p w:rsidR="004C0098" w:rsidRDefault="004C0098">
      <w:pPr>
        <w:jc w:val="center"/>
        <w:rPr>
          <w:b/>
          <w:bCs/>
        </w:rPr>
      </w:pPr>
      <w:r>
        <w:rPr>
          <w:b/>
          <w:bCs/>
        </w:rPr>
        <w:t>Вариант 1</w:t>
      </w:r>
    </w:p>
    <w:p w:rsidR="004C0098" w:rsidRDefault="004C0098"/>
    <w:p w:rsidR="004C0098" w:rsidRDefault="004C0098">
      <w:r>
        <w:t xml:space="preserve">1.Дана функция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61" type="#_x0000_t75" style="width:13.5pt;height:12pt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62" type="#_x0000_t75" style="width:13.5pt;height:12pt" fillcolor="window">
            <v:imagedata r:id="rId9" o:title="" chromakey="white"/>
          </v:shape>
        </w:pict>
      </w:r>
      <w:r>
        <w:fldChar w:fldCharType="end"/>
      </w:r>
      <w:r>
        <w:t>-3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63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64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>+4.  Найдите:</w:t>
      </w:r>
    </w:p>
    <w:p w:rsidR="004C0098" w:rsidRDefault="004C0098">
      <w:r>
        <w:t xml:space="preserve">    а) промежутки возрастания и убывания функции;</w:t>
      </w:r>
    </w:p>
    <w:p w:rsidR="004C0098" w:rsidRDefault="004C0098">
      <w:r>
        <w:t xml:space="preserve">    б) точки экстремума;</w:t>
      </w:r>
    </w:p>
    <w:p w:rsidR="004C0098" w:rsidRDefault="004C0098">
      <w:r>
        <w:t xml:space="preserve">    в) если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M</w:t>
      </w:r>
      <w:r>
        <w:t xml:space="preserve">-наименьшее и наибольшее значения функции на отрезке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65" type="#_x0000_t75" style="width:33.75pt;height:11.25pt">
            <v:imagedata r:id="rId46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66" type="#_x0000_t75" style="width:33.75pt;height:11.25pt" fillcolor="window">
            <v:imagedata r:id="rId46" o:title="" chromakey="white"/>
          </v:shape>
        </w:pict>
      </w:r>
      <w:r>
        <w:fldChar w:fldCharType="end"/>
      </w:r>
      <w:r>
        <w:t xml:space="preserve">, то значение </w:t>
      </w:r>
    </w:p>
    <w:p w:rsidR="004C0098" w:rsidRDefault="004C0098">
      <w:r>
        <w:t xml:space="preserve">        выражения </w:t>
      </w:r>
      <w:r>
        <w:rPr>
          <w:lang w:val="en-US"/>
        </w:rPr>
        <w:t>m</w:t>
      </w:r>
      <w:r>
        <w:t>+3</w:t>
      </w:r>
      <w:r>
        <w:rPr>
          <w:lang w:val="en-US"/>
        </w:rPr>
        <w:t>M</w:t>
      </w:r>
      <w:r>
        <w:t xml:space="preserve"> равно…</w:t>
      </w:r>
    </w:p>
    <w:p w:rsidR="004C0098" w:rsidRDefault="004C0098">
      <w:r>
        <w:t xml:space="preserve">2. С помощью изгороди длиной 240м нужно огородить с трёх сторон прямоугольный участок </w:t>
      </w:r>
    </w:p>
    <w:p w:rsidR="004C0098" w:rsidRDefault="004C0098">
      <w:r>
        <w:t xml:space="preserve">    детского пляжа. Какой наибольшей площади можно сделать пляж?</w:t>
      </w:r>
    </w:p>
    <w:p w:rsidR="004C0098" w:rsidRDefault="004C0098">
      <w:r>
        <w:t xml:space="preserve">3. Какую длину должен иметь прямоугольник с периметром 200м,чтобы площадь его была </w:t>
      </w:r>
    </w:p>
    <w:p w:rsidR="004C0098" w:rsidRDefault="004C0098">
      <w:r>
        <w:t xml:space="preserve">   наибольшей?</w:t>
      </w:r>
    </w:p>
    <w:p w:rsidR="004C0098" w:rsidRDefault="004C0098"/>
    <w:p w:rsidR="004C0098" w:rsidRDefault="004C0098"/>
    <w:p w:rsidR="004C0098" w:rsidRDefault="004C0098">
      <w:pPr>
        <w:jc w:val="center"/>
      </w:pPr>
      <w:r>
        <w:rPr>
          <w:b/>
          <w:bCs/>
        </w:rPr>
        <w:t>Вариант 2</w:t>
      </w:r>
    </w:p>
    <w:p w:rsidR="004C0098" w:rsidRDefault="004C0098">
      <w:r>
        <w:t xml:space="preserve">1.Дана функция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67" type="#_x0000_t75" style="width:13.5pt;height:12pt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68" type="#_x0000_t75" style="width:13.5pt;height:12pt" fillcolor="window">
            <v:imagedata r:id="rId9" o:title="" chromakey="white"/>
          </v:shape>
        </w:pict>
      </w:r>
      <w:r>
        <w:fldChar w:fldCharType="end"/>
      </w:r>
      <w:r>
        <w:t>+3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69" type="#_x0000_t75" style="width:13.5pt;height:12pt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70" type="#_x0000_t75" style="width:13.5pt;height:12pt" fillcolor="window">
            <v:imagedata r:id="rId10" o:title="" chromakey="white"/>
          </v:shape>
        </w:pict>
      </w:r>
      <w:r>
        <w:fldChar w:fldCharType="end"/>
      </w:r>
      <w:r>
        <w:t>-4.  Найдите:</w:t>
      </w:r>
    </w:p>
    <w:p w:rsidR="004C0098" w:rsidRDefault="004C0098">
      <w:r>
        <w:t xml:space="preserve">  а) промежутки возрастания и убывания функции;</w:t>
      </w:r>
    </w:p>
    <w:p w:rsidR="004C0098" w:rsidRDefault="004C0098">
      <w:r>
        <w:t xml:space="preserve">  б) точки экстремума;</w:t>
      </w:r>
    </w:p>
    <w:p w:rsidR="004C0098" w:rsidRDefault="004C0098">
      <w:r>
        <w:t xml:space="preserve">  в) если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M</w:t>
      </w:r>
      <w:r>
        <w:t xml:space="preserve">-наименьшее и наибольшее значения функции на отрезке </w:t>
      </w:r>
      <w:r>
        <w:fldChar w:fldCharType="begin"/>
      </w:r>
      <w:r>
        <w:instrText xml:space="preserve"> QUOTE </w:instrText>
      </w:r>
      <w:r>
        <w:rPr>
          <w:sz w:val="20"/>
          <w:szCs w:val="20"/>
        </w:rPr>
        <w:pict>
          <v:shape id="_x0000_i1171" type="#_x0000_t75" style="width:33.75pt;height:11.25pt">
            <v:imagedata r:id="rId47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sz w:val="20"/>
          <w:szCs w:val="20"/>
        </w:rPr>
        <w:pict>
          <v:shape id="_x0000_i1172" type="#_x0000_t75" style="width:33.75pt;height:11.25pt" fillcolor="window">
            <v:imagedata r:id="rId47" o:title="" chromakey="white"/>
          </v:shape>
        </w:pict>
      </w:r>
      <w:r>
        <w:fldChar w:fldCharType="end"/>
      </w:r>
      <w:r>
        <w:t>, то значение</w:t>
      </w:r>
    </w:p>
    <w:p w:rsidR="004C0098" w:rsidRDefault="004C0098">
      <w:r>
        <w:t xml:space="preserve">      выражения </w:t>
      </w:r>
      <w:r>
        <w:rPr>
          <w:lang w:val="en-US"/>
        </w:rPr>
        <w:t>M</w:t>
      </w:r>
      <w:r>
        <w:t>+3</w:t>
      </w:r>
      <w:r>
        <w:rPr>
          <w:lang w:val="en-US"/>
        </w:rPr>
        <w:t>m</w:t>
      </w:r>
      <w:r>
        <w:t xml:space="preserve"> равно…</w:t>
      </w:r>
    </w:p>
    <w:p w:rsidR="004C0098" w:rsidRDefault="004C0098">
      <w:r>
        <w:t>2. С помощью изгороди длиной 120м нужно огородить с трёх сторон прямоугольный участок</w:t>
      </w:r>
    </w:p>
    <w:p w:rsidR="004C0098" w:rsidRDefault="004C0098">
      <w:r>
        <w:t xml:space="preserve">    детского пляжа. Какой наибольшей площади можно сделать этот пляж?</w:t>
      </w:r>
    </w:p>
    <w:p w:rsidR="004C0098" w:rsidRDefault="004C0098">
      <w:r>
        <w:t>3. Какую длину должен иметь прямоугольник с периметром 100м, чтобы площадь его была наибольшей?</w:t>
      </w:r>
    </w:p>
    <w:p w:rsidR="004C0098" w:rsidRDefault="004C0098">
      <w:pPr>
        <w:rPr>
          <w:i/>
          <w:iCs/>
        </w:rPr>
      </w:pPr>
      <w:r>
        <w:rPr>
          <w:i/>
          <w:iCs/>
        </w:rPr>
        <w:t xml:space="preserve">                                       </w:t>
      </w: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>
      <w:pPr>
        <w:rPr>
          <w:i/>
          <w:iCs/>
        </w:rPr>
      </w:pPr>
    </w:p>
    <w:p w:rsidR="004C0098" w:rsidRDefault="004C0098"/>
    <w:p w:rsidR="004C0098" w:rsidRDefault="004C0098"/>
    <w:p w:rsidR="004C0098" w:rsidRDefault="004C0098">
      <w:r>
        <w:rPr>
          <w:i/>
          <w:iCs/>
        </w:rPr>
        <w:t xml:space="preserve">                                   </w:t>
      </w:r>
    </w:p>
    <w:sectPr w:rsidR="004C0098" w:rsidSect="004C00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98" w:rsidRDefault="004C0098">
      <w:r>
        <w:separator/>
      </w:r>
    </w:p>
  </w:endnote>
  <w:endnote w:type="continuationSeparator" w:id="0">
    <w:p w:rsidR="004C0098" w:rsidRDefault="004C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98" w:rsidRDefault="004C0098">
      <w:r>
        <w:separator/>
      </w:r>
    </w:p>
  </w:footnote>
  <w:footnote w:type="continuationSeparator" w:id="0">
    <w:p w:rsidR="004C0098" w:rsidRDefault="004C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A57"/>
    <w:multiLevelType w:val="multilevel"/>
    <w:tmpl w:val="20245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98"/>
    <w:rsid w:val="004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1211</Words>
  <Characters>6905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Урок-практикум по теме «Наименьшее и наибольшее значение функции»</dc:title>
  <dc:subject/>
  <dc:creator>Татьяна</dc:creator>
  <cp:keywords/>
  <dc:description/>
  <cp:lastModifiedBy>ольга</cp:lastModifiedBy>
  <cp:revision>2</cp:revision>
  <dcterms:created xsi:type="dcterms:W3CDTF">2010-03-14T18:30:00Z</dcterms:created>
  <dcterms:modified xsi:type="dcterms:W3CDTF">2010-03-14T18:30:00Z</dcterms:modified>
</cp:coreProperties>
</file>