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7" w:rsidRDefault="00296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Прошедшее время глагола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для учащихся)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          м. 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ж.р.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с.р.                   мн.ч._______________________________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Выборочное списывание.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</w:p>
    <w:p w:rsidR="002965C7" w:rsidRDefault="002965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Допишите суффикс – л – и родовые окончания (если требуется)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 свети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лампа свети …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стоя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сосна стоя …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лодка плы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человек плы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говори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мать говори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кипе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суп кипе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созрева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груша созрева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свети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радио говори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столб стоя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варенье кипе … </w:t>
      </w:r>
    </w:p>
    <w:p w:rsidR="002965C7" w:rsidRDefault="0029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бревно плы 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огурец созре … </w:t>
      </w:r>
    </w:p>
    <w:p w:rsidR="002965C7" w:rsidRDefault="002965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Прочитайте начало рассказа Л. Н. Толстого:</w:t>
      </w:r>
    </w:p>
    <w:p w:rsidR="002965C7" w:rsidRDefault="0029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я был маленький, меня мама послала в лес за грибами. Я дошел до леса, набрал грибов и хотел идти домой.</w:t>
      </w:r>
    </w:p>
    <w:p w:rsidR="002965C7" w:rsidRDefault="0029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Вдруг стало темно, пошел дождь и загремело. Я испугался и сел под большой дуб. Блеснула молния, такая светлая, что глазам больно стало, я зажмурился. Над моей головой что–то затрещало и загремело…</w:t>
      </w:r>
    </w:p>
    <w:p w:rsidR="002965C7" w:rsidRDefault="002965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Укажите род глаголов прошедшего времени.</w:t>
      </w:r>
    </w:p>
    <w:p w:rsidR="002965C7" w:rsidRDefault="002965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Напишите продолжение этого рассказа.</w:t>
      </w:r>
    </w:p>
    <w:p w:rsidR="002965C7" w:rsidRDefault="00296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5C7" w:rsidRDefault="002965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Свою работу на уроке я оцениваю на ____________________________</w:t>
      </w:r>
    </w:p>
    <w:p w:rsidR="002965C7" w:rsidRDefault="002965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pict>
          <v:oval id="_x0000_s1026" style="position:absolute;left:0;text-align:left;margin-left:158.45pt;margin-top:2.2pt;width:67.5pt;height:64.5pt;z-index:251658240;mso-position-horizontal-relative:text;mso-position-vertical-relative:text" o:allowincell="f"/>
        </w:pic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Мое настроение </w:t>
      </w:r>
    </w:p>
    <w:p w:rsidR="002965C7" w:rsidRDefault="002965C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965C7" w:rsidSect="002965C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5F"/>
    <w:multiLevelType w:val="multilevel"/>
    <w:tmpl w:val="3610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9C8"/>
    <w:multiLevelType w:val="multilevel"/>
    <w:tmpl w:val="5B3EB1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0E1B"/>
    <w:multiLevelType w:val="multilevel"/>
    <w:tmpl w:val="5BD8E8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784F"/>
    <w:multiLevelType w:val="multilevel"/>
    <w:tmpl w:val="5700F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0CCF"/>
    <w:multiLevelType w:val="multilevel"/>
    <w:tmpl w:val="4C4EC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7D1103"/>
    <w:multiLevelType w:val="multilevel"/>
    <w:tmpl w:val="83607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3B0164"/>
    <w:multiLevelType w:val="multilevel"/>
    <w:tmpl w:val="09C64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60C7"/>
    <w:multiLevelType w:val="multilevel"/>
    <w:tmpl w:val="256858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D74D7E"/>
    <w:multiLevelType w:val="multilevel"/>
    <w:tmpl w:val="404E4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BC6"/>
    <w:multiLevelType w:val="multilevel"/>
    <w:tmpl w:val="EE96B0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B2D88"/>
    <w:multiLevelType w:val="multilevel"/>
    <w:tmpl w:val="453202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015"/>
    <w:multiLevelType w:val="multilevel"/>
    <w:tmpl w:val="448AE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61F6"/>
    <w:multiLevelType w:val="multilevel"/>
    <w:tmpl w:val="EBEA1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104BE"/>
    <w:multiLevelType w:val="multilevel"/>
    <w:tmpl w:val="33B03B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91A9D"/>
    <w:multiLevelType w:val="multilevel"/>
    <w:tmpl w:val="FF7CC3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07583"/>
    <w:multiLevelType w:val="multilevel"/>
    <w:tmpl w:val="DA0A66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1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C7"/>
    <w:rsid w:val="0029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530</Words>
  <Characters>3023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Прошедшее время глагола (приложение для учащихся)</dc:title>
  <dc:subject/>
  <dc:creator>*</dc:creator>
  <cp:keywords/>
  <dc:description/>
  <cp:lastModifiedBy>Сергей</cp:lastModifiedBy>
  <cp:revision>2</cp:revision>
  <dcterms:created xsi:type="dcterms:W3CDTF">2010-02-25T23:00:00Z</dcterms:created>
  <dcterms:modified xsi:type="dcterms:W3CDTF">2010-02-25T23:00:00Z</dcterms:modified>
</cp:coreProperties>
</file>