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06"/>
        <w:gridCol w:w="72"/>
        <w:gridCol w:w="2828"/>
        <w:gridCol w:w="7"/>
        <w:gridCol w:w="423"/>
        <w:gridCol w:w="7"/>
        <w:gridCol w:w="140"/>
        <w:gridCol w:w="2385"/>
        <w:gridCol w:w="153"/>
        <w:gridCol w:w="151"/>
        <w:gridCol w:w="278"/>
        <w:gridCol w:w="147"/>
        <w:gridCol w:w="290"/>
        <w:gridCol w:w="2835"/>
      </w:tblGrid>
      <w:tr w:rsidR="0098415A" w:rsidRPr="00AB4C45" w:rsidTr="009E35B1">
        <w:trPr>
          <w:cantSplit/>
          <w:trHeight w:val="399"/>
        </w:trPr>
        <w:tc>
          <w:tcPr>
            <w:tcW w:w="3532" w:type="dxa"/>
            <w:gridSpan w:val="4"/>
          </w:tcPr>
          <w:p w:rsidR="0098415A" w:rsidRPr="00AB4C45" w:rsidRDefault="0098415A" w:rsidP="00BF56D1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4C45">
              <w:rPr>
                <w:rFonts w:ascii="Arial" w:hAnsi="Arial" w:cs="Arial"/>
                <w:i/>
                <w:sz w:val="24"/>
                <w:szCs w:val="24"/>
              </w:rPr>
              <w:t>1 направление</w:t>
            </w:r>
          </w:p>
          <w:p w:rsidR="0098415A" w:rsidRPr="00AB4C45" w:rsidRDefault="0098415A" w:rsidP="00BF56D1">
            <w:pPr>
              <w:pStyle w:val="NoSpacing"/>
              <w:jc w:val="center"/>
              <w:rPr>
                <w:rFonts w:ascii="Arial" w:hAnsi="Arial" w:cs="Arial"/>
                <w:color w:val="243F60"/>
                <w:sz w:val="24"/>
                <w:szCs w:val="24"/>
              </w:rPr>
            </w:pPr>
            <w:r w:rsidRPr="00AB4C45">
              <w:rPr>
                <w:rFonts w:ascii="Arial" w:hAnsi="Arial" w:cs="Arial"/>
                <w:i/>
                <w:sz w:val="24"/>
                <w:szCs w:val="24"/>
              </w:rPr>
              <w:t>«Разноцветный листопад»</w:t>
            </w:r>
          </w:p>
        </w:tc>
        <w:tc>
          <w:tcPr>
            <w:tcW w:w="3115" w:type="dxa"/>
            <w:gridSpan w:val="6"/>
          </w:tcPr>
          <w:p w:rsidR="0098415A" w:rsidRPr="00AB4C45" w:rsidRDefault="0098415A" w:rsidP="00BF56D1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4C45">
              <w:rPr>
                <w:rFonts w:ascii="Arial" w:hAnsi="Arial" w:cs="Arial"/>
                <w:i/>
                <w:sz w:val="24"/>
                <w:szCs w:val="24"/>
              </w:rPr>
              <w:t>2 направление</w:t>
            </w:r>
          </w:p>
          <w:p w:rsidR="0098415A" w:rsidRPr="00AB4C45" w:rsidRDefault="0098415A" w:rsidP="00BF56D1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4C45">
              <w:rPr>
                <w:rFonts w:ascii="Arial" w:hAnsi="Arial" w:cs="Arial"/>
                <w:i/>
                <w:sz w:val="24"/>
                <w:szCs w:val="24"/>
              </w:rPr>
              <w:t>«Белая метелица»</w:t>
            </w:r>
          </w:p>
        </w:tc>
        <w:tc>
          <w:tcPr>
            <w:tcW w:w="3701" w:type="dxa"/>
            <w:gridSpan w:val="5"/>
          </w:tcPr>
          <w:p w:rsidR="0098415A" w:rsidRPr="00AB4C45" w:rsidRDefault="0098415A" w:rsidP="00BF56D1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4C45">
              <w:rPr>
                <w:rFonts w:ascii="Arial" w:hAnsi="Arial" w:cs="Arial"/>
                <w:i/>
                <w:sz w:val="24"/>
                <w:szCs w:val="24"/>
              </w:rPr>
              <w:t>3 направление</w:t>
            </w:r>
          </w:p>
          <w:p w:rsidR="0098415A" w:rsidRPr="00AB4C45" w:rsidRDefault="0098415A" w:rsidP="00BF56D1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4C45">
              <w:rPr>
                <w:rFonts w:ascii="Arial" w:hAnsi="Arial" w:cs="Arial"/>
                <w:i/>
                <w:sz w:val="24"/>
                <w:szCs w:val="24"/>
              </w:rPr>
              <w:t>«Весенняя  капель»</w:t>
            </w:r>
          </w:p>
        </w:tc>
      </w:tr>
      <w:tr w:rsidR="0098415A" w:rsidRPr="00AB4C45" w:rsidTr="009E35B1">
        <w:trPr>
          <w:cantSplit/>
          <w:trHeight w:val="549"/>
        </w:trPr>
        <w:tc>
          <w:tcPr>
            <w:tcW w:w="3532" w:type="dxa"/>
            <w:gridSpan w:val="4"/>
            <w:tcBorders>
              <w:tr2bl w:val="single" w:sz="4" w:space="0" w:color="auto"/>
            </w:tcBorders>
          </w:tcPr>
          <w:p w:rsidR="0098415A" w:rsidRPr="00AB4C45" w:rsidRDefault="0098415A" w:rsidP="00833CD7">
            <w:pPr>
              <w:pStyle w:val="NoSpacing"/>
              <w:rPr>
                <w:rFonts w:ascii="Arial" w:hAnsi="Arial" w:cs="Arial"/>
              </w:rPr>
            </w:pPr>
            <w:r w:rsidRPr="00AB4C45">
              <w:rPr>
                <w:rFonts w:ascii="Arial" w:hAnsi="Arial" w:cs="Arial"/>
              </w:rPr>
              <w:t>Форма</w:t>
            </w:r>
          </w:p>
          <w:p w:rsidR="0098415A" w:rsidRPr="00AB4C45" w:rsidRDefault="0098415A" w:rsidP="00833CD7">
            <w:pPr>
              <w:pStyle w:val="NoSpacing"/>
              <w:rPr>
                <w:rFonts w:ascii="Arial" w:hAnsi="Arial" w:cs="Arial"/>
              </w:rPr>
            </w:pPr>
            <w:r w:rsidRPr="00AB4C45">
              <w:rPr>
                <w:rFonts w:ascii="Arial" w:hAnsi="Arial" w:cs="Arial"/>
              </w:rPr>
              <w:t xml:space="preserve">                                      Тематика </w:t>
            </w:r>
          </w:p>
        </w:tc>
        <w:tc>
          <w:tcPr>
            <w:tcW w:w="3115" w:type="dxa"/>
            <w:gridSpan w:val="6"/>
            <w:tcBorders>
              <w:tr2bl w:val="single" w:sz="4" w:space="0" w:color="auto"/>
            </w:tcBorders>
          </w:tcPr>
          <w:p w:rsidR="0098415A" w:rsidRPr="00AB4C45" w:rsidRDefault="0098415A" w:rsidP="00833CD7">
            <w:pPr>
              <w:pStyle w:val="NoSpacing"/>
              <w:rPr>
                <w:rFonts w:ascii="Arial" w:hAnsi="Arial" w:cs="Arial"/>
              </w:rPr>
            </w:pPr>
            <w:r w:rsidRPr="00AB4C45">
              <w:rPr>
                <w:rFonts w:ascii="Arial" w:hAnsi="Arial" w:cs="Arial"/>
              </w:rPr>
              <w:t>Форма</w:t>
            </w:r>
          </w:p>
          <w:p w:rsidR="0098415A" w:rsidRPr="00AB4C45" w:rsidRDefault="0098415A" w:rsidP="00833CD7">
            <w:pPr>
              <w:pStyle w:val="NoSpacing"/>
              <w:rPr>
                <w:rFonts w:ascii="Arial" w:hAnsi="Arial" w:cs="Arial"/>
              </w:rPr>
            </w:pPr>
            <w:r w:rsidRPr="00AB4C45">
              <w:rPr>
                <w:rFonts w:ascii="Arial" w:hAnsi="Arial" w:cs="Arial"/>
              </w:rPr>
              <w:t xml:space="preserve">                               Тематика </w:t>
            </w:r>
          </w:p>
        </w:tc>
        <w:tc>
          <w:tcPr>
            <w:tcW w:w="3701" w:type="dxa"/>
            <w:gridSpan w:val="5"/>
            <w:tcBorders>
              <w:tr2bl w:val="single" w:sz="4" w:space="0" w:color="auto"/>
            </w:tcBorders>
          </w:tcPr>
          <w:p w:rsidR="0098415A" w:rsidRPr="00AB4C45" w:rsidRDefault="0098415A" w:rsidP="00833CD7">
            <w:pPr>
              <w:pStyle w:val="NoSpacing"/>
              <w:rPr>
                <w:rFonts w:ascii="Arial" w:hAnsi="Arial" w:cs="Arial"/>
              </w:rPr>
            </w:pPr>
            <w:r w:rsidRPr="00AB4C45">
              <w:rPr>
                <w:rFonts w:ascii="Arial" w:hAnsi="Arial" w:cs="Arial"/>
              </w:rPr>
              <w:t xml:space="preserve">Форма </w:t>
            </w:r>
          </w:p>
          <w:p w:rsidR="0098415A" w:rsidRPr="00AB4C45" w:rsidRDefault="0098415A" w:rsidP="00833CD7">
            <w:pPr>
              <w:pStyle w:val="NoSpacing"/>
              <w:rPr>
                <w:rFonts w:ascii="Arial" w:hAnsi="Arial" w:cs="Arial"/>
              </w:rPr>
            </w:pPr>
            <w:r w:rsidRPr="00AB4C45">
              <w:rPr>
                <w:rFonts w:ascii="Arial" w:hAnsi="Arial" w:cs="Arial"/>
              </w:rPr>
              <w:t xml:space="preserve">                                        Тематика </w:t>
            </w:r>
          </w:p>
        </w:tc>
      </w:tr>
      <w:tr w:rsidR="0098415A" w:rsidRPr="00AB4C45" w:rsidTr="009E35B1">
        <w:trPr>
          <w:cantSplit/>
          <w:trHeight w:val="2838"/>
        </w:trPr>
        <w:tc>
          <w:tcPr>
            <w:tcW w:w="704" w:type="dxa"/>
            <w:gridSpan w:val="3"/>
            <w:textDirection w:val="btLr"/>
          </w:tcPr>
          <w:p w:rsidR="0098415A" w:rsidRPr="00AB4C45" w:rsidRDefault="0098415A" w:rsidP="000D19F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Игровая программа:</w:t>
            </w:r>
          </w:p>
        </w:tc>
        <w:tc>
          <w:tcPr>
            <w:tcW w:w="2828" w:type="dxa"/>
          </w:tcPr>
          <w:p w:rsidR="0098415A" w:rsidRPr="00AB4C45" w:rsidRDefault="0098415A" w:rsidP="00BF56D1">
            <w:pPr>
              <w:pStyle w:val="NoSpacing"/>
              <w:numPr>
                <w:ilvl w:val="0"/>
                <w:numId w:val="7"/>
              </w:numPr>
              <w:tabs>
                <w:tab w:val="left" w:pos="18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«Изумрудный город»</w:t>
            </w:r>
          </w:p>
          <w:p w:rsidR="0098415A" w:rsidRPr="00AB4C45" w:rsidRDefault="0098415A" w:rsidP="00BF56D1">
            <w:pPr>
              <w:pStyle w:val="NoSpacing"/>
              <w:numPr>
                <w:ilvl w:val="0"/>
                <w:numId w:val="7"/>
              </w:numPr>
              <w:tabs>
                <w:tab w:val="left" w:pos="18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«Цветы и цвета»</w:t>
            </w:r>
          </w:p>
          <w:p w:rsidR="0098415A" w:rsidRPr="00AB4C45" w:rsidRDefault="0098415A" w:rsidP="00BF56D1">
            <w:pPr>
              <w:pStyle w:val="NoSpacing"/>
              <w:numPr>
                <w:ilvl w:val="0"/>
                <w:numId w:val="7"/>
              </w:numPr>
              <w:tabs>
                <w:tab w:val="left" w:pos="18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«Улыбка дружбе пом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гает»</w:t>
            </w:r>
          </w:p>
          <w:p w:rsidR="0098415A" w:rsidRPr="00AB4C45" w:rsidRDefault="0098415A" w:rsidP="00BF56D1">
            <w:pPr>
              <w:pStyle w:val="NoSpacing"/>
              <w:numPr>
                <w:ilvl w:val="0"/>
                <w:numId w:val="7"/>
              </w:numPr>
              <w:tabs>
                <w:tab w:val="left" w:pos="18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«Помоги зимующим птицам»</w:t>
            </w:r>
          </w:p>
          <w:p w:rsidR="0098415A" w:rsidRPr="00AB4C45" w:rsidRDefault="0098415A" w:rsidP="00BF56D1">
            <w:pPr>
              <w:pStyle w:val="NoSpacing"/>
              <w:numPr>
                <w:ilvl w:val="0"/>
                <w:numId w:val="7"/>
              </w:numPr>
              <w:tabs>
                <w:tab w:val="left" w:pos="18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«Осенние фантазии»</w:t>
            </w:r>
          </w:p>
          <w:p w:rsidR="0098415A" w:rsidRPr="00AB4C45" w:rsidRDefault="0098415A" w:rsidP="008107E4">
            <w:pPr>
              <w:pStyle w:val="NoSpacing"/>
              <w:numPr>
                <w:ilvl w:val="0"/>
                <w:numId w:val="7"/>
              </w:numPr>
              <w:tabs>
                <w:tab w:val="left" w:pos="18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«Народные приметы осени» др.</w:t>
            </w:r>
          </w:p>
        </w:tc>
        <w:tc>
          <w:tcPr>
            <w:tcW w:w="430" w:type="dxa"/>
            <w:gridSpan w:val="2"/>
            <w:textDirection w:val="btLr"/>
          </w:tcPr>
          <w:p w:rsidR="0098415A" w:rsidRPr="00AB4C45" w:rsidRDefault="0098415A" w:rsidP="000D19F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Карнавальное шествие:</w:t>
            </w:r>
          </w:p>
          <w:p w:rsidR="0098415A" w:rsidRPr="00AB4C45" w:rsidRDefault="0098415A" w:rsidP="000D19F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0D19F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0D19F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4"/>
          </w:tcPr>
          <w:p w:rsidR="0098415A" w:rsidRPr="00AB4C45" w:rsidRDefault="0098415A" w:rsidP="00BF56D1">
            <w:pPr>
              <w:pStyle w:val="NoSpacing"/>
              <w:numPr>
                <w:ilvl w:val="0"/>
                <w:numId w:val="8"/>
              </w:numPr>
              <w:tabs>
                <w:tab w:val="left" w:pos="1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«Сказочный мир»</w:t>
            </w:r>
          </w:p>
          <w:p w:rsidR="0098415A" w:rsidRPr="00AB4C45" w:rsidRDefault="0098415A" w:rsidP="00BF56D1">
            <w:pPr>
              <w:pStyle w:val="NoSpacing"/>
              <w:numPr>
                <w:ilvl w:val="0"/>
                <w:numId w:val="8"/>
              </w:numPr>
              <w:tabs>
                <w:tab w:val="left" w:pos="1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«Во дворце у сне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ж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ной королевы»</w:t>
            </w:r>
          </w:p>
          <w:p w:rsidR="0098415A" w:rsidRPr="00AB4C45" w:rsidRDefault="0098415A" w:rsidP="00BF56D1">
            <w:pPr>
              <w:pStyle w:val="NoSpacing"/>
              <w:numPr>
                <w:ilvl w:val="0"/>
                <w:numId w:val="8"/>
              </w:numPr>
              <w:tabs>
                <w:tab w:val="left" w:pos="1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 гостях у деда М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роза»</w:t>
            </w:r>
          </w:p>
          <w:p w:rsidR="0098415A" w:rsidRPr="00AB4C45" w:rsidRDefault="0098415A" w:rsidP="009E35B1">
            <w:pPr>
              <w:pStyle w:val="NoSpacing"/>
              <w:numPr>
                <w:ilvl w:val="0"/>
                <w:numId w:val="9"/>
              </w:numPr>
              <w:tabs>
                <w:tab w:val="left" w:pos="15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«Час перед Рождес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т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 xml:space="preserve">вом» </w:t>
            </w:r>
          </w:p>
          <w:p w:rsidR="0098415A" w:rsidRPr="00AB4C45" w:rsidRDefault="0098415A" w:rsidP="009E35B1">
            <w:pPr>
              <w:pStyle w:val="NoSpacing"/>
              <w:numPr>
                <w:ilvl w:val="0"/>
                <w:numId w:val="9"/>
              </w:numPr>
              <w:tabs>
                <w:tab w:val="left" w:pos="15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«Экологическая м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заика»</w:t>
            </w:r>
          </w:p>
          <w:p w:rsidR="0098415A" w:rsidRPr="00AB4C45" w:rsidRDefault="0098415A" w:rsidP="00BF56D1">
            <w:pPr>
              <w:pStyle w:val="NoSpacing"/>
              <w:numPr>
                <w:ilvl w:val="0"/>
                <w:numId w:val="8"/>
              </w:numPr>
              <w:tabs>
                <w:tab w:val="left" w:pos="1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«Новогодний кале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й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доскоп» и др.</w:t>
            </w:r>
          </w:p>
        </w:tc>
        <w:tc>
          <w:tcPr>
            <w:tcW w:w="576" w:type="dxa"/>
            <w:gridSpan w:val="3"/>
            <w:textDirection w:val="btLr"/>
          </w:tcPr>
          <w:p w:rsidR="0098415A" w:rsidRPr="00AB4C45" w:rsidRDefault="0098415A" w:rsidP="008107E4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Экологическая викторина</w:t>
            </w:r>
          </w:p>
          <w:p w:rsidR="0098415A" w:rsidRPr="00AB4C45" w:rsidRDefault="0098415A" w:rsidP="000D19F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0D19F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0D19F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2"/>
          </w:tcPr>
          <w:p w:rsidR="0098415A" w:rsidRPr="00AB4C45" w:rsidRDefault="0098415A" w:rsidP="00BF56D1">
            <w:pPr>
              <w:pStyle w:val="NoSpacing"/>
              <w:numPr>
                <w:ilvl w:val="0"/>
                <w:numId w:val="9"/>
              </w:numPr>
              <w:tabs>
                <w:tab w:val="left" w:pos="15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 Край, в котором мы ж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и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вем»</w:t>
            </w:r>
          </w:p>
          <w:p w:rsidR="0098415A" w:rsidRPr="00AB4C45" w:rsidRDefault="0098415A" w:rsidP="00BF56D1">
            <w:pPr>
              <w:pStyle w:val="NoSpacing"/>
              <w:numPr>
                <w:ilvl w:val="0"/>
                <w:numId w:val="9"/>
              </w:numPr>
              <w:tabs>
                <w:tab w:val="left" w:pos="15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«Каркуша на защите др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у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зей»</w:t>
            </w:r>
          </w:p>
          <w:p w:rsidR="0098415A" w:rsidRPr="00AB4C45" w:rsidRDefault="0098415A" w:rsidP="00BF56D1">
            <w:pPr>
              <w:pStyle w:val="NoSpacing"/>
              <w:numPr>
                <w:ilvl w:val="0"/>
                <w:numId w:val="9"/>
              </w:numPr>
              <w:tabs>
                <w:tab w:val="left" w:pos="15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«Лесная аптека»</w:t>
            </w:r>
          </w:p>
          <w:p w:rsidR="0098415A" w:rsidRPr="00AB4C45" w:rsidRDefault="0098415A" w:rsidP="00BF56D1">
            <w:pPr>
              <w:pStyle w:val="NoSpacing"/>
              <w:numPr>
                <w:ilvl w:val="0"/>
                <w:numId w:val="9"/>
              </w:numPr>
              <w:tabs>
                <w:tab w:val="left" w:pos="15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«Тайны лесной тропи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н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ки»</w:t>
            </w:r>
          </w:p>
          <w:p w:rsidR="0098415A" w:rsidRPr="00AB4C45" w:rsidRDefault="0098415A" w:rsidP="00BF56D1">
            <w:pPr>
              <w:pStyle w:val="NoSpacing"/>
              <w:numPr>
                <w:ilvl w:val="0"/>
                <w:numId w:val="9"/>
              </w:numPr>
              <w:tabs>
                <w:tab w:val="left" w:pos="15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Урок  экологии «В Трид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вятом царстве» и др.</w:t>
            </w:r>
          </w:p>
        </w:tc>
      </w:tr>
      <w:tr w:rsidR="0098415A" w:rsidRPr="00AB4C45" w:rsidTr="009E35B1">
        <w:trPr>
          <w:cantSplit/>
          <w:trHeight w:val="2571"/>
        </w:trPr>
        <w:tc>
          <w:tcPr>
            <w:tcW w:w="704" w:type="dxa"/>
            <w:gridSpan w:val="3"/>
            <w:textDirection w:val="btLr"/>
          </w:tcPr>
          <w:p w:rsidR="0098415A" w:rsidRPr="00AB4C45" w:rsidRDefault="0098415A" w:rsidP="00E36667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Семейный    вечер</w:t>
            </w: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отдыха</w:t>
            </w:r>
          </w:p>
        </w:tc>
        <w:tc>
          <w:tcPr>
            <w:tcW w:w="2828" w:type="dxa"/>
          </w:tcPr>
          <w:p w:rsidR="0098415A" w:rsidRPr="00AB4C45" w:rsidRDefault="0098415A" w:rsidP="00A41E45">
            <w:pPr>
              <w:pStyle w:val="NoSpacing"/>
              <w:numPr>
                <w:ilvl w:val="0"/>
                <w:numId w:val="33"/>
              </w:numPr>
              <w:tabs>
                <w:tab w:val="left" w:pos="176"/>
              </w:tabs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«Семья талантами б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гата»</w:t>
            </w:r>
          </w:p>
          <w:p w:rsidR="0098415A" w:rsidRPr="00AB4C45" w:rsidRDefault="0098415A" w:rsidP="00B803A0">
            <w:pPr>
              <w:pStyle w:val="NoSpacing"/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«Мы за чаем не скуч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ем»</w:t>
            </w:r>
          </w:p>
          <w:p w:rsidR="0098415A" w:rsidRPr="00AB4C45" w:rsidRDefault="0098415A" w:rsidP="00B803A0">
            <w:pPr>
              <w:pStyle w:val="NoSpacing"/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«Давайте познакоми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м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ся»</w:t>
            </w:r>
          </w:p>
          <w:p w:rsidR="0098415A" w:rsidRPr="00AB4C45" w:rsidRDefault="0098415A" w:rsidP="00B803A0">
            <w:pPr>
              <w:pStyle w:val="NoSpacing"/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«Семейное ассорти» </w:t>
            </w:r>
          </w:p>
          <w:p w:rsidR="0098415A" w:rsidRPr="00AB4C45" w:rsidRDefault="0098415A" w:rsidP="00BF56D1">
            <w:pPr>
              <w:pStyle w:val="NoSpacing"/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«Неразлучные друзья – взрослые и дети» и др.</w:t>
            </w:r>
          </w:p>
          <w:p w:rsidR="0098415A" w:rsidRPr="00AB4C45" w:rsidRDefault="0098415A" w:rsidP="00B803A0">
            <w:pPr>
              <w:pStyle w:val="NoSpacing"/>
              <w:tabs>
                <w:tab w:val="left" w:pos="176"/>
              </w:tabs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98415A" w:rsidRPr="00AB4C45" w:rsidRDefault="0098415A" w:rsidP="000D19F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Развлекательная игра:</w:t>
            </w:r>
          </w:p>
          <w:p w:rsidR="0098415A" w:rsidRPr="00AB4C45" w:rsidRDefault="0098415A" w:rsidP="000D19FD">
            <w:pPr>
              <w:ind w:left="113"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85" w:type="dxa"/>
            <w:gridSpan w:val="4"/>
          </w:tcPr>
          <w:p w:rsidR="0098415A" w:rsidRPr="00AB4C45" w:rsidRDefault="0098415A" w:rsidP="00B803A0">
            <w:pPr>
              <w:pStyle w:val="NoSpacing"/>
              <w:numPr>
                <w:ilvl w:val="0"/>
                <w:numId w:val="11"/>
              </w:numPr>
              <w:tabs>
                <w:tab w:val="left" w:pos="1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«Новогодние забавы»</w:t>
            </w:r>
          </w:p>
          <w:p w:rsidR="0098415A" w:rsidRPr="00AB4C45" w:rsidRDefault="0098415A" w:rsidP="00B803A0">
            <w:pPr>
              <w:pStyle w:val="NoSpacing"/>
              <w:numPr>
                <w:ilvl w:val="0"/>
                <w:numId w:val="11"/>
              </w:numPr>
              <w:tabs>
                <w:tab w:val="left" w:pos="1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«Снежный городок»</w:t>
            </w:r>
          </w:p>
          <w:p w:rsidR="0098415A" w:rsidRPr="00AB4C45" w:rsidRDefault="0098415A" w:rsidP="00B803A0">
            <w:pPr>
              <w:pStyle w:val="NoSpacing"/>
              <w:numPr>
                <w:ilvl w:val="0"/>
                <w:numId w:val="11"/>
              </w:numPr>
              <w:tabs>
                <w:tab w:val="left" w:pos="1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«В ледяной избу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ш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 xml:space="preserve">ке» </w:t>
            </w:r>
          </w:p>
          <w:p w:rsidR="0098415A" w:rsidRPr="00AB4C45" w:rsidRDefault="0098415A" w:rsidP="00B803A0">
            <w:pPr>
              <w:pStyle w:val="NoSpacing"/>
              <w:numPr>
                <w:ilvl w:val="0"/>
                <w:numId w:val="11"/>
              </w:numPr>
              <w:tabs>
                <w:tab w:val="left" w:pos="1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«Кругосветное пут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шествие»</w:t>
            </w:r>
          </w:p>
          <w:p w:rsidR="0098415A" w:rsidRPr="00AB4C45" w:rsidRDefault="0098415A" w:rsidP="00B803A0">
            <w:pPr>
              <w:pStyle w:val="NoSpacing"/>
              <w:numPr>
                <w:ilvl w:val="0"/>
                <w:numId w:val="11"/>
              </w:numPr>
              <w:tabs>
                <w:tab w:val="left" w:pos="1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«Зимний разгуляй»</w:t>
            </w:r>
          </w:p>
          <w:p w:rsidR="0098415A" w:rsidRPr="00AB4C45" w:rsidRDefault="0098415A" w:rsidP="00562802">
            <w:pPr>
              <w:pStyle w:val="NoSpacing"/>
              <w:numPr>
                <w:ilvl w:val="0"/>
                <w:numId w:val="12"/>
              </w:numPr>
              <w:tabs>
                <w:tab w:val="left" w:pos="184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«Игрушек новогоднее мерцание» и др. </w:t>
            </w:r>
          </w:p>
        </w:tc>
        <w:tc>
          <w:tcPr>
            <w:tcW w:w="576" w:type="dxa"/>
            <w:gridSpan w:val="3"/>
            <w:textDirection w:val="btLr"/>
          </w:tcPr>
          <w:p w:rsidR="0098415A" w:rsidRPr="00AB4C45" w:rsidRDefault="0098415A" w:rsidP="000D19F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Игра:</w:t>
            </w:r>
          </w:p>
          <w:p w:rsidR="0098415A" w:rsidRPr="00AB4C45" w:rsidRDefault="0098415A" w:rsidP="000D19FD">
            <w:pPr>
              <w:ind w:left="113"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25" w:type="dxa"/>
            <w:gridSpan w:val="2"/>
          </w:tcPr>
          <w:p w:rsidR="0098415A" w:rsidRPr="00AB4C45" w:rsidRDefault="0098415A" w:rsidP="00B803A0">
            <w:pPr>
              <w:pStyle w:val="NoSpacing"/>
              <w:numPr>
                <w:ilvl w:val="0"/>
                <w:numId w:val="12"/>
              </w:numPr>
              <w:tabs>
                <w:tab w:val="left" w:pos="17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«Театр»</w:t>
            </w:r>
          </w:p>
          <w:p w:rsidR="0098415A" w:rsidRPr="00AB4C45" w:rsidRDefault="0098415A" w:rsidP="00B803A0">
            <w:pPr>
              <w:pStyle w:val="NoSpacing"/>
              <w:numPr>
                <w:ilvl w:val="0"/>
                <w:numId w:val="12"/>
              </w:numPr>
              <w:tabs>
                <w:tab w:val="left" w:pos="17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«Как стать нехворайкой?»</w:t>
            </w:r>
          </w:p>
          <w:p w:rsidR="0098415A" w:rsidRPr="00AB4C45" w:rsidRDefault="0098415A" w:rsidP="00B803A0">
            <w:pPr>
              <w:pStyle w:val="NoSpacing"/>
              <w:numPr>
                <w:ilvl w:val="0"/>
                <w:numId w:val="12"/>
              </w:numPr>
              <w:tabs>
                <w:tab w:val="left" w:pos="17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«Праздник цветов»</w:t>
            </w:r>
          </w:p>
          <w:p w:rsidR="0098415A" w:rsidRPr="00AB4C45" w:rsidRDefault="0098415A" w:rsidP="00B803A0">
            <w:pPr>
              <w:pStyle w:val="NoSpacing"/>
              <w:numPr>
                <w:ilvl w:val="0"/>
                <w:numId w:val="12"/>
              </w:numPr>
              <w:tabs>
                <w:tab w:val="left" w:pos="17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«Пленники Нептуна»</w:t>
            </w:r>
          </w:p>
          <w:p w:rsidR="0098415A" w:rsidRPr="00AB4C45" w:rsidRDefault="0098415A" w:rsidP="00B803A0">
            <w:pPr>
              <w:pStyle w:val="NoSpacing"/>
              <w:numPr>
                <w:ilvl w:val="0"/>
                <w:numId w:val="12"/>
              </w:numPr>
              <w:tabs>
                <w:tab w:val="left" w:pos="17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«Таможня»</w:t>
            </w:r>
          </w:p>
          <w:p w:rsidR="0098415A" w:rsidRPr="00AB4C45" w:rsidRDefault="0098415A" w:rsidP="00B803A0">
            <w:pPr>
              <w:pStyle w:val="NoSpacing"/>
              <w:numPr>
                <w:ilvl w:val="0"/>
                <w:numId w:val="12"/>
              </w:numPr>
              <w:tabs>
                <w:tab w:val="left" w:pos="17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«Невский проспект»</w:t>
            </w:r>
          </w:p>
          <w:p w:rsidR="0098415A" w:rsidRPr="00AB4C45" w:rsidRDefault="0098415A" w:rsidP="00A41E45">
            <w:pPr>
              <w:pStyle w:val="NoSpacing"/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 добрый путь»</w:t>
            </w:r>
          </w:p>
          <w:p w:rsidR="0098415A" w:rsidRPr="00AB4C45" w:rsidRDefault="0098415A" w:rsidP="00A41E45">
            <w:pPr>
              <w:pStyle w:val="NoSpacing"/>
              <w:numPr>
                <w:ilvl w:val="0"/>
                <w:numId w:val="12"/>
              </w:numPr>
              <w:tabs>
                <w:tab w:val="left" w:pos="17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«Земля  наш  общий дом» и др.</w:t>
            </w:r>
          </w:p>
        </w:tc>
      </w:tr>
      <w:tr w:rsidR="0098415A" w:rsidRPr="00AB4C45" w:rsidTr="009E35B1">
        <w:trPr>
          <w:cantSplit/>
          <w:trHeight w:val="1916"/>
        </w:trPr>
        <w:tc>
          <w:tcPr>
            <w:tcW w:w="704" w:type="dxa"/>
            <w:gridSpan w:val="3"/>
            <w:textDirection w:val="btLr"/>
          </w:tcPr>
          <w:p w:rsidR="0098415A" w:rsidRPr="00AB4C45" w:rsidRDefault="0098415A" w:rsidP="008107E4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Праздник:</w:t>
            </w:r>
          </w:p>
        </w:tc>
        <w:tc>
          <w:tcPr>
            <w:tcW w:w="2828" w:type="dxa"/>
          </w:tcPr>
          <w:p w:rsidR="0098415A" w:rsidRPr="00AB4C45" w:rsidRDefault="0098415A" w:rsidP="004C640F">
            <w:pPr>
              <w:pStyle w:val="NoSpacing"/>
              <w:numPr>
                <w:ilvl w:val="0"/>
                <w:numId w:val="13"/>
              </w:numPr>
              <w:tabs>
                <w:tab w:val="left" w:pos="1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«Женщины мира – м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тери мира»</w:t>
            </w:r>
          </w:p>
          <w:p w:rsidR="0098415A" w:rsidRPr="00AB4C45" w:rsidRDefault="0098415A" w:rsidP="004C640F">
            <w:pPr>
              <w:pStyle w:val="NoSpacing"/>
              <w:numPr>
                <w:ilvl w:val="0"/>
                <w:numId w:val="13"/>
              </w:numPr>
              <w:tabs>
                <w:tab w:val="left" w:pos="1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«Новая встреча старых друзей»</w:t>
            </w:r>
          </w:p>
          <w:p w:rsidR="0098415A" w:rsidRPr="00AB4C45" w:rsidRDefault="0098415A" w:rsidP="003B65A6">
            <w:pPr>
              <w:pStyle w:val="NoSpacing"/>
              <w:numPr>
                <w:ilvl w:val="0"/>
                <w:numId w:val="13"/>
              </w:numPr>
              <w:tabs>
                <w:tab w:val="left" w:pos="1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«Капризная барышня»</w:t>
            </w:r>
          </w:p>
          <w:p w:rsidR="0098415A" w:rsidRPr="00AB4C45" w:rsidRDefault="0098415A" w:rsidP="008107E4">
            <w:pPr>
              <w:pStyle w:val="NoSpacing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«Ах ты, русская и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г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рушка!» и др.</w:t>
            </w:r>
          </w:p>
        </w:tc>
        <w:tc>
          <w:tcPr>
            <w:tcW w:w="430" w:type="dxa"/>
            <w:gridSpan w:val="2"/>
            <w:textDirection w:val="btLr"/>
          </w:tcPr>
          <w:p w:rsidR="0098415A" w:rsidRPr="00AB4C45" w:rsidRDefault="0098415A" w:rsidP="008107E4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Праздник:</w:t>
            </w:r>
          </w:p>
          <w:p w:rsidR="0098415A" w:rsidRPr="00AB4C45" w:rsidRDefault="0098415A" w:rsidP="000D19FD">
            <w:pPr>
              <w:ind w:left="113"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85" w:type="dxa"/>
            <w:gridSpan w:val="4"/>
          </w:tcPr>
          <w:p w:rsidR="0098415A" w:rsidRPr="00AB4C45" w:rsidRDefault="0098415A" w:rsidP="004C640F">
            <w:pPr>
              <w:pStyle w:val="NoSpacing"/>
              <w:numPr>
                <w:ilvl w:val="0"/>
                <w:numId w:val="14"/>
              </w:numPr>
              <w:tabs>
                <w:tab w:val="left" w:pos="19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 лесу родилась елочка»</w:t>
            </w:r>
          </w:p>
          <w:p w:rsidR="0098415A" w:rsidRPr="00AB4C45" w:rsidRDefault="0098415A" w:rsidP="003B65A6">
            <w:pPr>
              <w:pStyle w:val="NoSpacing"/>
              <w:numPr>
                <w:ilvl w:val="0"/>
                <w:numId w:val="14"/>
              </w:numPr>
              <w:tabs>
                <w:tab w:val="left" w:pos="19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«Новогоднее эхо» </w:t>
            </w:r>
          </w:p>
          <w:p w:rsidR="0098415A" w:rsidRPr="00AB4C45" w:rsidRDefault="0098415A" w:rsidP="003B65A6">
            <w:pPr>
              <w:pStyle w:val="NoSpacing"/>
              <w:numPr>
                <w:ilvl w:val="0"/>
                <w:numId w:val="14"/>
              </w:numPr>
              <w:tabs>
                <w:tab w:val="left" w:pos="19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«Снежная гостья»</w:t>
            </w:r>
          </w:p>
          <w:p w:rsidR="0098415A" w:rsidRPr="00AB4C45" w:rsidRDefault="0098415A" w:rsidP="003B65A6">
            <w:pPr>
              <w:pStyle w:val="NoSpacing"/>
              <w:numPr>
                <w:ilvl w:val="0"/>
                <w:numId w:val="14"/>
              </w:numPr>
              <w:tabs>
                <w:tab w:val="left" w:pos="19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«Новый год без хл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пот»</w:t>
            </w:r>
          </w:p>
          <w:p w:rsidR="0098415A" w:rsidRPr="00AB4C45" w:rsidRDefault="0098415A" w:rsidP="003B65A6">
            <w:pPr>
              <w:pStyle w:val="NoSpacing"/>
              <w:numPr>
                <w:ilvl w:val="0"/>
                <w:numId w:val="14"/>
              </w:numPr>
              <w:tabs>
                <w:tab w:val="left" w:pos="19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«Снегопад» и др.</w:t>
            </w:r>
          </w:p>
          <w:p w:rsidR="0098415A" w:rsidRPr="00AB4C45" w:rsidRDefault="0098415A" w:rsidP="003B65A6">
            <w:pPr>
              <w:pStyle w:val="NoSpacing"/>
              <w:tabs>
                <w:tab w:val="left" w:pos="184"/>
              </w:tabs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extDirection w:val="btLr"/>
          </w:tcPr>
          <w:p w:rsidR="0098415A" w:rsidRPr="00AB4C45" w:rsidRDefault="0098415A" w:rsidP="008107E4">
            <w:pPr>
              <w:pStyle w:val="NoSpacing"/>
              <w:ind w:right="11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Театрализ. игра</w:t>
            </w:r>
          </w:p>
        </w:tc>
        <w:tc>
          <w:tcPr>
            <w:tcW w:w="3125" w:type="dxa"/>
            <w:gridSpan w:val="2"/>
          </w:tcPr>
          <w:p w:rsidR="0098415A" w:rsidRPr="00AB4C45" w:rsidRDefault="0098415A" w:rsidP="008107E4">
            <w:pPr>
              <w:pStyle w:val="NoSpacing"/>
              <w:numPr>
                <w:ilvl w:val="0"/>
                <w:numId w:val="15"/>
              </w:numPr>
              <w:tabs>
                <w:tab w:val="left" w:pos="16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«Приключения Курочки Рябы» (день смеха)</w:t>
            </w:r>
          </w:p>
          <w:p w:rsidR="0098415A" w:rsidRPr="00AB4C45" w:rsidRDefault="0098415A" w:rsidP="003B65A6">
            <w:pPr>
              <w:pStyle w:val="NoSpacing"/>
              <w:numPr>
                <w:ilvl w:val="0"/>
                <w:numId w:val="14"/>
              </w:numPr>
              <w:tabs>
                <w:tab w:val="left" w:pos="16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« Мальчик с пальчик» </w:t>
            </w:r>
          </w:p>
          <w:p w:rsidR="0098415A" w:rsidRPr="00AB4C45" w:rsidRDefault="0098415A" w:rsidP="003B65A6">
            <w:pPr>
              <w:pStyle w:val="NoSpacing"/>
              <w:numPr>
                <w:ilvl w:val="0"/>
                <w:numId w:val="15"/>
              </w:numPr>
              <w:tabs>
                <w:tab w:val="left" w:pos="164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«Кума лан»</w:t>
            </w:r>
          </w:p>
          <w:p w:rsidR="0098415A" w:rsidRPr="00AB4C45" w:rsidRDefault="0098415A" w:rsidP="00A41E45">
            <w:pPr>
              <w:pStyle w:val="NoSpacing"/>
              <w:numPr>
                <w:ilvl w:val="0"/>
                <w:numId w:val="14"/>
              </w:numPr>
              <w:tabs>
                <w:tab w:val="left" w:pos="16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«Делу время, а потехе час» и др.</w:t>
            </w:r>
          </w:p>
        </w:tc>
      </w:tr>
      <w:tr w:rsidR="0098415A" w:rsidRPr="00AB4C45" w:rsidTr="009E35B1">
        <w:trPr>
          <w:cantSplit/>
          <w:trHeight w:val="1321"/>
        </w:trPr>
        <w:tc>
          <w:tcPr>
            <w:tcW w:w="704" w:type="dxa"/>
            <w:gridSpan w:val="3"/>
            <w:textDirection w:val="btLr"/>
          </w:tcPr>
          <w:p w:rsidR="0098415A" w:rsidRPr="00AB4C45" w:rsidRDefault="0098415A" w:rsidP="00E3666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Игра- путешествие:</w:t>
            </w:r>
          </w:p>
        </w:tc>
        <w:tc>
          <w:tcPr>
            <w:tcW w:w="2828" w:type="dxa"/>
          </w:tcPr>
          <w:p w:rsidR="0098415A" w:rsidRPr="00AB4C45" w:rsidRDefault="0098415A" w:rsidP="009E744B">
            <w:pPr>
              <w:pStyle w:val="NoSpacing"/>
              <w:numPr>
                <w:ilvl w:val="0"/>
                <w:numId w:val="16"/>
              </w:numPr>
              <w:tabs>
                <w:tab w:val="left" w:pos="184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«Мы летим к другим планетам»</w:t>
            </w:r>
          </w:p>
          <w:p w:rsidR="0098415A" w:rsidRPr="00AB4C45" w:rsidRDefault="0098415A" w:rsidP="009E744B">
            <w:pPr>
              <w:pStyle w:val="NoSpacing"/>
              <w:numPr>
                <w:ilvl w:val="0"/>
                <w:numId w:val="16"/>
              </w:numPr>
              <w:tabs>
                <w:tab w:val="left" w:pos="184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«Путешествие Пуго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в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ки»</w:t>
            </w:r>
          </w:p>
          <w:p w:rsidR="0098415A" w:rsidRPr="00AB4C45" w:rsidRDefault="0098415A" w:rsidP="009E744B">
            <w:pPr>
              <w:pStyle w:val="NoSpacing"/>
              <w:numPr>
                <w:ilvl w:val="0"/>
                <w:numId w:val="16"/>
              </w:numPr>
              <w:tabs>
                <w:tab w:val="left" w:pos="184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«По Стране Имен»</w:t>
            </w:r>
          </w:p>
          <w:p w:rsidR="0098415A" w:rsidRPr="00AB4C45" w:rsidRDefault="0098415A" w:rsidP="009E744B">
            <w:pPr>
              <w:pStyle w:val="NoSpacing"/>
              <w:numPr>
                <w:ilvl w:val="0"/>
                <w:numId w:val="16"/>
              </w:numPr>
              <w:tabs>
                <w:tab w:val="left" w:pos="176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 страну творчества»</w:t>
            </w:r>
          </w:p>
        </w:tc>
        <w:tc>
          <w:tcPr>
            <w:tcW w:w="430" w:type="dxa"/>
            <w:gridSpan w:val="2"/>
            <w:textDirection w:val="btLr"/>
          </w:tcPr>
          <w:p w:rsidR="0098415A" w:rsidRPr="00AB4C45" w:rsidRDefault="0098415A" w:rsidP="008107E4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Конкурс:</w:t>
            </w:r>
          </w:p>
          <w:p w:rsidR="0098415A" w:rsidRPr="00AB4C45" w:rsidRDefault="0098415A" w:rsidP="000D19F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0D19F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85" w:type="dxa"/>
            <w:gridSpan w:val="4"/>
          </w:tcPr>
          <w:p w:rsidR="0098415A" w:rsidRPr="00AB4C45" w:rsidRDefault="0098415A" w:rsidP="008107E4">
            <w:pPr>
              <w:pStyle w:val="NoSpacing"/>
              <w:numPr>
                <w:ilvl w:val="0"/>
                <w:numId w:val="17"/>
              </w:numPr>
              <w:tabs>
                <w:tab w:val="left" w:pos="212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«Рыцарь Нового г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да»</w:t>
            </w:r>
          </w:p>
          <w:p w:rsidR="0098415A" w:rsidRPr="00AB4C45" w:rsidRDefault="0098415A" w:rsidP="008107E4">
            <w:pPr>
              <w:pStyle w:val="NoSpacing"/>
              <w:numPr>
                <w:ilvl w:val="0"/>
                <w:numId w:val="17"/>
              </w:numPr>
              <w:tabs>
                <w:tab w:val="left" w:pos="212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«Как встречали Н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вый год в старину»</w:t>
            </w:r>
          </w:p>
          <w:p w:rsidR="0098415A" w:rsidRPr="00AB4C45" w:rsidRDefault="0098415A" w:rsidP="008107E4">
            <w:pPr>
              <w:pStyle w:val="NoSpacing"/>
              <w:numPr>
                <w:ilvl w:val="0"/>
                <w:numId w:val="17"/>
              </w:numPr>
              <w:tabs>
                <w:tab w:val="left" w:pos="212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«Старая сказка на н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вый лад» др.</w:t>
            </w:r>
          </w:p>
          <w:p w:rsidR="0098415A" w:rsidRPr="00AB4C45" w:rsidRDefault="0098415A" w:rsidP="008107E4">
            <w:pPr>
              <w:pStyle w:val="NoSpacing"/>
              <w:tabs>
                <w:tab w:val="left" w:pos="18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extDirection w:val="btLr"/>
          </w:tcPr>
          <w:p w:rsidR="0098415A" w:rsidRPr="00AB4C45" w:rsidRDefault="0098415A" w:rsidP="009E744B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Ролевая  игра:</w:t>
            </w:r>
          </w:p>
          <w:p w:rsidR="0098415A" w:rsidRPr="00AB4C45" w:rsidRDefault="0098415A" w:rsidP="008107E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25" w:type="dxa"/>
            <w:gridSpan w:val="2"/>
          </w:tcPr>
          <w:p w:rsidR="0098415A" w:rsidRPr="00AB4C45" w:rsidRDefault="0098415A" w:rsidP="008107E4">
            <w:pPr>
              <w:pStyle w:val="NoSpacing"/>
              <w:numPr>
                <w:ilvl w:val="0"/>
                <w:numId w:val="18"/>
              </w:numPr>
              <w:tabs>
                <w:tab w:val="left" w:pos="192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«Праздник в семье»</w:t>
            </w:r>
          </w:p>
          <w:p w:rsidR="0098415A" w:rsidRPr="00AB4C45" w:rsidRDefault="0098415A" w:rsidP="008107E4">
            <w:pPr>
              <w:pStyle w:val="NoSpacing"/>
              <w:numPr>
                <w:ilvl w:val="0"/>
                <w:numId w:val="18"/>
              </w:numPr>
              <w:tabs>
                <w:tab w:val="left" w:pos="192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«Мамины помощники»</w:t>
            </w:r>
          </w:p>
          <w:p w:rsidR="0098415A" w:rsidRPr="00AB4C45" w:rsidRDefault="0098415A" w:rsidP="008107E4">
            <w:pPr>
              <w:pStyle w:val="NoSpacing"/>
              <w:numPr>
                <w:ilvl w:val="0"/>
                <w:numId w:val="18"/>
              </w:numPr>
              <w:tabs>
                <w:tab w:val="left" w:pos="192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«Кошкины гости»</w:t>
            </w:r>
          </w:p>
          <w:p w:rsidR="0098415A" w:rsidRPr="00AB4C45" w:rsidRDefault="0098415A" w:rsidP="000D19FD">
            <w:pPr>
              <w:pStyle w:val="NoSpacing"/>
              <w:numPr>
                <w:ilvl w:val="0"/>
                <w:numId w:val="18"/>
              </w:numPr>
              <w:tabs>
                <w:tab w:val="left" w:pos="192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«Три орешка для Золу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ш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 xml:space="preserve">ки» </w:t>
            </w:r>
          </w:p>
          <w:p w:rsidR="0098415A" w:rsidRPr="00AB4C45" w:rsidRDefault="0098415A" w:rsidP="000D19FD">
            <w:pPr>
              <w:pStyle w:val="NoSpacing"/>
              <w:numPr>
                <w:ilvl w:val="0"/>
                <w:numId w:val="18"/>
              </w:numPr>
              <w:tabs>
                <w:tab w:val="left" w:pos="192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«Юный дизайнер» и др.</w:t>
            </w:r>
          </w:p>
        </w:tc>
      </w:tr>
      <w:tr w:rsidR="0098415A" w:rsidRPr="00AB4C45" w:rsidTr="009E35B1">
        <w:trPr>
          <w:cantSplit/>
          <w:trHeight w:val="2260"/>
        </w:trPr>
        <w:tc>
          <w:tcPr>
            <w:tcW w:w="704" w:type="dxa"/>
            <w:gridSpan w:val="3"/>
            <w:textDirection w:val="btLr"/>
          </w:tcPr>
          <w:p w:rsidR="0098415A" w:rsidRPr="00AB4C45" w:rsidRDefault="0098415A" w:rsidP="000D19F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Ролевые игры:</w:t>
            </w:r>
          </w:p>
        </w:tc>
        <w:tc>
          <w:tcPr>
            <w:tcW w:w="2828" w:type="dxa"/>
          </w:tcPr>
          <w:p w:rsidR="0098415A" w:rsidRPr="00AB4C45" w:rsidRDefault="0098415A" w:rsidP="00A2159D">
            <w:pPr>
              <w:pStyle w:val="NoSpacing"/>
              <w:numPr>
                <w:ilvl w:val="0"/>
                <w:numId w:val="20"/>
              </w:numPr>
              <w:tabs>
                <w:tab w:val="left" w:pos="184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98415A" w:rsidRPr="00AB4C45" w:rsidRDefault="0098415A" w:rsidP="004F715E">
            <w:pPr>
              <w:pStyle w:val="NoSpacing"/>
              <w:numPr>
                <w:ilvl w:val="0"/>
                <w:numId w:val="20"/>
              </w:numPr>
              <w:tabs>
                <w:tab w:val="left" w:pos="184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«Рынок»</w:t>
            </w:r>
          </w:p>
          <w:p w:rsidR="0098415A" w:rsidRPr="00AB4C45" w:rsidRDefault="0098415A" w:rsidP="004F715E">
            <w:pPr>
              <w:pStyle w:val="NoSpacing"/>
              <w:numPr>
                <w:ilvl w:val="0"/>
                <w:numId w:val="20"/>
              </w:numPr>
              <w:tabs>
                <w:tab w:val="left" w:pos="184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«Ярмарка»</w:t>
            </w:r>
          </w:p>
          <w:p w:rsidR="0098415A" w:rsidRPr="00AB4C45" w:rsidRDefault="0098415A" w:rsidP="004F715E">
            <w:pPr>
              <w:pStyle w:val="NoSpacing"/>
              <w:numPr>
                <w:ilvl w:val="0"/>
                <w:numId w:val="20"/>
              </w:numPr>
              <w:tabs>
                <w:tab w:val="left" w:pos="184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«Аукцион»</w:t>
            </w:r>
          </w:p>
          <w:p w:rsidR="0098415A" w:rsidRPr="00AB4C45" w:rsidRDefault="0098415A" w:rsidP="004F715E">
            <w:pPr>
              <w:pStyle w:val="NoSpacing"/>
              <w:numPr>
                <w:ilvl w:val="0"/>
                <w:numId w:val="20"/>
              </w:numPr>
              <w:tabs>
                <w:tab w:val="left" w:pos="184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«Вежливости – все двери открываются»</w:t>
            </w:r>
          </w:p>
          <w:p w:rsidR="0098415A" w:rsidRPr="00AB4C45" w:rsidRDefault="0098415A" w:rsidP="004F715E">
            <w:pPr>
              <w:pStyle w:val="NoSpacing"/>
              <w:numPr>
                <w:ilvl w:val="0"/>
                <w:numId w:val="20"/>
              </w:numPr>
              <w:tabs>
                <w:tab w:val="left" w:pos="184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Сказка «Бактериолог» и др.</w:t>
            </w:r>
          </w:p>
        </w:tc>
        <w:tc>
          <w:tcPr>
            <w:tcW w:w="430" w:type="dxa"/>
            <w:gridSpan w:val="2"/>
            <w:textDirection w:val="btLr"/>
          </w:tcPr>
          <w:p w:rsidR="0098415A" w:rsidRPr="00AB4C45" w:rsidRDefault="0098415A" w:rsidP="009E744B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День смеха</w:t>
            </w:r>
          </w:p>
          <w:p w:rsidR="0098415A" w:rsidRPr="00AB4C45" w:rsidRDefault="0098415A" w:rsidP="000D19FD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9E744B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День</w:t>
            </w:r>
          </w:p>
          <w:p w:rsidR="0098415A" w:rsidRPr="00AB4C45" w:rsidRDefault="0098415A" w:rsidP="000D19F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именинника:</w:t>
            </w:r>
          </w:p>
          <w:p w:rsidR="0098415A" w:rsidRPr="00AB4C45" w:rsidRDefault="0098415A" w:rsidP="000D19FD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4"/>
          </w:tcPr>
          <w:p w:rsidR="0098415A" w:rsidRPr="00AB4C45" w:rsidRDefault="0098415A" w:rsidP="004F715E">
            <w:pPr>
              <w:pStyle w:val="NoSpacing"/>
              <w:numPr>
                <w:ilvl w:val="0"/>
                <w:numId w:val="21"/>
              </w:numPr>
              <w:tabs>
                <w:tab w:val="left" w:pos="198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«Удаль молодецкая»</w:t>
            </w:r>
          </w:p>
          <w:p w:rsidR="0098415A" w:rsidRPr="00AB4C45" w:rsidRDefault="0098415A" w:rsidP="004F715E">
            <w:pPr>
              <w:pStyle w:val="NoSpacing"/>
              <w:numPr>
                <w:ilvl w:val="0"/>
                <w:numId w:val="21"/>
              </w:numPr>
              <w:tabs>
                <w:tab w:val="left" w:pos="198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«Мы желаем счастья Вам...»</w:t>
            </w:r>
          </w:p>
          <w:p w:rsidR="0098415A" w:rsidRPr="00AB4C45" w:rsidRDefault="0098415A" w:rsidP="004F715E">
            <w:pPr>
              <w:pStyle w:val="NoSpacing"/>
              <w:numPr>
                <w:ilvl w:val="0"/>
                <w:numId w:val="21"/>
              </w:numPr>
              <w:tabs>
                <w:tab w:val="left" w:pos="198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«День добрых сю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р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призов»</w:t>
            </w:r>
          </w:p>
          <w:p w:rsidR="0098415A" w:rsidRPr="00AB4C45" w:rsidRDefault="0098415A" w:rsidP="00562802">
            <w:pPr>
              <w:pStyle w:val="NoSpacing"/>
              <w:numPr>
                <w:ilvl w:val="0"/>
                <w:numId w:val="22"/>
              </w:numPr>
              <w:tabs>
                <w:tab w:val="left" w:pos="178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«Друг»</w:t>
            </w:r>
          </w:p>
          <w:p w:rsidR="0098415A" w:rsidRPr="00AB4C45" w:rsidRDefault="0098415A" w:rsidP="00562802">
            <w:pPr>
              <w:pStyle w:val="NoSpacing"/>
              <w:numPr>
                <w:ilvl w:val="0"/>
                <w:numId w:val="21"/>
              </w:numPr>
              <w:tabs>
                <w:tab w:val="left" w:pos="198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«Корзина грецких орехов» и др.</w:t>
            </w:r>
          </w:p>
        </w:tc>
        <w:tc>
          <w:tcPr>
            <w:tcW w:w="576" w:type="dxa"/>
            <w:gridSpan w:val="3"/>
            <w:textDirection w:val="btLr"/>
          </w:tcPr>
          <w:p w:rsidR="0098415A" w:rsidRPr="00AB4C45" w:rsidRDefault="0098415A" w:rsidP="000D19F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0D19F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0D19FD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0D19FD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0D19F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День</w:t>
            </w:r>
          </w:p>
          <w:p w:rsidR="0098415A" w:rsidRPr="00AB4C45" w:rsidRDefault="0098415A" w:rsidP="000D19F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именинника:</w:t>
            </w:r>
          </w:p>
          <w:p w:rsidR="0098415A" w:rsidRPr="00AB4C45" w:rsidRDefault="0098415A" w:rsidP="000D19FD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0D19FD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2"/>
          </w:tcPr>
          <w:p w:rsidR="0098415A" w:rsidRPr="00AB4C45" w:rsidRDefault="0098415A" w:rsidP="009E744B">
            <w:pPr>
              <w:pStyle w:val="NoSpacing"/>
              <w:numPr>
                <w:ilvl w:val="0"/>
                <w:numId w:val="31"/>
              </w:numPr>
              <w:tabs>
                <w:tab w:val="left" w:pos="178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«День ангела»</w:t>
            </w:r>
          </w:p>
          <w:p w:rsidR="0098415A" w:rsidRPr="00AB4C45" w:rsidRDefault="0098415A" w:rsidP="004F715E">
            <w:pPr>
              <w:pStyle w:val="NoSpacing"/>
              <w:numPr>
                <w:ilvl w:val="0"/>
                <w:numId w:val="22"/>
              </w:numPr>
              <w:tabs>
                <w:tab w:val="left" w:pos="178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«Шире круг»</w:t>
            </w:r>
          </w:p>
          <w:p w:rsidR="0098415A" w:rsidRPr="00AB4C45" w:rsidRDefault="0098415A" w:rsidP="004F715E">
            <w:pPr>
              <w:pStyle w:val="NoSpacing"/>
              <w:numPr>
                <w:ilvl w:val="0"/>
                <w:numId w:val="22"/>
              </w:numPr>
              <w:tabs>
                <w:tab w:val="left" w:pos="178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«А вы знаете, что такое счастье?»</w:t>
            </w:r>
          </w:p>
          <w:p w:rsidR="0098415A" w:rsidRPr="00AB4C45" w:rsidRDefault="0098415A" w:rsidP="004F715E">
            <w:pPr>
              <w:pStyle w:val="NoSpacing"/>
              <w:numPr>
                <w:ilvl w:val="0"/>
                <w:numId w:val="22"/>
              </w:numPr>
              <w:tabs>
                <w:tab w:val="left" w:pos="178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«Праздничный сюрприз» </w:t>
            </w:r>
          </w:p>
          <w:p w:rsidR="0098415A" w:rsidRPr="00AB4C45" w:rsidRDefault="0098415A" w:rsidP="004F715E">
            <w:pPr>
              <w:pStyle w:val="NoSpacing"/>
              <w:numPr>
                <w:ilvl w:val="0"/>
                <w:numId w:val="21"/>
              </w:numPr>
              <w:tabs>
                <w:tab w:val="left" w:pos="198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«Разноцветная  палитра» и др.</w:t>
            </w:r>
          </w:p>
        </w:tc>
      </w:tr>
      <w:tr w:rsidR="0098415A" w:rsidRPr="00AB4C45" w:rsidTr="009E35B1">
        <w:trPr>
          <w:cantSplit/>
          <w:trHeight w:val="2491"/>
        </w:trPr>
        <w:tc>
          <w:tcPr>
            <w:tcW w:w="704" w:type="dxa"/>
            <w:gridSpan w:val="3"/>
            <w:textDirection w:val="btLr"/>
          </w:tcPr>
          <w:p w:rsidR="0098415A" w:rsidRPr="00AB4C45" w:rsidRDefault="0098415A" w:rsidP="009A299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День   именинника:</w:t>
            </w:r>
          </w:p>
        </w:tc>
        <w:tc>
          <w:tcPr>
            <w:tcW w:w="2828" w:type="dxa"/>
          </w:tcPr>
          <w:p w:rsidR="0098415A" w:rsidRPr="00AB4C45" w:rsidRDefault="0098415A" w:rsidP="00A2159D">
            <w:pPr>
              <w:pStyle w:val="NoSpacing"/>
              <w:numPr>
                <w:ilvl w:val="0"/>
                <w:numId w:val="21"/>
              </w:numPr>
              <w:tabs>
                <w:tab w:val="left" w:pos="142"/>
                <w:tab w:val="left" w:pos="176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«На арене цирка»</w:t>
            </w:r>
          </w:p>
          <w:p w:rsidR="0098415A" w:rsidRPr="00AB4C45" w:rsidRDefault="0098415A" w:rsidP="00A2159D">
            <w:pPr>
              <w:pStyle w:val="NoSpacing"/>
              <w:numPr>
                <w:ilvl w:val="0"/>
                <w:numId w:val="21"/>
              </w:numPr>
              <w:tabs>
                <w:tab w:val="left" w:pos="142"/>
                <w:tab w:val="left" w:pos="176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  <w:p w:rsidR="0098415A" w:rsidRPr="00AB4C45" w:rsidRDefault="0098415A" w:rsidP="00A2159D">
            <w:pPr>
              <w:pStyle w:val="NoSpacing"/>
              <w:numPr>
                <w:ilvl w:val="0"/>
                <w:numId w:val="21"/>
              </w:numPr>
              <w:tabs>
                <w:tab w:val="left" w:pos="142"/>
                <w:tab w:val="left" w:pos="176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«Мои друзья – моя р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дость»</w:t>
            </w:r>
          </w:p>
          <w:p w:rsidR="0098415A" w:rsidRPr="00AB4C45" w:rsidRDefault="0098415A" w:rsidP="00A2159D">
            <w:pPr>
              <w:pStyle w:val="NoSpacing"/>
              <w:numPr>
                <w:ilvl w:val="0"/>
                <w:numId w:val="21"/>
              </w:numPr>
              <w:tabs>
                <w:tab w:val="left" w:pos="142"/>
                <w:tab w:val="left" w:pos="176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«Мы  вместе»</w:t>
            </w:r>
          </w:p>
          <w:p w:rsidR="0098415A" w:rsidRPr="00AB4C45" w:rsidRDefault="0098415A" w:rsidP="00A2159D">
            <w:pPr>
              <w:pStyle w:val="NoSpacing"/>
              <w:numPr>
                <w:ilvl w:val="0"/>
                <w:numId w:val="21"/>
              </w:numPr>
              <w:tabs>
                <w:tab w:val="left" w:pos="142"/>
                <w:tab w:val="left" w:pos="176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«Корабль друзей» </w:t>
            </w:r>
          </w:p>
          <w:p w:rsidR="0098415A" w:rsidRPr="00AB4C45" w:rsidRDefault="0098415A" w:rsidP="00562802">
            <w:pPr>
              <w:pStyle w:val="NoSpacing"/>
              <w:numPr>
                <w:ilvl w:val="0"/>
                <w:numId w:val="24"/>
              </w:numPr>
              <w:tabs>
                <w:tab w:val="left" w:pos="261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«Путешествие на ос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т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ров здоровячков» и др.</w:t>
            </w:r>
          </w:p>
          <w:p w:rsidR="0098415A" w:rsidRPr="00AB4C45" w:rsidRDefault="0098415A" w:rsidP="00A215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98415A" w:rsidRPr="00AB4C45" w:rsidRDefault="0098415A" w:rsidP="000D19F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Новогодняя сказка:</w:t>
            </w:r>
          </w:p>
          <w:p w:rsidR="0098415A" w:rsidRPr="00AB4C45" w:rsidRDefault="0098415A" w:rsidP="000D19FD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0D19FD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4"/>
          </w:tcPr>
          <w:p w:rsidR="0098415A" w:rsidRPr="00AB4C45" w:rsidRDefault="0098415A" w:rsidP="00A2159D">
            <w:pPr>
              <w:pStyle w:val="NoSpacing"/>
              <w:numPr>
                <w:ilvl w:val="0"/>
                <w:numId w:val="23"/>
              </w:numPr>
              <w:tabs>
                <w:tab w:val="left" w:pos="254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«Елочкин сон»</w:t>
            </w:r>
          </w:p>
          <w:p w:rsidR="0098415A" w:rsidRPr="00AB4C45" w:rsidRDefault="0098415A" w:rsidP="00A2159D">
            <w:pPr>
              <w:pStyle w:val="NoSpacing"/>
              <w:numPr>
                <w:ilvl w:val="0"/>
                <w:numId w:val="23"/>
              </w:numPr>
              <w:tabs>
                <w:tab w:val="left" w:pos="254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 ледяном царстве»</w:t>
            </w:r>
          </w:p>
          <w:p w:rsidR="0098415A" w:rsidRPr="00AB4C45" w:rsidRDefault="0098415A" w:rsidP="00A2159D">
            <w:pPr>
              <w:pStyle w:val="NoSpacing"/>
              <w:numPr>
                <w:ilvl w:val="0"/>
                <w:numId w:val="23"/>
              </w:numPr>
              <w:tabs>
                <w:tab w:val="left" w:pos="254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«Чудеса под Новый год»</w:t>
            </w:r>
          </w:p>
          <w:p w:rsidR="0098415A" w:rsidRPr="00AB4C45" w:rsidRDefault="0098415A" w:rsidP="00A2159D">
            <w:pPr>
              <w:pStyle w:val="NoSpacing"/>
              <w:numPr>
                <w:ilvl w:val="0"/>
                <w:numId w:val="23"/>
              </w:numPr>
              <w:tabs>
                <w:tab w:val="left" w:pos="254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«Здравствуй Зиму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ш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ка – Зима»</w:t>
            </w:r>
          </w:p>
          <w:p w:rsidR="0098415A" w:rsidRPr="00AB4C45" w:rsidRDefault="0098415A" w:rsidP="00A2159D">
            <w:pPr>
              <w:pStyle w:val="NoSpacing"/>
              <w:numPr>
                <w:ilvl w:val="0"/>
                <w:numId w:val="23"/>
              </w:numPr>
              <w:tabs>
                <w:tab w:val="left" w:pos="254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«Новый год в лесу у елки»</w:t>
            </w:r>
          </w:p>
          <w:p w:rsidR="0098415A" w:rsidRPr="00AB4C45" w:rsidRDefault="0098415A" w:rsidP="00A41E45">
            <w:pPr>
              <w:pStyle w:val="NoSpacing"/>
              <w:numPr>
                <w:ilvl w:val="0"/>
                <w:numId w:val="23"/>
              </w:numPr>
              <w:tabs>
                <w:tab w:val="left" w:pos="254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«Снежная сказка» </w:t>
            </w:r>
          </w:p>
        </w:tc>
        <w:tc>
          <w:tcPr>
            <w:tcW w:w="576" w:type="dxa"/>
            <w:gridSpan w:val="3"/>
            <w:textDirection w:val="btLr"/>
          </w:tcPr>
          <w:p w:rsidR="0098415A" w:rsidRPr="00AB4C45" w:rsidRDefault="0098415A" w:rsidP="000D19F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Игра - соревнование:</w:t>
            </w:r>
          </w:p>
          <w:p w:rsidR="0098415A" w:rsidRPr="00AB4C45" w:rsidRDefault="0098415A" w:rsidP="000D19F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0D19FD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0D19FD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2"/>
          </w:tcPr>
          <w:p w:rsidR="0098415A" w:rsidRPr="00AB4C45" w:rsidRDefault="0098415A" w:rsidP="00A2159D">
            <w:pPr>
              <w:pStyle w:val="NoSpacing"/>
              <w:numPr>
                <w:ilvl w:val="0"/>
                <w:numId w:val="24"/>
              </w:numPr>
              <w:tabs>
                <w:tab w:val="left" w:pos="261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«Путешествие в сказку» (24 марта день книги)</w:t>
            </w:r>
          </w:p>
          <w:p w:rsidR="0098415A" w:rsidRPr="00AB4C45" w:rsidRDefault="0098415A" w:rsidP="00A2159D">
            <w:pPr>
              <w:pStyle w:val="NoSpacing"/>
              <w:numPr>
                <w:ilvl w:val="0"/>
                <w:numId w:val="24"/>
              </w:numPr>
              <w:tabs>
                <w:tab w:val="left" w:pos="261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«Кого мы называем до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б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рым»</w:t>
            </w:r>
          </w:p>
          <w:p w:rsidR="0098415A" w:rsidRPr="00AB4C45" w:rsidRDefault="0098415A" w:rsidP="00A2159D">
            <w:pPr>
              <w:pStyle w:val="NoSpacing"/>
              <w:numPr>
                <w:ilvl w:val="0"/>
                <w:numId w:val="24"/>
              </w:numPr>
              <w:tabs>
                <w:tab w:val="left" w:pos="261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«Кого мы называем чес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т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ным»</w:t>
            </w:r>
          </w:p>
          <w:p w:rsidR="0098415A" w:rsidRPr="00AB4C45" w:rsidRDefault="0098415A" w:rsidP="009A299E">
            <w:pPr>
              <w:pStyle w:val="NoSpacing"/>
              <w:numPr>
                <w:ilvl w:val="0"/>
                <w:numId w:val="2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«Мы все умеем сами»</w:t>
            </w:r>
          </w:p>
          <w:p w:rsidR="0098415A" w:rsidRPr="00AB4C45" w:rsidRDefault="0098415A" w:rsidP="00A2159D">
            <w:pPr>
              <w:pStyle w:val="NoSpacing"/>
              <w:numPr>
                <w:ilvl w:val="0"/>
                <w:numId w:val="26"/>
              </w:numPr>
              <w:tabs>
                <w:tab w:val="left" w:pos="16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 гостях у сказки» и др.</w:t>
            </w:r>
          </w:p>
        </w:tc>
      </w:tr>
      <w:tr w:rsidR="0098415A" w:rsidRPr="00AB4C45" w:rsidTr="009E35B1">
        <w:trPr>
          <w:cantSplit/>
          <w:trHeight w:val="2018"/>
        </w:trPr>
        <w:tc>
          <w:tcPr>
            <w:tcW w:w="704" w:type="dxa"/>
            <w:gridSpan w:val="3"/>
            <w:textDirection w:val="btLr"/>
          </w:tcPr>
          <w:p w:rsidR="0098415A" w:rsidRPr="00AB4C45" w:rsidRDefault="0098415A" w:rsidP="0056280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Театрализованная </w:t>
            </w:r>
          </w:p>
          <w:p w:rsidR="0098415A" w:rsidRPr="00AB4C45" w:rsidRDefault="0098415A" w:rsidP="0056280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развлекательная </w:t>
            </w:r>
          </w:p>
          <w:p w:rsidR="0098415A" w:rsidRPr="00AB4C45" w:rsidRDefault="0098415A" w:rsidP="00446F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446F6A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98415A" w:rsidRPr="00AB4C45" w:rsidRDefault="0098415A" w:rsidP="006D311B">
            <w:pPr>
              <w:pStyle w:val="NoSpacing"/>
              <w:numPr>
                <w:ilvl w:val="0"/>
                <w:numId w:val="26"/>
              </w:numPr>
              <w:tabs>
                <w:tab w:val="left" w:pos="19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 гостях у Майдо…»</w:t>
            </w:r>
          </w:p>
          <w:p w:rsidR="0098415A" w:rsidRPr="00AB4C45" w:rsidRDefault="0098415A" w:rsidP="004C640F">
            <w:pPr>
              <w:pStyle w:val="NoSpacing"/>
              <w:numPr>
                <w:ilvl w:val="0"/>
                <w:numId w:val="26"/>
              </w:numPr>
              <w:tabs>
                <w:tab w:val="left" w:pos="19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«Загадки из сундучка»</w:t>
            </w:r>
          </w:p>
          <w:p w:rsidR="0098415A" w:rsidRPr="00AB4C45" w:rsidRDefault="0098415A" w:rsidP="004C640F">
            <w:pPr>
              <w:pStyle w:val="NoSpacing"/>
              <w:numPr>
                <w:ilvl w:val="0"/>
                <w:numId w:val="26"/>
              </w:numPr>
              <w:tabs>
                <w:tab w:val="left" w:pos="19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«Звездное ожерелье»</w:t>
            </w:r>
          </w:p>
          <w:p w:rsidR="0098415A" w:rsidRPr="00AB4C45" w:rsidRDefault="0098415A" w:rsidP="00A2159D">
            <w:pPr>
              <w:pStyle w:val="NoSpacing"/>
              <w:numPr>
                <w:ilvl w:val="0"/>
                <w:numId w:val="26"/>
              </w:numPr>
              <w:tabs>
                <w:tab w:val="left" w:pos="184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«Хорошее начало – п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 xml:space="preserve">ловина дела» </w:t>
            </w:r>
          </w:p>
          <w:p w:rsidR="0098415A" w:rsidRPr="00AB4C45" w:rsidRDefault="0098415A" w:rsidP="00A2159D">
            <w:pPr>
              <w:pStyle w:val="NoSpacing"/>
              <w:numPr>
                <w:ilvl w:val="0"/>
                <w:numId w:val="26"/>
              </w:numPr>
              <w:tabs>
                <w:tab w:val="left" w:pos="184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«Найди письмо Гудв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и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на» и др.</w:t>
            </w:r>
          </w:p>
          <w:p w:rsidR="0098415A" w:rsidRPr="00AB4C45" w:rsidRDefault="0098415A" w:rsidP="00562802">
            <w:pPr>
              <w:pStyle w:val="NoSpacing"/>
              <w:tabs>
                <w:tab w:val="left" w:pos="184"/>
              </w:tabs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98415A" w:rsidRPr="00AB4C45" w:rsidRDefault="0098415A" w:rsidP="0056280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Театрализация</w:t>
            </w: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зация:</w:t>
            </w: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85" w:type="dxa"/>
            <w:gridSpan w:val="4"/>
          </w:tcPr>
          <w:p w:rsidR="0098415A" w:rsidRPr="00AB4C45" w:rsidRDefault="0098415A" w:rsidP="00562802">
            <w:pPr>
              <w:pStyle w:val="NoSpacing"/>
              <w:numPr>
                <w:ilvl w:val="0"/>
                <w:numId w:val="32"/>
              </w:numPr>
              <w:tabs>
                <w:tab w:val="left" w:pos="229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Навстречу солнцу»</w:t>
            </w:r>
          </w:p>
          <w:p w:rsidR="0098415A" w:rsidRPr="00AB4C45" w:rsidRDefault="0098415A" w:rsidP="00562802">
            <w:pPr>
              <w:pStyle w:val="NoSpacing"/>
              <w:numPr>
                <w:ilvl w:val="0"/>
                <w:numId w:val="26"/>
              </w:numPr>
              <w:tabs>
                <w:tab w:val="left" w:pos="19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«Театра волшебный миг»</w:t>
            </w:r>
          </w:p>
          <w:p w:rsidR="0098415A" w:rsidRPr="00AB4C45" w:rsidRDefault="0098415A" w:rsidP="00562802">
            <w:pPr>
              <w:pStyle w:val="NoSpacing"/>
              <w:numPr>
                <w:ilvl w:val="0"/>
                <w:numId w:val="26"/>
              </w:numPr>
              <w:tabs>
                <w:tab w:val="left" w:pos="19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«Встречаем гостей»</w:t>
            </w:r>
          </w:p>
          <w:p w:rsidR="0098415A" w:rsidRPr="00AB4C45" w:rsidRDefault="0098415A" w:rsidP="00984CBF">
            <w:pPr>
              <w:pStyle w:val="NoSpacing"/>
              <w:numPr>
                <w:ilvl w:val="0"/>
                <w:numId w:val="26"/>
              </w:numPr>
              <w:tabs>
                <w:tab w:val="left" w:pos="19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«День мушк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тера»</w:t>
            </w:r>
            <w:r w:rsidRPr="00AB4C45">
              <w:rPr>
                <w:rFonts w:ascii="Times New Roman" w:hAnsi="Times New Roman"/>
                <w:sz w:val="24"/>
                <w:szCs w:val="24"/>
              </w:rPr>
              <w:br/>
              <w:t>»Спасем русские ска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з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ки» и др.</w:t>
            </w:r>
          </w:p>
        </w:tc>
        <w:tc>
          <w:tcPr>
            <w:tcW w:w="576" w:type="dxa"/>
            <w:gridSpan w:val="3"/>
            <w:textDirection w:val="btLr"/>
          </w:tcPr>
          <w:p w:rsidR="0098415A" w:rsidRPr="00AB4C45" w:rsidRDefault="0098415A" w:rsidP="0056280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Концерт</w:t>
            </w:r>
          </w:p>
          <w:p w:rsidR="0098415A" w:rsidRPr="00AB4C45" w:rsidRDefault="0098415A" w:rsidP="00446F6A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25" w:type="dxa"/>
            <w:gridSpan w:val="2"/>
          </w:tcPr>
          <w:p w:rsidR="0098415A" w:rsidRPr="00AB4C45" w:rsidRDefault="0098415A" w:rsidP="006D311B">
            <w:pPr>
              <w:pStyle w:val="NoSpacing"/>
              <w:numPr>
                <w:ilvl w:val="0"/>
                <w:numId w:val="27"/>
              </w:numPr>
              <w:tabs>
                <w:tab w:val="left" w:pos="175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«Созвездие талантов»</w:t>
            </w:r>
          </w:p>
          <w:p w:rsidR="0098415A" w:rsidRPr="00AB4C45" w:rsidRDefault="0098415A" w:rsidP="006D311B">
            <w:pPr>
              <w:pStyle w:val="NoSpacing"/>
              <w:numPr>
                <w:ilvl w:val="0"/>
                <w:numId w:val="27"/>
              </w:numPr>
              <w:tabs>
                <w:tab w:val="left" w:pos="175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«Ступень к успеху»</w:t>
            </w:r>
          </w:p>
          <w:p w:rsidR="0098415A" w:rsidRPr="00AB4C45" w:rsidRDefault="0098415A" w:rsidP="006D311B">
            <w:pPr>
              <w:pStyle w:val="NoSpacing"/>
              <w:numPr>
                <w:ilvl w:val="0"/>
                <w:numId w:val="27"/>
              </w:numPr>
              <w:tabs>
                <w:tab w:val="left" w:pos="175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«Гоша и компания!»</w:t>
            </w:r>
          </w:p>
          <w:p w:rsidR="0098415A" w:rsidRPr="00AB4C45" w:rsidRDefault="0098415A" w:rsidP="006D311B">
            <w:pPr>
              <w:pStyle w:val="NoSpacing"/>
              <w:numPr>
                <w:ilvl w:val="0"/>
                <w:numId w:val="27"/>
              </w:numPr>
              <w:tabs>
                <w:tab w:val="left" w:pos="175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«Как много девушек х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роших»</w:t>
            </w:r>
          </w:p>
          <w:p w:rsidR="0098415A" w:rsidRPr="00AB4C45" w:rsidRDefault="0098415A" w:rsidP="006D311B">
            <w:pPr>
              <w:pStyle w:val="NoSpacing"/>
              <w:numPr>
                <w:ilvl w:val="0"/>
                <w:numId w:val="27"/>
              </w:numPr>
              <w:tabs>
                <w:tab w:val="left" w:pos="175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«Пожелаем друг другу добра» и др.</w:t>
            </w:r>
          </w:p>
        </w:tc>
      </w:tr>
      <w:tr w:rsidR="0098415A" w:rsidRPr="00AB4C45" w:rsidTr="009E35B1">
        <w:trPr>
          <w:cantSplit/>
          <w:trHeight w:val="1883"/>
        </w:trPr>
        <w:tc>
          <w:tcPr>
            <w:tcW w:w="704" w:type="dxa"/>
            <w:gridSpan w:val="3"/>
            <w:textDirection w:val="btLr"/>
          </w:tcPr>
          <w:p w:rsidR="0098415A" w:rsidRPr="00AB4C45" w:rsidRDefault="0098415A" w:rsidP="009A299E">
            <w:pPr>
              <w:pStyle w:val="NoSpacing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Конкурс</w:t>
            </w:r>
          </w:p>
        </w:tc>
        <w:tc>
          <w:tcPr>
            <w:tcW w:w="2828" w:type="dxa"/>
          </w:tcPr>
          <w:p w:rsidR="0098415A" w:rsidRPr="00AB4C45" w:rsidRDefault="0098415A" w:rsidP="00446F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«Мои любимые живо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т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ные»</w:t>
            </w:r>
          </w:p>
          <w:p w:rsidR="0098415A" w:rsidRPr="00AB4C45" w:rsidRDefault="0098415A" w:rsidP="00446F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«Конкурсы и загадки Карандаша»</w:t>
            </w:r>
          </w:p>
          <w:p w:rsidR="0098415A" w:rsidRPr="00AB4C45" w:rsidRDefault="0098415A" w:rsidP="00446F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«Этот чудный зоопарк»</w:t>
            </w:r>
          </w:p>
          <w:p w:rsidR="0098415A" w:rsidRPr="00AB4C45" w:rsidRDefault="0098415A" w:rsidP="00446F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«Колесо истории»</w:t>
            </w:r>
          </w:p>
          <w:p w:rsidR="0098415A" w:rsidRPr="00AB4C45" w:rsidRDefault="0098415A" w:rsidP="009A29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«Спичечный турнир» др.</w:t>
            </w:r>
          </w:p>
        </w:tc>
        <w:tc>
          <w:tcPr>
            <w:tcW w:w="430" w:type="dxa"/>
            <w:gridSpan w:val="2"/>
            <w:textDirection w:val="btLr"/>
          </w:tcPr>
          <w:p w:rsidR="0098415A" w:rsidRPr="00AB4C45" w:rsidRDefault="0098415A" w:rsidP="00984CBF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Гулянье:</w:t>
            </w: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4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«Красный сарафан»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«Ура, у нас каникулы»</w:t>
            </w:r>
          </w:p>
          <w:p w:rsidR="0098415A" w:rsidRPr="00AB4C45" w:rsidRDefault="0098415A" w:rsidP="00DD53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«Приглашенье к чаю»</w:t>
            </w:r>
            <w:r w:rsidRPr="00AB4C45">
              <w:rPr>
                <w:rFonts w:ascii="Times New Roman" w:hAnsi="Times New Roman"/>
                <w:sz w:val="24"/>
                <w:szCs w:val="24"/>
              </w:rPr>
              <w:br/>
              <w:t>«Маленькая страна»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»Марьюшка – искусн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и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ца» и др.</w:t>
            </w:r>
            <w:r w:rsidRPr="00AB4C4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6" w:type="dxa"/>
            <w:gridSpan w:val="3"/>
            <w:textDirection w:val="btLr"/>
          </w:tcPr>
          <w:p w:rsidR="0098415A" w:rsidRPr="00AB4C45" w:rsidRDefault="0098415A" w:rsidP="00984CBF">
            <w:pPr>
              <w:pStyle w:val="NoSpacing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День смеха:</w:t>
            </w:r>
          </w:p>
        </w:tc>
        <w:tc>
          <w:tcPr>
            <w:tcW w:w="3125" w:type="dxa"/>
            <w:gridSpan w:val="2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«Юмор и анекдоты разных стран»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«Весенние сюрпризы»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«Апрельские вытворяшки»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«Птица счастья»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«Хорошее настроение» и др.</w:t>
            </w:r>
          </w:p>
        </w:tc>
      </w:tr>
      <w:tr w:rsidR="0098415A" w:rsidRPr="00AB4C45" w:rsidTr="009E35B1">
        <w:trPr>
          <w:cantSplit/>
          <w:trHeight w:val="1653"/>
        </w:trPr>
        <w:tc>
          <w:tcPr>
            <w:tcW w:w="704" w:type="dxa"/>
            <w:gridSpan w:val="3"/>
            <w:textDirection w:val="btLr"/>
          </w:tcPr>
          <w:p w:rsidR="0098415A" w:rsidRPr="00AB4C45" w:rsidRDefault="0098415A" w:rsidP="00833CD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Концерт</w:t>
            </w:r>
          </w:p>
        </w:tc>
        <w:tc>
          <w:tcPr>
            <w:tcW w:w="2828" w:type="dxa"/>
          </w:tcPr>
          <w:p w:rsidR="0098415A" w:rsidRPr="00AB4C45" w:rsidRDefault="0098415A" w:rsidP="00833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«Осенние встречи»</w:t>
            </w:r>
          </w:p>
          <w:p w:rsidR="0098415A" w:rsidRPr="00AB4C45" w:rsidRDefault="0098415A" w:rsidP="00833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«Неразлучные друзья»</w:t>
            </w:r>
            <w:r w:rsidRPr="00AB4C45">
              <w:rPr>
                <w:rFonts w:ascii="Times New Roman" w:hAnsi="Times New Roman"/>
                <w:sz w:val="24"/>
                <w:szCs w:val="24"/>
              </w:rPr>
              <w:br/>
              <w:t>»Славим руки матерей»</w:t>
            </w:r>
          </w:p>
          <w:p w:rsidR="0098415A" w:rsidRPr="00AB4C45" w:rsidRDefault="0098415A" w:rsidP="009A29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«Чудо родной земли» и др.</w:t>
            </w:r>
          </w:p>
        </w:tc>
        <w:tc>
          <w:tcPr>
            <w:tcW w:w="430" w:type="dxa"/>
            <w:gridSpan w:val="2"/>
          </w:tcPr>
          <w:p w:rsidR="0098415A" w:rsidRPr="00AB4C45" w:rsidRDefault="0098415A" w:rsidP="00446F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4"/>
          </w:tcPr>
          <w:p w:rsidR="0098415A" w:rsidRPr="00AB4C45" w:rsidRDefault="0098415A" w:rsidP="00446F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extDirection w:val="btLr"/>
          </w:tcPr>
          <w:p w:rsidR="0098415A" w:rsidRPr="00AB4C45" w:rsidRDefault="0098415A" w:rsidP="004E5F4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Беседа:</w:t>
            </w:r>
          </w:p>
          <w:p w:rsidR="0098415A" w:rsidRPr="00AB4C45" w:rsidRDefault="0098415A" w:rsidP="004E5F4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25" w:type="dxa"/>
            <w:gridSpan w:val="2"/>
          </w:tcPr>
          <w:p w:rsidR="0098415A" w:rsidRPr="00AB4C45" w:rsidRDefault="0098415A" w:rsidP="004E5F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«Чистый дом – залог здор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 xml:space="preserve">вья» </w:t>
            </w:r>
          </w:p>
          <w:p w:rsidR="0098415A" w:rsidRPr="00AB4C45" w:rsidRDefault="0098415A" w:rsidP="004E5F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«Парад вредных привычек»</w:t>
            </w:r>
          </w:p>
          <w:p w:rsidR="0098415A" w:rsidRPr="00AB4C45" w:rsidRDefault="0098415A" w:rsidP="004E5F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«Загляните в мамины гл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за»</w:t>
            </w:r>
          </w:p>
          <w:p w:rsidR="0098415A" w:rsidRPr="00AB4C45" w:rsidRDefault="0098415A" w:rsidP="004E5F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«Пасха» и др.</w:t>
            </w:r>
          </w:p>
        </w:tc>
      </w:tr>
      <w:tr w:rsidR="0098415A" w:rsidRPr="00AB4C45" w:rsidTr="009E744B">
        <w:trPr>
          <w:cantSplit/>
          <w:trHeight w:val="276"/>
        </w:trPr>
        <w:tc>
          <w:tcPr>
            <w:tcW w:w="10348" w:type="dxa"/>
            <w:gridSpan w:val="15"/>
          </w:tcPr>
          <w:p w:rsidR="0098415A" w:rsidRPr="00AB4C45" w:rsidRDefault="0098415A" w:rsidP="009E744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4C45">
              <w:rPr>
                <w:rFonts w:ascii="Arial" w:hAnsi="Arial" w:cs="Arial"/>
                <w:i/>
                <w:sz w:val="24"/>
                <w:szCs w:val="24"/>
              </w:rPr>
              <w:t xml:space="preserve">Средний школьный возраст от </w:t>
            </w:r>
            <w:r w:rsidRPr="00AB4C45">
              <w:rPr>
                <w:rFonts w:ascii="Arial" w:hAnsi="Arial" w:cs="Arial"/>
                <w:i/>
                <w:spacing w:val="-1"/>
                <w:sz w:val="24"/>
                <w:szCs w:val="24"/>
              </w:rPr>
              <w:t>11-13 лет</w:t>
            </w:r>
          </w:p>
        </w:tc>
      </w:tr>
      <w:tr w:rsidR="0098415A" w:rsidRPr="00AB4C45" w:rsidTr="009E35B1">
        <w:trPr>
          <w:cantSplit/>
          <w:trHeight w:val="545"/>
        </w:trPr>
        <w:tc>
          <w:tcPr>
            <w:tcW w:w="3532" w:type="dxa"/>
            <w:gridSpan w:val="4"/>
          </w:tcPr>
          <w:p w:rsidR="0098415A" w:rsidRPr="00AB4C45" w:rsidRDefault="0098415A" w:rsidP="00446F6A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4C45">
              <w:rPr>
                <w:rFonts w:ascii="Arial" w:hAnsi="Arial" w:cs="Arial"/>
                <w:i/>
                <w:sz w:val="24"/>
                <w:szCs w:val="24"/>
              </w:rPr>
              <w:t>1 направление</w:t>
            </w:r>
          </w:p>
          <w:p w:rsidR="0098415A" w:rsidRPr="00AB4C45" w:rsidRDefault="0098415A" w:rsidP="00446F6A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4C45">
              <w:rPr>
                <w:rFonts w:ascii="Arial" w:hAnsi="Arial" w:cs="Arial"/>
                <w:i/>
                <w:sz w:val="24"/>
                <w:szCs w:val="24"/>
              </w:rPr>
              <w:t>«Разноцветный листопад»</w:t>
            </w:r>
          </w:p>
        </w:tc>
        <w:tc>
          <w:tcPr>
            <w:tcW w:w="3266" w:type="dxa"/>
            <w:gridSpan w:val="7"/>
          </w:tcPr>
          <w:p w:rsidR="0098415A" w:rsidRPr="00AB4C45" w:rsidRDefault="0098415A" w:rsidP="00446F6A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4C45">
              <w:rPr>
                <w:rFonts w:ascii="Arial" w:hAnsi="Arial" w:cs="Arial"/>
                <w:i/>
                <w:sz w:val="24"/>
                <w:szCs w:val="24"/>
              </w:rPr>
              <w:t>2 направление</w:t>
            </w:r>
          </w:p>
          <w:p w:rsidR="0098415A" w:rsidRPr="00AB4C45" w:rsidRDefault="0098415A" w:rsidP="00446F6A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4C45">
              <w:rPr>
                <w:rFonts w:ascii="Arial" w:hAnsi="Arial" w:cs="Arial"/>
                <w:i/>
                <w:sz w:val="24"/>
                <w:szCs w:val="24"/>
              </w:rPr>
              <w:t>«Белая метелица»</w:t>
            </w:r>
          </w:p>
        </w:tc>
        <w:tc>
          <w:tcPr>
            <w:tcW w:w="3550" w:type="dxa"/>
            <w:gridSpan w:val="4"/>
          </w:tcPr>
          <w:p w:rsidR="0098415A" w:rsidRPr="00AB4C45" w:rsidRDefault="0098415A" w:rsidP="00446F6A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4C45">
              <w:rPr>
                <w:rFonts w:ascii="Arial" w:hAnsi="Arial" w:cs="Arial"/>
                <w:i/>
                <w:sz w:val="24"/>
                <w:szCs w:val="24"/>
              </w:rPr>
              <w:t>3 направление</w:t>
            </w:r>
          </w:p>
          <w:p w:rsidR="0098415A" w:rsidRPr="00AB4C45" w:rsidRDefault="0098415A" w:rsidP="00446F6A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4C45">
              <w:rPr>
                <w:rFonts w:ascii="Arial" w:hAnsi="Arial" w:cs="Arial"/>
                <w:i/>
                <w:sz w:val="24"/>
                <w:szCs w:val="24"/>
              </w:rPr>
              <w:t>«Весенняя  капель»</w:t>
            </w:r>
          </w:p>
        </w:tc>
      </w:tr>
      <w:tr w:rsidR="0098415A" w:rsidRPr="00AB4C45" w:rsidTr="009E35B1">
        <w:trPr>
          <w:cantSplit/>
          <w:trHeight w:val="526"/>
        </w:trPr>
        <w:tc>
          <w:tcPr>
            <w:tcW w:w="3532" w:type="dxa"/>
            <w:gridSpan w:val="4"/>
            <w:tcBorders>
              <w:tl2br w:val="single" w:sz="4" w:space="0" w:color="auto"/>
            </w:tcBorders>
          </w:tcPr>
          <w:p w:rsidR="0098415A" w:rsidRPr="00AB4C45" w:rsidRDefault="0098415A" w:rsidP="003232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4C45">
              <w:rPr>
                <w:rFonts w:ascii="Arial" w:hAnsi="Arial" w:cs="Arial"/>
                <w:sz w:val="24"/>
                <w:szCs w:val="24"/>
              </w:rPr>
              <w:t xml:space="preserve">                                Тематика</w:t>
            </w:r>
          </w:p>
          <w:p w:rsidR="0098415A" w:rsidRPr="00AB4C45" w:rsidRDefault="0098415A" w:rsidP="003232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4C45">
              <w:rPr>
                <w:rFonts w:ascii="Arial" w:hAnsi="Arial" w:cs="Arial"/>
                <w:sz w:val="24"/>
                <w:szCs w:val="24"/>
              </w:rPr>
              <w:t xml:space="preserve">Форма  </w:t>
            </w:r>
          </w:p>
        </w:tc>
        <w:tc>
          <w:tcPr>
            <w:tcW w:w="3266" w:type="dxa"/>
            <w:gridSpan w:val="7"/>
            <w:tcBorders>
              <w:tl2br w:val="single" w:sz="4" w:space="0" w:color="auto"/>
            </w:tcBorders>
          </w:tcPr>
          <w:p w:rsidR="0098415A" w:rsidRPr="00AB4C45" w:rsidRDefault="0098415A" w:rsidP="003232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4C45">
              <w:rPr>
                <w:rFonts w:ascii="Arial" w:hAnsi="Arial" w:cs="Arial"/>
                <w:sz w:val="24"/>
                <w:szCs w:val="24"/>
              </w:rPr>
              <w:t xml:space="preserve">                          Тематика</w:t>
            </w:r>
          </w:p>
          <w:p w:rsidR="0098415A" w:rsidRPr="00AB4C45" w:rsidRDefault="0098415A" w:rsidP="003232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4C45">
              <w:rPr>
                <w:rFonts w:ascii="Arial" w:hAnsi="Arial" w:cs="Arial"/>
                <w:sz w:val="24"/>
                <w:szCs w:val="24"/>
              </w:rPr>
              <w:t xml:space="preserve">Форма                           </w:t>
            </w:r>
          </w:p>
        </w:tc>
        <w:tc>
          <w:tcPr>
            <w:tcW w:w="3550" w:type="dxa"/>
            <w:gridSpan w:val="4"/>
            <w:tcBorders>
              <w:tl2br w:val="single" w:sz="4" w:space="0" w:color="auto"/>
            </w:tcBorders>
          </w:tcPr>
          <w:p w:rsidR="0098415A" w:rsidRPr="00AB4C45" w:rsidRDefault="0098415A" w:rsidP="003232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4C45">
              <w:rPr>
                <w:rFonts w:ascii="Arial" w:hAnsi="Arial" w:cs="Arial"/>
                <w:sz w:val="24"/>
                <w:szCs w:val="24"/>
              </w:rPr>
              <w:t xml:space="preserve">                                 Тематика</w:t>
            </w:r>
          </w:p>
          <w:p w:rsidR="0098415A" w:rsidRPr="00AB4C45" w:rsidRDefault="0098415A" w:rsidP="003232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4C45">
              <w:rPr>
                <w:rFonts w:ascii="Arial" w:hAnsi="Arial" w:cs="Arial"/>
                <w:sz w:val="24"/>
                <w:szCs w:val="24"/>
              </w:rPr>
              <w:t xml:space="preserve">Форма </w:t>
            </w:r>
          </w:p>
        </w:tc>
      </w:tr>
      <w:tr w:rsidR="0098415A" w:rsidRPr="00AB4C45" w:rsidTr="009E35B1">
        <w:trPr>
          <w:cantSplit/>
          <w:trHeight w:val="291"/>
        </w:trPr>
        <w:tc>
          <w:tcPr>
            <w:tcW w:w="632" w:type="dxa"/>
            <w:gridSpan w:val="2"/>
            <w:textDirection w:val="btLr"/>
          </w:tcPr>
          <w:p w:rsidR="0098415A" w:rsidRPr="00AB4C45" w:rsidRDefault="0098415A" w:rsidP="00984CBF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Интеллект.– игровая </w:t>
            </w:r>
          </w:p>
          <w:p w:rsidR="0098415A" w:rsidRPr="00AB4C45" w:rsidRDefault="0098415A" w:rsidP="00984CBF">
            <w:pPr>
              <w:pStyle w:val="NoSpacing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 С Гарри Поттером за одной партой»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 Самый умный»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«Приметы осени»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«История матрешки»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 мире сказок, пословиц и поговорок»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«Театр игры» и др.</w:t>
            </w:r>
          </w:p>
        </w:tc>
        <w:tc>
          <w:tcPr>
            <w:tcW w:w="437" w:type="dxa"/>
            <w:gridSpan w:val="3"/>
            <w:textDirection w:val="btLr"/>
          </w:tcPr>
          <w:p w:rsidR="0098415A" w:rsidRPr="00AB4C45" w:rsidRDefault="0098415A" w:rsidP="00984CBF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Конкурсно-игровая </w:t>
            </w: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«Снежная круговерть»;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«Конфетти»;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«Пираты в снегу»;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«Снеговики вперед»;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«Калейдоскоп Зимы» и др.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extDirection w:val="btLr"/>
          </w:tcPr>
          <w:p w:rsidR="0098415A" w:rsidRPr="00AB4C45" w:rsidRDefault="0098415A" w:rsidP="00984CBF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Спортивно- </w:t>
            </w:r>
          </w:p>
          <w:p w:rsidR="0098415A" w:rsidRPr="00AB4C45" w:rsidRDefault="0098415A" w:rsidP="00984CBF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развлек.  программа</w:t>
            </w: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«Остров невезения»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«Рыцарский турнир»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«Великолепная семерка»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«Здоровье – это жизнь» и др.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15A" w:rsidRPr="00AB4C45" w:rsidTr="009E35B1">
        <w:trPr>
          <w:cantSplit/>
          <w:trHeight w:val="2544"/>
        </w:trPr>
        <w:tc>
          <w:tcPr>
            <w:tcW w:w="704" w:type="dxa"/>
            <w:gridSpan w:val="3"/>
            <w:textDirection w:val="btLr"/>
          </w:tcPr>
          <w:p w:rsidR="0098415A" w:rsidRPr="00AB4C45" w:rsidRDefault="0098415A" w:rsidP="003232E7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Развлекательная – игровая программа:</w:t>
            </w:r>
          </w:p>
        </w:tc>
        <w:tc>
          <w:tcPr>
            <w:tcW w:w="2828" w:type="dxa"/>
          </w:tcPr>
          <w:p w:rsidR="0098415A" w:rsidRPr="00AB4C45" w:rsidRDefault="0098415A" w:rsidP="000B21BC">
            <w:pPr>
              <w:pStyle w:val="NoSpacing"/>
              <w:numPr>
                <w:ilvl w:val="0"/>
                <w:numId w:val="28"/>
              </w:numPr>
              <w:tabs>
                <w:tab w:val="left" w:pos="156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«По секрету всему св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ту»</w:t>
            </w:r>
          </w:p>
          <w:p w:rsidR="0098415A" w:rsidRPr="00AB4C45" w:rsidRDefault="0098415A" w:rsidP="000B21BC">
            <w:pPr>
              <w:pStyle w:val="NoSpacing"/>
              <w:numPr>
                <w:ilvl w:val="0"/>
                <w:numId w:val="28"/>
              </w:numPr>
              <w:tabs>
                <w:tab w:val="left" w:pos="156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«Вместе весело ш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гать»</w:t>
            </w:r>
          </w:p>
          <w:p w:rsidR="0098415A" w:rsidRPr="00AB4C45" w:rsidRDefault="0098415A" w:rsidP="003232E7">
            <w:pPr>
              <w:pStyle w:val="NoSpacing"/>
              <w:numPr>
                <w:ilvl w:val="0"/>
                <w:numId w:val="30"/>
              </w:numPr>
              <w:tabs>
                <w:tab w:val="left" w:pos="253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«Путешествие Роби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н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зона Крузо»</w:t>
            </w:r>
          </w:p>
          <w:p w:rsidR="0098415A" w:rsidRPr="00AB4C45" w:rsidRDefault="0098415A" w:rsidP="003B65A6">
            <w:pPr>
              <w:pStyle w:val="NoSpacing"/>
              <w:numPr>
                <w:ilvl w:val="0"/>
                <w:numId w:val="30"/>
              </w:numPr>
              <w:tabs>
                <w:tab w:val="left" w:pos="253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«Солнечный зайчик» и др.</w:t>
            </w:r>
          </w:p>
        </w:tc>
        <w:tc>
          <w:tcPr>
            <w:tcW w:w="437" w:type="dxa"/>
            <w:gridSpan w:val="3"/>
            <w:textDirection w:val="btLr"/>
          </w:tcPr>
          <w:p w:rsidR="0098415A" w:rsidRPr="00AB4C45" w:rsidRDefault="0098415A" w:rsidP="003232E7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Аукцион:</w:t>
            </w:r>
          </w:p>
          <w:p w:rsidR="0098415A" w:rsidRPr="00AB4C45" w:rsidRDefault="0098415A" w:rsidP="003232E7">
            <w:pPr>
              <w:ind w:left="113" w:right="113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4"/>
          </w:tcPr>
          <w:p w:rsidR="0098415A" w:rsidRPr="00AB4C45" w:rsidRDefault="0098415A" w:rsidP="000B21BC">
            <w:pPr>
              <w:pStyle w:val="NoSpacing"/>
              <w:numPr>
                <w:ilvl w:val="0"/>
                <w:numId w:val="29"/>
              </w:numPr>
              <w:tabs>
                <w:tab w:val="left" w:pos="241"/>
                <w:tab w:val="left" w:pos="407"/>
              </w:tabs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«Новогодние  игру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ш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ки»</w:t>
            </w:r>
          </w:p>
          <w:p w:rsidR="0098415A" w:rsidRPr="00AB4C45" w:rsidRDefault="0098415A" w:rsidP="000B21BC">
            <w:pPr>
              <w:pStyle w:val="NoSpacing"/>
              <w:numPr>
                <w:ilvl w:val="0"/>
                <w:numId w:val="29"/>
              </w:numPr>
              <w:tabs>
                <w:tab w:val="left" w:pos="241"/>
                <w:tab w:val="left" w:pos="407"/>
              </w:tabs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«Ёлочка гори»</w:t>
            </w:r>
          </w:p>
          <w:p w:rsidR="0098415A" w:rsidRPr="00AB4C45" w:rsidRDefault="0098415A" w:rsidP="003232E7">
            <w:pPr>
              <w:pStyle w:val="NoSpacing"/>
              <w:numPr>
                <w:ilvl w:val="0"/>
                <w:numId w:val="30"/>
              </w:numPr>
              <w:tabs>
                <w:tab w:val="left" w:pos="213"/>
              </w:tabs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«Фантастическое р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вю»</w:t>
            </w:r>
          </w:p>
          <w:p w:rsidR="0098415A" w:rsidRPr="00AB4C45" w:rsidRDefault="0098415A" w:rsidP="003232E7">
            <w:pPr>
              <w:pStyle w:val="NoSpacing"/>
              <w:numPr>
                <w:ilvl w:val="0"/>
                <w:numId w:val="30"/>
              </w:numPr>
              <w:tabs>
                <w:tab w:val="left" w:pos="213"/>
              </w:tabs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«Час творчества»</w:t>
            </w:r>
          </w:p>
          <w:p w:rsidR="0098415A" w:rsidRPr="00AB4C45" w:rsidRDefault="0098415A" w:rsidP="003232E7">
            <w:pPr>
              <w:pStyle w:val="NoSpacing"/>
              <w:numPr>
                <w:ilvl w:val="0"/>
                <w:numId w:val="29"/>
              </w:numPr>
              <w:tabs>
                <w:tab w:val="left" w:pos="241"/>
                <w:tab w:val="left" w:pos="407"/>
              </w:tabs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«Аукцион улыбок» и др.</w:t>
            </w:r>
          </w:p>
        </w:tc>
        <w:tc>
          <w:tcPr>
            <w:tcW w:w="715" w:type="dxa"/>
            <w:gridSpan w:val="3"/>
            <w:textDirection w:val="btLr"/>
          </w:tcPr>
          <w:p w:rsidR="0098415A" w:rsidRPr="00AB4C45" w:rsidRDefault="0098415A" w:rsidP="003232E7">
            <w:pPr>
              <w:ind w:left="113" w:right="113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Конкурс</w:t>
            </w:r>
          </w:p>
        </w:tc>
        <w:tc>
          <w:tcPr>
            <w:tcW w:w="2835" w:type="dxa"/>
          </w:tcPr>
          <w:p w:rsidR="0098415A" w:rsidRPr="00AB4C45" w:rsidRDefault="0098415A" w:rsidP="000B21BC">
            <w:pPr>
              <w:pStyle w:val="NoSpacing"/>
              <w:numPr>
                <w:ilvl w:val="0"/>
                <w:numId w:val="30"/>
              </w:numPr>
              <w:tabs>
                <w:tab w:val="left" w:pos="15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«Звуки в природе»</w:t>
            </w:r>
          </w:p>
          <w:p w:rsidR="0098415A" w:rsidRPr="00AB4C45" w:rsidRDefault="0098415A" w:rsidP="000B2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«Чудо – дерево»</w:t>
            </w:r>
          </w:p>
          <w:p w:rsidR="0098415A" w:rsidRPr="00AB4C45" w:rsidRDefault="0098415A" w:rsidP="000B21BC">
            <w:pPr>
              <w:pStyle w:val="NoSpacing"/>
              <w:numPr>
                <w:ilvl w:val="0"/>
                <w:numId w:val="30"/>
              </w:numPr>
              <w:tabs>
                <w:tab w:val="left" w:pos="212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«Мудрость не знает границ языка»</w:t>
            </w:r>
          </w:p>
          <w:p w:rsidR="0098415A" w:rsidRPr="00AB4C45" w:rsidRDefault="0098415A" w:rsidP="003232E7">
            <w:pPr>
              <w:pStyle w:val="NoSpacing"/>
              <w:numPr>
                <w:ilvl w:val="0"/>
                <w:numId w:val="30"/>
              </w:numPr>
              <w:tabs>
                <w:tab w:val="left" w:pos="198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«Калоши счастья»</w:t>
            </w:r>
          </w:p>
          <w:p w:rsidR="0098415A" w:rsidRPr="00AB4C45" w:rsidRDefault="0098415A" w:rsidP="00A41E45">
            <w:pPr>
              <w:pStyle w:val="NoSpacing"/>
              <w:numPr>
                <w:ilvl w:val="0"/>
                <w:numId w:val="30"/>
              </w:numPr>
              <w:tabs>
                <w:tab w:val="left" w:pos="176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«Сказочный кала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м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бур»</w:t>
            </w:r>
          </w:p>
          <w:p w:rsidR="0098415A" w:rsidRPr="00AB4C45" w:rsidRDefault="0098415A" w:rsidP="00A41E45">
            <w:pPr>
              <w:pStyle w:val="NoSpacing"/>
              <w:numPr>
                <w:ilvl w:val="0"/>
                <w:numId w:val="30"/>
              </w:numPr>
              <w:tabs>
                <w:tab w:val="left" w:pos="212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«Богатырские поте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ш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ки» и др.</w:t>
            </w:r>
          </w:p>
        </w:tc>
      </w:tr>
      <w:tr w:rsidR="0098415A" w:rsidRPr="00AB4C45" w:rsidTr="009E35B1">
        <w:trPr>
          <w:cantSplit/>
          <w:trHeight w:val="1517"/>
        </w:trPr>
        <w:tc>
          <w:tcPr>
            <w:tcW w:w="704" w:type="dxa"/>
            <w:gridSpan w:val="3"/>
            <w:textDirection w:val="btLr"/>
          </w:tcPr>
          <w:p w:rsidR="0098415A" w:rsidRPr="00AB4C45" w:rsidRDefault="0098415A" w:rsidP="00D33DE1">
            <w:pPr>
              <w:pStyle w:val="NoSpacing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D33DE1">
            <w:pPr>
              <w:pStyle w:val="NoSpacing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Диско шоу:</w:t>
            </w:r>
          </w:p>
        </w:tc>
        <w:tc>
          <w:tcPr>
            <w:tcW w:w="2828" w:type="dxa"/>
          </w:tcPr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«Осенний ералаш»</w:t>
            </w:r>
          </w:p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«Шоу сорванцов»</w:t>
            </w:r>
          </w:p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«Ваше благородие, го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с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пожа Удача»</w:t>
            </w:r>
          </w:p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«Изобретатели» и др.</w:t>
            </w:r>
          </w:p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extDirection w:val="btLr"/>
          </w:tcPr>
          <w:p w:rsidR="0098415A" w:rsidRPr="00AB4C45" w:rsidRDefault="0098415A" w:rsidP="00D33DE1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Праздник:</w:t>
            </w:r>
          </w:p>
          <w:p w:rsidR="0098415A" w:rsidRPr="00AB4C45" w:rsidRDefault="0098415A" w:rsidP="00D33DE1">
            <w:pPr>
              <w:pStyle w:val="NoSpacing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D33DE1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D33DE1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</w:tcPr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«Новогодний калейд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скоп»;</w:t>
            </w:r>
          </w:p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«Серпантин»;</w:t>
            </w:r>
          </w:p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«Голубой огонек»</w:t>
            </w:r>
          </w:p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«КотаВасияШоу» и др.</w:t>
            </w:r>
          </w:p>
        </w:tc>
        <w:tc>
          <w:tcPr>
            <w:tcW w:w="715" w:type="dxa"/>
            <w:gridSpan w:val="3"/>
            <w:textDirection w:val="btLr"/>
          </w:tcPr>
          <w:p w:rsidR="0098415A" w:rsidRPr="00AB4C45" w:rsidRDefault="0098415A" w:rsidP="002D68FF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Музыкальная</w:t>
            </w:r>
          </w:p>
          <w:p w:rsidR="0098415A" w:rsidRPr="00AB4C45" w:rsidRDefault="0098415A" w:rsidP="002D68FF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викторина:</w:t>
            </w:r>
          </w:p>
          <w:p w:rsidR="0098415A" w:rsidRPr="00AB4C45" w:rsidRDefault="0098415A" w:rsidP="00D33DE1">
            <w:pPr>
              <w:pStyle w:val="NoSpacing"/>
              <w:ind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D33DE1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«Сказка из кружева» (2 апреля День книги)</w:t>
            </w:r>
          </w:p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«На весенней волне»</w:t>
            </w:r>
          </w:p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«По волнам памяти»</w:t>
            </w:r>
          </w:p>
          <w:p w:rsidR="0098415A" w:rsidRPr="00AB4C45" w:rsidRDefault="0098415A" w:rsidP="009E35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«Когда говорит музыка» </w:t>
            </w:r>
          </w:p>
        </w:tc>
      </w:tr>
      <w:tr w:rsidR="0098415A" w:rsidRPr="00AB4C45" w:rsidTr="009E35B1">
        <w:trPr>
          <w:cantSplit/>
          <w:trHeight w:val="3244"/>
        </w:trPr>
        <w:tc>
          <w:tcPr>
            <w:tcW w:w="704" w:type="dxa"/>
            <w:gridSpan w:val="3"/>
            <w:textDirection w:val="btLr"/>
          </w:tcPr>
          <w:p w:rsidR="0098415A" w:rsidRPr="00AB4C45" w:rsidRDefault="0098415A" w:rsidP="00D33D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2D68F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Театрализованная программа:</w:t>
            </w:r>
          </w:p>
          <w:p w:rsidR="0098415A" w:rsidRPr="00AB4C45" w:rsidRDefault="0098415A" w:rsidP="00D3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8415A" w:rsidRPr="00AB4C45" w:rsidRDefault="0098415A" w:rsidP="00D33D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:rsidR="0098415A" w:rsidRPr="00AB4C45" w:rsidRDefault="0098415A" w:rsidP="00D33D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«Тепло, отчего дома»</w:t>
            </w:r>
          </w:p>
          <w:p w:rsidR="0098415A" w:rsidRPr="00AB4C45" w:rsidRDefault="0098415A" w:rsidP="00D33D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«Мои семейные обяза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н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ности»</w:t>
            </w:r>
          </w:p>
          <w:p w:rsidR="0098415A" w:rsidRPr="00AB4C45" w:rsidRDefault="0098415A" w:rsidP="00D33D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«Что, значит любить м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му и папу?»</w:t>
            </w:r>
          </w:p>
          <w:p w:rsidR="0098415A" w:rsidRPr="00AB4C45" w:rsidRDefault="0098415A" w:rsidP="00A41E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«Турнир в честь пр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красной любви»</w:t>
            </w:r>
          </w:p>
          <w:p w:rsidR="0098415A" w:rsidRPr="00AB4C45" w:rsidRDefault="0098415A" w:rsidP="00A41E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«Тянем – потянем, в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ы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тянуть не можем…» и др.</w:t>
            </w:r>
          </w:p>
        </w:tc>
        <w:tc>
          <w:tcPr>
            <w:tcW w:w="437" w:type="dxa"/>
            <w:gridSpan w:val="3"/>
            <w:textDirection w:val="btLr"/>
          </w:tcPr>
          <w:p w:rsidR="0098415A" w:rsidRPr="00AB4C45" w:rsidRDefault="0098415A" w:rsidP="002D68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Новогодняя сказка:</w:t>
            </w:r>
          </w:p>
          <w:p w:rsidR="0098415A" w:rsidRPr="00AB4C45" w:rsidRDefault="0098415A" w:rsidP="00D33DE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D33D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D33D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Новогодняя сказка:</w:t>
            </w:r>
          </w:p>
          <w:p w:rsidR="0098415A" w:rsidRPr="00AB4C45" w:rsidRDefault="0098415A" w:rsidP="00D33DE1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D33DE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29" w:type="dxa"/>
            <w:gridSpan w:val="4"/>
          </w:tcPr>
          <w:p w:rsidR="0098415A" w:rsidRPr="00AB4C45" w:rsidRDefault="0098415A" w:rsidP="00D33D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«Белая метелица»;</w:t>
            </w:r>
          </w:p>
          <w:p w:rsidR="0098415A" w:rsidRPr="00AB4C45" w:rsidRDefault="0098415A" w:rsidP="00D33D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«Ровно в полночь»;</w:t>
            </w:r>
          </w:p>
          <w:p w:rsidR="0098415A" w:rsidRPr="00AB4C45" w:rsidRDefault="0098415A" w:rsidP="00D33D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«Новогодние сюрпр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и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зы»;</w:t>
            </w:r>
          </w:p>
          <w:p w:rsidR="0098415A" w:rsidRPr="00AB4C45" w:rsidRDefault="0098415A" w:rsidP="00A41E45">
            <w:pPr>
              <w:pStyle w:val="NoSpacing"/>
              <w:numPr>
                <w:ilvl w:val="0"/>
                <w:numId w:val="30"/>
              </w:numPr>
              <w:tabs>
                <w:tab w:val="left" w:pos="213"/>
              </w:tabs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«Лукошко для деда Мороза»</w:t>
            </w:r>
          </w:p>
          <w:p w:rsidR="0098415A" w:rsidRPr="00AB4C45" w:rsidRDefault="0098415A" w:rsidP="00A41E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«Новогодняя Академия затей» и др.</w:t>
            </w:r>
          </w:p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extDirection w:val="btLr"/>
          </w:tcPr>
          <w:p w:rsidR="0098415A" w:rsidRPr="00AB4C45" w:rsidRDefault="0098415A" w:rsidP="002D68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Конкурсная программа</w:t>
            </w:r>
          </w:p>
          <w:p w:rsidR="0098415A" w:rsidRPr="00AB4C45" w:rsidRDefault="0098415A" w:rsidP="00D33DE1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D33DE1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«Праздник художестве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н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ных красок» (21 марта – всемирный день детской поэзии)</w:t>
            </w:r>
          </w:p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«Рыбак рыбака видит издалека»</w:t>
            </w:r>
          </w:p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«Русское красноречие»</w:t>
            </w:r>
          </w:p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«По страницам книг»</w:t>
            </w:r>
          </w:p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«Рифмолет» от Незнайки и «словоплет» от Знайки (программа знатоков русского языка) и др.</w:t>
            </w:r>
          </w:p>
        </w:tc>
      </w:tr>
      <w:tr w:rsidR="0098415A" w:rsidRPr="00AB4C45" w:rsidTr="009E35B1">
        <w:trPr>
          <w:cantSplit/>
          <w:trHeight w:val="138"/>
        </w:trPr>
        <w:tc>
          <w:tcPr>
            <w:tcW w:w="704" w:type="dxa"/>
            <w:gridSpan w:val="3"/>
            <w:textDirection w:val="btLr"/>
          </w:tcPr>
          <w:p w:rsidR="0098415A" w:rsidRPr="00AB4C45" w:rsidRDefault="0098415A" w:rsidP="00984CBF">
            <w:pPr>
              <w:pStyle w:val="NoSpacing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Кинолекторий:</w:t>
            </w:r>
          </w:p>
        </w:tc>
        <w:tc>
          <w:tcPr>
            <w:tcW w:w="2828" w:type="dxa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«Сколько стоит твое здоровье?»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«Береги минуту»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«Семь раз отмерь - один раз отрежь»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«Береги честь смолоду»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«Как учится «вежеству» и др.</w:t>
            </w:r>
          </w:p>
        </w:tc>
        <w:tc>
          <w:tcPr>
            <w:tcW w:w="437" w:type="dxa"/>
            <w:gridSpan w:val="3"/>
            <w:textDirection w:val="btLr"/>
          </w:tcPr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Встреча с интересными людьми:</w:t>
            </w:r>
          </w:p>
          <w:p w:rsidR="0098415A" w:rsidRPr="00AB4C45" w:rsidRDefault="0098415A" w:rsidP="00984CBF">
            <w:pPr>
              <w:pStyle w:val="NoSpacing"/>
              <w:ind w:left="16"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4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«Культура поведения»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«Права ребенка»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«Имидж стиль жизни»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«Гавань мечты, юности и дружбы»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«Стили в одежде» и др.</w:t>
            </w:r>
          </w:p>
        </w:tc>
        <w:tc>
          <w:tcPr>
            <w:tcW w:w="715" w:type="dxa"/>
            <w:gridSpan w:val="3"/>
            <w:textDirection w:val="btLr"/>
          </w:tcPr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Спорт. состязание:</w:t>
            </w: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«Межпланетные Оли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м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пийские игры»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«Веселый час»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«Отдыхаем с пользой»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 Боевой экипаж»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«Чемпион скакалки»</w:t>
            </w:r>
            <w:r w:rsidRPr="00AB4C45">
              <w:rPr>
                <w:rFonts w:ascii="Times New Roman" w:hAnsi="Times New Roman"/>
                <w:sz w:val="24"/>
                <w:szCs w:val="24"/>
              </w:rPr>
              <w:br/>
              <w:t>»Не перевелись еще на Земле русской богат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ы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ри» др.</w:t>
            </w:r>
          </w:p>
        </w:tc>
      </w:tr>
      <w:tr w:rsidR="0098415A" w:rsidRPr="00AB4C45" w:rsidTr="009E35B1">
        <w:trPr>
          <w:cantSplit/>
          <w:trHeight w:val="2829"/>
        </w:trPr>
        <w:tc>
          <w:tcPr>
            <w:tcW w:w="704" w:type="dxa"/>
            <w:gridSpan w:val="3"/>
            <w:textDirection w:val="btLr"/>
          </w:tcPr>
          <w:p w:rsidR="0098415A" w:rsidRPr="00AB4C45" w:rsidRDefault="0098415A" w:rsidP="009E35B1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Практикум по этикету:</w:t>
            </w:r>
          </w:p>
        </w:tc>
        <w:tc>
          <w:tcPr>
            <w:tcW w:w="2828" w:type="dxa"/>
          </w:tcPr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«Мы такие вежливые»</w:t>
            </w:r>
          </w:p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«Как опрятно и красиво одеваться?»</w:t>
            </w:r>
          </w:p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«Что такое красивый п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ступок?»</w:t>
            </w:r>
          </w:p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«Если Вы приглашены в гости»</w:t>
            </w:r>
          </w:p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«Что, значит, быть б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режливым» и др.</w:t>
            </w:r>
          </w:p>
        </w:tc>
        <w:tc>
          <w:tcPr>
            <w:tcW w:w="437" w:type="dxa"/>
            <w:gridSpan w:val="3"/>
            <w:textDirection w:val="btLr"/>
          </w:tcPr>
          <w:p w:rsidR="0098415A" w:rsidRPr="00AB4C45" w:rsidRDefault="0098415A" w:rsidP="009E35B1">
            <w:pPr>
              <w:pStyle w:val="NoSpacing"/>
              <w:ind w:right="113"/>
              <w:jc w:val="center"/>
              <w:rPr>
                <w:rFonts w:ascii="Times New Roman" w:hAnsi="Times New Roman"/>
                <w:u w:val="single"/>
              </w:rPr>
            </w:pPr>
            <w:r w:rsidRPr="00AB4C45">
              <w:rPr>
                <w:rFonts w:ascii="Times New Roman" w:hAnsi="Times New Roman"/>
                <w:u w:val="single"/>
              </w:rPr>
              <w:t>Святочные  посиделки:</w:t>
            </w:r>
          </w:p>
          <w:p w:rsidR="0098415A" w:rsidRPr="00AB4C45" w:rsidRDefault="0098415A" w:rsidP="002D68F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2D68F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</w:tcPr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«Раз, в крещенский в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черок»;</w:t>
            </w:r>
          </w:p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«Свет рождественской Звезды»;</w:t>
            </w:r>
          </w:p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«Девичьи посиделки»;</w:t>
            </w:r>
          </w:p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 Вам пришла коляда»;</w:t>
            </w:r>
          </w:p>
          <w:p w:rsidR="0098415A" w:rsidRPr="00AB4C45" w:rsidRDefault="0098415A" w:rsidP="009E35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«Помоги встретить го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с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тей»</w:t>
            </w:r>
          </w:p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«В гости к самовару» и др.</w:t>
            </w:r>
          </w:p>
        </w:tc>
        <w:tc>
          <w:tcPr>
            <w:tcW w:w="715" w:type="dxa"/>
            <w:gridSpan w:val="3"/>
            <w:textDirection w:val="btLr"/>
          </w:tcPr>
          <w:p w:rsidR="0098415A" w:rsidRPr="00AB4C45" w:rsidRDefault="0098415A" w:rsidP="00562802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Праздник:</w:t>
            </w:r>
          </w:p>
          <w:p w:rsidR="0098415A" w:rsidRPr="00AB4C45" w:rsidRDefault="0098415A" w:rsidP="00562802">
            <w:pPr>
              <w:pStyle w:val="NoSpacing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2D68F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2D68F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«Праздник русского платка»</w:t>
            </w:r>
          </w:p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 У нас гости»</w:t>
            </w:r>
          </w:p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 Праздник вежливости»</w:t>
            </w:r>
          </w:p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«Книжкин праздник»</w:t>
            </w:r>
          </w:p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«Праздник диферамб»</w:t>
            </w:r>
          </w:p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«День оленевода»</w:t>
            </w:r>
          </w:p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«Ошибка Волшебника» и др.</w:t>
            </w:r>
          </w:p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15A" w:rsidRPr="00AB4C45" w:rsidTr="009E35B1">
        <w:trPr>
          <w:cantSplit/>
        </w:trPr>
        <w:tc>
          <w:tcPr>
            <w:tcW w:w="704" w:type="dxa"/>
            <w:gridSpan w:val="3"/>
            <w:textDirection w:val="btLr"/>
          </w:tcPr>
          <w:p w:rsidR="0098415A" w:rsidRPr="00AB4C45" w:rsidRDefault="0098415A" w:rsidP="00984CBF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Юморина:</w:t>
            </w:r>
          </w:p>
          <w:p w:rsidR="0098415A" w:rsidRPr="00AB4C45" w:rsidRDefault="0098415A" w:rsidP="00984CB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«Девичьи секреты»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«Доброе начало – полд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 xml:space="preserve">ла откачало» 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«Крылатые качели»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 дружбе - сила» и др.</w:t>
            </w:r>
          </w:p>
        </w:tc>
        <w:tc>
          <w:tcPr>
            <w:tcW w:w="437" w:type="dxa"/>
            <w:gridSpan w:val="3"/>
            <w:textDirection w:val="btLr"/>
          </w:tcPr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Диско-   шоу:</w:t>
            </w: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»Аплодисменты»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«Эксклюзив»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«Риверданс»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«Джентельмен - шоу»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 кругу друзей» и др.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extDirection w:val="btLr"/>
          </w:tcPr>
          <w:p w:rsidR="0098415A" w:rsidRPr="00AB4C45" w:rsidRDefault="0098415A" w:rsidP="00984CBF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Игра – соревнование:</w:t>
            </w:r>
          </w:p>
          <w:p w:rsidR="0098415A" w:rsidRPr="00AB4C45" w:rsidRDefault="0098415A" w:rsidP="00984CB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«Забытая старина, тр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диции, ремесла, мастера»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«Полундра!»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«Веселая пора каникул»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«Тайны вокруг нас»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«По маршрутам Колу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м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ба» и др.</w:t>
            </w:r>
          </w:p>
        </w:tc>
      </w:tr>
      <w:tr w:rsidR="0098415A" w:rsidRPr="00AB4C45" w:rsidTr="009E35B1">
        <w:trPr>
          <w:cantSplit/>
          <w:trHeight w:val="415"/>
        </w:trPr>
        <w:tc>
          <w:tcPr>
            <w:tcW w:w="704" w:type="dxa"/>
            <w:gridSpan w:val="3"/>
            <w:textDirection w:val="btLr"/>
          </w:tcPr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Спорт клуб:</w:t>
            </w:r>
          </w:p>
        </w:tc>
        <w:tc>
          <w:tcPr>
            <w:tcW w:w="2828" w:type="dxa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«Много, много нас!»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«Мастер на все руки»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«Мама, папа, я – тур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и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стическая семья» и др.</w:t>
            </w:r>
          </w:p>
        </w:tc>
        <w:tc>
          <w:tcPr>
            <w:tcW w:w="437" w:type="dxa"/>
            <w:gridSpan w:val="3"/>
            <w:textDirection w:val="btLr"/>
          </w:tcPr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29" w:type="dxa"/>
            <w:gridSpan w:val="4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extDirection w:val="btLr"/>
          </w:tcPr>
          <w:p w:rsidR="0098415A" w:rsidRPr="00AB4C45" w:rsidRDefault="0098415A" w:rsidP="00984CBF">
            <w:pPr>
              <w:pStyle w:val="NoSpacing"/>
              <w:ind w:left="16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Спорт клуб:</w:t>
            </w:r>
          </w:p>
          <w:p w:rsidR="0098415A" w:rsidRPr="00AB4C45" w:rsidRDefault="0098415A" w:rsidP="00984C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»В здоровом теле – зд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ровый дух»</w:t>
            </w:r>
            <w:r w:rsidRPr="00AB4C45">
              <w:rPr>
                <w:rFonts w:ascii="Times New Roman" w:hAnsi="Times New Roman"/>
                <w:sz w:val="24"/>
                <w:szCs w:val="24"/>
              </w:rPr>
              <w:br/>
              <w:t>»Здоровье» и др.</w:t>
            </w:r>
          </w:p>
        </w:tc>
      </w:tr>
      <w:tr w:rsidR="0098415A" w:rsidRPr="00AB4C45" w:rsidTr="009E35B1">
        <w:trPr>
          <w:cantSplit/>
          <w:trHeight w:val="2312"/>
        </w:trPr>
        <w:tc>
          <w:tcPr>
            <w:tcW w:w="704" w:type="dxa"/>
            <w:gridSpan w:val="3"/>
            <w:vMerge w:val="restart"/>
            <w:textDirection w:val="btLr"/>
          </w:tcPr>
          <w:p w:rsidR="0098415A" w:rsidRPr="00AB4C45" w:rsidRDefault="0098415A" w:rsidP="002D68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Спортивные</w:t>
            </w:r>
          </w:p>
          <w:p w:rsidR="0098415A" w:rsidRPr="00AB4C45" w:rsidRDefault="0098415A" w:rsidP="002D68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состязания</w:t>
            </w:r>
          </w:p>
          <w:p w:rsidR="0098415A" w:rsidRPr="00AB4C45" w:rsidRDefault="0098415A" w:rsidP="002D68F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2D68F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2D68F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  <w:tcBorders>
              <w:bottom w:val="nil"/>
            </w:tcBorders>
          </w:tcPr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«Веселые старты»</w:t>
            </w:r>
          </w:p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«Делай с нами, делай как мы, делай лучше нас»</w:t>
            </w:r>
          </w:p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«Зов джунглей»</w:t>
            </w:r>
          </w:p>
          <w:p w:rsidR="0098415A" w:rsidRPr="00AB4C45" w:rsidRDefault="0098415A" w:rsidP="002D68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«Спортивный каламбур» и др.</w:t>
            </w:r>
          </w:p>
        </w:tc>
        <w:tc>
          <w:tcPr>
            <w:tcW w:w="437" w:type="dxa"/>
            <w:gridSpan w:val="3"/>
            <w:tcBorders>
              <w:bottom w:val="nil"/>
            </w:tcBorders>
            <w:textDirection w:val="btLr"/>
          </w:tcPr>
          <w:p w:rsidR="0098415A" w:rsidRPr="00AB4C45" w:rsidRDefault="0098415A" w:rsidP="00B77809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Тренинг:</w:t>
            </w:r>
          </w:p>
          <w:p w:rsidR="0098415A" w:rsidRPr="00AB4C45" w:rsidRDefault="0098415A" w:rsidP="00B77809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bottom w:val="nil"/>
            </w:tcBorders>
          </w:tcPr>
          <w:p w:rsidR="0098415A" w:rsidRPr="00AB4C45" w:rsidRDefault="0098415A" w:rsidP="00B778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» Как отказаться от вредных привычек?»</w:t>
            </w:r>
            <w:r w:rsidRPr="00AB4C45">
              <w:rPr>
                <w:rFonts w:ascii="Times New Roman" w:hAnsi="Times New Roman"/>
                <w:sz w:val="24"/>
                <w:szCs w:val="24"/>
              </w:rPr>
              <w:br/>
              <w:t>» Как правильно принять правильное решение»</w:t>
            </w:r>
          </w:p>
          <w:p w:rsidR="0098415A" w:rsidRPr="00AB4C45" w:rsidRDefault="0098415A" w:rsidP="00B778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«Капитан, пассажир, р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у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левой»</w:t>
            </w:r>
          </w:p>
          <w:p w:rsidR="0098415A" w:rsidRPr="00AB4C45" w:rsidRDefault="0098415A" w:rsidP="00B778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»Душа обязана трудится и день и ночь…» </w:t>
            </w:r>
          </w:p>
          <w:p w:rsidR="0098415A" w:rsidRPr="00AB4C45" w:rsidRDefault="0098415A" w:rsidP="00B778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«Совершенствуй свой разум» и др.</w:t>
            </w:r>
          </w:p>
        </w:tc>
        <w:tc>
          <w:tcPr>
            <w:tcW w:w="715" w:type="dxa"/>
            <w:gridSpan w:val="3"/>
            <w:vMerge w:val="restart"/>
            <w:textDirection w:val="btLr"/>
          </w:tcPr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Литерат.-муз. композиция:</w:t>
            </w: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 w:val="restart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br/>
              <w:t>»Пока горит свеча»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«Детство опаленное во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й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ной»</w:t>
            </w:r>
            <w:r w:rsidRPr="00AB4C45">
              <w:rPr>
                <w:rFonts w:ascii="Times New Roman" w:hAnsi="Times New Roman"/>
                <w:sz w:val="24"/>
                <w:szCs w:val="24"/>
              </w:rPr>
              <w:br/>
              <w:t>»Поэзия русского рома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н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 xml:space="preserve">са» 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«Немеркнущий подвиг народа»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«День нашей гордости и боли» и др.</w:t>
            </w:r>
          </w:p>
        </w:tc>
      </w:tr>
      <w:tr w:rsidR="0098415A" w:rsidRPr="00AB4C45" w:rsidTr="009E35B1">
        <w:trPr>
          <w:cantSplit/>
          <w:trHeight w:val="65"/>
        </w:trPr>
        <w:tc>
          <w:tcPr>
            <w:tcW w:w="704" w:type="dxa"/>
            <w:gridSpan w:val="3"/>
            <w:vMerge/>
            <w:textDirection w:val="btLr"/>
          </w:tcPr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textDirection w:val="btLr"/>
          </w:tcPr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5303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2D68F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8415A" w:rsidRPr="00AB4C45" w:rsidRDefault="0098415A" w:rsidP="002D68F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B458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</w:tcBorders>
            <w:textDirection w:val="btLr"/>
          </w:tcPr>
          <w:p w:rsidR="0098415A" w:rsidRPr="00AB4C45" w:rsidRDefault="0098415A" w:rsidP="00B458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top w:val="nil"/>
            </w:tcBorders>
            <w:textDirection w:val="btLr"/>
          </w:tcPr>
          <w:p w:rsidR="0098415A" w:rsidRPr="00AB4C45" w:rsidRDefault="0098415A" w:rsidP="00B458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Merge/>
            <w:textDirection w:val="btLr"/>
          </w:tcPr>
          <w:p w:rsidR="0098415A" w:rsidRPr="00AB4C45" w:rsidRDefault="0098415A" w:rsidP="00B458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extDirection w:val="btLr"/>
          </w:tcPr>
          <w:p w:rsidR="0098415A" w:rsidRPr="00AB4C45" w:rsidRDefault="0098415A" w:rsidP="00B458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15A" w:rsidRPr="00AB4C45" w:rsidTr="009E744B">
        <w:trPr>
          <w:cantSplit/>
          <w:trHeight w:val="269"/>
        </w:trPr>
        <w:tc>
          <w:tcPr>
            <w:tcW w:w="10348" w:type="dxa"/>
            <w:gridSpan w:val="15"/>
          </w:tcPr>
          <w:p w:rsidR="0098415A" w:rsidRPr="00AB4C45" w:rsidRDefault="0098415A" w:rsidP="002D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Старший  школьный возраст от </w:t>
            </w:r>
            <w:r w:rsidRPr="00AB4C45">
              <w:rPr>
                <w:rFonts w:ascii="Arial" w:hAnsi="Arial" w:cs="Arial"/>
                <w:bCs/>
                <w:i/>
                <w:color w:val="000000"/>
                <w:spacing w:val="7"/>
                <w:sz w:val="24"/>
                <w:szCs w:val="24"/>
              </w:rPr>
              <w:t>14-17 лет</w:t>
            </w:r>
          </w:p>
        </w:tc>
      </w:tr>
      <w:tr w:rsidR="0098415A" w:rsidRPr="00AB4C45" w:rsidTr="009E35B1">
        <w:trPr>
          <w:cantSplit/>
          <w:trHeight w:val="467"/>
        </w:trPr>
        <w:tc>
          <w:tcPr>
            <w:tcW w:w="3532" w:type="dxa"/>
            <w:gridSpan w:val="4"/>
          </w:tcPr>
          <w:p w:rsidR="0098415A" w:rsidRPr="00AB4C45" w:rsidRDefault="0098415A" w:rsidP="00F10B45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4C45">
              <w:rPr>
                <w:rFonts w:ascii="Arial" w:hAnsi="Arial" w:cs="Arial"/>
                <w:i/>
                <w:sz w:val="24"/>
                <w:szCs w:val="24"/>
              </w:rPr>
              <w:t>1 направление</w:t>
            </w:r>
          </w:p>
          <w:p w:rsidR="0098415A" w:rsidRPr="00AB4C45" w:rsidRDefault="0098415A" w:rsidP="00F10B45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4C45">
              <w:rPr>
                <w:rFonts w:ascii="Arial" w:hAnsi="Arial" w:cs="Arial"/>
                <w:i/>
                <w:sz w:val="24"/>
                <w:szCs w:val="24"/>
              </w:rPr>
              <w:t>«Разноцветный листопад»</w:t>
            </w:r>
          </w:p>
        </w:tc>
        <w:tc>
          <w:tcPr>
            <w:tcW w:w="2962" w:type="dxa"/>
            <w:gridSpan w:val="5"/>
          </w:tcPr>
          <w:p w:rsidR="0098415A" w:rsidRPr="00AB4C45" w:rsidRDefault="0098415A" w:rsidP="00F10B45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4C45">
              <w:rPr>
                <w:rFonts w:ascii="Arial" w:hAnsi="Arial" w:cs="Arial"/>
                <w:i/>
                <w:sz w:val="24"/>
                <w:szCs w:val="24"/>
              </w:rPr>
              <w:t>2 направление</w:t>
            </w:r>
          </w:p>
          <w:p w:rsidR="0098415A" w:rsidRPr="00AB4C45" w:rsidRDefault="0098415A" w:rsidP="00F10B45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4C45">
              <w:rPr>
                <w:rFonts w:ascii="Arial" w:hAnsi="Arial" w:cs="Arial"/>
                <w:i/>
                <w:sz w:val="24"/>
                <w:szCs w:val="24"/>
              </w:rPr>
              <w:t>«Белая метелица»</w:t>
            </w:r>
          </w:p>
        </w:tc>
        <w:tc>
          <w:tcPr>
            <w:tcW w:w="3854" w:type="dxa"/>
            <w:gridSpan w:val="6"/>
          </w:tcPr>
          <w:p w:rsidR="0098415A" w:rsidRPr="00AB4C45" w:rsidRDefault="0098415A" w:rsidP="00F10B45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4C45">
              <w:rPr>
                <w:rFonts w:ascii="Arial" w:hAnsi="Arial" w:cs="Arial"/>
                <w:i/>
                <w:sz w:val="24"/>
                <w:szCs w:val="24"/>
              </w:rPr>
              <w:t>3 направление</w:t>
            </w:r>
          </w:p>
          <w:p w:rsidR="0098415A" w:rsidRPr="00AB4C45" w:rsidRDefault="0098415A" w:rsidP="00F10B45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4C45">
              <w:rPr>
                <w:rFonts w:ascii="Arial" w:hAnsi="Arial" w:cs="Arial"/>
                <w:i/>
                <w:sz w:val="24"/>
                <w:szCs w:val="24"/>
              </w:rPr>
              <w:t>«Весенняя  капель»</w:t>
            </w:r>
          </w:p>
        </w:tc>
      </w:tr>
      <w:tr w:rsidR="0098415A" w:rsidRPr="00AB4C45" w:rsidTr="009E35B1">
        <w:trPr>
          <w:cantSplit/>
          <w:trHeight w:val="455"/>
        </w:trPr>
        <w:tc>
          <w:tcPr>
            <w:tcW w:w="3532" w:type="dxa"/>
            <w:gridSpan w:val="4"/>
            <w:tcBorders>
              <w:tl2br w:val="single" w:sz="4" w:space="0" w:color="auto"/>
            </w:tcBorders>
          </w:tcPr>
          <w:p w:rsidR="0098415A" w:rsidRPr="00AB4C45" w:rsidRDefault="0098415A" w:rsidP="004C62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4C45">
              <w:rPr>
                <w:rFonts w:ascii="Arial" w:hAnsi="Arial" w:cs="Arial"/>
                <w:sz w:val="24"/>
                <w:szCs w:val="24"/>
              </w:rPr>
              <w:t xml:space="preserve">                                 Тематика</w:t>
            </w:r>
          </w:p>
          <w:p w:rsidR="0098415A" w:rsidRPr="00AB4C45" w:rsidRDefault="0098415A" w:rsidP="004C62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4C45">
              <w:rPr>
                <w:rFonts w:ascii="Arial" w:hAnsi="Arial" w:cs="Arial"/>
                <w:sz w:val="24"/>
                <w:szCs w:val="24"/>
              </w:rPr>
              <w:t xml:space="preserve">Форма                       </w:t>
            </w:r>
          </w:p>
        </w:tc>
        <w:tc>
          <w:tcPr>
            <w:tcW w:w="2962" w:type="dxa"/>
            <w:gridSpan w:val="5"/>
            <w:tcBorders>
              <w:tl2br w:val="single" w:sz="4" w:space="0" w:color="auto"/>
            </w:tcBorders>
          </w:tcPr>
          <w:p w:rsidR="0098415A" w:rsidRPr="00AB4C45" w:rsidRDefault="0098415A" w:rsidP="004C62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4C45">
              <w:rPr>
                <w:rFonts w:ascii="Arial" w:hAnsi="Arial" w:cs="Arial"/>
                <w:sz w:val="24"/>
                <w:szCs w:val="24"/>
              </w:rPr>
              <w:t xml:space="preserve">                         Тематика</w:t>
            </w:r>
          </w:p>
          <w:p w:rsidR="0098415A" w:rsidRPr="00AB4C45" w:rsidRDefault="0098415A" w:rsidP="004C62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4C45">
              <w:rPr>
                <w:rFonts w:ascii="Arial" w:hAnsi="Arial" w:cs="Arial"/>
                <w:sz w:val="24"/>
                <w:szCs w:val="24"/>
              </w:rPr>
              <w:t>Форма</w:t>
            </w:r>
          </w:p>
        </w:tc>
        <w:tc>
          <w:tcPr>
            <w:tcW w:w="3854" w:type="dxa"/>
            <w:gridSpan w:val="6"/>
            <w:tcBorders>
              <w:tl2br w:val="single" w:sz="4" w:space="0" w:color="auto"/>
            </w:tcBorders>
          </w:tcPr>
          <w:p w:rsidR="0098415A" w:rsidRPr="00AB4C45" w:rsidRDefault="0098415A" w:rsidP="004C62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4C45">
              <w:rPr>
                <w:rFonts w:ascii="Arial" w:hAnsi="Arial" w:cs="Arial"/>
                <w:sz w:val="24"/>
                <w:szCs w:val="24"/>
              </w:rPr>
              <w:t xml:space="preserve">                                      Тематика</w:t>
            </w:r>
          </w:p>
          <w:p w:rsidR="0098415A" w:rsidRPr="00AB4C45" w:rsidRDefault="0098415A" w:rsidP="004C62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4C45">
              <w:rPr>
                <w:rFonts w:ascii="Arial" w:hAnsi="Arial" w:cs="Arial"/>
                <w:sz w:val="24"/>
                <w:szCs w:val="24"/>
              </w:rPr>
              <w:t>Форма</w:t>
            </w:r>
          </w:p>
        </w:tc>
      </w:tr>
      <w:tr w:rsidR="0098415A" w:rsidRPr="00AB4C45" w:rsidTr="009E35B1">
        <w:trPr>
          <w:cantSplit/>
          <w:trHeight w:val="2209"/>
        </w:trPr>
        <w:tc>
          <w:tcPr>
            <w:tcW w:w="704" w:type="dxa"/>
            <w:gridSpan w:val="3"/>
            <w:textDirection w:val="btLr"/>
          </w:tcPr>
          <w:p w:rsidR="0098415A" w:rsidRPr="00AB4C45" w:rsidRDefault="0098415A" w:rsidP="004C6259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Фотосессия:</w:t>
            </w:r>
          </w:p>
          <w:p w:rsidR="0098415A" w:rsidRPr="00AB4C45" w:rsidRDefault="0098415A" w:rsidP="004C6259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4C6259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4C6259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4C6259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«Ой, мамочка»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«Я – модель»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«Любимые лица»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«Колесо истории»</w:t>
            </w:r>
          </w:p>
          <w:p w:rsidR="0098415A" w:rsidRPr="00AB4C45" w:rsidRDefault="0098415A" w:rsidP="00E366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«Большая перемена»;</w:t>
            </w:r>
          </w:p>
          <w:p w:rsidR="0098415A" w:rsidRPr="00AB4C45" w:rsidRDefault="0098415A" w:rsidP="00E366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«Профессии наших р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 xml:space="preserve">дителей» 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«Своя игра» и др.</w:t>
            </w:r>
          </w:p>
        </w:tc>
        <w:tc>
          <w:tcPr>
            <w:tcW w:w="430" w:type="dxa"/>
            <w:gridSpan w:val="2"/>
            <w:textDirection w:val="btLr"/>
          </w:tcPr>
          <w:p w:rsidR="0098415A" w:rsidRPr="00AB4C45" w:rsidRDefault="0098415A" w:rsidP="008C7EED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Шоу:</w:t>
            </w:r>
          </w:p>
          <w:p w:rsidR="0098415A" w:rsidRPr="00AB4C45" w:rsidRDefault="0098415A" w:rsidP="008C7EE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8C7EED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</w:tcPr>
          <w:p w:rsidR="0098415A" w:rsidRPr="00AB4C45" w:rsidRDefault="0098415A" w:rsidP="008C7E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«Вальс с белым ме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д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ведем»;</w:t>
            </w:r>
          </w:p>
          <w:p w:rsidR="0098415A" w:rsidRPr="00AB4C45" w:rsidRDefault="0098415A" w:rsidP="008C7E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«Щелкунчик пригл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шает»;</w:t>
            </w:r>
          </w:p>
          <w:p w:rsidR="0098415A" w:rsidRPr="00AB4C45" w:rsidRDefault="0098415A" w:rsidP="008C7E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«Снежная карусель»;</w:t>
            </w:r>
          </w:p>
          <w:p w:rsidR="0098415A" w:rsidRPr="00AB4C45" w:rsidRDefault="0098415A" w:rsidP="008C7E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«Лесное эхо»</w:t>
            </w:r>
          </w:p>
          <w:p w:rsidR="0098415A" w:rsidRPr="00AB4C45" w:rsidRDefault="0098415A" w:rsidP="008C7E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«Все дело в шляпе» и др.</w:t>
            </w:r>
          </w:p>
        </w:tc>
        <w:tc>
          <w:tcPr>
            <w:tcW w:w="582" w:type="dxa"/>
            <w:gridSpan w:val="3"/>
            <w:textDirection w:val="btLr"/>
          </w:tcPr>
          <w:p w:rsidR="0098415A" w:rsidRPr="00AB4C45" w:rsidRDefault="0098415A" w:rsidP="004C6259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Фотосессия:</w:t>
            </w:r>
          </w:p>
          <w:p w:rsidR="0098415A" w:rsidRPr="00AB4C45" w:rsidRDefault="0098415A" w:rsidP="004C6259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4C6259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4C6259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4C6259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3"/>
          </w:tcPr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«Салют, Победа»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«Весенняя капель»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«Этот день мы приближали как могли»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«Наши семейные реликвии»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«Наша история в семейном альбоме» и др.</w:t>
            </w:r>
          </w:p>
        </w:tc>
      </w:tr>
      <w:tr w:rsidR="0098415A" w:rsidRPr="00AB4C45" w:rsidTr="009E35B1">
        <w:trPr>
          <w:cantSplit/>
          <w:trHeight w:val="3517"/>
        </w:trPr>
        <w:tc>
          <w:tcPr>
            <w:tcW w:w="704" w:type="dxa"/>
            <w:gridSpan w:val="3"/>
            <w:textDirection w:val="btLr"/>
          </w:tcPr>
          <w:p w:rsidR="0098415A" w:rsidRPr="00AB4C45" w:rsidRDefault="0098415A" w:rsidP="00E36667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Викторина:</w:t>
            </w:r>
          </w:p>
          <w:p w:rsidR="0098415A" w:rsidRPr="00AB4C45" w:rsidRDefault="0098415A" w:rsidP="00E36667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4C6259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4C6259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4C6259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4C6259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 мире спорта»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«Рекламовернисаж» (10 ноября всемирный день качества)- викторина о рекламе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«Красота истинная и и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с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кусственная»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«Когда добро творит зло»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«О, счастливчик!»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«Семейный эрудит»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«Вопросы на все случаи жизни» и др.</w:t>
            </w:r>
          </w:p>
        </w:tc>
        <w:tc>
          <w:tcPr>
            <w:tcW w:w="430" w:type="dxa"/>
            <w:gridSpan w:val="2"/>
            <w:textDirection w:val="btLr"/>
          </w:tcPr>
          <w:p w:rsidR="0098415A" w:rsidRPr="00AB4C45" w:rsidRDefault="0098415A" w:rsidP="00E36667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Посиелки:</w:t>
            </w: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Посиделки:</w:t>
            </w: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«На святки, свои п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рядки»;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«Свет рождестве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н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ской Звезды»;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«Новогодний кала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м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бур»;</w:t>
            </w:r>
          </w:p>
          <w:p w:rsidR="0098415A" w:rsidRPr="00AB4C45" w:rsidRDefault="0098415A" w:rsidP="00A41E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 3: 0 не в пользу К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щею»</w:t>
            </w:r>
          </w:p>
          <w:p w:rsidR="0098415A" w:rsidRPr="00AB4C45" w:rsidRDefault="0098415A" w:rsidP="00E366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«Северная мозаика»</w:t>
            </w:r>
          </w:p>
          <w:p w:rsidR="0098415A" w:rsidRPr="00AB4C45" w:rsidRDefault="0098415A" w:rsidP="00A41E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«Таймыр – край уд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и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вительный»</w:t>
            </w:r>
          </w:p>
          <w:p w:rsidR="0098415A" w:rsidRPr="00AB4C45" w:rsidRDefault="0098415A" w:rsidP="00A41E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«Что в имени моем!» и др.</w:t>
            </w:r>
          </w:p>
        </w:tc>
        <w:tc>
          <w:tcPr>
            <w:tcW w:w="582" w:type="dxa"/>
            <w:gridSpan w:val="3"/>
            <w:textDirection w:val="btLr"/>
          </w:tcPr>
          <w:p w:rsidR="0098415A" w:rsidRPr="00AB4C45" w:rsidRDefault="0098415A" w:rsidP="00E36667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Интеллектуальная игра:</w:t>
            </w:r>
          </w:p>
          <w:p w:rsidR="0098415A" w:rsidRPr="00AB4C45" w:rsidRDefault="0098415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4C6259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4C6259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4C6259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415A" w:rsidRPr="00AB4C45" w:rsidRDefault="0098415A" w:rsidP="004C6259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3"/>
          </w:tcPr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«На ринг приглашаются…»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«О праве в шутку и всерьез»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«Что наша жизнь? Игра»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Синема – открытие века»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«Игра в будущее»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«Морской бой»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«Военная тайна»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«Непобедимая Армада»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«Традиции разных стран мира»</w:t>
            </w:r>
          </w:p>
          <w:p w:rsidR="0098415A" w:rsidRPr="00AB4C45" w:rsidRDefault="0098415A" w:rsidP="00E366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«Знаешь ли ты народные промыслы?»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«Калоши счастья» и др.</w:t>
            </w:r>
          </w:p>
        </w:tc>
      </w:tr>
      <w:tr w:rsidR="0098415A" w:rsidRPr="00AB4C45" w:rsidTr="009E35B1">
        <w:trPr>
          <w:cantSplit/>
          <w:trHeight w:val="263"/>
        </w:trPr>
        <w:tc>
          <w:tcPr>
            <w:tcW w:w="704" w:type="dxa"/>
            <w:gridSpan w:val="3"/>
            <w:textDirection w:val="btLr"/>
          </w:tcPr>
          <w:p w:rsidR="0098415A" w:rsidRPr="00AB4C45" w:rsidRDefault="0098415A" w:rsidP="00984CBF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Экологическая правовая конференция:</w:t>
            </w:r>
          </w:p>
        </w:tc>
        <w:tc>
          <w:tcPr>
            <w:tcW w:w="2828" w:type="dxa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«У природы нет плохой погоды»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«Великолепная семерка»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«Природа и фантазия»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«Хочешь много знать, надо мало спать»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«Что такое красота в м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де, в жизни, в искусс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т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ве?»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Коллективное творч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ское дело «В защиту ж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и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вотного» и др.</w:t>
            </w:r>
          </w:p>
        </w:tc>
        <w:tc>
          <w:tcPr>
            <w:tcW w:w="430" w:type="dxa"/>
            <w:gridSpan w:val="2"/>
            <w:textDirection w:val="btLr"/>
          </w:tcPr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Аукцион:</w:t>
            </w: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32" w:type="dxa"/>
            <w:gridSpan w:val="3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«Вернисаж»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«Самый умный чел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вечек»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«Страна Творчества»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«Путешествие по м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рю знаний»</w:t>
            </w:r>
          </w:p>
          <w:p w:rsidR="0098415A" w:rsidRPr="00AB4C45" w:rsidRDefault="0098415A" w:rsidP="009E35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«Мир твоих увлеч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 xml:space="preserve">ний» </w:t>
            </w:r>
          </w:p>
          <w:p w:rsidR="0098415A" w:rsidRPr="00AB4C45" w:rsidRDefault="0098415A" w:rsidP="009E35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«Друзья мои, прекр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сен наш союз»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extDirection w:val="btLr"/>
          </w:tcPr>
          <w:p w:rsidR="0098415A" w:rsidRPr="00AB4C45" w:rsidRDefault="0098415A" w:rsidP="00984CBF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Фестиваль:</w:t>
            </w:r>
          </w:p>
          <w:p w:rsidR="0098415A" w:rsidRPr="00AB4C45" w:rsidRDefault="0098415A" w:rsidP="00984CBF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72" w:type="dxa"/>
            <w:gridSpan w:val="3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«Джинсовый коктейль»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«Песни, зовущие в бой»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«Одиссея разума»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«Разум сердца»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«А песня готова на бой»</w:t>
            </w:r>
          </w:p>
          <w:p w:rsidR="0098415A" w:rsidRPr="00AB4C45" w:rsidRDefault="0098415A" w:rsidP="009E35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»Его величество случай или»</w:t>
            </w:r>
          </w:p>
          <w:p w:rsidR="0098415A" w:rsidRPr="00AB4C45" w:rsidRDefault="0098415A" w:rsidP="009E35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«Разумное и нравственное всегда совпадают»</w:t>
            </w:r>
          </w:p>
          <w:p w:rsidR="0098415A" w:rsidRPr="00AB4C45" w:rsidRDefault="0098415A" w:rsidP="009E35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«Выборы в лесную думу» </w:t>
            </w:r>
          </w:p>
          <w:p w:rsidR="0098415A" w:rsidRPr="00AB4C45" w:rsidRDefault="0098415A" w:rsidP="009E35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«Любви старинные туманы» и др.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15A" w:rsidRPr="00AB4C45" w:rsidTr="004C521B">
        <w:trPr>
          <w:cantSplit/>
          <w:trHeight w:val="1597"/>
        </w:trPr>
        <w:tc>
          <w:tcPr>
            <w:tcW w:w="426" w:type="dxa"/>
            <w:textDirection w:val="btLr"/>
          </w:tcPr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Диспут:</w:t>
            </w: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06" w:type="dxa"/>
            <w:gridSpan w:val="3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«Почему «худа без добра не бывает?»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«По каким критериям с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у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дить о воспитанности чел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века?»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«Дружелюбие, трудол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ю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бие, честь и достоинство»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«Деньги, бизнес, власть»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«Можно ли изменить свой характер?»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»Откровение»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«Если твоя правда несет зло…» и др.</w:t>
            </w:r>
          </w:p>
        </w:tc>
        <w:tc>
          <w:tcPr>
            <w:tcW w:w="430" w:type="dxa"/>
            <w:gridSpan w:val="2"/>
            <w:textDirection w:val="btLr"/>
          </w:tcPr>
          <w:p w:rsidR="0098415A" w:rsidRPr="00AB4C45" w:rsidRDefault="0098415A" w:rsidP="00416B96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Вечер отдыха:</w:t>
            </w:r>
          </w:p>
          <w:p w:rsidR="0098415A" w:rsidRPr="00AB4C45" w:rsidRDefault="0098415A" w:rsidP="00416B96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416B96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416B96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32" w:type="dxa"/>
            <w:gridSpan w:val="3"/>
          </w:tcPr>
          <w:p w:rsidR="0098415A" w:rsidRPr="00AB4C45" w:rsidRDefault="0098415A" w:rsidP="00416B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«Зимний разгуляй»;</w:t>
            </w:r>
          </w:p>
          <w:p w:rsidR="0098415A" w:rsidRPr="00AB4C45" w:rsidRDefault="0098415A" w:rsidP="00416B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«Новый год в лунном кафе»;</w:t>
            </w:r>
          </w:p>
          <w:p w:rsidR="0098415A" w:rsidRPr="00AB4C45" w:rsidRDefault="0098415A" w:rsidP="00416B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«Новый год без хл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пот, или Развесели себя сам»</w:t>
            </w:r>
          </w:p>
          <w:p w:rsidR="0098415A" w:rsidRPr="00AB4C45" w:rsidRDefault="0098415A" w:rsidP="00A41E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«Зимний девичник»</w:t>
            </w:r>
          </w:p>
          <w:p w:rsidR="0098415A" w:rsidRPr="00AB4C45" w:rsidRDefault="0098415A" w:rsidP="00A41E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 гостях у домовё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н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ка Кузи»</w:t>
            </w:r>
          </w:p>
          <w:p w:rsidR="0098415A" w:rsidRPr="00AB4C45" w:rsidRDefault="0098415A" w:rsidP="00A41E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«Русские посиделки – гадание в рождес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т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венскую ночь»</w:t>
            </w:r>
          </w:p>
          <w:p w:rsidR="0098415A" w:rsidRPr="00AB4C45" w:rsidRDefault="0098415A" w:rsidP="00416B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«Добрым жить на б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лом свете радостно» др.</w:t>
            </w:r>
          </w:p>
        </w:tc>
        <w:tc>
          <w:tcPr>
            <w:tcW w:w="582" w:type="dxa"/>
            <w:gridSpan w:val="3"/>
            <w:textDirection w:val="btLr"/>
          </w:tcPr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Диспут:</w:t>
            </w: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3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«Что первично: чепуха или белиберда?»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«Если твоя ложь несет бл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го…»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«Сеющий неправду пожнет беду»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«Кому легче жить – кул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ь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турному или некультурному человеку?»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«Кто счастливее – здоровый нищий или больной король?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«Верно ли что мечта – парус жизни?»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«Толерантность и межнаци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нальные отношения» и др.</w:t>
            </w:r>
          </w:p>
        </w:tc>
      </w:tr>
      <w:tr w:rsidR="0098415A" w:rsidRPr="00AB4C45" w:rsidTr="004C521B">
        <w:trPr>
          <w:cantSplit/>
          <w:trHeight w:val="1413"/>
        </w:trPr>
        <w:tc>
          <w:tcPr>
            <w:tcW w:w="426" w:type="dxa"/>
            <w:textDirection w:val="btLr"/>
          </w:tcPr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Тренинг:</w:t>
            </w: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06" w:type="dxa"/>
            <w:gridSpan w:val="3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«Как молодые люди втяг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и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ваются в преступную де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я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тельность»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«Как вести себя в ко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н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фликтных ситуациях?»</w:t>
            </w:r>
          </w:p>
          <w:p w:rsidR="0098415A" w:rsidRPr="00AB4C45" w:rsidRDefault="0098415A" w:rsidP="004C52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«Искусство восприятие красоты»</w:t>
            </w:r>
          </w:p>
          <w:p w:rsidR="0098415A" w:rsidRPr="00AB4C45" w:rsidRDefault="0098415A" w:rsidP="004C52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«Кем быть»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«Необходимость соблюд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ния законов»</w:t>
            </w:r>
          </w:p>
          <w:p w:rsidR="0098415A" w:rsidRPr="00AB4C45" w:rsidRDefault="0098415A" w:rsidP="004C52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 Искусство восприятия красоты мира»</w:t>
            </w:r>
          </w:p>
          <w:p w:rsidR="0098415A" w:rsidRPr="00AB4C45" w:rsidRDefault="0098415A" w:rsidP="004C52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577" w:type="dxa"/>
            <w:gridSpan w:val="4"/>
            <w:textDirection w:val="btLr"/>
          </w:tcPr>
          <w:p w:rsidR="0098415A" w:rsidRPr="00AB4C45" w:rsidRDefault="0098415A" w:rsidP="0056280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Монтаж- композиция с элементами драматизации:</w:t>
            </w:r>
          </w:p>
          <w:p w:rsidR="0098415A" w:rsidRPr="00AB4C45" w:rsidRDefault="0098415A" w:rsidP="0056280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56280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56280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56280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56280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85" w:type="dxa"/>
          </w:tcPr>
          <w:p w:rsidR="0098415A" w:rsidRPr="00AB4C45" w:rsidRDefault="0098415A" w:rsidP="009E35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«Родники творчес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т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ва»</w:t>
            </w:r>
          </w:p>
          <w:p w:rsidR="0098415A" w:rsidRPr="00AB4C45" w:rsidRDefault="0098415A" w:rsidP="009E35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«Моя Мадонна»</w:t>
            </w:r>
          </w:p>
          <w:p w:rsidR="0098415A" w:rsidRPr="00AB4C45" w:rsidRDefault="0098415A" w:rsidP="009E35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«Штрихи к портрету женщины»</w:t>
            </w:r>
          </w:p>
          <w:p w:rsidR="0098415A" w:rsidRPr="00AB4C45" w:rsidRDefault="0098415A" w:rsidP="009E35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«Идут по войне девчата, похожие на парней»</w:t>
            </w:r>
          </w:p>
          <w:p w:rsidR="0098415A" w:rsidRPr="00AB4C45" w:rsidRDefault="0098415A" w:rsidP="009E35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«Дорогами во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й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 xml:space="preserve">ны…» </w:t>
            </w:r>
          </w:p>
          <w:p w:rsidR="0098415A" w:rsidRPr="00AB4C45" w:rsidRDefault="0098415A" w:rsidP="004C521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«Матч смерти – матч бессмертия» и др.</w:t>
            </w:r>
          </w:p>
        </w:tc>
        <w:tc>
          <w:tcPr>
            <w:tcW w:w="582" w:type="dxa"/>
            <w:gridSpan w:val="3"/>
            <w:textDirection w:val="btLr"/>
          </w:tcPr>
          <w:p w:rsidR="0098415A" w:rsidRPr="00AB4C45" w:rsidRDefault="0098415A" w:rsidP="00582014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Литературно- музыкальная композиция:</w:t>
            </w:r>
          </w:p>
          <w:p w:rsidR="0098415A" w:rsidRPr="00AB4C45" w:rsidRDefault="0098415A" w:rsidP="00582014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72" w:type="dxa"/>
            <w:gridSpan w:val="3"/>
          </w:tcPr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«Подвигу народа жить в в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ках»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«Деревья, цветы и война»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 память о былом»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«Сороковые – роковые»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«Солдаты будущего»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«Реквием поэтам»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«Тропинка, ведущая к без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д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не»</w:t>
            </w:r>
          </w:p>
          <w:p w:rsidR="0098415A" w:rsidRPr="00AB4C45" w:rsidRDefault="0098415A" w:rsidP="009E35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«Деревья тоже воевали»</w:t>
            </w:r>
          </w:p>
          <w:p w:rsidR="0098415A" w:rsidRPr="00AB4C45" w:rsidRDefault="0098415A" w:rsidP="005820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«Не забыть нам этой даты, что покончила с войной» и др.</w:t>
            </w:r>
          </w:p>
        </w:tc>
      </w:tr>
      <w:tr w:rsidR="0098415A" w:rsidRPr="00AB4C45" w:rsidTr="004C521B">
        <w:trPr>
          <w:cantSplit/>
          <w:trHeight w:val="2897"/>
        </w:trPr>
        <w:tc>
          <w:tcPr>
            <w:tcW w:w="426" w:type="dxa"/>
            <w:textDirection w:val="btLr"/>
          </w:tcPr>
          <w:p w:rsidR="0098415A" w:rsidRPr="00AB4C45" w:rsidRDefault="0098415A" w:rsidP="009E6AA6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Вечер авторской песни:</w:t>
            </w:r>
          </w:p>
        </w:tc>
        <w:tc>
          <w:tcPr>
            <w:tcW w:w="3106" w:type="dxa"/>
            <w:gridSpan w:val="3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 Споемте, друзья…»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«Я верю, что все женщины прекрасны»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«Вдохновение»</w:t>
            </w:r>
          </w:p>
          <w:p w:rsidR="0098415A" w:rsidRPr="00AB4C45" w:rsidRDefault="0098415A" w:rsidP="009E6A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«С песней по жизни»</w:t>
            </w:r>
          </w:p>
          <w:p w:rsidR="0098415A" w:rsidRPr="00AB4C45" w:rsidRDefault="0098415A" w:rsidP="004C52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 С гитарой в руках»</w:t>
            </w:r>
          </w:p>
          <w:p w:rsidR="0098415A" w:rsidRPr="00AB4C45" w:rsidRDefault="0098415A" w:rsidP="004C52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«На музыкальной волне»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«Музыкальный турнир» «В гостях у Муз» 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«И это все о вас…» и др.</w:t>
            </w:r>
          </w:p>
        </w:tc>
        <w:tc>
          <w:tcPr>
            <w:tcW w:w="577" w:type="dxa"/>
            <w:gridSpan w:val="4"/>
            <w:textDirection w:val="btLr"/>
          </w:tcPr>
          <w:p w:rsidR="0098415A" w:rsidRPr="00AB4C45" w:rsidRDefault="0098415A" w:rsidP="009E6AA6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Вечер современной музыки:</w:t>
            </w:r>
          </w:p>
        </w:tc>
        <w:tc>
          <w:tcPr>
            <w:tcW w:w="2385" w:type="dxa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«Музыка в семье муз»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«Фабрика звезд»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«Музыкальный ринг»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«Гитары нежные н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певы»</w:t>
            </w:r>
          </w:p>
          <w:p w:rsidR="0098415A" w:rsidRPr="00AB4C45" w:rsidRDefault="0098415A" w:rsidP="004C52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«Бардовская песня»</w:t>
            </w:r>
          </w:p>
          <w:p w:rsidR="0098415A" w:rsidRPr="00AB4C45" w:rsidRDefault="0098415A" w:rsidP="004C52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 Любимые песни»</w:t>
            </w:r>
          </w:p>
          <w:p w:rsidR="0098415A" w:rsidRPr="00AB4C45" w:rsidRDefault="0098415A" w:rsidP="004C52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582" w:type="dxa"/>
            <w:gridSpan w:val="3"/>
            <w:textDirection w:val="btLr"/>
          </w:tcPr>
          <w:p w:rsidR="0098415A" w:rsidRPr="00AB4C45" w:rsidRDefault="0098415A" w:rsidP="009E6AA6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Конференция:</w:t>
            </w:r>
          </w:p>
          <w:p w:rsidR="0098415A" w:rsidRPr="00AB4C45" w:rsidRDefault="0098415A" w:rsidP="009E6AA6">
            <w:pPr>
              <w:pStyle w:val="NoSpacing"/>
              <w:ind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72" w:type="dxa"/>
            <w:gridSpan w:val="3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 Мы в ответе за тех, кого приучили»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 Человек – есть существо природное и духовное»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«Что я хочу дать миру, что я хочу взять от мира»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«Я – житель планеты Земля»</w:t>
            </w:r>
          </w:p>
          <w:p w:rsidR="0098415A" w:rsidRPr="00AB4C45" w:rsidRDefault="0098415A" w:rsidP="004C52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«Шире круг»</w:t>
            </w:r>
          </w:p>
          <w:p w:rsidR="0098415A" w:rsidRPr="00AB4C45" w:rsidRDefault="0098415A" w:rsidP="004C52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«Моя родословная»</w:t>
            </w:r>
          </w:p>
          <w:p w:rsidR="0098415A" w:rsidRPr="00AB4C45" w:rsidRDefault="0098415A" w:rsidP="004C52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«Родное слово» и др.</w:t>
            </w:r>
          </w:p>
        </w:tc>
      </w:tr>
      <w:tr w:rsidR="0098415A" w:rsidRPr="00AB4C45" w:rsidTr="004C521B">
        <w:trPr>
          <w:cantSplit/>
          <w:trHeight w:val="155"/>
        </w:trPr>
        <w:tc>
          <w:tcPr>
            <w:tcW w:w="426" w:type="dxa"/>
            <w:textDirection w:val="btLr"/>
          </w:tcPr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Дискуссия:</w:t>
            </w: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06" w:type="dxa"/>
            <w:gridSpan w:val="3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«Как создается характер?»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«Мужской и женский х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рактеры»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«Как готовить себя к с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мейной жизни?»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«Культура семейной жи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з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ни»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«Первая любовь»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«Как стать обаятельной девушкой?»</w:t>
            </w:r>
          </w:p>
          <w:p w:rsidR="0098415A" w:rsidRPr="00AB4C45" w:rsidRDefault="0098415A" w:rsidP="004C52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577" w:type="dxa"/>
            <w:gridSpan w:val="4"/>
            <w:textDirection w:val="btLr"/>
          </w:tcPr>
          <w:p w:rsidR="0098415A" w:rsidRPr="00AB4C45" w:rsidRDefault="0098415A" w:rsidP="00984CBF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Деловая игра:</w:t>
            </w:r>
          </w:p>
          <w:p w:rsidR="0098415A" w:rsidRPr="00AB4C45" w:rsidRDefault="0098415A" w:rsidP="00984CBF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85" w:type="dxa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«Ярмарка профе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с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сий»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«Тайны терпсих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ры»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«Добро пожал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вать!»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«Твои гражданские права»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«По каким правилам мы живем?»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«Театр» и др.</w:t>
            </w:r>
          </w:p>
        </w:tc>
        <w:tc>
          <w:tcPr>
            <w:tcW w:w="582" w:type="dxa"/>
            <w:gridSpan w:val="3"/>
            <w:textDirection w:val="btLr"/>
          </w:tcPr>
          <w:p w:rsidR="0098415A" w:rsidRPr="00AB4C45" w:rsidRDefault="0098415A" w:rsidP="004C521B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C45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Тематический день:</w:t>
            </w:r>
          </w:p>
        </w:tc>
        <w:tc>
          <w:tcPr>
            <w:tcW w:w="3272" w:type="dxa"/>
            <w:gridSpan w:val="3"/>
          </w:tcPr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«Научи свое сердце добру»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«Биржа идей»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«Балет, балет, балет»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«Книжное царство»</w:t>
            </w:r>
          </w:p>
          <w:p w:rsidR="0098415A" w:rsidRPr="00AB4C45" w:rsidRDefault="0098415A" w:rsidP="00984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«Новый домострой»</w:t>
            </w:r>
          </w:p>
          <w:p w:rsidR="0098415A" w:rsidRPr="00AB4C45" w:rsidRDefault="0098415A" w:rsidP="004C52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»Мисс </w:t>
            </w:r>
            <w:r w:rsidRPr="00AB4C45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AB4C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415A" w:rsidRPr="00AB4C45" w:rsidRDefault="0098415A" w:rsidP="004C52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«Гости из прошлого»</w:t>
            </w:r>
          </w:p>
          <w:p w:rsidR="0098415A" w:rsidRPr="00AB4C45" w:rsidRDefault="0098415A" w:rsidP="004C52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«Триумф»</w:t>
            </w:r>
          </w:p>
          <w:p w:rsidR="0098415A" w:rsidRPr="00AB4C45" w:rsidRDefault="0098415A" w:rsidP="004C52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«Книга рекордов Варицы»</w:t>
            </w:r>
          </w:p>
          <w:p w:rsidR="0098415A" w:rsidRPr="00AB4C45" w:rsidRDefault="0098415A" w:rsidP="004C52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>«Знакомые незнакомцы»</w:t>
            </w:r>
          </w:p>
          <w:p w:rsidR="0098415A" w:rsidRPr="00AB4C45" w:rsidRDefault="0098415A" w:rsidP="004C52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4C45">
              <w:rPr>
                <w:rFonts w:ascii="Times New Roman" w:hAnsi="Times New Roman"/>
                <w:sz w:val="24"/>
                <w:szCs w:val="24"/>
              </w:rPr>
              <w:t xml:space="preserve"> «Науки разные нужны» и др.</w:t>
            </w:r>
          </w:p>
        </w:tc>
      </w:tr>
    </w:tbl>
    <w:p w:rsidR="0098415A" w:rsidRPr="00D64D3D" w:rsidRDefault="0098415A" w:rsidP="007B7C4C">
      <w:pPr>
        <w:pStyle w:val="NoSpacing"/>
        <w:jc w:val="both"/>
      </w:pPr>
    </w:p>
    <w:sectPr w:rsidR="0098415A" w:rsidRPr="00D64D3D" w:rsidSect="009E74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E31"/>
    <w:multiLevelType w:val="hybridMultilevel"/>
    <w:tmpl w:val="529E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6AD2"/>
    <w:multiLevelType w:val="hybridMultilevel"/>
    <w:tmpl w:val="82AEF4A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92D3410"/>
    <w:multiLevelType w:val="hybridMultilevel"/>
    <w:tmpl w:val="F310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33F9"/>
    <w:multiLevelType w:val="hybridMultilevel"/>
    <w:tmpl w:val="3CB2F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BAF"/>
    <w:multiLevelType w:val="hybridMultilevel"/>
    <w:tmpl w:val="8B04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384B"/>
    <w:multiLevelType w:val="hybridMultilevel"/>
    <w:tmpl w:val="906051B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E441F"/>
    <w:multiLevelType w:val="hybridMultilevel"/>
    <w:tmpl w:val="5BA6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E57F3"/>
    <w:multiLevelType w:val="hybridMultilevel"/>
    <w:tmpl w:val="B896F55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11F6382"/>
    <w:multiLevelType w:val="hybridMultilevel"/>
    <w:tmpl w:val="90A81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581C1B"/>
    <w:multiLevelType w:val="hybridMultilevel"/>
    <w:tmpl w:val="90CA3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BB1591"/>
    <w:multiLevelType w:val="hybridMultilevel"/>
    <w:tmpl w:val="7D36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E4C92"/>
    <w:multiLevelType w:val="hybridMultilevel"/>
    <w:tmpl w:val="5E9C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935D4"/>
    <w:multiLevelType w:val="hybridMultilevel"/>
    <w:tmpl w:val="A588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B1CBE"/>
    <w:multiLevelType w:val="hybridMultilevel"/>
    <w:tmpl w:val="CA6C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55806"/>
    <w:multiLevelType w:val="hybridMultilevel"/>
    <w:tmpl w:val="55504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636A6"/>
    <w:multiLevelType w:val="hybridMultilevel"/>
    <w:tmpl w:val="A106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C3444"/>
    <w:multiLevelType w:val="hybridMultilevel"/>
    <w:tmpl w:val="8BA8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F4891"/>
    <w:multiLevelType w:val="hybridMultilevel"/>
    <w:tmpl w:val="E9FAA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17FDF"/>
    <w:multiLevelType w:val="hybridMultilevel"/>
    <w:tmpl w:val="E8EA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C7A59"/>
    <w:multiLevelType w:val="hybridMultilevel"/>
    <w:tmpl w:val="DE7A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B57EB"/>
    <w:multiLevelType w:val="hybridMultilevel"/>
    <w:tmpl w:val="3494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40BBC"/>
    <w:multiLevelType w:val="hybridMultilevel"/>
    <w:tmpl w:val="D570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80052"/>
    <w:multiLevelType w:val="hybridMultilevel"/>
    <w:tmpl w:val="CA5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22D7E"/>
    <w:multiLevelType w:val="hybridMultilevel"/>
    <w:tmpl w:val="DEC2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C0761"/>
    <w:multiLevelType w:val="hybridMultilevel"/>
    <w:tmpl w:val="50DE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B5827"/>
    <w:multiLevelType w:val="hybridMultilevel"/>
    <w:tmpl w:val="22322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58630B"/>
    <w:multiLevelType w:val="hybridMultilevel"/>
    <w:tmpl w:val="E842EC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14F55CF"/>
    <w:multiLevelType w:val="hybridMultilevel"/>
    <w:tmpl w:val="80E0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87FC3"/>
    <w:multiLevelType w:val="hybridMultilevel"/>
    <w:tmpl w:val="0D72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B45C4"/>
    <w:multiLevelType w:val="hybridMultilevel"/>
    <w:tmpl w:val="605A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B52C3"/>
    <w:multiLevelType w:val="hybridMultilevel"/>
    <w:tmpl w:val="AF0A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8592A"/>
    <w:multiLevelType w:val="hybridMultilevel"/>
    <w:tmpl w:val="BB90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70FFF"/>
    <w:multiLevelType w:val="hybridMultilevel"/>
    <w:tmpl w:val="BC8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6"/>
  </w:num>
  <w:num w:numId="4">
    <w:abstractNumId w:val="25"/>
  </w:num>
  <w:num w:numId="5">
    <w:abstractNumId w:val="23"/>
  </w:num>
  <w:num w:numId="6">
    <w:abstractNumId w:val="8"/>
  </w:num>
  <w:num w:numId="7">
    <w:abstractNumId w:val="2"/>
  </w:num>
  <w:num w:numId="8">
    <w:abstractNumId w:val="27"/>
  </w:num>
  <w:num w:numId="9">
    <w:abstractNumId w:val="18"/>
  </w:num>
  <w:num w:numId="10">
    <w:abstractNumId w:val="19"/>
  </w:num>
  <w:num w:numId="11">
    <w:abstractNumId w:val="21"/>
  </w:num>
  <w:num w:numId="12">
    <w:abstractNumId w:val="14"/>
  </w:num>
  <w:num w:numId="13">
    <w:abstractNumId w:val="20"/>
  </w:num>
  <w:num w:numId="14">
    <w:abstractNumId w:val="10"/>
  </w:num>
  <w:num w:numId="15">
    <w:abstractNumId w:val="24"/>
  </w:num>
  <w:num w:numId="16">
    <w:abstractNumId w:val="32"/>
  </w:num>
  <w:num w:numId="17">
    <w:abstractNumId w:val="22"/>
  </w:num>
  <w:num w:numId="18">
    <w:abstractNumId w:val="6"/>
  </w:num>
  <w:num w:numId="19">
    <w:abstractNumId w:val="1"/>
  </w:num>
  <w:num w:numId="20">
    <w:abstractNumId w:val="11"/>
  </w:num>
  <w:num w:numId="21">
    <w:abstractNumId w:val="17"/>
  </w:num>
  <w:num w:numId="22">
    <w:abstractNumId w:val="30"/>
  </w:num>
  <w:num w:numId="23">
    <w:abstractNumId w:val="0"/>
  </w:num>
  <w:num w:numId="24">
    <w:abstractNumId w:val="15"/>
  </w:num>
  <w:num w:numId="25">
    <w:abstractNumId w:val="29"/>
  </w:num>
  <w:num w:numId="26">
    <w:abstractNumId w:val="3"/>
  </w:num>
  <w:num w:numId="27">
    <w:abstractNumId w:val="4"/>
  </w:num>
  <w:num w:numId="28">
    <w:abstractNumId w:val="13"/>
  </w:num>
  <w:num w:numId="29">
    <w:abstractNumId w:val="12"/>
  </w:num>
  <w:num w:numId="30">
    <w:abstractNumId w:val="28"/>
  </w:num>
  <w:num w:numId="31">
    <w:abstractNumId w:val="16"/>
  </w:num>
  <w:num w:numId="32">
    <w:abstractNumId w:val="3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5DB"/>
    <w:rsid w:val="000B21BC"/>
    <w:rsid w:val="000D19FD"/>
    <w:rsid w:val="00137C4C"/>
    <w:rsid w:val="0016737E"/>
    <w:rsid w:val="002D68FF"/>
    <w:rsid w:val="003232E7"/>
    <w:rsid w:val="003435DB"/>
    <w:rsid w:val="003B65A6"/>
    <w:rsid w:val="00416B96"/>
    <w:rsid w:val="00446F6A"/>
    <w:rsid w:val="00477D0D"/>
    <w:rsid w:val="004C521B"/>
    <w:rsid w:val="004C6259"/>
    <w:rsid w:val="004C640F"/>
    <w:rsid w:val="004E5F41"/>
    <w:rsid w:val="004F715E"/>
    <w:rsid w:val="005303ED"/>
    <w:rsid w:val="00562802"/>
    <w:rsid w:val="00582014"/>
    <w:rsid w:val="006C6983"/>
    <w:rsid w:val="006D311B"/>
    <w:rsid w:val="006F4138"/>
    <w:rsid w:val="007B7C4C"/>
    <w:rsid w:val="008107E4"/>
    <w:rsid w:val="00833CD7"/>
    <w:rsid w:val="00873B63"/>
    <w:rsid w:val="008C7EED"/>
    <w:rsid w:val="0098415A"/>
    <w:rsid w:val="00984CBF"/>
    <w:rsid w:val="009A299E"/>
    <w:rsid w:val="009B7E2C"/>
    <w:rsid w:val="009E35B1"/>
    <w:rsid w:val="009E6AA6"/>
    <w:rsid w:val="009E744B"/>
    <w:rsid w:val="00A2159D"/>
    <w:rsid w:val="00A41E45"/>
    <w:rsid w:val="00AB4C45"/>
    <w:rsid w:val="00B45880"/>
    <w:rsid w:val="00B77809"/>
    <w:rsid w:val="00B803A0"/>
    <w:rsid w:val="00B8074A"/>
    <w:rsid w:val="00BF56D1"/>
    <w:rsid w:val="00D33DE1"/>
    <w:rsid w:val="00D64D3D"/>
    <w:rsid w:val="00DD53EB"/>
    <w:rsid w:val="00E00CC5"/>
    <w:rsid w:val="00E36667"/>
    <w:rsid w:val="00EB1B77"/>
    <w:rsid w:val="00ED6597"/>
    <w:rsid w:val="00F10B45"/>
    <w:rsid w:val="00F7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D6597"/>
    <w:pPr>
      <w:keepNext/>
      <w:spacing w:after="0" w:line="240" w:lineRule="auto"/>
      <w:ind w:firstLine="1620"/>
      <w:jc w:val="both"/>
      <w:outlineLvl w:val="0"/>
    </w:pPr>
    <w:rPr>
      <w:rFonts w:ascii="Times New Roman" w:hAnsi="Times New Roman"/>
      <w:b/>
      <w:bCs/>
      <w:i/>
      <w:iCs/>
      <w:sz w:val="32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659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659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6597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659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59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D6597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D6597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D6597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6597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uiPriority w:val="99"/>
    <w:qFormat/>
    <w:rsid w:val="00ED6597"/>
  </w:style>
  <w:style w:type="paragraph" w:styleId="BodyTextIndent3">
    <w:name w:val="Body Text Indent 3"/>
    <w:basedOn w:val="Normal"/>
    <w:link w:val="BodyTextIndent3Char"/>
    <w:uiPriority w:val="99"/>
    <w:rsid w:val="00ED6597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D6597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D6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D659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1908</Words>
  <Characters>10877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ТАНЯ</dc:creator>
  <cp:keywords/>
  <dc:description/>
  <cp:lastModifiedBy>Сергей</cp:lastModifiedBy>
  <cp:revision>3</cp:revision>
  <dcterms:created xsi:type="dcterms:W3CDTF">2010-05-17T05:20:00Z</dcterms:created>
  <dcterms:modified xsi:type="dcterms:W3CDTF">2010-05-17T05:21:00Z</dcterms:modified>
</cp:coreProperties>
</file>