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A" w:rsidRDefault="001C06AA">
      <w:pPr>
        <w:ind w:left="360"/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>6. План работы лагеря.</w:t>
      </w:r>
    </w:p>
    <w:p w:rsidR="001C06AA" w:rsidRDefault="001C06AA">
      <w:pPr>
        <w:ind w:left="360"/>
        <w:jc w:val="center"/>
        <w:rPr>
          <w:rFonts w:ascii="Calibri" w:hAnsi="Calibri" w:cs="Calibri"/>
          <w:b/>
          <w:bCs/>
          <w:noProof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60"/>
        <w:gridCol w:w="5386"/>
        <w:gridCol w:w="2552"/>
      </w:tblGrid>
      <w:tr w:rsidR="001C06A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Число</w:t>
            </w:r>
          </w:p>
        </w:tc>
        <w:tc>
          <w:tcPr>
            <w:tcW w:w="1560" w:type="dxa"/>
          </w:tcPr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 xml:space="preserve">Время </w:t>
            </w:r>
          </w:p>
        </w:tc>
        <w:tc>
          <w:tcPr>
            <w:tcW w:w="5386" w:type="dxa"/>
          </w:tcPr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Мероприятия</w:t>
            </w:r>
          </w:p>
        </w:tc>
        <w:tc>
          <w:tcPr>
            <w:tcW w:w="2552" w:type="dxa"/>
          </w:tcPr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Место проведения</w:t>
            </w:r>
          </w:p>
        </w:tc>
      </w:tr>
      <w:tr w:rsidR="001C06A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1.07.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2.07.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3.07.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4.07.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5.07.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6.07.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7.07.</w:t>
            </w: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8.07.</w:t>
            </w: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9.07.</w:t>
            </w: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10.07.</w:t>
            </w:r>
          </w:p>
        </w:tc>
        <w:tc>
          <w:tcPr>
            <w:tcW w:w="1560" w:type="dxa"/>
          </w:tcPr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17ч.00м.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19ч.00м.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9ч.30м.-</w:t>
            </w: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10ч.00м.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10ч.00м.-12ч.00м.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14ч.00м.-16ч.00м.-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16ч.00м.-18ч.00м.-</w:t>
            </w: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19ч.00м.-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21ч.00м.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9ч.30м.-</w:t>
            </w: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10ч.00м.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10ч.00м.-12ч.00м.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14ч.00м.-16ч.00м.-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16ч.00м.-18ч.00м.-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19ч.00м.-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21ч.00м.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9ч.30м.-</w:t>
            </w: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10ч.00м.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10ч.00м.-12ч.00м.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14ч.00м.-16ч.00м.-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16ч.00м.-18ч.00м.-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19ч.00м.-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21ч.00м.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9ч.30м.-</w:t>
            </w: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10ч.00м.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10ч.00м.-12ч.00м.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14ч.00м.-16ч.00м.-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16ч.00м.-18ч.00м.-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19ч.00м.-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21ч.00м.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9ч.30м.-</w:t>
            </w: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10ч.00м.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10ч.00м.-12ч.00м.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14ч.00м.-16ч.00м.-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16ч.00м.-18ч.00м.-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19ч.00м.-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21ч.00м.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9ч.30м.-</w:t>
            </w: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10ч.00м.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10ч.00м.-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12ч.00м.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14ч.00м.-16ч.00м.-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16ч.00м.-18ч.00м.-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19ч.00м.-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21ч.00м.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9ч.30м.-</w:t>
            </w: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10ч.00м.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10ч.00м.-12ч.00м.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14ч.00м.-16ч.00м.-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16ч.00м.-18ч.00м.-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19ч.00м.-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21ч.00м.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9ч.30м.-</w:t>
            </w: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10ч.00м.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10ч.00м.-12ч.00м.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14ч.00м.-16ч.00м.-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16ч.00м.-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17ч.00м.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18ч.00м.-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19ч.00м.-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21ч.00м.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5386" w:type="dxa"/>
          </w:tcPr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Прибытие в лагерь</w:t>
            </w: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Открытие лагеря: праздничный ужин, конкурсы, игры, развлекательные мероприятия</w:t>
            </w: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Планирование маршрута, анализ и исследование собранных материалов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Прохождение по маршруту алас Чэкээлийэ </w:t>
            </w: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Свободное время, купание</w:t>
            </w: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Спортивные игры, просмотр кинофильмов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Развлекательное мероприятие: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"Клуб веселых инаходчивых" 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Планирование маршрута, анализ и исследование собранных материалов 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Прохождение по маршруту Бабагинский хребет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Свободное время, купание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Спортивные игры, просмотр кинофильмов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Развлекательное мероприятие: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Игра "Любовь с первого взгляда" 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, веселые конкурсы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Планирование маршрута, анализ и исследование собранных материалов 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Прохождение маршрута вдоль речки Бабага</w:t>
            </w: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Свободное время, купание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Спортивные игры, просмотр кинофильмов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Развлекательное мероприятие: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Конкурс настенных рисунков "Граффити" 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веселые конкурсы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Планирование маршрута, анализ и исследование собранных материалов 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Из-за непогоды отменено прохождение по маршруту, были проведены работы по оформлению материалов. </w:t>
            </w: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Свободное время, </w:t>
            </w: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конкурс на лучшее стихотворение о лагере</w:t>
            </w: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Спортивные игры, просмотр кинофильмов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Свободное время, купание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Развлекательное мероприятие: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Конкурс "Мистер Бабага"  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Планирование маршрута, анализ и исследование собранных материалов 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Заполнение ежедневника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Свободное время, купание</w:t>
            </w: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Спортивные игры, просмотр нового фильма "Кэскил"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Развлекательное мероприятие: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Конкурс "Мисс Бабага"  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Планирование маршрута, анализ и исследование собранных материалов 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 xml:space="preserve">Прохождение по маршруту- Дерево сказок 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Свободное время, купание</w:t>
            </w: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Спортивные игры, просмотр нового фильма "Аанчык"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Игры, веселые конкурсы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Планирование маршрута, анализ и исследование собранных материалов 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 xml:space="preserve">Прохождение по маршруту алас Улахан Эбэ 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Свободное время, купание</w:t>
            </w:r>
          </w:p>
          <w:p w:rsidR="001C06AA" w:rsidRDefault="001C06AA">
            <w:pPr>
              <w:ind w:left="360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Спортивные игры, промотр нового фильма "В поисках радости" </w:t>
            </w:r>
          </w:p>
          <w:p w:rsidR="001C06AA" w:rsidRDefault="001C06AA">
            <w:pPr>
              <w:ind w:left="360"/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Игры, веселые конкурсы 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Оформление материалов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Подготовка к концерту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Свободное время, купание</w:t>
            </w: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Подготовка к концерту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Самодеятельный концерт силами учащихся лагеря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Праздник торжественного закрытия лагеря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Вручение номинаций, конкурсы</w:t>
            </w:r>
          </w:p>
          <w:p w:rsidR="001C06AA" w:rsidRDefault="001C06AA">
            <w:pPr>
              <w:rPr>
                <w:rFonts w:ascii="Calibri" w:hAnsi="Calibri" w:cs="Calibri"/>
                <w:noProof/>
              </w:rPr>
            </w:pPr>
          </w:p>
          <w:p w:rsidR="001C06AA" w:rsidRDefault="001C06A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Уборка территории лагеря. Отъезд. </w:t>
            </w:r>
          </w:p>
        </w:tc>
        <w:tc>
          <w:tcPr>
            <w:tcW w:w="2552" w:type="dxa"/>
          </w:tcPr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Все мероприятия проведены в актовом зале главного корпуса лагеря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 xml:space="preserve">Алас Чэкээлийэ 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Бабагинский хребет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Окрестности речки Бабага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Дерево сказок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 xml:space="preserve">Улахан Эбэ </w:t>
            </w:r>
          </w:p>
          <w:p w:rsidR="001C06AA" w:rsidRDefault="001C06AA">
            <w:pPr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</w:tr>
    </w:tbl>
    <w:p w:rsidR="001C06AA" w:rsidRDefault="001C06AA">
      <w:pPr>
        <w:pStyle w:val="NoSpacing"/>
        <w:spacing w:line="360" w:lineRule="auto"/>
        <w:ind w:firstLine="709"/>
        <w:jc w:val="center"/>
        <w:rPr>
          <w:b/>
          <w:bCs/>
          <w:noProof/>
        </w:rPr>
      </w:pPr>
    </w:p>
    <w:sectPr w:rsidR="001C06AA" w:rsidSect="001C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xahel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F86"/>
    <w:multiLevelType w:val="multilevel"/>
    <w:tmpl w:val="DA685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xahelv" w:hAnsi="Caxahelv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xahelv" w:hAnsi="Caxahelv" w:cs="Caxahelv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xahelv" w:hAnsi="Caxahelv" w:cs="Caxahelv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xahelv" w:hAnsi="Caxahelv" w:cs="Caxahelv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xahelv" w:hAnsi="Caxahelv" w:cs="Caxahelv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xahelv" w:hAnsi="Caxahelv" w:cs="Caxahelv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xahelv" w:hAnsi="Caxahelv" w:cs="Caxahelv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xahelv" w:hAnsi="Caxahelv" w:cs="Caxahelv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xahelv" w:hAnsi="Caxahelv" w:cs="Caxahelv" w:hint="default"/>
      </w:rPr>
    </w:lvl>
  </w:abstractNum>
  <w:abstractNum w:abstractNumId="1">
    <w:nsid w:val="12880C42"/>
    <w:multiLevelType w:val="multilevel"/>
    <w:tmpl w:val="C2721A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xahelv" w:hAnsi="Caxahelv" w:cs="Caxahelv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xahelv" w:hAnsi="Caxahelv" w:cs="Caxahelv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xahelv" w:hAnsi="Caxahelv" w:cs="Caxahelv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xahelv" w:hAnsi="Caxahelv" w:cs="Caxahelv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xahelv" w:hAnsi="Caxahelv" w:cs="Caxahelv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xahelv" w:hAnsi="Caxahelv" w:cs="Caxahelv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xahelv" w:hAnsi="Caxahelv" w:cs="Caxahelv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xahelv" w:hAnsi="Caxahelv" w:cs="Caxahelv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xahelv" w:hAnsi="Caxahelv" w:cs="Caxahelv" w:hint="default"/>
      </w:rPr>
    </w:lvl>
  </w:abstractNum>
  <w:abstractNum w:abstractNumId="2">
    <w:nsid w:val="23D566B4"/>
    <w:multiLevelType w:val="multilevel"/>
    <w:tmpl w:val="93DE18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xahelv" w:hAnsi="Caxahelv" w:cs="Caxahelv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xahelv" w:hAnsi="Caxahelv" w:cs="Caxahelv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xahelv" w:hAnsi="Caxahelv" w:cs="Caxahelv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xahelv" w:hAnsi="Caxahelv" w:cs="Caxahelv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xahelv" w:hAnsi="Caxahelv" w:cs="Caxahelv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xahelv" w:hAnsi="Caxahelv" w:cs="Caxahelv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xahelv" w:hAnsi="Caxahelv" w:cs="Caxahelv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xahelv" w:hAnsi="Caxahelv" w:cs="Caxahelv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xahelv" w:hAnsi="Caxahelv" w:cs="Caxahelv" w:hint="default"/>
      </w:rPr>
    </w:lvl>
  </w:abstractNum>
  <w:abstractNum w:abstractNumId="3">
    <w:nsid w:val="28D77061"/>
    <w:multiLevelType w:val="multilevel"/>
    <w:tmpl w:val="3256759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B70FB6"/>
    <w:multiLevelType w:val="multilevel"/>
    <w:tmpl w:val="2C84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D767A"/>
    <w:multiLevelType w:val="multilevel"/>
    <w:tmpl w:val="D020D1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xahelv" w:hAnsi="Caxahelv" w:cs="Caxahelv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xahelv" w:hAnsi="Caxahelv" w:cs="Caxahelv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xahelv" w:hAnsi="Caxahelv" w:cs="Caxahelv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xahelv" w:hAnsi="Caxahelv" w:cs="Caxahelv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xahelv" w:hAnsi="Caxahelv" w:cs="Caxahelv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xahelv" w:hAnsi="Caxahelv" w:cs="Caxahelv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xahelv" w:hAnsi="Caxahelv" w:cs="Caxahelv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xahelv" w:hAnsi="Caxahelv" w:cs="Caxahelv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xahelv" w:hAnsi="Caxahelv" w:cs="Caxahelv" w:hint="default"/>
      </w:rPr>
    </w:lvl>
  </w:abstractNum>
  <w:abstractNum w:abstractNumId="6">
    <w:nsid w:val="4FD565A8"/>
    <w:multiLevelType w:val="multilevel"/>
    <w:tmpl w:val="6818BC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585050E"/>
    <w:multiLevelType w:val="multilevel"/>
    <w:tmpl w:val="166C7D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xahelv" w:hAnsi="Caxahelv" w:cs="Caxahelv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xahelv" w:hAnsi="Caxahelv" w:cs="Caxahelv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xahelv" w:hAnsi="Caxahelv" w:cs="Caxahelv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xahelv" w:hAnsi="Caxahelv" w:cs="Caxahelv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xahelv" w:hAnsi="Caxahelv" w:cs="Caxahelv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xahelv" w:hAnsi="Caxahelv" w:cs="Caxahelv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xahelv" w:hAnsi="Caxahelv" w:cs="Caxahelv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xahelv" w:hAnsi="Caxahelv" w:cs="Caxahelv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xahelv" w:hAnsi="Caxahelv" w:cs="Caxahelv" w:hint="default"/>
      </w:rPr>
    </w:lvl>
  </w:abstractNum>
  <w:abstractNum w:abstractNumId="8">
    <w:nsid w:val="7CFB6A5A"/>
    <w:multiLevelType w:val="multilevel"/>
    <w:tmpl w:val="B7EC6E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6AA"/>
    <w:rsid w:val="001C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503</Words>
  <Characters>2871</Characters>
  <Application>Microsoft Office Outlook</Application>
  <DocSecurity>0</DocSecurity>
  <Lines>0</Lines>
  <Paragraphs>0</Paragraphs>
  <ScaleCrop>false</ScaleCrop>
  <Company>HSH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Кыраайы ¼¹рэтэр лааºыр программата:</dc:title>
  <dc:subject/>
  <dc:creator>Хатылынская средняя школа</dc:creator>
  <cp:keywords/>
  <dc:description/>
  <cp:lastModifiedBy>Natasha</cp:lastModifiedBy>
  <cp:revision>2</cp:revision>
  <cp:lastPrinted>2010-01-11T08:35:00Z</cp:lastPrinted>
  <dcterms:created xsi:type="dcterms:W3CDTF">2010-03-22T16:13:00Z</dcterms:created>
  <dcterms:modified xsi:type="dcterms:W3CDTF">2010-03-22T16:13:00Z</dcterms:modified>
</cp:coreProperties>
</file>