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16" w:rsidRDefault="00CB7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B7B16" w:rsidRDefault="00CB7B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7B16" w:rsidRDefault="00CB7B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7B16" w:rsidRDefault="00CB7B16">
      <w:pPr>
        <w:tabs>
          <w:tab w:val="left" w:pos="17419"/>
          <w:tab w:val="left" w:pos="24345"/>
        </w:tabs>
        <w:ind w:left="1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Клиент положил в банк денежную сумму в 100 тысяч рублей  под15% годовых на период одного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7B16" w:rsidRDefault="00CB7B16">
      <w:pPr>
        <w:ind w:left="108" w:right="-896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Определить:</w:t>
      </w:r>
    </w:p>
    <w:p w:rsidR="00CB7B16" w:rsidRDefault="00CB7B16">
      <w:pPr>
        <w:tabs>
          <w:tab w:val="left" w:pos="17419"/>
          <w:tab w:val="left" w:pos="24345"/>
        </w:tabs>
        <w:ind w:left="1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Какая сумма окажется на счете клиента в конце года?</w:t>
      </w:r>
    </w:p>
    <w:p w:rsidR="00CB7B16" w:rsidRDefault="00CB7B16">
      <w:pPr>
        <w:tabs>
          <w:tab w:val="left" w:pos="17419"/>
          <w:tab w:val="left" w:pos="24345"/>
        </w:tabs>
        <w:ind w:left="1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Какая сумма окажется на счете клиента в конце года, если он будет перезакладывать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имеющуюся на счете сумму каждый квартал?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7B16" w:rsidRDefault="00CB7B16">
      <w:pPr>
        <w:tabs>
          <w:tab w:val="left" w:pos="17419"/>
          <w:tab w:val="left" w:pos="24345"/>
        </w:tabs>
        <w:ind w:left="1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Какая сумма окажется на счете клиента в конце года, если через полгода ставка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процента уменьшилась до 12%?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7B16" w:rsidRDefault="00CB7B16">
      <w:pPr>
        <w:tabs>
          <w:tab w:val="left" w:pos="24345"/>
        </w:tabs>
        <w:ind w:left="1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Какая сумма окажется на счете клиента через 2 года и 3 месяца при неизменной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15% ставке?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B7B16" w:rsidRDefault="00CB7B1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B7B16" w:rsidRDefault="00CB7B16">
      <w:pPr>
        <w:tabs>
          <w:tab w:val="left" w:pos="10253"/>
        </w:tabs>
        <w:ind w:left="1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Построить столбчатую диаграмму наращенной банком суммы в конце периода при всех 4-х случаях.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16" w:rsidRDefault="00CB7B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B7B16" w:rsidRDefault="00CB7B16">
      <w:pPr>
        <w:rPr>
          <w:rFonts w:ascii="Times New Roman" w:hAnsi="Times New Roman" w:cs="Times New Roman"/>
          <w:sz w:val="24"/>
          <w:szCs w:val="24"/>
        </w:rPr>
      </w:pPr>
    </w:p>
    <w:p w:rsidR="00CB7B16" w:rsidRDefault="00CB7B16">
      <w:pPr>
        <w:rPr>
          <w:rFonts w:ascii="Times New Roman" w:hAnsi="Times New Roman" w:cs="Times New Roman"/>
          <w:sz w:val="24"/>
          <w:szCs w:val="24"/>
        </w:rPr>
      </w:pPr>
    </w:p>
    <w:p w:rsidR="00CB7B16" w:rsidRDefault="00CB7B16">
      <w:pPr>
        <w:rPr>
          <w:rFonts w:ascii="Times New Roman" w:hAnsi="Times New Roman" w:cs="Times New Roman"/>
          <w:sz w:val="24"/>
          <w:szCs w:val="24"/>
        </w:rPr>
      </w:pPr>
    </w:p>
    <w:p w:rsidR="00CB7B16" w:rsidRDefault="00CB7B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B16" w:rsidSect="00CB7B16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B16"/>
    <w:rsid w:val="00C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jc w:val="center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510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Frena</dc:creator>
  <cp:keywords/>
  <dc:description/>
  <cp:lastModifiedBy>User</cp:lastModifiedBy>
  <cp:revision>2</cp:revision>
  <dcterms:created xsi:type="dcterms:W3CDTF">2010-03-14T17:07:00Z</dcterms:created>
  <dcterms:modified xsi:type="dcterms:W3CDTF">2010-03-14T17:07:00Z</dcterms:modified>
</cp:coreProperties>
</file>