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7" w:rsidRDefault="00227E37">
      <w:pPr>
        <w:tabs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 xml:space="preserve">Статья. </w:t>
      </w: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.  Вострикова Елена Дмитриевна . 220-064-314. </w:t>
      </w:r>
    </w:p>
    <w:p w:rsidR="00227E37" w:rsidRDefault="00227E37">
      <w:pPr>
        <w:tabs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ПРИЛОЖЕНИЕ.</w:t>
      </w:r>
    </w:p>
    <w:p w:rsidR="00227E37" w:rsidRDefault="00227E37">
      <w:pPr>
        <w:tabs>
          <w:tab w:val="left" w:pos="7380"/>
        </w:tabs>
        <w:rPr>
          <w:sz w:val="24"/>
          <w:szCs w:val="24"/>
          <w:u w:val="single"/>
        </w:rPr>
      </w:pPr>
      <w:r>
        <w:rPr>
          <w:noProof/>
        </w:rPr>
        <w:pict>
          <v:oval id="_x0000_s1026" style="position:absolute;margin-left:340.95pt;margin-top:19.95pt;width:30pt;height:15pt;z-index:251646976;mso-position-horizontal-relative:text;mso-position-vertical-relative:text" o:allowincell="f"/>
        </w:pict>
      </w:r>
      <w:r>
        <w:rPr>
          <w:noProof/>
        </w:rPr>
        <w:pict>
          <v:oval id="_x0000_s1027" style="position:absolute;margin-left:88.2pt;margin-top:19.95pt;width:30.75pt;height:15pt;z-index:251645952;mso-position-horizontal-relative:text;mso-position-vertical-relative:text" o:allowincell="f"/>
        </w:pict>
      </w:r>
      <w:r>
        <w:rPr>
          <w:sz w:val="24"/>
          <w:szCs w:val="24"/>
        </w:rPr>
        <w:t xml:space="preserve">                                                       “</w:t>
      </w:r>
      <w:r>
        <w:rPr>
          <w:sz w:val="24"/>
          <w:szCs w:val="24"/>
          <w:u w:val="single"/>
        </w:rPr>
        <w:t xml:space="preserve"> ВСЕ       СОБЫТИЯ”   </w:t>
      </w:r>
    </w:p>
    <w:p w:rsidR="00227E37" w:rsidRDefault="00227E37">
      <w:pPr>
        <w:tabs>
          <w:tab w:val="left" w:pos="7380"/>
        </w:tabs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8.95pt;margin-top:8.1pt;width:222pt;height:0;z-index:251644928;mso-position-horizontal-relative:text;mso-position-vertical-relative:text" o:connectortype="straight" o:allowincell="f" strokecolor="#0070c0" strokeweight="3pt"/>
        </w:pict>
      </w:r>
      <w:r>
        <w:rPr>
          <w:sz w:val="24"/>
          <w:szCs w:val="24"/>
        </w:rPr>
        <w:t xml:space="preserve">Рисунок 1.                                                  </w:t>
      </w:r>
    </w:p>
    <w:p w:rsidR="00227E37" w:rsidRDefault="00227E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Невозможные            СЛУЧАЙНЫЕ                Достоверные </w:t>
      </w:r>
    </w:p>
    <w:p w:rsidR="00227E37" w:rsidRDefault="00227E37">
      <w:pPr>
        <w:rPr>
          <w:sz w:val="24"/>
          <w:szCs w:val="24"/>
        </w:rPr>
      </w:pPr>
    </w:p>
    <w:p w:rsidR="00227E37" w:rsidRDefault="00227E37">
      <w:pPr>
        <w:rPr>
          <w:sz w:val="24"/>
          <w:szCs w:val="24"/>
        </w:rPr>
      </w:pPr>
      <w:r>
        <w:rPr>
          <w:sz w:val="24"/>
          <w:szCs w:val="24"/>
        </w:rPr>
        <w:t xml:space="preserve">Рисунок 2.                      </w:t>
      </w:r>
      <w:r>
        <w:rPr>
          <w:sz w:val="24"/>
          <w:szCs w:val="24"/>
          <w:u w:val="single"/>
        </w:rPr>
        <w:t xml:space="preserve"> “ ДЕРЕВО ВОЗМОЖНЫХ ВАРИАНТОВ”</w:t>
      </w:r>
    </w:p>
    <w:p w:rsidR="00227E37" w:rsidRDefault="00227E37">
      <w:pPr>
        <w:rPr>
          <w:sz w:val="24"/>
          <w:szCs w:val="24"/>
        </w:rPr>
      </w:pPr>
      <w:r>
        <w:rPr>
          <w:noProof/>
        </w:rPr>
        <w:pict>
          <v:shape id="_x0000_s1029" type="#_x0000_t32" style="position:absolute;margin-left:220.95pt;margin-top:33.6pt;width:51.75pt;height:25.5pt;z-index:251651072;mso-position-horizontal-relative:text;mso-position-vertical-relative:text" o:connectortype="straight" o:allowincell="f"/>
        </w:pict>
      </w:r>
      <w:r>
        <w:rPr>
          <w:noProof/>
        </w:rPr>
        <w:pict>
          <v:shape id="_x0000_s1030" type="#_x0000_t32" style="position:absolute;margin-left:209.7pt;margin-top:39.5pt;width:1.5pt;height:26.35pt;z-index:251650048;mso-position-horizontal-relative:text;mso-position-vertical-relative:text" o:connectortype="straight" o:allowincell="f"/>
        </w:pict>
      </w:r>
      <w:r>
        <w:rPr>
          <w:noProof/>
        </w:rPr>
        <w:pict>
          <v:shape id="_x0000_s1031" type="#_x0000_t32" style="position:absolute;margin-left:141.45pt;margin-top:33.6pt;width:54pt;height:25.5pt;flip:x;z-index:251649024;mso-position-horizontal-relative:text;mso-position-vertical-relative:text" o:connectortype="straight" o:allowincell="f"/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margin-left:195.45pt;margin-top:14pt;width:25.5pt;height:25.5pt;z-index:251648000;mso-position-horizontal-relative:text;mso-position-vertical-relative:text" o:allowincell="f"/>
        </w:pict>
      </w:r>
      <w:r>
        <w:rPr>
          <w:sz w:val="24"/>
          <w:szCs w:val="24"/>
        </w:rPr>
        <w:t xml:space="preserve">                                                      </w:t>
      </w:r>
    </w:p>
    <w:p w:rsidR="00227E37" w:rsidRDefault="00227E37">
      <w:pPr>
        <w:rPr>
          <w:sz w:val="24"/>
          <w:szCs w:val="24"/>
        </w:rPr>
      </w:pPr>
    </w:p>
    <w:p w:rsidR="00227E37" w:rsidRDefault="00227E37">
      <w:pPr>
        <w:rPr>
          <w:sz w:val="24"/>
          <w:szCs w:val="24"/>
        </w:rPr>
      </w:pPr>
      <w:r>
        <w:rPr>
          <w:noProof/>
        </w:rPr>
        <w:pict>
          <v:shape id="_x0000_s1033" type="#_x0000_t32" style="position:absolute;margin-left:209.7pt;margin-top:18.9pt;width:0;height:18pt;z-index:251653120;mso-position-horizontal-relative:text;mso-position-vertical-relative:text" o:connectortype="straight" o:allowincell="f"/>
        </w:pict>
      </w:r>
      <w:r>
        <w:rPr>
          <w:noProof/>
        </w:rPr>
        <w:pict>
          <v:shape id="_x0000_s1034" type="#_x0000_t32" style="position:absolute;margin-left:134.7pt;margin-top:18.9pt;width:0;height:18pt;z-index:251652096;mso-position-horizontal-relative:text;mso-position-vertical-relative:text" o:connectortype="straight" o:allowincell="f"/>
        </w:pict>
      </w:r>
      <w:r>
        <w:rPr>
          <w:sz w:val="24"/>
          <w:szCs w:val="24"/>
        </w:rPr>
        <w:t xml:space="preserve">                                                   П                  Н               З?</w:t>
      </w:r>
    </w:p>
    <w:p w:rsidR="00227E37" w:rsidRDefault="00227E37">
      <w:pPr>
        <w:rPr>
          <w:sz w:val="24"/>
          <w:szCs w:val="24"/>
        </w:rPr>
      </w:pPr>
      <w:r>
        <w:rPr>
          <w:noProof/>
        </w:rPr>
        <w:pict>
          <v:shape id="_x0000_s1035" type="#_x0000_t32" style="position:absolute;margin-left:211.2pt;margin-top:17.95pt;width:0;height:21pt;z-index:251655168;mso-position-horizontal-relative:text;mso-position-vertical-relative:text" o:connectortype="straight" o:allowincell="f"/>
        </w:pict>
      </w:r>
      <w:r>
        <w:rPr>
          <w:noProof/>
        </w:rPr>
        <w:pict>
          <v:shape id="_x0000_s1036" type="#_x0000_t32" style="position:absolute;margin-left:134.7pt;margin-top:17.95pt;width:0;height:21pt;z-index:251654144;mso-position-horizontal-relative:text;mso-position-vertical-relative:text" o:connectortype="straight" o:allowincell="f"/>
        </w:pict>
      </w:r>
      <w:r>
        <w:rPr>
          <w:sz w:val="24"/>
          <w:szCs w:val="24"/>
        </w:rPr>
        <w:t xml:space="preserve">                                                    Н                  З</w:t>
      </w:r>
    </w:p>
    <w:p w:rsidR="00227E37" w:rsidRDefault="00227E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З                  П                    </w:t>
      </w:r>
    </w:p>
    <w:p w:rsidR="00227E37" w:rsidRDefault="00227E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ПНЗ                  НЗП</w:t>
      </w:r>
    </w:p>
    <w:p w:rsidR="00227E37" w:rsidRDefault="00227E37">
      <w:pPr>
        <w:rPr>
          <w:sz w:val="24"/>
          <w:szCs w:val="24"/>
        </w:rPr>
      </w:pPr>
      <w:r>
        <w:rPr>
          <w:noProof/>
        </w:rPr>
        <w:pict>
          <v:oval id="_x0000_s1037" style="position:absolute;margin-left:370.95pt;margin-top:8.35pt;width:48.75pt;height:44.25pt;z-index:251662336;mso-position-horizontal-relative:text;mso-position-vertical-relative:text" o:allowincell="f" fillcolor="#4f81bd">
            <v:fill color2="fill lighten(51)" focusposition=".5,.5" focussize="" method="linear sigma" focus="100%" type="gradientRadial"/>
            <v:shadow on="t" type="perspective" opacity=".5" origin=",.5" offset="0,0" matrix=",-56756f,,.5"/>
          </v:oval>
        </w:pict>
      </w:r>
      <w:r>
        <w:rPr>
          <w:noProof/>
        </w:rPr>
        <w:pict>
          <v:oval id="_x0000_s1038" style="position:absolute;margin-left:257.7pt;margin-top:12.1pt;width:44.25pt;height:40.5pt;z-index:251661312;mso-position-horizontal-relative:text;mso-position-vertical-relative:text" o:allowincell="f" fillcolor="black">
            <v:fill r:id="rId5" o:title="" type="pattern"/>
          </v:oval>
        </w:pict>
      </w:r>
      <w:r>
        <w:rPr>
          <w:noProof/>
        </w:rPr>
        <w:pict>
          <v:oval id="_x0000_s1039" style="position:absolute;margin-left:147.45pt;margin-top:15.85pt;width:40.5pt;height:36.75pt;z-index:251660288;mso-position-horizontal-relative:text;mso-position-vertical-relative:text" o:allowincell="f"/>
        </w:pict>
      </w:r>
    </w:p>
    <w:p w:rsidR="00227E37" w:rsidRDefault="00227E37">
      <w:pPr>
        <w:rPr>
          <w:sz w:val="24"/>
          <w:szCs w:val="24"/>
        </w:rPr>
      </w:pPr>
      <w:r>
        <w:rPr>
          <w:noProof/>
        </w:rPr>
        <w:pict>
          <v:shape id="_x0000_s1040" type="#_x0000_t32" style="position:absolute;margin-left:164.7pt;margin-top:5.1pt;width:3.75pt;height:6pt;flip:x;z-index:251669504;mso-position-horizontal-relative:text;mso-position-vertical-relative:text" o:connectortype="straight" o:allowincell="f"/>
        </w:pict>
      </w:r>
      <w:r>
        <w:rPr>
          <w:noProof/>
        </w:rPr>
        <w:pict>
          <v:shape id="_x0000_s1041" type="#_x0000_t32" style="position:absolute;margin-left:164.7pt;margin-top:5.1pt;width:3.75pt;height:6pt;z-index:251668480;mso-position-horizontal-relative:text;mso-position-vertical-relative:text" o:connectortype="straight" o:allowincell="f"/>
        </w:pict>
      </w:r>
      <w:r>
        <w:rPr>
          <w:noProof/>
        </w:rPr>
        <w:pict>
          <v:shape id="_x0000_s1042" type="#_x0000_t32" style="position:absolute;margin-left:301.95pt;margin-top:-.15pt;width:65.25pt;height:0;z-index:251667456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43" type="#_x0000_t32" style="position:absolute;margin-left:191.7pt;margin-top:-.15pt;width:62.25pt;height:5.25pt;flip:y;z-index:251666432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44" type="#_x0000_t32" style="position:absolute;margin-left:102.45pt;margin-top:5.1pt;width:45pt;height:6pt;flip:y;z-index:251665408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45" type="#_x0000_t32" style="position:absolute;margin-left:397.2pt;margin-top:-.15pt;width:0;height:0;z-index:251664384;mso-position-horizontal-relative:text;mso-position-vertical-relative:text" o:connectortype="straight" o:allowincell="f"/>
        </w:pict>
      </w:r>
      <w:r>
        <w:rPr>
          <w:noProof/>
        </w:rPr>
        <w:pict>
          <v:shape id="_x0000_s1046" type="#_x0000_t32" style="position:absolute;margin-left:279.45pt;margin-top:-.15pt;width:2.25pt;height:0;z-index:251663360;mso-position-horizontal-relative:text;mso-position-vertical-relative:text" o:connectortype="straight" o:allowincell="f"/>
        </w:pict>
      </w:r>
      <w:r>
        <w:rPr>
          <w:sz w:val="24"/>
          <w:szCs w:val="24"/>
        </w:rPr>
        <w:t xml:space="preserve">Рисунок3.     .А        </w:t>
      </w:r>
    </w:p>
    <w:p w:rsidR="00227E37" w:rsidRDefault="00227E37">
      <w:pPr>
        <w:rPr>
          <w:sz w:val="24"/>
          <w:szCs w:val="24"/>
        </w:rPr>
      </w:pPr>
    </w:p>
    <w:p w:rsidR="00227E37" w:rsidRDefault="00227E37">
      <w:pPr>
        <w:jc w:val="both"/>
        <w:rPr>
          <w:sz w:val="24"/>
          <w:szCs w:val="24"/>
        </w:rPr>
      </w:pPr>
      <w:r>
        <w:rPr>
          <w:sz w:val="24"/>
          <w:szCs w:val="24"/>
        </w:rPr>
        <w:t>Рисунок 4.        “ КООРДИНАТНАЯ    ПРЯМАЯ”</w:t>
      </w:r>
    </w:p>
    <w:p w:rsidR="00227E37" w:rsidRDefault="00227E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-3         -2         -1         0         1        2          3</w:t>
      </w:r>
    </w:p>
    <w:p w:rsidR="00227E37" w:rsidRDefault="00227E37">
      <w:pPr>
        <w:rPr>
          <w:sz w:val="24"/>
          <w:szCs w:val="24"/>
        </w:rPr>
      </w:pPr>
      <w:r>
        <w:rPr>
          <w:noProof/>
        </w:rPr>
        <w:pict>
          <v:shape id="_x0000_s1047" type="#_x0000_t32" style="position:absolute;margin-left:181.95pt;margin-top:2.85pt;width:0;height:4.1pt;z-index:251670528;mso-position-horizontal-relative:text;mso-position-vertical-relative:text" o:connectortype="straight" o:allowincell="f"/>
        </w:pict>
      </w:r>
      <w:r>
        <w:rPr>
          <w:noProof/>
        </w:rPr>
        <w:pict>
          <v:shape id="_x0000_s1048" type="#_x0000_t32" style="position:absolute;margin-left:257.7pt;margin-top:2.85pt;width:0;height:4.1pt;z-index:251658240;mso-position-horizontal-relative:text;mso-position-vertical-relative:text" o:connectortype="straight" o:allowincell="f">
            <v:stroke dashstyle="1 1"/>
          </v:shape>
        </w:pict>
      </w:r>
      <w:r>
        <w:rPr>
          <w:noProof/>
        </w:rPr>
        <w:pict>
          <v:shape id="_x0000_s1049" type="#_x0000_t32" style="position:absolute;margin-left:217.2pt;margin-top:2.85pt;width:0;height:4.1pt;z-index:251657216;mso-position-horizontal-relative:text;mso-position-vertical-relative:text" o:connectortype="straight" o:allowincell="f" strokeweight="3pt"/>
        </w:pict>
      </w:r>
      <w:r>
        <w:rPr>
          <w:noProof/>
        </w:rPr>
        <w:pict>
          <v:shape id="_x0000_s1050" type="#_x0000_t32" style="position:absolute;margin-left:54.45pt;margin-top:6.95pt;width:342.75pt;height:0;z-index:251656192;mso-position-horizontal-relative:text;mso-position-vertical-relative:text" o:connectortype="straight" o:allowincell="f" strokecolor="#0070c0" strokeweight="2.25pt">
            <v:stroke endarrow="block"/>
          </v:shape>
        </w:pict>
      </w:r>
      <w:r>
        <w:rPr>
          <w:sz w:val="24"/>
          <w:szCs w:val="24"/>
        </w:rPr>
        <w:t xml:space="preserve">                                                                        А(1)                               </w:t>
      </w:r>
    </w:p>
    <w:p w:rsidR="00227E37" w:rsidRDefault="00227E3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27E37" w:rsidRDefault="00227E37">
      <w:pPr>
        <w:rPr>
          <w:sz w:val="24"/>
          <w:szCs w:val="24"/>
        </w:rPr>
      </w:pPr>
      <w:r>
        <w:rPr>
          <w:sz w:val="24"/>
          <w:szCs w:val="24"/>
        </w:rPr>
        <w:t xml:space="preserve">Рисунок 5.       “ КРУГИ ЭЙЛЕРА”                                                               </w:t>
      </w:r>
    </w:p>
    <w:p w:rsidR="00227E37" w:rsidRDefault="00227E37">
      <w:pPr>
        <w:rPr>
          <w:sz w:val="24"/>
          <w:szCs w:val="24"/>
        </w:rPr>
      </w:pPr>
      <w:r>
        <w:rPr>
          <w:noProof/>
        </w:rPr>
        <w:pict>
          <v:shape id="_x0000_s1051" type="#_x0000_t32" style="position:absolute;margin-left:141.45pt;margin-top:12.4pt;width:0;height:2.25pt;flip:y;z-index:251659264;mso-position-horizontal-relative:text;mso-position-vertical-relative:text" o:connectortype="straight" o:allowincell="f">
            <v:stroke dashstyle="1 1"/>
          </v:shape>
        </w:pict>
      </w: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5" o:spid="_x0000_i1025" type="#_x0000_t75" style="width:6in;height:109.5pt;visibility:visible" fillcolor="window">
            <v:imagedata r:id="rId6" o:title="" cropleft="13080f" cropright="13080f"/>
            <o:lock v:ext="edit" aspectratio="f"/>
          </v:shape>
        </w:pict>
      </w:r>
    </w:p>
    <w:p w:rsidR="00227E37" w:rsidRDefault="00227E37">
      <w:pPr>
        <w:rPr>
          <w:sz w:val="24"/>
          <w:szCs w:val="24"/>
        </w:rPr>
      </w:pPr>
    </w:p>
    <w:p w:rsidR="00227E37" w:rsidRDefault="00227E37">
      <w:pPr>
        <w:rPr>
          <w:sz w:val="24"/>
          <w:szCs w:val="24"/>
        </w:rPr>
      </w:pPr>
    </w:p>
    <w:p w:rsidR="00227E37" w:rsidRDefault="00227E37">
      <w:pPr>
        <w:rPr>
          <w:sz w:val="24"/>
          <w:szCs w:val="24"/>
        </w:rPr>
      </w:pPr>
      <w:r>
        <w:rPr>
          <w:sz w:val="24"/>
          <w:szCs w:val="24"/>
        </w:rPr>
        <w:t xml:space="preserve">Статья. </w:t>
      </w: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.  Вострикова Елена Дмитриевна.  220-064-314.   </w:t>
      </w:r>
    </w:p>
    <w:p w:rsidR="00227E37" w:rsidRDefault="00227E37">
      <w:pPr>
        <w:rPr>
          <w:sz w:val="24"/>
          <w:szCs w:val="24"/>
        </w:rPr>
      </w:pPr>
      <w:r>
        <w:rPr>
          <w:sz w:val="24"/>
          <w:szCs w:val="24"/>
        </w:rPr>
        <w:t>РАЗДАТОЧНЫЙ  МАТЕРИАЛ:</w:t>
      </w:r>
    </w:p>
    <w:p w:rsidR="00227E37" w:rsidRDefault="00227E3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Карточки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5"/>
        <w:gridCol w:w="1035"/>
        <w:gridCol w:w="1091"/>
        <w:gridCol w:w="875"/>
      </w:tblGrid>
      <w:tr w:rsidR="00227E37">
        <w:tblPrEx>
          <w:tblCellMar>
            <w:top w:w="0" w:type="dxa"/>
            <w:bottom w:w="0" w:type="dxa"/>
          </w:tblCellMar>
        </w:tblPrEx>
        <w:tc>
          <w:tcPr>
            <w:tcW w:w="615" w:type="dxa"/>
          </w:tcPr>
          <w:p w:rsidR="00227E37" w:rsidRDefault="00227E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0€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35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-(-2)=2</w:t>
            </w:r>
          </w:p>
        </w:tc>
        <w:tc>
          <w:tcPr>
            <w:tcW w:w="1091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-(-(-2))=2</w:t>
            </w:r>
          </w:p>
        </w:tc>
        <w:tc>
          <w:tcPr>
            <w:tcW w:w="875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-7&gt;-3</w:t>
            </w:r>
          </w:p>
        </w:tc>
      </w:tr>
      <w:tr w:rsidR="00227E37">
        <w:tblPrEx>
          <w:tblCellMar>
            <w:top w:w="0" w:type="dxa"/>
            <w:bottom w:w="0" w:type="dxa"/>
          </w:tblCellMar>
        </w:tblPrEx>
        <w:tc>
          <w:tcPr>
            <w:tcW w:w="615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035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0&lt;2/3&lt;1</w:t>
            </w:r>
          </w:p>
        </w:tc>
        <w:tc>
          <w:tcPr>
            <w:tcW w:w="1091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875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</w:tr>
      <w:tr w:rsidR="00227E37">
        <w:tblPrEx>
          <w:tblCellMar>
            <w:top w:w="0" w:type="dxa"/>
            <w:bottom w:w="0" w:type="dxa"/>
          </w:tblCellMar>
        </w:tblPrEx>
        <w:tc>
          <w:tcPr>
            <w:tcW w:w="615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35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3=6/2</w:t>
            </w:r>
          </w:p>
        </w:tc>
        <w:tc>
          <w:tcPr>
            <w:tcW w:w="1091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-3=-6/3</w:t>
            </w:r>
          </w:p>
        </w:tc>
        <w:tc>
          <w:tcPr>
            <w:tcW w:w="875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1,37€</w:t>
            </w:r>
            <w:r>
              <w:rPr>
                <w:sz w:val="24"/>
                <w:szCs w:val="24"/>
                <w:lang w:val="en-US"/>
              </w:rPr>
              <w:t>Z</w:t>
            </w:r>
          </w:p>
        </w:tc>
      </w:tr>
    </w:tbl>
    <w:p w:rsidR="00227E37" w:rsidRDefault="00227E3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7E37" w:rsidRDefault="00227E3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ЛИСТ   ОПРОСА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0"/>
        <w:gridCol w:w="5966"/>
        <w:gridCol w:w="482"/>
      </w:tblGrid>
      <w:tr w:rsidR="00227E3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66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 ли я, какие числа называются:</w:t>
            </w:r>
          </w:p>
        </w:tc>
        <w:tc>
          <w:tcPr>
            <w:tcW w:w="482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(+)</w:t>
            </w:r>
          </w:p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(-)</w:t>
            </w:r>
          </w:p>
        </w:tc>
      </w:tr>
      <w:tr w:rsidR="00227E3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6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Натуральными?</w:t>
            </w:r>
          </w:p>
        </w:tc>
        <w:tc>
          <w:tcPr>
            <w:tcW w:w="482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27E3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6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Целыми?</w:t>
            </w:r>
          </w:p>
        </w:tc>
        <w:tc>
          <w:tcPr>
            <w:tcW w:w="482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27E3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6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Рациональными?</w:t>
            </w:r>
          </w:p>
        </w:tc>
        <w:tc>
          <w:tcPr>
            <w:tcW w:w="482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27E3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66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 ли я, как обозначаются множества:</w:t>
            </w:r>
          </w:p>
        </w:tc>
        <w:tc>
          <w:tcPr>
            <w:tcW w:w="482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27E3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6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Натуральных чисел?</w:t>
            </w:r>
          </w:p>
        </w:tc>
        <w:tc>
          <w:tcPr>
            <w:tcW w:w="482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27E3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66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Целых чисел?</w:t>
            </w:r>
          </w:p>
        </w:tc>
        <w:tc>
          <w:tcPr>
            <w:tcW w:w="482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27E3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66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Рациональных чисел?</w:t>
            </w:r>
          </w:p>
        </w:tc>
        <w:tc>
          <w:tcPr>
            <w:tcW w:w="482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27E3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66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 ли я, где на координатной прямой находятся:</w:t>
            </w:r>
          </w:p>
        </w:tc>
        <w:tc>
          <w:tcPr>
            <w:tcW w:w="482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27E3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66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числа?</w:t>
            </w:r>
          </w:p>
        </w:tc>
        <w:tc>
          <w:tcPr>
            <w:tcW w:w="482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27E3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66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числа?</w:t>
            </w:r>
          </w:p>
        </w:tc>
        <w:tc>
          <w:tcPr>
            <w:tcW w:w="482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27E3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66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Знаю ли я, к положительным или к </w:t>
            </w:r>
          </w:p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отрицательным относится ноль?</w:t>
            </w:r>
          </w:p>
        </w:tc>
        <w:tc>
          <w:tcPr>
            <w:tcW w:w="482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27E3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66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 ли я с комбинаторными задачами?</w:t>
            </w:r>
          </w:p>
        </w:tc>
        <w:tc>
          <w:tcPr>
            <w:tcW w:w="482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27E3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66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Понимаю ли я, что такое круги Эйлера?</w:t>
            </w:r>
          </w:p>
        </w:tc>
        <w:tc>
          <w:tcPr>
            <w:tcW w:w="482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27E3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66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Умею ли я отмечать точки на координатной </w:t>
            </w:r>
          </w:p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прямой, зная их координаты?</w:t>
            </w:r>
          </w:p>
        </w:tc>
        <w:tc>
          <w:tcPr>
            <w:tcW w:w="482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27E3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66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Понимаю ли я, как связаны между собой </w:t>
            </w:r>
          </w:p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множества натуральных, целых и рациональных</w:t>
            </w:r>
          </w:p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чисел?</w:t>
            </w:r>
          </w:p>
        </w:tc>
        <w:tc>
          <w:tcPr>
            <w:tcW w:w="482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27E3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66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Верно ли, что дробные числа относятся к натуральным?</w:t>
            </w:r>
          </w:p>
        </w:tc>
        <w:tc>
          <w:tcPr>
            <w:tcW w:w="482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27E3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66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Верно ли, что два противоположных числа могут</w:t>
            </w:r>
          </w:p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быть положительными?</w:t>
            </w:r>
          </w:p>
        </w:tc>
        <w:tc>
          <w:tcPr>
            <w:tcW w:w="482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27E3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66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Верно ли, что множество целых чисел включает в себя</w:t>
            </w:r>
          </w:p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множество рациональных?</w:t>
            </w:r>
          </w:p>
        </w:tc>
        <w:tc>
          <w:tcPr>
            <w:tcW w:w="482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27E3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66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 ли я, какая операция не выполнима на</w:t>
            </w:r>
          </w:p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множестве рациональных чисел?</w:t>
            </w:r>
          </w:p>
        </w:tc>
        <w:tc>
          <w:tcPr>
            <w:tcW w:w="482" w:type="dxa"/>
          </w:tcPr>
          <w:p w:rsidR="00227E37" w:rsidRDefault="00227E3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227E37" w:rsidRDefault="00227E37">
      <w:pPr>
        <w:pStyle w:val="ListParagraph"/>
        <w:rPr>
          <w:sz w:val="24"/>
          <w:szCs w:val="24"/>
        </w:rPr>
      </w:pPr>
    </w:p>
    <w:p w:rsidR="00227E37" w:rsidRDefault="00227E3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Слова И. Гете.</w:t>
      </w:r>
    </w:p>
    <w:p w:rsidR="00227E37" w:rsidRDefault="00227E3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“ЧИСЛА НЕ УПРАВЛЯЮТ МИРОМ, НО ПОКАЗЫВАЮТ, КАК</w:t>
      </w:r>
      <w:r>
        <w:rPr>
          <w:sz w:val="24"/>
          <w:szCs w:val="24"/>
        </w:rPr>
        <w:br/>
        <w:t>УПРАВЛЯЕТСЯ МИР”</w:t>
      </w:r>
    </w:p>
    <w:sectPr w:rsidR="00227E37" w:rsidSect="00227E3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978"/>
    <w:multiLevelType w:val="multilevel"/>
    <w:tmpl w:val="AE6E3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B6151"/>
    <w:multiLevelType w:val="multilevel"/>
    <w:tmpl w:val="5BD0D58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25EDA"/>
    <w:multiLevelType w:val="multilevel"/>
    <w:tmpl w:val="85384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B3356"/>
    <w:multiLevelType w:val="multilevel"/>
    <w:tmpl w:val="1708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C03C3"/>
    <w:multiLevelType w:val="multilevel"/>
    <w:tmpl w:val="372C1A5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8D01B9"/>
    <w:multiLevelType w:val="multilevel"/>
    <w:tmpl w:val="01D6B71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926219"/>
    <w:multiLevelType w:val="multilevel"/>
    <w:tmpl w:val="725243D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E37"/>
    <w:rsid w:val="0022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rFonts w:cstheme="minorBidi"/>
      <w:color w:val="808080"/>
    </w:rPr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character" w:customStyle="1" w:styleId="NoSpacingChar">
    <w:name w:val="No Spacing Char"/>
    <w:basedOn w:val="DefaultParagraphFont"/>
    <w:uiPriority w:val="99"/>
    <w:rPr>
      <w:rFonts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343</Words>
  <Characters>1956</Characters>
  <Application>Microsoft Office Outlook</Application>
  <DocSecurity>0</DocSecurity>
  <Lines>0</Lines>
  <Paragraphs>0</Paragraphs>
  <ScaleCrop>false</ScaleCrop>
  <Company>Micrо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роект урока в 6 классе по теме:</dc:title>
  <dc:subject/>
  <dc:creator>Admin</dc:creator>
  <cp:keywords/>
  <dc:description/>
  <cp:lastModifiedBy>Gonky</cp:lastModifiedBy>
  <cp:revision>3</cp:revision>
  <cp:lastPrinted>2008-06-21T12:28:00Z</cp:lastPrinted>
  <dcterms:created xsi:type="dcterms:W3CDTF">2010-03-04T11:06:00Z</dcterms:created>
  <dcterms:modified xsi:type="dcterms:W3CDTF">2010-03-04T11:06:00Z</dcterms:modified>
</cp:coreProperties>
</file>