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C5" w:rsidRDefault="00FE51C5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Методическая карта урока обучения грамоте в 1 классе.</w:t>
      </w:r>
    </w:p>
    <w:p w:rsidR="00FE51C5" w:rsidRDefault="00FE51C5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МОУ “СОШ № 29 г.Владивостока” о.Попова</w:t>
      </w:r>
    </w:p>
    <w:p w:rsidR="00FE51C5" w:rsidRDefault="00FE51C5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2008-09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6096"/>
        <w:gridCol w:w="1666"/>
      </w:tblGrid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1</w:t>
            </w: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Тема: Слова с сочетаниями ЖИ.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35 мин</w:t>
            </w: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2*</w:t>
            </w: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Цель:</w:t>
            </w:r>
          </w:p>
          <w:p w:rsidR="00FE51C5" w:rsidRDefault="00FE51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Учить навыкам правильного чтения.</w:t>
            </w:r>
          </w:p>
          <w:p w:rsidR="00FE51C5" w:rsidRDefault="00FE51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Научить правильно читать сочетание “жи”, находить его в словах.</w:t>
            </w:r>
          </w:p>
          <w:p w:rsidR="00FE51C5" w:rsidRDefault="00FE51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Научить правилу: “Жи” пиши с буквой “и”.</w:t>
            </w:r>
          </w:p>
          <w:p w:rsidR="00FE51C5" w:rsidRDefault="00FE51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Развивать логическое мышление.</w:t>
            </w:r>
          </w:p>
          <w:p w:rsidR="00FE51C5" w:rsidRDefault="00FE51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Прививать любовь к слову, к родному языку.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 xml:space="preserve">I. </w:t>
            </w:r>
            <w:r>
              <w:rPr>
                <w:rFonts w:cs="Times New Roman"/>
                <w:b/>
                <w:bCs/>
                <w:color w:val="000000"/>
              </w:rPr>
              <w:t>Повторение изученного.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 мин</w:t>
            </w: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3</w:t>
            </w:r>
          </w:p>
        </w:tc>
        <w:tc>
          <w:tcPr>
            <w:tcW w:w="6096" w:type="dxa"/>
          </w:tcPr>
          <w:p w:rsidR="00FE51C5" w:rsidRDefault="00FE5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Фонетическая разминка:</w:t>
            </w:r>
          </w:p>
          <w:p w:rsidR="00FE51C5" w:rsidRDefault="00FE51C5">
            <w:pPr>
              <w:spacing w:after="0" w:line="240" w:lineRule="auto"/>
              <w:ind w:left="36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как жужжит шмель?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4*</w:t>
            </w: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Ответ: Ж – ж – ж!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5</w:t>
            </w:r>
          </w:p>
        </w:tc>
        <w:tc>
          <w:tcPr>
            <w:tcW w:w="6096" w:type="dxa"/>
          </w:tcPr>
          <w:p w:rsidR="00FE51C5" w:rsidRDefault="00FE5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Ребус:   </w:t>
            </w:r>
            <w:r>
              <w:rPr>
                <w:rFonts w:cs="Times New Roman"/>
                <w:color w:val="000000"/>
                <w:sz w:val="16"/>
                <w:szCs w:val="16"/>
              </w:rPr>
              <w:t>3    2    6     1      5    4</w:t>
            </w:r>
          </w:p>
          <w:p w:rsidR="00FE51C5" w:rsidRDefault="00FE51C5">
            <w:pPr>
              <w:pStyle w:val="ListParagraph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cs="Times New Roman"/>
                <w:color w:val="000000"/>
              </w:rPr>
              <w:t xml:space="preserve"> Р У Л Ж А Н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6*</w:t>
            </w: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Ответ: журнал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7</w:t>
            </w:r>
          </w:p>
        </w:tc>
        <w:tc>
          <w:tcPr>
            <w:tcW w:w="6096" w:type="dxa"/>
          </w:tcPr>
          <w:p w:rsidR="00FE51C5" w:rsidRDefault="00FE5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Игра “Найди спрятанные слова”</w:t>
            </w:r>
          </w:p>
          <w:p w:rsidR="00FE51C5" w:rsidRDefault="00FE51C5">
            <w:pPr>
              <w:pStyle w:val="ListParagraph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Жаворонок 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8*</w:t>
            </w: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Ответ: нора, ворон, вор, рок, кран, рожа, кора, нож…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9, 11, 13</w:t>
            </w: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Загадки.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10*, 12*, 14*</w:t>
            </w: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Ответы в картинках.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cs="Times New Roman"/>
                <w:b/>
                <w:bCs/>
                <w:color w:val="000000"/>
              </w:rPr>
              <w:t>. Работа над новым материалом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20 мин</w:t>
            </w: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Слайды 15, 16*</w:t>
            </w:r>
          </w:p>
        </w:tc>
        <w:tc>
          <w:tcPr>
            <w:tcW w:w="6096" w:type="dxa"/>
          </w:tcPr>
          <w:p w:rsidR="00FE51C5" w:rsidRDefault="00FE51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Буква “ж” обозначает согласный  твёрдый звук, но после неё пишется буква “и”, хотя мы слышим звук [ы].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мин</w:t>
            </w: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“Русская азбука”</w:t>
            </w:r>
          </w:p>
        </w:tc>
        <w:tc>
          <w:tcPr>
            <w:tcW w:w="6096" w:type="dxa"/>
          </w:tcPr>
          <w:p w:rsidR="00FE51C5" w:rsidRDefault="00FE51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Чтение предложений и нахождение слов с сочетаниями “жи”. Текст “Первые снежинки”.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Стр. 150</w:t>
            </w:r>
          </w:p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мин</w:t>
            </w: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“Русская азбука”</w:t>
            </w:r>
          </w:p>
        </w:tc>
        <w:tc>
          <w:tcPr>
            <w:tcW w:w="6096" w:type="dxa"/>
          </w:tcPr>
          <w:p w:rsidR="00FE51C5" w:rsidRDefault="00FE51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Чтение пар слов с сочетаниями “жи”.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Стр. 150</w:t>
            </w:r>
          </w:p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мин</w:t>
            </w: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“Русская азбука”. Слайд 17.</w:t>
            </w:r>
          </w:p>
        </w:tc>
        <w:tc>
          <w:tcPr>
            <w:tcW w:w="6096" w:type="dxa"/>
          </w:tcPr>
          <w:p w:rsidR="00FE51C5" w:rsidRDefault="00FE51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Словесное рисование. Прочитать слова в альбоме, составить с ними предложения, чтобы получилась картинка. 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мин</w:t>
            </w: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18*</w:t>
            </w: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Картинка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III</w:t>
            </w:r>
            <w:r>
              <w:rPr>
                <w:rFonts w:cs="Times New Roman"/>
                <w:b/>
                <w:bCs/>
                <w:color w:val="000000"/>
              </w:rPr>
              <w:t>.Работа по карточкам. Закрепление изученного.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 мин</w:t>
            </w: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19.</w:t>
            </w:r>
          </w:p>
        </w:tc>
        <w:tc>
          <w:tcPr>
            <w:tcW w:w="6096" w:type="dxa"/>
          </w:tcPr>
          <w:p w:rsidR="00FE51C5" w:rsidRDefault="00FE51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Среди изображённых предметов найти лишний. Объясни свой выбор.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“Карточки по обучению грамоте” </w:t>
            </w:r>
          </w:p>
        </w:tc>
        <w:tc>
          <w:tcPr>
            <w:tcW w:w="6096" w:type="dxa"/>
          </w:tcPr>
          <w:p w:rsidR="00FE51C5" w:rsidRDefault="00FE51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Самостоятельная работа по индивидуальным карточкам.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Карточка № 90.</w:t>
            </w: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25</w:t>
            </w:r>
          </w:p>
        </w:tc>
        <w:tc>
          <w:tcPr>
            <w:tcW w:w="609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VI.</w:t>
            </w:r>
            <w:r>
              <w:rPr>
                <w:rFonts w:cs="Times New Roman"/>
                <w:b/>
                <w:bCs/>
                <w:color w:val="000000"/>
              </w:rPr>
              <w:t>Итог урока.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 xml:space="preserve">3 </w:t>
            </w:r>
            <w:r>
              <w:rPr>
                <w:rFonts w:cs="Times New Roman"/>
                <w:b/>
                <w:bCs/>
                <w:color w:val="000000"/>
              </w:rPr>
              <w:t>мин</w:t>
            </w:r>
          </w:p>
        </w:tc>
      </w:tr>
      <w:tr w:rsidR="00FE51C5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Слайд 26*</w:t>
            </w:r>
          </w:p>
        </w:tc>
        <w:tc>
          <w:tcPr>
            <w:tcW w:w="6096" w:type="dxa"/>
          </w:tcPr>
          <w:p w:rsidR="00FE51C5" w:rsidRDefault="00FE51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Кому понравилось на уроке?</w:t>
            </w:r>
          </w:p>
          <w:p w:rsidR="00FE51C5" w:rsidRDefault="00FE51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Что особенно понравилось?</w:t>
            </w:r>
          </w:p>
          <w:p w:rsidR="00FE51C5" w:rsidRDefault="00FE51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Что узнали нового?</w:t>
            </w:r>
          </w:p>
          <w:p w:rsidR="00FE51C5" w:rsidRDefault="00FE51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Чему научились?</w:t>
            </w:r>
          </w:p>
          <w:p w:rsidR="00FE51C5" w:rsidRDefault="00FE51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 каким правилом познакомились?</w:t>
            </w:r>
          </w:p>
        </w:tc>
        <w:tc>
          <w:tcPr>
            <w:tcW w:w="1666" w:type="dxa"/>
          </w:tcPr>
          <w:p w:rsidR="00FE51C5" w:rsidRDefault="00FE51C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FE51C5" w:rsidRDefault="00FE51C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Примечание: * - скрытые кадры, просмотреть можно по ссылке</w:t>
      </w:r>
    </w:p>
    <w:sectPr w:rsidR="00FE51C5" w:rsidSect="00FE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ED7"/>
    <w:multiLevelType w:val="multilevel"/>
    <w:tmpl w:val="7B388E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71F"/>
    <w:multiLevelType w:val="multilevel"/>
    <w:tmpl w:val="12DC0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2D3"/>
    <w:multiLevelType w:val="multilevel"/>
    <w:tmpl w:val="E8F835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0A21"/>
    <w:multiLevelType w:val="multilevel"/>
    <w:tmpl w:val="6F9C46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FB378C0"/>
    <w:multiLevelType w:val="multilevel"/>
    <w:tmpl w:val="F59268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87779"/>
    <w:multiLevelType w:val="multilevel"/>
    <w:tmpl w:val="732AAF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1C5"/>
    <w:rsid w:val="00FE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 w:line="240" w:lineRule="auto"/>
      <w:ind w:left="357"/>
      <w:outlineLvl w:val="0"/>
    </w:pPr>
    <w:rPr>
      <w:rFonts w:ascii="Cambria" w:hAnsi="Cambria" w:cs="Cambria"/>
      <w:b/>
      <w:bCs/>
      <w:color w:val="008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255</Words>
  <Characters>1457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карта урока обучения грамоте в 1 классе</dc:title>
  <dc:subject/>
  <dc:creator>Admin</dc:creator>
  <cp:keywords/>
  <dc:description/>
  <cp:lastModifiedBy>ольга</cp:lastModifiedBy>
  <cp:revision>2</cp:revision>
  <cp:lastPrinted>2009-03-29T10:32:00Z</cp:lastPrinted>
  <dcterms:created xsi:type="dcterms:W3CDTF">2010-03-20T19:43:00Z</dcterms:created>
  <dcterms:modified xsi:type="dcterms:W3CDTF">2010-03-20T19:43:00Z</dcterms:modified>
</cp:coreProperties>
</file>