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299" w:rsidRDefault="008972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Карточка№1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619"/>
      </w:tblGrid>
      <w:tr w:rsidR="00897299">
        <w:tblPrEx>
          <w:tblCellMar>
            <w:top w:w="0" w:type="dxa"/>
            <w:bottom w:w="0" w:type="dxa"/>
          </w:tblCellMar>
        </w:tblPrEx>
        <w:trPr>
          <w:trHeight w:val="2035"/>
        </w:trPr>
        <w:tc>
          <w:tcPr>
            <w:tcW w:w="8619" w:type="dxa"/>
          </w:tcPr>
          <w:p w:rsidR="00897299" w:rsidRDefault="00897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7299" w:rsidRDefault="008972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- 2        - 3         + 2       - 3         +2         +3        +1</w:t>
            </w:r>
          </w:p>
          <w:p w:rsidR="00897299" w:rsidRDefault="008972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10 -------…-------…-------…-------…-------…-------...-------…</w:t>
            </w:r>
          </w:p>
          <w:p w:rsidR="00897299" w:rsidRDefault="008972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о           а           ш           д           к          л           м</w:t>
            </w:r>
          </w:p>
          <w:p w:rsidR="00897299" w:rsidRDefault="00897299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897299" w:rsidRDefault="008972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97299" w:rsidRDefault="008972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97299" w:rsidRDefault="008972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97299" w:rsidRDefault="008972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97299" w:rsidRDefault="008972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97299" w:rsidRDefault="00897299">
            <w:pPr>
              <w:spacing w:after="0" w:line="240" w:lineRule="auto"/>
            </w:pPr>
          </w:p>
          <w:p w:rsidR="00897299" w:rsidRDefault="008972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  <w:p w:rsidR="00897299" w:rsidRDefault="008972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  <w:p w:rsidR="00897299" w:rsidRDefault="008972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  <w:p w:rsidR="00897299" w:rsidRDefault="008972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  <w:p w:rsidR="00897299" w:rsidRDefault="008972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  <w:p w:rsidR="00897299" w:rsidRDefault="00897299">
            <w:pPr>
              <w:spacing w:after="0" w:line="240" w:lineRule="auto"/>
            </w:pPr>
          </w:p>
          <w:p w:rsidR="00897299" w:rsidRDefault="00897299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</w:tbl>
    <w:p w:rsidR="00897299" w:rsidRDefault="008972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897299" w:rsidRDefault="00897299">
      <w:pPr>
        <w:rPr>
          <w:rFonts w:ascii="Times New Roman" w:hAnsi="Times New Roman" w:cs="Times New Roman"/>
          <w:sz w:val="28"/>
          <w:szCs w:val="28"/>
        </w:rPr>
      </w:pPr>
    </w:p>
    <w:p w:rsidR="00897299" w:rsidRDefault="008972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Карточка№2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647"/>
      </w:tblGrid>
      <w:tr w:rsidR="00897299">
        <w:tblPrEx>
          <w:tblCellMar>
            <w:top w:w="0" w:type="dxa"/>
            <w:bottom w:w="0" w:type="dxa"/>
          </w:tblCellMar>
        </w:tblPrEx>
        <w:trPr>
          <w:trHeight w:val="2027"/>
        </w:trPr>
        <w:tc>
          <w:tcPr>
            <w:tcW w:w="8647" w:type="dxa"/>
          </w:tcPr>
          <w:p w:rsidR="00897299" w:rsidRDefault="00897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299" w:rsidRDefault="00897299">
            <w:pPr>
              <w:tabs>
                <w:tab w:val="left" w:pos="615"/>
                <w:tab w:val="center" w:pos="473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-2           -3         +2         -3         +2         +3        +1</w:t>
            </w:r>
          </w:p>
          <w:p w:rsidR="00897299" w:rsidRDefault="008972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10-------…-------…-------…-------…-------…------…-------…</w:t>
            </w:r>
          </w:p>
          <w:p w:rsidR="00897299" w:rsidRDefault="008972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б           а            у           д           р          ж          н</w:t>
            </w:r>
          </w:p>
          <w:p w:rsidR="00897299" w:rsidRDefault="008972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97299" w:rsidRDefault="008972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97299" w:rsidRDefault="008972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97299" w:rsidRDefault="008972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97299" w:rsidRDefault="008972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97299" w:rsidRDefault="008972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97299" w:rsidRDefault="008972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97299" w:rsidRDefault="00897299">
            <w:pPr>
              <w:spacing w:after="0" w:line="240" w:lineRule="auto"/>
            </w:pPr>
          </w:p>
          <w:p w:rsidR="00897299" w:rsidRDefault="008972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897299" w:rsidRDefault="008972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  <w:p w:rsidR="00897299" w:rsidRDefault="008972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  <w:p w:rsidR="00897299" w:rsidRDefault="008972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  <w:p w:rsidR="00897299" w:rsidRDefault="008972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  <w:p w:rsidR="00897299" w:rsidRDefault="008972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  <w:p w:rsidR="00897299" w:rsidRDefault="00897299">
            <w:pPr>
              <w:spacing w:after="0" w:line="240" w:lineRule="auto"/>
            </w:pPr>
          </w:p>
          <w:p w:rsidR="00897299" w:rsidRDefault="008972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97299" w:rsidRDefault="00897299">
      <w:pPr>
        <w:rPr>
          <w:rFonts w:ascii="Times New Roman" w:hAnsi="Times New Roman" w:cs="Times New Roman"/>
          <w:sz w:val="28"/>
          <w:szCs w:val="28"/>
        </w:rPr>
      </w:pPr>
    </w:p>
    <w:p w:rsidR="00897299" w:rsidRDefault="00897299">
      <w:pPr>
        <w:rPr>
          <w:rFonts w:ascii="Times New Roman" w:hAnsi="Times New Roman" w:cs="Times New Roman"/>
          <w:sz w:val="28"/>
          <w:szCs w:val="28"/>
        </w:rPr>
      </w:pPr>
    </w:p>
    <w:p w:rsidR="00897299" w:rsidRDefault="008972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Карточка № 3.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647"/>
      </w:tblGrid>
      <w:tr w:rsidR="00897299">
        <w:tblPrEx>
          <w:tblCellMar>
            <w:top w:w="0" w:type="dxa"/>
            <w:bottom w:w="0" w:type="dxa"/>
          </w:tblCellMar>
        </w:tblPrEx>
        <w:tc>
          <w:tcPr>
            <w:tcW w:w="8647" w:type="dxa"/>
          </w:tcPr>
          <w:p w:rsidR="00897299" w:rsidRDefault="00897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299" w:rsidRDefault="008972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-2          -3         +2          -3        +2          +3         +1</w:t>
            </w:r>
          </w:p>
          <w:p w:rsidR="00897299" w:rsidRDefault="008972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10-------…-------…-------…-------…-------…-------…-------…</w:t>
            </w:r>
          </w:p>
          <w:p w:rsidR="00897299" w:rsidRDefault="008972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с            а           т           д            р           о            ь</w:t>
            </w:r>
          </w:p>
          <w:p w:rsidR="00897299" w:rsidRDefault="008972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97299" w:rsidRDefault="008972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97299" w:rsidRDefault="008972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97299" w:rsidRDefault="008972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97299" w:rsidRDefault="008972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97299" w:rsidRDefault="008972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97299" w:rsidRDefault="008972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97299" w:rsidRDefault="008972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97299" w:rsidRDefault="00897299">
            <w:pPr>
              <w:spacing w:after="0" w:line="240" w:lineRule="auto"/>
            </w:pPr>
          </w:p>
          <w:p w:rsidR="00897299" w:rsidRDefault="008972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  <w:p w:rsidR="00897299" w:rsidRDefault="008972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  <w:p w:rsidR="00897299" w:rsidRDefault="008972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897299" w:rsidRDefault="008972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  <w:p w:rsidR="00897299" w:rsidRDefault="008972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  <w:p w:rsidR="00897299" w:rsidRDefault="008972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  <w:p w:rsidR="00897299" w:rsidRDefault="008972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  <w:p w:rsidR="00897299" w:rsidRDefault="00897299">
            <w:pPr>
              <w:spacing w:after="0" w:line="240" w:lineRule="auto"/>
            </w:pPr>
          </w:p>
          <w:p w:rsidR="00897299" w:rsidRDefault="008972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</w:tbl>
    <w:p w:rsidR="00897299" w:rsidRDefault="00897299">
      <w:pPr>
        <w:rPr>
          <w:rFonts w:ascii="Times New Roman" w:hAnsi="Times New Roman" w:cs="Times New Roman"/>
          <w:sz w:val="28"/>
          <w:szCs w:val="28"/>
        </w:rPr>
      </w:pPr>
    </w:p>
    <w:p w:rsidR="00897299" w:rsidRDefault="00897299">
      <w:pPr>
        <w:rPr>
          <w:rFonts w:ascii="Times New Roman" w:hAnsi="Times New Roman" w:cs="Times New Roman"/>
          <w:sz w:val="24"/>
          <w:szCs w:val="24"/>
        </w:rPr>
      </w:pPr>
    </w:p>
    <w:p w:rsidR="00897299" w:rsidRDefault="008972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Карточка №4.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647"/>
      </w:tblGrid>
      <w:tr w:rsidR="00897299">
        <w:tblPrEx>
          <w:tblCellMar>
            <w:top w:w="0" w:type="dxa"/>
            <w:bottom w:w="0" w:type="dxa"/>
          </w:tblCellMar>
        </w:tblPrEx>
        <w:tc>
          <w:tcPr>
            <w:tcW w:w="8647" w:type="dxa"/>
          </w:tcPr>
          <w:p w:rsidR="00897299" w:rsidRDefault="00897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299" w:rsidRDefault="008972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-2            -3         +2         -3          +2        +3         +1</w:t>
            </w:r>
          </w:p>
          <w:p w:rsidR="00897299" w:rsidRDefault="008972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10-------…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-------…-------…-------…-------…-------…-------…</w:t>
            </w:r>
          </w:p>
          <w:p w:rsidR="00897299" w:rsidRDefault="008972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н           я           з            и           н           а           к</w:t>
            </w:r>
          </w:p>
          <w:p w:rsidR="00897299" w:rsidRDefault="008972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97299" w:rsidRDefault="008972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97299" w:rsidRDefault="008972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97299" w:rsidRDefault="008972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97299" w:rsidRDefault="008972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97299" w:rsidRDefault="008972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97299" w:rsidRDefault="008972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97299" w:rsidRDefault="00897299">
            <w:pPr>
              <w:spacing w:after="0" w:line="240" w:lineRule="auto"/>
            </w:pPr>
          </w:p>
          <w:p w:rsidR="00897299" w:rsidRDefault="008972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  <w:p w:rsidR="00897299" w:rsidRDefault="008972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  <w:p w:rsidR="00897299" w:rsidRDefault="008972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  <w:p w:rsidR="00897299" w:rsidRDefault="008972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  <w:p w:rsidR="00897299" w:rsidRDefault="008972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897299" w:rsidRDefault="008972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  <w:p w:rsidR="00897299" w:rsidRDefault="00897299">
            <w:pPr>
              <w:spacing w:after="0" w:line="240" w:lineRule="auto"/>
            </w:pPr>
          </w:p>
          <w:p w:rsidR="00897299" w:rsidRDefault="008972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97299" w:rsidRDefault="00897299">
      <w:pPr>
        <w:rPr>
          <w:rFonts w:ascii="Times New Roman" w:hAnsi="Times New Roman" w:cs="Times New Roman"/>
          <w:sz w:val="28"/>
          <w:szCs w:val="28"/>
        </w:rPr>
      </w:pPr>
    </w:p>
    <w:p w:rsidR="00897299" w:rsidRDefault="00897299">
      <w:pPr>
        <w:rPr>
          <w:rFonts w:ascii="Times New Roman" w:hAnsi="Times New Roman" w:cs="Times New Roman"/>
          <w:sz w:val="28"/>
          <w:szCs w:val="28"/>
        </w:rPr>
      </w:pPr>
    </w:p>
    <w:p w:rsidR="00897299" w:rsidRDefault="008972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Карточка №5.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647"/>
      </w:tblGrid>
      <w:tr w:rsidR="00897299">
        <w:tblPrEx>
          <w:tblCellMar>
            <w:top w:w="0" w:type="dxa"/>
            <w:bottom w:w="0" w:type="dxa"/>
          </w:tblCellMar>
        </w:tblPrEx>
        <w:tc>
          <w:tcPr>
            <w:tcW w:w="8647" w:type="dxa"/>
          </w:tcPr>
          <w:p w:rsidR="00897299" w:rsidRDefault="00897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299" w:rsidRDefault="008972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-2          -3         +2         -3          +2        +3          +1</w:t>
            </w:r>
          </w:p>
          <w:p w:rsidR="00897299" w:rsidRDefault="008972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10-------…-------…-------…-------…-------…-------…-------…</w:t>
            </w:r>
          </w:p>
          <w:p w:rsidR="00897299" w:rsidRDefault="008972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с           х            з            п           е           у           о</w:t>
            </w:r>
          </w:p>
          <w:p w:rsidR="00897299" w:rsidRDefault="00897299">
            <w:pPr>
              <w:tabs>
                <w:tab w:val="left" w:pos="30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897299" w:rsidRDefault="00897299">
            <w:pPr>
              <w:tabs>
                <w:tab w:val="left" w:pos="30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897299" w:rsidRDefault="008972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97299" w:rsidRDefault="008972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97299" w:rsidRDefault="008972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97299" w:rsidRDefault="008972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97299" w:rsidRDefault="008972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97299" w:rsidRDefault="00897299">
            <w:pPr>
              <w:spacing w:after="0" w:line="240" w:lineRule="auto"/>
            </w:pPr>
          </w:p>
          <w:p w:rsidR="00897299" w:rsidRDefault="008972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  <w:p w:rsidR="00897299" w:rsidRDefault="008972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  <w:p w:rsidR="00897299" w:rsidRDefault="008972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897299" w:rsidRDefault="008972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  <w:p w:rsidR="00897299" w:rsidRDefault="008972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  <w:p w:rsidR="00897299" w:rsidRDefault="00897299">
            <w:pPr>
              <w:spacing w:after="0" w:line="240" w:lineRule="auto"/>
            </w:pPr>
          </w:p>
          <w:p w:rsidR="00897299" w:rsidRDefault="008972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</w:tbl>
    <w:p w:rsidR="00897299" w:rsidRDefault="00897299">
      <w:pPr>
        <w:rPr>
          <w:rFonts w:ascii="Times New Roman" w:hAnsi="Times New Roman" w:cs="Times New Roman"/>
          <w:sz w:val="24"/>
          <w:szCs w:val="24"/>
        </w:rPr>
      </w:pPr>
    </w:p>
    <w:p w:rsidR="00897299" w:rsidRDefault="00897299">
      <w:pPr>
        <w:rPr>
          <w:rFonts w:ascii="Times New Roman" w:hAnsi="Times New Roman" w:cs="Times New Roman"/>
          <w:sz w:val="24"/>
          <w:szCs w:val="24"/>
        </w:rPr>
      </w:pPr>
    </w:p>
    <w:p w:rsidR="00897299" w:rsidRDefault="008972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Карточка №6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647"/>
      </w:tblGrid>
      <w:tr w:rsidR="00897299">
        <w:tblPrEx>
          <w:tblCellMar>
            <w:top w:w="0" w:type="dxa"/>
            <w:bottom w:w="0" w:type="dxa"/>
          </w:tblCellMar>
        </w:tblPrEx>
        <w:tc>
          <w:tcPr>
            <w:tcW w:w="8647" w:type="dxa"/>
          </w:tcPr>
          <w:p w:rsidR="00897299" w:rsidRDefault="00897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299" w:rsidRDefault="008972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-2         -3         +2         -3          +2         +3         +1      </w:t>
            </w:r>
          </w:p>
          <w:p w:rsidR="00897299" w:rsidRDefault="008972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10-------…-------…-------…-------…-------…-------…-------…</w:t>
            </w:r>
          </w:p>
          <w:p w:rsidR="00897299" w:rsidRDefault="008972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и           х           к           а            г           н           в</w:t>
            </w:r>
          </w:p>
          <w:p w:rsidR="00897299" w:rsidRDefault="008972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97299" w:rsidRDefault="008972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97299" w:rsidRDefault="008972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97299" w:rsidRDefault="008972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97299" w:rsidRDefault="008972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97299" w:rsidRDefault="008972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97299" w:rsidRDefault="00897299">
            <w:pPr>
              <w:spacing w:after="0" w:line="240" w:lineRule="auto"/>
            </w:pPr>
          </w:p>
          <w:p w:rsidR="00897299" w:rsidRDefault="008972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  <w:p w:rsidR="00897299" w:rsidRDefault="008972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  <w:p w:rsidR="00897299" w:rsidRDefault="008972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  <w:p w:rsidR="00897299" w:rsidRDefault="008972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  <w:p w:rsidR="00897299" w:rsidRDefault="008972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897299" w:rsidRDefault="00897299">
            <w:pPr>
              <w:spacing w:after="0" w:line="240" w:lineRule="auto"/>
            </w:pPr>
          </w:p>
          <w:p w:rsidR="00897299" w:rsidRDefault="008972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97299" w:rsidRDefault="00897299">
      <w:pPr>
        <w:rPr>
          <w:rFonts w:ascii="Times New Roman" w:hAnsi="Times New Roman" w:cs="Times New Roman"/>
          <w:sz w:val="24"/>
          <w:szCs w:val="24"/>
        </w:rPr>
      </w:pPr>
    </w:p>
    <w:sectPr w:rsidR="00897299" w:rsidSect="0089729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77483"/>
    <w:multiLevelType w:val="multilevel"/>
    <w:tmpl w:val="268AD2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8D102F"/>
    <w:multiLevelType w:val="multilevel"/>
    <w:tmpl w:val="F72637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5B28A3"/>
    <w:multiLevelType w:val="multilevel"/>
    <w:tmpl w:val="1DE66E2C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8C605B7"/>
    <w:multiLevelType w:val="multilevel"/>
    <w:tmpl w:val="28D25250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D12665A"/>
    <w:multiLevelType w:val="multilevel"/>
    <w:tmpl w:val="CAE689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7299"/>
    <w:rsid w:val="00897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  <w:style w:type="paragraph" w:styleId="ListParagraph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276</Words>
  <Characters>1575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Цель урока: Научить обозначать числа на числовой прямой буквами, сравнивать их и выполнять с ними действия сложения и вычитания</dc:title>
  <dc:subject/>
  <dc:creator>Admin</dc:creator>
  <cp:keywords/>
  <dc:description/>
  <cp:lastModifiedBy>ольга</cp:lastModifiedBy>
  <cp:revision>2</cp:revision>
  <cp:lastPrinted>2002-01-01T20:44:00Z</cp:lastPrinted>
  <dcterms:created xsi:type="dcterms:W3CDTF">2010-02-23T17:43:00Z</dcterms:created>
  <dcterms:modified xsi:type="dcterms:W3CDTF">2010-02-23T17:43:00Z</dcterms:modified>
</cp:coreProperties>
</file>