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13" w:rsidRDefault="00FB3B13" w:rsidP="00EC2523">
      <w:pPr>
        <w:pStyle w:val="Style2"/>
        <w:widowControl/>
        <w:tabs>
          <w:tab w:val="left" w:pos="259"/>
          <w:tab w:val="left" w:leader="underscore" w:pos="3355"/>
          <w:tab w:val="left" w:leader="hyphen" w:pos="5933"/>
        </w:tabs>
        <w:spacing w:line="370" w:lineRule="exact"/>
        <w:rPr>
          <w:rStyle w:val="FontStyle11"/>
          <w:sz w:val="24"/>
          <w:szCs w:val="24"/>
        </w:rPr>
      </w:pPr>
      <w:r w:rsidRPr="000A5B64">
        <w:rPr>
          <w:rStyle w:val="FontStyle11"/>
          <w:sz w:val="24"/>
          <w:szCs w:val="24"/>
        </w:rPr>
        <w:t>Задание №1</w:t>
      </w:r>
    </w:p>
    <w:p w:rsidR="00FB3B13" w:rsidRPr="000A5B64" w:rsidRDefault="00FB3B13" w:rsidP="00EC2523">
      <w:pPr>
        <w:pStyle w:val="Style2"/>
        <w:widowControl/>
        <w:tabs>
          <w:tab w:val="left" w:pos="259"/>
          <w:tab w:val="left" w:leader="underscore" w:pos="3355"/>
          <w:tab w:val="left" w:leader="hyphen" w:pos="5933"/>
        </w:tabs>
        <w:spacing w:line="370" w:lineRule="exact"/>
        <w:rPr>
          <w:rStyle w:val="FontStyle11"/>
          <w:sz w:val="24"/>
          <w:szCs w:val="24"/>
        </w:rPr>
      </w:pPr>
    </w:p>
    <w:p w:rsidR="00FB3B13" w:rsidRPr="000A5B64" w:rsidRDefault="00FB3B13" w:rsidP="00EC2523">
      <w:pPr>
        <w:pStyle w:val="Style3"/>
        <w:widowControl/>
        <w:spacing w:before="5" w:line="278" w:lineRule="exact"/>
        <w:rPr>
          <w:rStyle w:val="FontStyle11"/>
          <w:b w:val="0"/>
          <w:bCs w:val="0"/>
          <w:sz w:val="24"/>
          <w:szCs w:val="24"/>
        </w:rPr>
      </w:pPr>
      <w:r w:rsidRPr="000A5B64">
        <w:rPr>
          <w:rStyle w:val="FontStyle11"/>
          <w:b w:val="0"/>
          <w:bCs w:val="0"/>
          <w:sz w:val="24"/>
          <w:szCs w:val="24"/>
        </w:rPr>
        <w:t>Современный художник изобразил улицу средневекового города. Но что это?! Видно, в школе он был нерадивым учени</w:t>
      </w:r>
      <w:r w:rsidRPr="000A5B64">
        <w:rPr>
          <w:rStyle w:val="FontStyle11"/>
          <w:b w:val="0"/>
          <w:bCs w:val="0"/>
          <w:sz w:val="24"/>
          <w:szCs w:val="24"/>
        </w:rPr>
        <w:softHyphen/>
        <w:t>ком — кое-что перепутал. Какие четыре ошибки допустил ху</w:t>
      </w:r>
      <w:r w:rsidRPr="000A5B64">
        <w:rPr>
          <w:rStyle w:val="FontStyle11"/>
          <w:b w:val="0"/>
          <w:bCs w:val="0"/>
          <w:sz w:val="24"/>
          <w:szCs w:val="24"/>
        </w:rPr>
        <w:softHyphen/>
        <w:t>дожник?</w:t>
      </w:r>
      <w:r w:rsidRPr="000A5B64">
        <w:rPr>
          <w:b/>
          <w:bCs/>
          <w:noProof/>
        </w:rPr>
        <w:t xml:space="preserve"> </w:t>
      </w:r>
    </w:p>
    <w:p w:rsidR="00FB3B13" w:rsidRPr="000A5B64" w:rsidRDefault="00FB3B13" w:rsidP="00EC2523">
      <w:pPr>
        <w:spacing w:before="158" w:after="298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47.25pt;height:289.5pt;z-index:251658240;visibility:visible;mso-position-horizontal:left;mso-position-vertical:top">
            <v:imagedata r:id="rId6" o:title=""/>
            <w10:wrap type="square"/>
          </v:shape>
        </w:pict>
      </w:r>
      <w:r w:rsidRPr="000A5B64">
        <w:rPr>
          <w:rFonts w:ascii="Times New Roman" w:hAnsi="Times New Roman" w:cs="Times New Roman"/>
        </w:rPr>
        <w:br w:type="textWrapping" w:clear="all"/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>1.________________________________________________</w:t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>2.________________________________________________</w:t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>3.________________________________________________</w:t>
      </w:r>
    </w:p>
    <w:p w:rsidR="00FB3B13" w:rsidRPr="000A5B64" w:rsidRDefault="00FB3B13" w:rsidP="00EC2523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</w:rPr>
        <w:t>4.________________________________________________</w:t>
      </w: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rPr>
          <w:rFonts w:ascii="Times New Roman" w:hAnsi="Times New Roman" w:cs="Times New Roman"/>
          <w:b/>
          <w:bCs/>
        </w:rPr>
      </w:pPr>
      <w:r w:rsidRPr="000A5B64">
        <w:rPr>
          <w:rFonts w:ascii="Times New Roman" w:hAnsi="Times New Roman" w:cs="Times New Roman"/>
          <w:b/>
          <w:bCs/>
        </w:rPr>
        <w:t>Задание №2</w:t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 xml:space="preserve">Ознакомьтесь с отрывком из документа (1219г.), который свидетельствует о правах, дарованных германским императором Фридрихом </w:t>
      </w:r>
      <w:r w:rsidRPr="000A5B64">
        <w:rPr>
          <w:rFonts w:ascii="Times New Roman" w:hAnsi="Times New Roman" w:cs="Times New Roman"/>
          <w:lang w:val="en-US"/>
        </w:rPr>
        <w:t>II</w:t>
      </w:r>
      <w:r w:rsidRPr="000A5B64">
        <w:rPr>
          <w:rFonts w:ascii="Times New Roman" w:hAnsi="Times New Roman" w:cs="Times New Roman"/>
        </w:rPr>
        <w:t xml:space="preserve"> одному из городов. Впишите пропущенные слова.</w:t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>Если же какой-либо чужак пришёл жить в названный город и так оставался там в течение________________________________________________________________</w:t>
      </w:r>
    </w:p>
    <w:p w:rsidR="00FB3B13" w:rsidRPr="000A5B64" w:rsidRDefault="00FB3B13" w:rsidP="00EC2523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</w:rPr>
        <w:t>Причём ни разу ему не ставили на вид рабского состояния, не уличили его в этом и сам он в этом не признавался, то пусть он пользуется общею с другими гражданами свободою, и после смерти его никто да не посмеет объявлять его своим рабом.</w:t>
      </w: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  <w:sectPr w:rsidR="00FB3B13" w:rsidRPr="000A5B64" w:rsidSect="007E1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B13" w:rsidRPr="000A5B64" w:rsidRDefault="00FB3B13" w:rsidP="00EC2523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СРЕДНЕВЕКОВЫЕ ГОРОДА ЗАПАДНОЙ ЕВРОПЫ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№1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1.В каком веке в Европе происходит активное появление новых городов?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9-10;   б) 10-11;    в) 11-12.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2. Какова причина появления новых городов?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ремесло отделилось от сельского хозяйства, развитие торговли;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б) укрепление феодального землевладения;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в) войны между государствами.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3.Где появлялись города?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на пересечении торговых путей;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б) у мостов и морских гаваней;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в) у стен больших монастырей и замков феодалов;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г) верно всё, что указано под а), б), в).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4. Почему горожане огораживали город рвом и валом?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а)для защиты от нападений врагов;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б) чтобы обозначить границы города;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в) для защиты от сглаза завистников.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5. Почему жители городов боролись с сеньорами?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хотели освободиться от влияния и поборов феодалов;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б) сеньоры не вкладывали деньги на развитие ремесла;</w:t>
      </w:r>
    </w:p>
    <w:p w:rsidR="00FB3B13" w:rsidRPr="000A5B64" w:rsidRDefault="00FB3B13" w:rsidP="00FC5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в) в городе было много незанятых в хозяйстве воинов.</w:t>
      </w:r>
    </w:p>
    <w:p w:rsidR="00FB3B13" w:rsidRPr="000A5B64" w:rsidRDefault="00FB3B13" w:rsidP="00FC5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Задание №4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СРЕДНЕВЕКОВЫЕ ГОРОДА ЗАПАДНОЙ ЕВРОПЫ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№2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1.Как назывался город, жители которого смогли победить в борьбе с сеньором?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коммуна; б) колония; в) метрополия; г) муниципия.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2.Как называлось управление городом, жители которого победили в борьбе с сеньором?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самовыживание; б) самоуправление; в) самоопределение.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3. Как назывался орган управления городом, который избирался горожанами?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совет старейшин; б) совет министров; в) городской совет.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4. Как назывался глава городского совета в Англии и Франции?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мэр; б) пэр; в) сэр.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5. Как называлось здание, где находился городской совет?</w:t>
      </w:r>
    </w:p>
    <w:p w:rsidR="00FB3B13" w:rsidRPr="000A5B64" w:rsidRDefault="00FB3B13" w:rsidP="00EC2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а) арсенал; б) ратуша; в) администрация.</w:t>
      </w: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144"/>
          <w:szCs w:val="14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  <w:sectPr w:rsidR="00FB3B13" w:rsidRPr="000A5B64" w:rsidSect="00FC5664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FB3B13" w:rsidRPr="000A5B64" w:rsidRDefault="00FB3B13" w:rsidP="00FC5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B64"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Групповое задание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 xml:space="preserve">КАЖДОДНЕВНЫЕ ПРОБЛЕМЫ </w:t>
      </w:r>
      <w:r w:rsidRPr="000A5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РЯДОВОГО БЮРГЕРА(от 1-го лица ед.ч.)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_______________________________________________________________________________________________________________________________________________________________________________________________________________________________________Групповое задание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 xml:space="preserve">КАЖДОДНЕВНЫЕ ПРОБЛЕМЫ </w:t>
      </w:r>
      <w:r w:rsidRPr="000A5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НЕБЮРГЕРА(от 1лица ед.ч)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>Групповые задания.</w:t>
      </w: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FC5664">
      <w:pPr>
        <w:rPr>
          <w:rFonts w:ascii="Times New Roman" w:hAnsi="Times New Roman" w:cs="Times New Roman"/>
          <w:sz w:val="24"/>
          <w:szCs w:val="24"/>
        </w:rPr>
      </w:pPr>
      <w:r w:rsidRPr="000A5B64">
        <w:rPr>
          <w:rFonts w:ascii="Times New Roman" w:hAnsi="Times New Roman" w:cs="Times New Roman"/>
          <w:sz w:val="24"/>
          <w:szCs w:val="24"/>
        </w:rPr>
        <w:t xml:space="preserve">КАЖДОДНЕВНЫЕ ПРОБЛЕМЫ </w:t>
      </w:r>
      <w:r w:rsidRPr="000A5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ГОРОДСКОГО СОВЕТА (от 1лица мн.ч.)</w:t>
      </w:r>
    </w:p>
    <w:p w:rsidR="00FB3B13" w:rsidRPr="000A5B64" w:rsidRDefault="00FB3B13" w:rsidP="00FC5664">
      <w:pPr>
        <w:rPr>
          <w:rFonts w:ascii="Times New Roman" w:hAnsi="Times New Roman" w:cs="Times New Roman"/>
        </w:rPr>
      </w:pPr>
      <w:r w:rsidRPr="000A5B6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B13" w:rsidRPr="000A5B64" w:rsidRDefault="00FB3B13" w:rsidP="00EC2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B3B13" w:rsidRPr="000A5B64" w:rsidSect="00FC5664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13" w:rsidRDefault="00FB3B13" w:rsidP="00FC5664">
      <w:pPr>
        <w:spacing w:before="0" w:after="0"/>
      </w:pPr>
      <w:r>
        <w:separator/>
      </w:r>
    </w:p>
  </w:endnote>
  <w:endnote w:type="continuationSeparator" w:id="1">
    <w:p w:rsidR="00FB3B13" w:rsidRDefault="00FB3B13" w:rsidP="00FC56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13" w:rsidRDefault="00FB3B13" w:rsidP="00FC5664">
      <w:pPr>
        <w:spacing w:before="0" w:after="0"/>
      </w:pPr>
      <w:r>
        <w:separator/>
      </w:r>
    </w:p>
  </w:footnote>
  <w:footnote w:type="continuationSeparator" w:id="1">
    <w:p w:rsidR="00FB3B13" w:rsidRDefault="00FB3B13" w:rsidP="00FC566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523"/>
    <w:rsid w:val="000A5B64"/>
    <w:rsid w:val="002114E3"/>
    <w:rsid w:val="002673BC"/>
    <w:rsid w:val="004178EB"/>
    <w:rsid w:val="0044141E"/>
    <w:rsid w:val="004463BC"/>
    <w:rsid w:val="005315DB"/>
    <w:rsid w:val="005816CC"/>
    <w:rsid w:val="005E14B1"/>
    <w:rsid w:val="007E174E"/>
    <w:rsid w:val="007F7FF8"/>
    <w:rsid w:val="0085507A"/>
    <w:rsid w:val="008728CD"/>
    <w:rsid w:val="008E0E35"/>
    <w:rsid w:val="008F13FF"/>
    <w:rsid w:val="00B12FB4"/>
    <w:rsid w:val="00C80E3C"/>
    <w:rsid w:val="00D6708B"/>
    <w:rsid w:val="00DA4E28"/>
    <w:rsid w:val="00E62114"/>
    <w:rsid w:val="00E810E7"/>
    <w:rsid w:val="00E90D72"/>
    <w:rsid w:val="00EC2523"/>
    <w:rsid w:val="00FB3B13"/>
    <w:rsid w:val="00FC5664"/>
    <w:rsid w:val="00F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23"/>
    <w:pPr>
      <w:spacing w:before="100" w:beforeAutospacing="1" w:after="24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28CD"/>
    <w:pPr>
      <w:spacing w:beforeAutospacing="1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728CD"/>
    <w:pPr>
      <w:ind w:left="720"/>
    </w:pPr>
  </w:style>
  <w:style w:type="paragraph" w:customStyle="1" w:styleId="Style2">
    <w:name w:val="Style2"/>
    <w:basedOn w:val="Normal"/>
    <w:uiPriority w:val="99"/>
    <w:rsid w:val="00EC2523"/>
    <w:pPr>
      <w:widowControl w:val="0"/>
      <w:autoSpaceDE w:val="0"/>
      <w:autoSpaceDN w:val="0"/>
      <w:adjustRightInd w:val="0"/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C2523"/>
    <w:pPr>
      <w:widowControl w:val="0"/>
      <w:autoSpaceDE w:val="0"/>
      <w:autoSpaceDN w:val="0"/>
      <w:adjustRightInd w:val="0"/>
      <w:spacing w:before="0" w:beforeAutospacing="0"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EC2523"/>
    <w:rPr>
      <w:rFonts w:ascii="Times New Roman" w:hAnsi="Times New Roman" w:cs="Times New Roman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EC25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5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5664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6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C566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subject/>
  <dc:creator>Александр</dc:creator>
  <cp:keywords/>
  <dc:description/>
  <cp:lastModifiedBy>марина</cp:lastModifiedBy>
  <cp:revision>2</cp:revision>
  <dcterms:created xsi:type="dcterms:W3CDTF">2009-12-14T10:33:00Z</dcterms:created>
  <dcterms:modified xsi:type="dcterms:W3CDTF">2009-12-14T10:33:00Z</dcterms:modified>
</cp:coreProperties>
</file>