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61" w:rsidRDefault="00294D6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</w:t>
      </w:r>
    </w:p>
    <w:p w:rsidR="00294D61" w:rsidRDefault="00294D61">
      <w:pPr>
        <w:jc w:val="right"/>
        <w:rPr>
          <w:sz w:val="28"/>
          <w:szCs w:val="28"/>
        </w:rPr>
      </w:pPr>
    </w:p>
    <w:p w:rsidR="00294D61" w:rsidRDefault="00294D61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Положение</w:t>
      </w:r>
    </w:p>
    <w:p w:rsidR="00294D61" w:rsidRDefault="00294D61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о проведении городской военно-спортивной игры</w:t>
      </w:r>
    </w:p>
    <w:p w:rsidR="00294D61" w:rsidRDefault="00294D61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для старшеклассников</w:t>
      </w:r>
    </w:p>
    <w:p w:rsidR="00294D61" w:rsidRDefault="00294D61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“Допризывник”</w:t>
      </w:r>
    </w:p>
    <w:p w:rsidR="00294D61" w:rsidRDefault="00294D61">
      <w:pPr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</w:t>
      </w:r>
    </w:p>
    <w:p w:rsidR="00294D61" w:rsidRDefault="00294D61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Общее положение</w:t>
      </w:r>
    </w:p>
    <w:p w:rsidR="00294D61" w:rsidRDefault="00294D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– пробудить интерес молодых людей к армии, ее роли и места в жизни общества и судьбе Отечества. </w:t>
      </w:r>
    </w:p>
    <w:p w:rsidR="00294D61" w:rsidRDefault="00294D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294D61" w:rsidRDefault="00294D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применить полученные знания, данные на уроках и добытые самостоятельно на практике; </w:t>
      </w:r>
    </w:p>
    <w:p w:rsidR="00294D61" w:rsidRDefault="00294D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гордость за историческое прошлое и настоящее;</w:t>
      </w:r>
    </w:p>
    <w:p w:rsidR="00294D61" w:rsidRDefault="00294D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основные навыки молодого бойца.</w:t>
      </w:r>
    </w:p>
    <w:p w:rsidR="00294D61" w:rsidRDefault="00294D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Дата и время проведения:</w:t>
      </w:r>
      <w:r>
        <w:rPr>
          <w:sz w:val="28"/>
          <w:szCs w:val="28"/>
        </w:rPr>
        <w:t xml:space="preserve"> 20 февраля 2009 года в 13.00 в спортивном зале ДДТ.</w:t>
      </w:r>
    </w:p>
    <w:p w:rsidR="00294D61" w:rsidRDefault="00294D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  <w:r>
        <w:rPr>
          <w:sz w:val="28"/>
          <w:szCs w:val="28"/>
        </w:rPr>
        <w:t xml:space="preserve"> В конкурсе  принимают участие юноши 10-11 классов общеобразовательных школ города, отделение не менее 11 человек.</w:t>
      </w:r>
    </w:p>
    <w:p w:rsidR="00294D61" w:rsidRDefault="00294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Содержание: 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боевых листков. 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>Заранее выпустить “Боевой листок” (формат А2) – отражающий работу в школе по военно-патриотическому направлению.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строя и песни.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командам: “Отделение, равняйсь! Смирно! По порядку номеров рассчитайсь! (“Первый, второй…расчет окончен!”) </w:t>
      </w:r>
      <w:r>
        <w:rPr>
          <w:i/>
          <w:iCs/>
          <w:sz w:val="28"/>
          <w:szCs w:val="28"/>
        </w:rPr>
        <w:t>Подход к судье. Сдача рапорта</w:t>
      </w:r>
      <w:r>
        <w:rPr>
          <w:sz w:val="28"/>
          <w:szCs w:val="28"/>
        </w:rPr>
        <w:t xml:space="preserve">. “Товарищ председатель жюри, отделение школы __ на смотр строя и песни, в количестве __ человек построено. Командир отделения Иванов.” </w:t>
      </w:r>
      <w:r>
        <w:rPr>
          <w:i/>
          <w:iCs/>
          <w:sz w:val="28"/>
          <w:szCs w:val="28"/>
        </w:rPr>
        <w:t xml:space="preserve">После ответа “Вольно”, командир подходит к отделению и говорит </w:t>
      </w:r>
      <w:r>
        <w:rPr>
          <w:sz w:val="28"/>
          <w:szCs w:val="28"/>
        </w:rPr>
        <w:t>“Вольно!”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>“Отделение, равняйсь! Смирно! На первый, второй рассчитайсь! (</w:t>
      </w:r>
      <w:r>
        <w:rPr>
          <w:i/>
          <w:iCs/>
          <w:sz w:val="28"/>
          <w:szCs w:val="28"/>
        </w:rPr>
        <w:t>Расчет</w:t>
      </w:r>
      <w:r>
        <w:rPr>
          <w:sz w:val="28"/>
          <w:szCs w:val="28"/>
        </w:rPr>
        <w:t>). Отделение, в две шеренги становись! Отделение, направо! Налево! Кругом! Налево! Вперед, шагом марш! Равнение на жюри! Песню запевай! Отделение, стой. Вольно! Разойдись!”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конкурсе использовать строевую песню.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Теоретический конкурс “Колесо истории”.</w:t>
      </w:r>
    </w:p>
    <w:p w:rsidR="00294D61" w:rsidRDefault="00294D61">
      <w:pPr>
        <w:rPr>
          <w:sz w:val="28"/>
          <w:szCs w:val="28"/>
        </w:rPr>
      </w:pPr>
      <w:r>
        <w:rPr>
          <w:sz w:val="28"/>
          <w:szCs w:val="28"/>
        </w:rPr>
        <w:t>Вопросы конкурса:</w:t>
      </w:r>
    </w:p>
    <w:p w:rsidR="00294D61" w:rsidRDefault="00294D6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“Великие имена России”.</w:t>
      </w:r>
    </w:p>
    <w:p w:rsidR="00294D61" w:rsidRDefault="00294D6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“Армия – России”.</w:t>
      </w:r>
    </w:p>
    <w:p w:rsidR="00294D61" w:rsidRDefault="00294D6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“Награды Родины”.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“Песня в военной шинели” - знать песни времен Великой Отечественной войны.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Практический конкурс “Служба спасения”.</w:t>
      </w:r>
    </w:p>
    <w:p w:rsidR="00294D61" w:rsidRDefault="00294D61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5.1. Изготовление и одевание ватно-марлевых повязок. </w:t>
      </w:r>
      <w:r>
        <w:rPr>
          <w:i/>
          <w:iCs/>
          <w:sz w:val="28"/>
          <w:szCs w:val="28"/>
        </w:rPr>
        <w:t>С собой иметь необходимый материал.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>5.2. Надевание противогаза, надевание противогаза на пострадавшего и его эвакуация.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новобранцев.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>6.1. Чистка картофеля.</w:t>
      </w:r>
    </w:p>
    <w:p w:rsidR="00294D61" w:rsidRDefault="00294D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6.2. Пословицы и поговорки на военную тематику. </w:t>
      </w:r>
    </w:p>
    <w:p w:rsidR="00294D61" w:rsidRDefault="00294D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командиров (на внимание).</w:t>
      </w:r>
    </w:p>
    <w:p w:rsidR="00294D61" w:rsidRDefault="00294D61">
      <w:pPr>
        <w:rPr>
          <w:b/>
          <w:bCs/>
          <w:sz w:val="28"/>
          <w:szCs w:val="28"/>
        </w:rPr>
      </w:pPr>
    </w:p>
    <w:p w:rsidR="00294D61" w:rsidRDefault="00294D61">
      <w:pPr>
        <w:rPr>
          <w:sz w:val="28"/>
          <w:szCs w:val="28"/>
        </w:rPr>
      </w:pPr>
      <w:r>
        <w:rPr>
          <w:sz w:val="28"/>
          <w:szCs w:val="28"/>
        </w:rPr>
        <w:t>Награждение: победители и участники награждаются грамотами и призами ГУО.</w:t>
      </w:r>
    </w:p>
    <w:p w:rsidR="00294D61" w:rsidRDefault="00294D61">
      <w:pPr>
        <w:rPr>
          <w:sz w:val="28"/>
          <w:szCs w:val="28"/>
        </w:rPr>
      </w:pPr>
      <w:r>
        <w:rPr>
          <w:sz w:val="28"/>
          <w:szCs w:val="28"/>
        </w:rPr>
        <w:t>Ответственный за мероприятие педагог-организатор Дюжев А.Г.</w:t>
      </w:r>
    </w:p>
    <w:p w:rsidR="00294D61" w:rsidRDefault="00294D61">
      <w:pPr>
        <w:rPr>
          <w:sz w:val="28"/>
          <w:szCs w:val="28"/>
        </w:rPr>
      </w:pPr>
      <w:r>
        <w:rPr>
          <w:sz w:val="28"/>
          <w:szCs w:val="28"/>
        </w:rPr>
        <w:t xml:space="preserve">Тел. 4-45- 41. </w:t>
      </w:r>
    </w:p>
    <w:p w:rsidR="00294D61" w:rsidRDefault="00294D61">
      <w:pPr>
        <w:rPr>
          <w:sz w:val="28"/>
          <w:szCs w:val="28"/>
        </w:rPr>
      </w:pPr>
    </w:p>
    <w:p w:rsidR="00294D61" w:rsidRDefault="00294D61">
      <w:pPr>
        <w:rPr>
          <w:sz w:val="28"/>
          <w:szCs w:val="28"/>
        </w:rPr>
      </w:pPr>
    </w:p>
    <w:p w:rsidR="00294D61" w:rsidRDefault="00294D61"/>
    <w:p w:rsidR="00294D61" w:rsidRDefault="00294D61"/>
    <w:sectPr w:rsidR="00294D61" w:rsidSect="0029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C15"/>
    <w:multiLevelType w:val="multilevel"/>
    <w:tmpl w:val="A164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E4A57AD"/>
    <w:multiLevelType w:val="multilevel"/>
    <w:tmpl w:val="A61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D61"/>
    <w:rsid w:val="0029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311</Words>
  <Characters>1776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2</cp:revision>
  <dcterms:created xsi:type="dcterms:W3CDTF">2009-12-03T17:53:00Z</dcterms:created>
  <dcterms:modified xsi:type="dcterms:W3CDTF">2009-12-03T17:53:00Z</dcterms:modified>
</cp:coreProperties>
</file>