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75" w:rsidRPr="00DC2315" w:rsidRDefault="00EB2475" w:rsidP="009C25D8">
      <w:pPr>
        <w:jc w:val="center"/>
        <w:rPr>
          <w:b/>
        </w:rPr>
      </w:pPr>
      <w:r>
        <w:rPr>
          <w:b/>
        </w:rPr>
        <w:t>Т</w:t>
      </w:r>
      <w:r w:rsidRPr="00DC2315">
        <w:rPr>
          <w:b/>
        </w:rPr>
        <w:t>ематический план</w:t>
      </w:r>
      <w:r>
        <w:rPr>
          <w:b/>
        </w:rPr>
        <w:t xml:space="preserve">  занятий в 1 классе</w:t>
      </w:r>
    </w:p>
    <w:p w:rsidR="00EB2475" w:rsidRPr="00DC2315" w:rsidRDefault="00EB2475" w:rsidP="009C25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1285"/>
        <w:gridCol w:w="7462"/>
      </w:tblGrid>
      <w:tr w:rsidR="00EB2475" w:rsidTr="001252C4">
        <w:tc>
          <w:tcPr>
            <w:tcW w:w="825" w:type="dxa"/>
          </w:tcPr>
          <w:p w:rsidR="00EB2475" w:rsidRDefault="00EB2475" w:rsidP="009C25D8">
            <w:r>
              <w:t>№ п/п</w:t>
            </w:r>
          </w:p>
        </w:tc>
        <w:tc>
          <w:tcPr>
            <w:tcW w:w="1263" w:type="dxa"/>
          </w:tcPr>
          <w:p w:rsidR="00EB2475" w:rsidRDefault="00EB2475" w:rsidP="009C25D8">
            <w:r>
              <w:t>Дата (мес./нед.)</w:t>
            </w:r>
          </w:p>
        </w:tc>
        <w:tc>
          <w:tcPr>
            <w:tcW w:w="7483" w:type="dxa"/>
          </w:tcPr>
          <w:p w:rsidR="00EB2475" w:rsidRDefault="00EB2475" w:rsidP="001252C4">
            <w:pPr>
              <w:jc w:val="center"/>
            </w:pPr>
            <w:r>
              <w:t>Тема занятия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1.</w:t>
            </w:r>
          </w:p>
        </w:tc>
        <w:tc>
          <w:tcPr>
            <w:tcW w:w="1263" w:type="dxa"/>
          </w:tcPr>
          <w:p w:rsidR="00EB2475" w:rsidRDefault="00EB2475" w:rsidP="009C25D8">
            <w:r>
              <w:t>09.3</w:t>
            </w:r>
          </w:p>
        </w:tc>
        <w:tc>
          <w:tcPr>
            <w:tcW w:w="7483" w:type="dxa"/>
          </w:tcPr>
          <w:p w:rsidR="00EB2475" w:rsidRDefault="00EB2475" w:rsidP="009C25D8">
            <w:r>
              <w:t>Знакомство с тетрадью в клетку и  клеткой. Игра «Куда села божья коровка». Направления движений.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 xml:space="preserve">2. </w:t>
            </w:r>
          </w:p>
        </w:tc>
        <w:tc>
          <w:tcPr>
            <w:tcW w:w="1263" w:type="dxa"/>
          </w:tcPr>
          <w:p w:rsidR="00EB2475" w:rsidRDefault="00EB2475" w:rsidP="009C25D8">
            <w:r>
              <w:t>09.4</w:t>
            </w:r>
          </w:p>
        </w:tc>
        <w:tc>
          <w:tcPr>
            <w:tcW w:w="7483" w:type="dxa"/>
          </w:tcPr>
          <w:p w:rsidR="00EB2475" w:rsidRDefault="00EB2475" w:rsidP="009C25D8">
            <w:r>
              <w:t>Работа с клеткой, умение находить верх, низ, правую, левую сторону. Игра «Куда села божья коровка».  Цветной заборчик.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 xml:space="preserve">3. </w:t>
            </w:r>
          </w:p>
        </w:tc>
        <w:tc>
          <w:tcPr>
            <w:tcW w:w="1263" w:type="dxa"/>
          </w:tcPr>
          <w:p w:rsidR="00EB2475" w:rsidRDefault="00EB2475" w:rsidP="009C25D8">
            <w:r>
              <w:t>10.1</w:t>
            </w:r>
          </w:p>
        </w:tc>
        <w:tc>
          <w:tcPr>
            <w:tcW w:w="7483" w:type="dxa"/>
          </w:tcPr>
          <w:p w:rsidR="00EB2475" w:rsidRDefault="00EB2475" w:rsidP="009C25D8">
            <w:r>
              <w:t>Направление вверх, вниз, вправо, влево. Игра «Куда села божья коровка». Графический диктант «Знак плюс».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 xml:space="preserve">4. </w:t>
            </w:r>
          </w:p>
        </w:tc>
        <w:tc>
          <w:tcPr>
            <w:tcW w:w="1263" w:type="dxa"/>
          </w:tcPr>
          <w:p w:rsidR="00EB2475" w:rsidRDefault="00EB2475" w:rsidP="009C25D8">
            <w:r>
              <w:t>10.2</w:t>
            </w:r>
          </w:p>
        </w:tc>
        <w:tc>
          <w:tcPr>
            <w:tcW w:w="7483" w:type="dxa"/>
          </w:tcPr>
          <w:p w:rsidR="00EB2475" w:rsidRDefault="00EB2475" w:rsidP="009C25D8">
            <w:r>
              <w:t>Закрепление понятий вправо, влево, вверх, вниз. Игра «Куда села божья коровка». Графический диктант «Телевизор».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 xml:space="preserve">5. </w:t>
            </w:r>
          </w:p>
        </w:tc>
        <w:tc>
          <w:tcPr>
            <w:tcW w:w="1263" w:type="dxa"/>
          </w:tcPr>
          <w:p w:rsidR="00EB2475" w:rsidRDefault="00EB2475" w:rsidP="009C25D8">
            <w:r>
              <w:t>10.3</w:t>
            </w:r>
          </w:p>
        </w:tc>
        <w:tc>
          <w:tcPr>
            <w:tcW w:w="7483" w:type="dxa"/>
          </w:tcPr>
          <w:p w:rsidR="00EB2475" w:rsidRDefault="00EB2475" w:rsidP="009C25D8">
            <w:r>
              <w:t>Закрепление понятий вправо, влево, вверх, вниз. Игра «Куда села божья коровка». Графический диктант «Ступеньки».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 xml:space="preserve">6. </w:t>
            </w:r>
          </w:p>
        </w:tc>
        <w:tc>
          <w:tcPr>
            <w:tcW w:w="1263" w:type="dxa"/>
          </w:tcPr>
          <w:p w:rsidR="00EB2475" w:rsidRDefault="00EB2475" w:rsidP="009C25D8">
            <w:r>
              <w:t>10.4</w:t>
            </w:r>
          </w:p>
        </w:tc>
        <w:tc>
          <w:tcPr>
            <w:tcW w:w="7483" w:type="dxa"/>
          </w:tcPr>
          <w:p w:rsidR="00EB2475" w:rsidRDefault="00EB2475" w:rsidP="009C25D8">
            <w:r>
              <w:t>Закрепление понятий вправо, влево, вверх, вниз. Игра «Куда села божья коровка». Графический диктант «Узор из квадратов и точек».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7.</w:t>
            </w:r>
          </w:p>
        </w:tc>
        <w:tc>
          <w:tcPr>
            <w:tcW w:w="1263" w:type="dxa"/>
          </w:tcPr>
          <w:p w:rsidR="00EB2475" w:rsidRDefault="00EB2475" w:rsidP="009C25D8">
            <w:r>
              <w:t>11.2</w:t>
            </w:r>
          </w:p>
        </w:tc>
        <w:tc>
          <w:tcPr>
            <w:tcW w:w="7483" w:type="dxa"/>
          </w:tcPr>
          <w:p w:rsidR="00EB2475" w:rsidRDefault="00EB2475" w:rsidP="009C25D8">
            <w:r>
              <w:t>Закрепление понятий вправо, влево, вверх, вниз. Игра «Куда села божья коровка». Графический диктант «Гусеница». Графический диктант «Буква Н, Т».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 xml:space="preserve">8. </w:t>
            </w:r>
          </w:p>
        </w:tc>
        <w:tc>
          <w:tcPr>
            <w:tcW w:w="1263" w:type="dxa"/>
          </w:tcPr>
          <w:p w:rsidR="00EB2475" w:rsidRDefault="00EB2475" w:rsidP="009C25D8">
            <w:r>
              <w:t>11.3</w:t>
            </w:r>
          </w:p>
        </w:tc>
        <w:tc>
          <w:tcPr>
            <w:tcW w:w="7483" w:type="dxa"/>
          </w:tcPr>
          <w:p w:rsidR="00EB2475" w:rsidRDefault="00EB2475" w:rsidP="009C25D8">
            <w:r>
              <w:t>Работа с клеткой. Нахождение правого верхнего, правого нижнего угла, левого верхнего, левого нижнего угла. Графический диктант «Собачка». Графический диктант  «Буква Е, Г».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9.</w:t>
            </w:r>
          </w:p>
        </w:tc>
        <w:tc>
          <w:tcPr>
            <w:tcW w:w="1263" w:type="dxa"/>
          </w:tcPr>
          <w:p w:rsidR="00EB2475" w:rsidRDefault="00EB2475" w:rsidP="009C25D8">
            <w:r>
              <w:t>11.4</w:t>
            </w:r>
          </w:p>
        </w:tc>
        <w:tc>
          <w:tcPr>
            <w:tcW w:w="7483" w:type="dxa"/>
          </w:tcPr>
          <w:p w:rsidR="00EB2475" w:rsidRDefault="00EB2475" w:rsidP="009C25D8">
            <w:r>
              <w:t>Закрепление понятий правого верхнего, правого нижнего угла, левого верхнего, левого нижнего угла. Графический диктант «Грузовик» «Буква Б, П»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 xml:space="preserve">10. </w:t>
            </w:r>
          </w:p>
        </w:tc>
        <w:tc>
          <w:tcPr>
            <w:tcW w:w="1263" w:type="dxa"/>
          </w:tcPr>
          <w:p w:rsidR="00EB2475" w:rsidRDefault="00EB2475" w:rsidP="009C25D8">
            <w:r>
              <w:t>12.1</w:t>
            </w:r>
          </w:p>
        </w:tc>
        <w:tc>
          <w:tcPr>
            <w:tcW w:w="7483" w:type="dxa"/>
          </w:tcPr>
          <w:p w:rsidR="00EB2475" w:rsidRDefault="00EB2475" w:rsidP="009C25D8">
            <w:r>
              <w:t>Закрепление понятий правого верхнего, правого нижнего угла, левого верхнего, левого нижнего угла. Графический диктант «Буква Ч, Ш»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 xml:space="preserve">11. </w:t>
            </w:r>
          </w:p>
        </w:tc>
        <w:tc>
          <w:tcPr>
            <w:tcW w:w="1263" w:type="dxa"/>
          </w:tcPr>
          <w:p w:rsidR="00EB2475" w:rsidRDefault="00EB2475" w:rsidP="009C25D8">
            <w:r>
              <w:t>12.2</w:t>
            </w:r>
          </w:p>
        </w:tc>
        <w:tc>
          <w:tcPr>
            <w:tcW w:w="7483" w:type="dxa"/>
          </w:tcPr>
          <w:p w:rsidR="00EB2475" w:rsidRDefault="00EB2475" w:rsidP="009C25D8">
            <w:r>
              <w:t>Знакомство с направлением  по диагонали вверх вправо, вниз вправо. Графический диктант «Заборчик №1». Дидактическая игра «Цветные крышки» - занятие №1.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 xml:space="preserve">12. </w:t>
            </w:r>
          </w:p>
        </w:tc>
        <w:tc>
          <w:tcPr>
            <w:tcW w:w="1263" w:type="dxa"/>
          </w:tcPr>
          <w:p w:rsidR="00EB2475" w:rsidRDefault="00EB2475" w:rsidP="009C25D8">
            <w:r>
              <w:t>12.3</w:t>
            </w:r>
          </w:p>
        </w:tc>
        <w:tc>
          <w:tcPr>
            <w:tcW w:w="7483" w:type="dxa"/>
          </w:tcPr>
          <w:p w:rsidR="00EB2475" w:rsidRDefault="00EB2475" w:rsidP="009C25D8">
            <w:r>
              <w:t>Знакомство с направлением  по диагонали вверх влево, вниз влево. Графический диктант «Каемка. Буквы Р, С». Дидактическая игра «Цветные крышки» - занятие №1.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 xml:space="preserve">13. </w:t>
            </w:r>
          </w:p>
        </w:tc>
        <w:tc>
          <w:tcPr>
            <w:tcW w:w="1263" w:type="dxa"/>
          </w:tcPr>
          <w:p w:rsidR="00EB2475" w:rsidRDefault="00EB2475" w:rsidP="009C25D8">
            <w:r>
              <w:t>12.4</w:t>
            </w:r>
          </w:p>
        </w:tc>
        <w:tc>
          <w:tcPr>
            <w:tcW w:w="7483" w:type="dxa"/>
          </w:tcPr>
          <w:p w:rsidR="00EB2475" w:rsidRDefault="00EB2475" w:rsidP="009C25D8">
            <w:r>
              <w:t>Знакомство с направлением  по диагонали вверх влево, вниз влево. Графический диктант «Заборчик №2. Очки». Дидактическая игра «Цветные крышки» - занятие №2.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 xml:space="preserve">14. </w:t>
            </w:r>
          </w:p>
        </w:tc>
        <w:tc>
          <w:tcPr>
            <w:tcW w:w="1263" w:type="dxa"/>
          </w:tcPr>
          <w:p w:rsidR="00EB2475" w:rsidRDefault="00EB2475" w:rsidP="009C25D8">
            <w:r>
              <w:t>01.3</w:t>
            </w:r>
          </w:p>
        </w:tc>
        <w:tc>
          <w:tcPr>
            <w:tcW w:w="7483" w:type="dxa"/>
          </w:tcPr>
          <w:p w:rsidR="00EB2475" w:rsidRDefault="00EB2475" w:rsidP="009C25D8">
            <w:r>
              <w:t>Закрепление понятий вверх вправо, вниз вправо, вверх влево, вниз влево по диагонали. Графический диктант «Конек-Горбунок». Дидактическая игра «Цветные крышки» - занятие №3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15.</w:t>
            </w:r>
          </w:p>
        </w:tc>
        <w:tc>
          <w:tcPr>
            <w:tcW w:w="1263" w:type="dxa"/>
          </w:tcPr>
          <w:p w:rsidR="00EB2475" w:rsidRDefault="00EB2475" w:rsidP="009C25D8">
            <w:r>
              <w:t>01.4</w:t>
            </w:r>
          </w:p>
        </w:tc>
        <w:tc>
          <w:tcPr>
            <w:tcW w:w="7483" w:type="dxa"/>
          </w:tcPr>
          <w:p w:rsidR="00EB2475" w:rsidRDefault="00EB2475" w:rsidP="009C25D8">
            <w:r>
              <w:t>Закрепление понятий вверх вправо, вниз вправо, вверх влево, вниз влево по диагонали. Графический диктант «Божья коровка. Буква У». Дидактическая игра «Цветные крышки» - занятие №4.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16.</w:t>
            </w:r>
          </w:p>
        </w:tc>
        <w:tc>
          <w:tcPr>
            <w:tcW w:w="1263" w:type="dxa"/>
          </w:tcPr>
          <w:p w:rsidR="00EB2475" w:rsidRDefault="00EB2475" w:rsidP="009C25D8">
            <w:r>
              <w:t>02.1</w:t>
            </w:r>
          </w:p>
        </w:tc>
        <w:tc>
          <w:tcPr>
            <w:tcW w:w="7483" w:type="dxa"/>
          </w:tcPr>
          <w:p w:rsidR="00EB2475" w:rsidRDefault="00EB2475" w:rsidP="009C25D8">
            <w:r>
              <w:t>Закрепление понятий вверх вправо, вниз вправо, вверх влево, вниз влево по диагонали. Графический диктант «Черепашка», «Узор с цветами». Дидактическая игра «Цветные крышки» - занятие №5.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 xml:space="preserve">17. </w:t>
            </w:r>
          </w:p>
        </w:tc>
        <w:tc>
          <w:tcPr>
            <w:tcW w:w="1263" w:type="dxa"/>
          </w:tcPr>
          <w:p w:rsidR="00EB2475" w:rsidRDefault="00EB2475" w:rsidP="009C25D8">
            <w:r>
              <w:t>02.2</w:t>
            </w:r>
          </w:p>
        </w:tc>
        <w:tc>
          <w:tcPr>
            <w:tcW w:w="7483" w:type="dxa"/>
          </w:tcPr>
          <w:p w:rsidR="00EB2475" w:rsidRDefault="00EB2475" w:rsidP="009C25D8">
            <w:r>
              <w:t>Закрепление понятий вверх вправо, вниз вправо, вверх влево, вниз влево по диагонали. Графический диктант «Буква  А, Л» Дидактическая игра «Цветные крышки» - занятие №6.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18.</w:t>
            </w:r>
          </w:p>
        </w:tc>
        <w:tc>
          <w:tcPr>
            <w:tcW w:w="1263" w:type="dxa"/>
          </w:tcPr>
          <w:p w:rsidR="00EB2475" w:rsidRDefault="00EB2475" w:rsidP="009C25D8">
            <w:r>
              <w:t>02.3</w:t>
            </w:r>
          </w:p>
        </w:tc>
        <w:tc>
          <w:tcPr>
            <w:tcW w:w="7483" w:type="dxa"/>
          </w:tcPr>
          <w:p w:rsidR="00EB2475" w:rsidRDefault="00EB2475" w:rsidP="009C25D8">
            <w:r>
              <w:t>Диагональ в одну клетку. Графический диктант «Буква   И, Ю» Дидактическая игра «Цветные крышки» - занятие №7.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19.</w:t>
            </w:r>
          </w:p>
        </w:tc>
        <w:tc>
          <w:tcPr>
            <w:tcW w:w="1263" w:type="dxa"/>
          </w:tcPr>
          <w:p w:rsidR="00EB2475" w:rsidRDefault="00EB2475" w:rsidP="009C25D8">
            <w:r>
              <w:t>02.4</w:t>
            </w:r>
          </w:p>
        </w:tc>
        <w:tc>
          <w:tcPr>
            <w:tcW w:w="7483" w:type="dxa"/>
          </w:tcPr>
          <w:p w:rsidR="00EB2475" w:rsidRDefault="00EB2475" w:rsidP="009C25D8">
            <w:r>
              <w:t>Диагональ в одну клетку. Графический диктант «Буква  В, Д» Дидактическая игра «Цветные крышки» - занятие №8.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20.</w:t>
            </w:r>
          </w:p>
        </w:tc>
        <w:tc>
          <w:tcPr>
            <w:tcW w:w="1263" w:type="dxa"/>
          </w:tcPr>
          <w:p w:rsidR="00EB2475" w:rsidRDefault="00EB2475" w:rsidP="009C25D8">
            <w:r>
              <w:t>03.1</w:t>
            </w:r>
          </w:p>
        </w:tc>
        <w:tc>
          <w:tcPr>
            <w:tcW w:w="7483" w:type="dxa"/>
          </w:tcPr>
          <w:p w:rsidR="00EB2475" w:rsidRDefault="00EB2475" w:rsidP="009C25D8">
            <w:r>
              <w:t>Диагональ в одну клетку. Графический диктант «Буква  К, Ж» Дидактическая игра «Цветные крышки» - занятие №9.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21.</w:t>
            </w:r>
          </w:p>
        </w:tc>
        <w:tc>
          <w:tcPr>
            <w:tcW w:w="1263" w:type="dxa"/>
          </w:tcPr>
          <w:p w:rsidR="00EB2475" w:rsidRDefault="00EB2475" w:rsidP="009C25D8">
            <w:r>
              <w:t>03.2</w:t>
            </w:r>
          </w:p>
        </w:tc>
        <w:tc>
          <w:tcPr>
            <w:tcW w:w="7483" w:type="dxa"/>
          </w:tcPr>
          <w:p w:rsidR="00EB2475" w:rsidRDefault="00EB2475" w:rsidP="009C25D8">
            <w:r>
              <w:t>Диагональ в одну клетку. Знакомство с понятием «наискосок». Графический диктант «Буква З, М» Дидактическая игра «Цветные крышки» - занятие №10.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22.</w:t>
            </w:r>
          </w:p>
        </w:tc>
        <w:tc>
          <w:tcPr>
            <w:tcW w:w="1263" w:type="dxa"/>
          </w:tcPr>
          <w:p w:rsidR="00EB2475" w:rsidRDefault="00EB2475" w:rsidP="009C25D8">
            <w:r>
              <w:t>03.3</w:t>
            </w:r>
          </w:p>
        </w:tc>
        <w:tc>
          <w:tcPr>
            <w:tcW w:w="7483" w:type="dxa"/>
          </w:tcPr>
          <w:p w:rsidR="00EB2475" w:rsidRPr="00A647DF" w:rsidRDefault="00EB2475" w:rsidP="009C25D8">
            <w:r>
              <w:t>Диагональ в одну клетку. Знакомство с понятием «наискосок». Графический диктант «Рыбка». Дидактическая игра «Цветные крышки» - занятие №11.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23.</w:t>
            </w:r>
          </w:p>
        </w:tc>
        <w:tc>
          <w:tcPr>
            <w:tcW w:w="1263" w:type="dxa"/>
          </w:tcPr>
          <w:p w:rsidR="00EB2475" w:rsidRDefault="00EB2475" w:rsidP="009C25D8">
            <w:r>
              <w:t>03.4</w:t>
            </w:r>
          </w:p>
        </w:tc>
        <w:tc>
          <w:tcPr>
            <w:tcW w:w="7483" w:type="dxa"/>
          </w:tcPr>
          <w:p w:rsidR="00EB2475" w:rsidRPr="00A647DF" w:rsidRDefault="00EB2475" w:rsidP="009C25D8">
            <w:r>
              <w:t>Диагональ в одну клетку. Знакомство с понятием «наискосок». Графический диктант «Буква Й». «Дидактическая игра «Цветные крышки» - занятие №12.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24.</w:t>
            </w:r>
          </w:p>
        </w:tc>
        <w:tc>
          <w:tcPr>
            <w:tcW w:w="1263" w:type="dxa"/>
          </w:tcPr>
          <w:p w:rsidR="00EB2475" w:rsidRDefault="00EB2475" w:rsidP="009C25D8">
            <w:r>
              <w:t>04.1</w:t>
            </w:r>
          </w:p>
        </w:tc>
        <w:tc>
          <w:tcPr>
            <w:tcW w:w="7483" w:type="dxa"/>
          </w:tcPr>
          <w:p w:rsidR="00EB2475" w:rsidRDefault="00EB2475" w:rsidP="009C25D8">
            <w:r>
              <w:t>Диагональ в одну клетку. Графический диктант «Буква Ц, Щ» Дидактическая игра «Цветные крышки» - занятие №13.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25.</w:t>
            </w:r>
          </w:p>
        </w:tc>
        <w:tc>
          <w:tcPr>
            <w:tcW w:w="1263" w:type="dxa"/>
          </w:tcPr>
          <w:p w:rsidR="00EB2475" w:rsidRDefault="00EB2475" w:rsidP="009C25D8">
            <w:r>
              <w:t>04.2</w:t>
            </w:r>
          </w:p>
        </w:tc>
        <w:tc>
          <w:tcPr>
            <w:tcW w:w="7483" w:type="dxa"/>
          </w:tcPr>
          <w:p w:rsidR="00EB2475" w:rsidRDefault="00EB2475" w:rsidP="009C25D8">
            <w:r>
              <w:t>Диагональ в одну клетку. Графический диктант «Буква Ь, Ы» Дидактическая игра «Цветные крышки» - занятие №14.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26.</w:t>
            </w:r>
          </w:p>
        </w:tc>
        <w:tc>
          <w:tcPr>
            <w:tcW w:w="1263" w:type="dxa"/>
          </w:tcPr>
          <w:p w:rsidR="00EB2475" w:rsidRDefault="00EB2475" w:rsidP="009C25D8">
            <w:r>
              <w:t>04.3</w:t>
            </w:r>
          </w:p>
        </w:tc>
        <w:tc>
          <w:tcPr>
            <w:tcW w:w="7483" w:type="dxa"/>
          </w:tcPr>
          <w:p w:rsidR="00EB2475" w:rsidRDefault="00EB2475" w:rsidP="009C25D8">
            <w:r>
              <w:t>Диагональ в одну клетку. Графический диктант «Буква Ф, Х» Дидактическая игра «Цветные крышки» - занятие №15.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27.</w:t>
            </w:r>
          </w:p>
        </w:tc>
        <w:tc>
          <w:tcPr>
            <w:tcW w:w="1263" w:type="dxa"/>
          </w:tcPr>
          <w:p w:rsidR="00EB2475" w:rsidRDefault="00EB2475" w:rsidP="009C25D8">
            <w:r>
              <w:t>04.4</w:t>
            </w:r>
          </w:p>
        </w:tc>
        <w:tc>
          <w:tcPr>
            <w:tcW w:w="7483" w:type="dxa"/>
          </w:tcPr>
          <w:p w:rsidR="00EB2475" w:rsidRDefault="00EB2475" w:rsidP="009C25D8">
            <w:r>
              <w:t>Диагональ в одну клетку. Графический диктант «Буква Ъ, Э» Дидактическая игра «Цветные крышки» - занятие №16.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28.</w:t>
            </w:r>
          </w:p>
        </w:tc>
        <w:tc>
          <w:tcPr>
            <w:tcW w:w="1263" w:type="dxa"/>
          </w:tcPr>
          <w:p w:rsidR="00EB2475" w:rsidRDefault="00EB2475" w:rsidP="009C25D8">
            <w:r>
              <w:t>05.1</w:t>
            </w:r>
          </w:p>
        </w:tc>
        <w:tc>
          <w:tcPr>
            <w:tcW w:w="7483" w:type="dxa"/>
          </w:tcPr>
          <w:p w:rsidR="00EB2475" w:rsidRDefault="00EB2475" w:rsidP="009C25D8">
            <w:r>
              <w:t>Понятие «наискосок».  Графический диктант «Буква Я». Дидактическая игра «Цветные крышки» - занятие №17.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29.</w:t>
            </w:r>
          </w:p>
        </w:tc>
        <w:tc>
          <w:tcPr>
            <w:tcW w:w="1263" w:type="dxa"/>
          </w:tcPr>
          <w:p w:rsidR="00EB2475" w:rsidRDefault="00EB2475" w:rsidP="009C25D8">
            <w:r>
              <w:t>05.2</w:t>
            </w:r>
          </w:p>
        </w:tc>
        <w:tc>
          <w:tcPr>
            <w:tcW w:w="7483" w:type="dxa"/>
          </w:tcPr>
          <w:p w:rsidR="00EB2475" w:rsidRDefault="00EB2475" w:rsidP="009C25D8">
            <w:r>
              <w:t>Закрепление навыков. Написание своего имени. Дидактическая игра «Цветные крышки» - занятие №18.</w:t>
            </w:r>
          </w:p>
        </w:tc>
      </w:tr>
      <w:tr w:rsidR="00EB2475" w:rsidTr="001252C4">
        <w:tc>
          <w:tcPr>
            <w:tcW w:w="825" w:type="dxa"/>
          </w:tcPr>
          <w:p w:rsidR="00EB2475" w:rsidRDefault="00EB2475" w:rsidP="009C25D8">
            <w:r>
              <w:t>30.</w:t>
            </w:r>
          </w:p>
        </w:tc>
        <w:tc>
          <w:tcPr>
            <w:tcW w:w="1263" w:type="dxa"/>
          </w:tcPr>
          <w:p w:rsidR="00EB2475" w:rsidRDefault="00EB2475" w:rsidP="009C25D8">
            <w:r>
              <w:t>05.3</w:t>
            </w:r>
          </w:p>
        </w:tc>
        <w:tc>
          <w:tcPr>
            <w:tcW w:w="7483" w:type="dxa"/>
          </w:tcPr>
          <w:p w:rsidR="00EB2475" w:rsidRDefault="00EB2475" w:rsidP="009C25D8">
            <w:r>
              <w:t>Итоговое занятие. Проверка умений и навыков. Написание слова «КАНИКУЛЫ». Дидактическая игра «Цветные крышки» - занятие №19.</w:t>
            </w:r>
          </w:p>
        </w:tc>
      </w:tr>
    </w:tbl>
    <w:p w:rsidR="00EB2475" w:rsidRDefault="00EB2475" w:rsidP="009C25D8"/>
    <w:p w:rsidR="00EB2475" w:rsidRDefault="00EB2475" w:rsidP="009C25D8">
      <w:pPr>
        <w:jc w:val="center"/>
        <w:rPr>
          <w:b/>
          <w:sz w:val="52"/>
          <w:szCs w:val="52"/>
        </w:rPr>
      </w:pPr>
    </w:p>
    <w:p w:rsidR="00EB2475" w:rsidRDefault="00EB2475" w:rsidP="009C25D8">
      <w:pPr>
        <w:jc w:val="center"/>
        <w:rPr>
          <w:b/>
          <w:sz w:val="52"/>
          <w:szCs w:val="52"/>
        </w:rPr>
      </w:pPr>
    </w:p>
    <w:p w:rsidR="00EB2475" w:rsidRDefault="00EB2475" w:rsidP="009C25D8">
      <w:pPr>
        <w:jc w:val="center"/>
        <w:rPr>
          <w:b/>
          <w:sz w:val="52"/>
          <w:szCs w:val="52"/>
        </w:rPr>
      </w:pPr>
    </w:p>
    <w:p w:rsidR="00EB2475" w:rsidRDefault="00EB2475" w:rsidP="009C25D8">
      <w:pPr>
        <w:jc w:val="center"/>
        <w:rPr>
          <w:b/>
          <w:sz w:val="52"/>
          <w:szCs w:val="52"/>
        </w:rPr>
      </w:pPr>
    </w:p>
    <w:p w:rsidR="00EB2475" w:rsidRDefault="00EB2475" w:rsidP="009C25D8">
      <w:pPr>
        <w:jc w:val="center"/>
        <w:rPr>
          <w:b/>
          <w:sz w:val="52"/>
          <w:szCs w:val="52"/>
        </w:rPr>
      </w:pPr>
    </w:p>
    <w:p w:rsidR="00EB2475" w:rsidRDefault="00EB2475" w:rsidP="009C25D8">
      <w:pPr>
        <w:jc w:val="center"/>
        <w:rPr>
          <w:b/>
          <w:sz w:val="52"/>
          <w:szCs w:val="52"/>
        </w:rPr>
      </w:pPr>
    </w:p>
    <w:p w:rsidR="00EB2475" w:rsidRDefault="00EB2475" w:rsidP="009C25D8">
      <w:pPr>
        <w:jc w:val="center"/>
        <w:rPr>
          <w:b/>
          <w:sz w:val="52"/>
          <w:szCs w:val="52"/>
        </w:rPr>
      </w:pPr>
    </w:p>
    <w:p w:rsidR="00EB2475" w:rsidRDefault="00EB2475" w:rsidP="009C25D8">
      <w:pPr>
        <w:jc w:val="center"/>
        <w:rPr>
          <w:b/>
          <w:sz w:val="52"/>
          <w:szCs w:val="52"/>
        </w:rPr>
      </w:pPr>
    </w:p>
    <w:p w:rsidR="00EB2475" w:rsidRDefault="00EB2475" w:rsidP="009C25D8">
      <w:pPr>
        <w:jc w:val="center"/>
        <w:rPr>
          <w:b/>
          <w:sz w:val="52"/>
          <w:szCs w:val="52"/>
        </w:rPr>
      </w:pPr>
    </w:p>
    <w:p w:rsidR="00EB2475" w:rsidRDefault="00EB2475" w:rsidP="009C25D8">
      <w:pPr>
        <w:jc w:val="center"/>
        <w:rPr>
          <w:b/>
          <w:sz w:val="52"/>
          <w:szCs w:val="52"/>
        </w:rPr>
      </w:pPr>
    </w:p>
    <w:p w:rsidR="00EB2475" w:rsidRDefault="00EB2475" w:rsidP="009C25D8">
      <w:pPr>
        <w:jc w:val="center"/>
        <w:rPr>
          <w:b/>
          <w:sz w:val="52"/>
          <w:szCs w:val="52"/>
        </w:rPr>
      </w:pPr>
    </w:p>
    <w:p w:rsidR="00EB2475" w:rsidRDefault="00EB2475" w:rsidP="009C25D8">
      <w:pPr>
        <w:jc w:val="center"/>
        <w:rPr>
          <w:b/>
        </w:rPr>
      </w:pPr>
    </w:p>
    <w:p w:rsidR="00EB2475" w:rsidRPr="00DC2315" w:rsidRDefault="00EB2475" w:rsidP="009C25D8">
      <w:pPr>
        <w:jc w:val="center"/>
        <w:rPr>
          <w:b/>
        </w:rPr>
      </w:pPr>
      <w:r w:rsidRPr="00DC2315">
        <w:rPr>
          <w:b/>
        </w:rPr>
        <w:t>Тематический план</w:t>
      </w:r>
      <w:r>
        <w:rPr>
          <w:b/>
        </w:rPr>
        <w:t xml:space="preserve"> занятий во 2 классе</w:t>
      </w:r>
    </w:p>
    <w:p w:rsidR="00EB2475" w:rsidRPr="00DC2315" w:rsidRDefault="00EB2475" w:rsidP="009C25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1285"/>
        <w:gridCol w:w="7462"/>
      </w:tblGrid>
      <w:tr w:rsidR="00EB2475" w:rsidTr="001252C4">
        <w:tc>
          <w:tcPr>
            <w:tcW w:w="824" w:type="dxa"/>
          </w:tcPr>
          <w:p w:rsidR="00EB2475" w:rsidRDefault="00EB2475" w:rsidP="009C25D8">
            <w:r>
              <w:t>№ п/п</w:t>
            </w:r>
          </w:p>
        </w:tc>
        <w:tc>
          <w:tcPr>
            <w:tcW w:w="1285" w:type="dxa"/>
          </w:tcPr>
          <w:p w:rsidR="00EB2475" w:rsidRDefault="00EB2475" w:rsidP="009C25D8">
            <w:r>
              <w:t>Дата (мес./нед.)</w:t>
            </w:r>
          </w:p>
        </w:tc>
        <w:tc>
          <w:tcPr>
            <w:tcW w:w="7462" w:type="dxa"/>
          </w:tcPr>
          <w:p w:rsidR="00EB2475" w:rsidRDefault="00EB2475" w:rsidP="001252C4">
            <w:pPr>
              <w:jc w:val="center"/>
            </w:pPr>
            <w:r>
              <w:t>Тема занятия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1.</w:t>
            </w:r>
          </w:p>
        </w:tc>
        <w:tc>
          <w:tcPr>
            <w:tcW w:w="1285" w:type="dxa"/>
          </w:tcPr>
          <w:p w:rsidR="00EB2475" w:rsidRDefault="00EB2475" w:rsidP="009C25D8">
            <w:r>
              <w:t>09. 3</w:t>
            </w:r>
          </w:p>
        </w:tc>
        <w:tc>
          <w:tcPr>
            <w:tcW w:w="7462" w:type="dxa"/>
          </w:tcPr>
          <w:p w:rsidR="00EB2475" w:rsidRDefault="00EB2475" w:rsidP="009C25D8">
            <w:r>
              <w:t>Знакомство с тетрадью в клетку и  клеткой. Игра «Куда села божья коровка». Направления движений.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 xml:space="preserve">2. </w:t>
            </w:r>
          </w:p>
        </w:tc>
        <w:tc>
          <w:tcPr>
            <w:tcW w:w="1285" w:type="dxa"/>
          </w:tcPr>
          <w:p w:rsidR="00EB2475" w:rsidRDefault="00EB2475" w:rsidP="009C25D8">
            <w:r>
              <w:t>09.3</w:t>
            </w:r>
          </w:p>
        </w:tc>
        <w:tc>
          <w:tcPr>
            <w:tcW w:w="7462" w:type="dxa"/>
          </w:tcPr>
          <w:p w:rsidR="00EB2475" w:rsidRDefault="00EB2475" w:rsidP="009C25D8">
            <w:r>
              <w:t>Работа с клеткой, умение находить верх, низ, правую, левую сторону. Игра «Куда села божья коровка».  Цветной заборчик.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 xml:space="preserve">3. </w:t>
            </w:r>
          </w:p>
        </w:tc>
        <w:tc>
          <w:tcPr>
            <w:tcW w:w="1285" w:type="dxa"/>
          </w:tcPr>
          <w:p w:rsidR="00EB2475" w:rsidRDefault="00EB2475" w:rsidP="009C25D8">
            <w:r>
              <w:t>09.4</w:t>
            </w:r>
          </w:p>
        </w:tc>
        <w:tc>
          <w:tcPr>
            <w:tcW w:w="7462" w:type="dxa"/>
          </w:tcPr>
          <w:p w:rsidR="00EB2475" w:rsidRDefault="00EB2475" w:rsidP="009C25D8">
            <w:r>
              <w:t>Направление вверх, вниз, вправо, влево. Игра «Куда села божья коровка». Графический диктант «Знак плюс».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 xml:space="preserve">4. </w:t>
            </w:r>
          </w:p>
        </w:tc>
        <w:tc>
          <w:tcPr>
            <w:tcW w:w="1285" w:type="dxa"/>
          </w:tcPr>
          <w:p w:rsidR="00EB2475" w:rsidRDefault="00EB2475" w:rsidP="009C25D8">
            <w:r>
              <w:t>09.4</w:t>
            </w:r>
          </w:p>
        </w:tc>
        <w:tc>
          <w:tcPr>
            <w:tcW w:w="7462" w:type="dxa"/>
          </w:tcPr>
          <w:p w:rsidR="00EB2475" w:rsidRDefault="00EB2475" w:rsidP="009C25D8">
            <w:r>
              <w:t>Закрепление понятий вправо, влево, вверх, вниз. Игра «Куда села божья коровка». Графический диктант «Буква «Н»».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 xml:space="preserve">5. </w:t>
            </w:r>
          </w:p>
        </w:tc>
        <w:tc>
          <w:tcPr>
            <w:tcW w:w="1285" w:type="dxa"/>
          </w:tcPr>
          <w:p w:rsidR="00EB2475" w:rsidRDefault="00EB2475" w:rsidP="009C25D8">
            <w:r>
              <w:t>10.1</w:t>
            </w:r>
          </w:p>
        </w:tc>
        <w:tc>
          <w:tcPr>
            <w:tcW w:w="7462" w:type="dxa"/>
          </w:tcPr>
          <w:p w:rsidR="00EB2475" w:rsidRDefault="00EB2475" w:rsidP="009C25D8">
            <w:r>
              <w:t>Закрепление понятий вправо, влево, вверх, вниз. Игра «Куда села божья коровка». Графический диктант «Телевизор».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 xml:space="preserve">6. </w:t>
            </w:r>
          </w:p>
        </w:tc>
        <w:tc>
          <w:tcPr>
            <w:tcW w:w="1285" w:type="dxa"/>
          </w:tcPr>
          <w:p w:rsidR="00EB2475" w:rsidRDefault="00EB2475" w:rsidP="009C25D8">
            <w:r>
              <w:t>10.1</w:t>
            </w:r>
          </w:p>
        </w:tc>
        <w:tc>
          <w:tcPr>
            <w:tcW w:w="7462" w:type="dxa"/>
          </w:tcPr>
          <w:p w:rsidR="00EB2475" w:rsidRDefault="00EB2475" w:rsidP="009C25D8">
            <w:r>
              <w:t>Закрепление понятий вправо, влево, вверх, вниз. Игра «Куда села божья коровка». Графический диктант «Узор из квадратов и точек».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7.</w:t>
            </w:r>
          </w:p>
        </w:tc>
        <w:tc>
          <w:tcPr>
            <w:tcW w:w="1285" w:type="dxa"/>
          </w:tcPr>
          <w:p w:rsidR="00EB2475" w:rsidRDefault="00EB2475" w:rsidP="009C25D8">
            <w:r>
              <w:t>10.2</w:t>
            </w:r>
          </w:p>
        </w:tc>
        <w:tc>
          <w:tcPr>
            <w:tcW w:w="7462" w:type="dxa"/>
          </w:tcPr>
          <w:p w:rsidR="00EB2475" w:rsidRDefault="00EB2475" w:rsidP="009C25D8">
            <w:r>
              <w:t>Закрепление понятий вправо, влево, вверх, вниз. Игра «Куда села божья коровка». Графический диктант «Слон».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 xml:space="preserve">8. </w:t>
            </w:r>
          </w:p>
        </w:tc>
        <w:tc>
          <w:tcPr>
            <w:tcW w:w="1285" w:type="dxa"/>
          </w:tcPr>
          <w:p w:rsidR="00EB2475" w:rsidRDefault="00EB2475" w:rsidP="009C25D8">
            <w:r>
              <w:t>10.2</w:t>
            </w:r>
          </w:p>
        </w:tc>
        <w:tc>
          <w:tcPr>
            <w:tcW w:w="7462" w:type="dxa"/>
          </w:tcPr>
          <w:p w:rsidR="00EB2475" w:rsidRDefault="00EB2475" w:rsidP="009C25D8">
            <w:r>
              <w:t>Работа с клеткой. Нахождение правого верхнего, правого нижнего угла, левого верхнего, левого нижнего угла. Графический диктант «Собачка». Самостоятельное достраивание будки.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9.</w:t>
            </w:r>
          </w:p>
        </w:tc>
        <w:tc>
          <w:tcPr>
            <w:tcW w:w="1285" w:type="dxa"/>
          </w:tcPr>
          <w:p w:rsidR="00EB2475" w:rsidRDefault="00EB2475" w:rsidP="009C25D8">
            <w:r>
              <w:t>10.3</w:t>
            </w:r>
          </w:p>
        </w:tc>
        <w:tc>
          <w:tcPr>
            <w:tcW w:w="7462" w:type="dxa"/>
          </w:tcPr>
          <w:p w:rsidR="00EB2475" w:rsidRDefault="00EB2475" w:rsidP="009C25D8">
            <w:r>
              <w:t>Закрепление понятий правого верхнего, правого нижнего угла, левого верхнего, левого нижнего угла. Графический диктант «Грузовик»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 xml:space="preserve">10. </w:t>
            </w:r>
          </w:p>
        </w:tc>
        <w:tc>
          <w:tcPr>
            <w:tcW w:w="1285" w:type="dxa"/>
          </w:tcPr>
          <w:p w:rsidR="00EB2475" w:rsidRDefault="00EB2475" w:rsidP="009C25D8">
            <w:r>
              <w:t>10.3</w:t>
            </w:r>
          </w:p>
        </w:tc>
        <w:tc>
          <w:tcPr>
            <w:tcW w:w="7462" w:type="dxa"/>
          </w:tcPr>
          <w:p w:rsidR="00EB2475" w:rsidRDefault="00EB2475" w:rsidP="009C25D8">
            <w:r>
              <w:t>Знакомство с направлением  по диагонали вверх вправо, вниз вправо. Графический диктант «Заборчик».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 xml:space="preserve">11. </w:t>
            </w:r>
          </w:p>
        </w:tc>
        <w:tc>
          <w:tcPr>
            <w:tcW w:w="1285" w:type="dxa"/>
          </w:tcPr>
          <w:p w:rsidR="00EB2475" w:rsidRDefault="00EB2475" w:rsidP="009C25D8">
            <w:r>
              <w:t>10.4</w:t>
            </w:r>
          </w:p>
        </w:tc>
        <w:tc>
          <w:tcPr>
            <w:tcW w:w="7462" w:type="dxa"/>
          </w:tcPr>
          <w:p w:rsidR="00EB2475" w:rsidRDefault="00EB2475" w:rsidP="009C25D8">
            <w:r>
              <w:t>Знакомство с направлением  по диагонали вверх влево, вниз влево. Графический диктант «Каемка с листочками».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 xml:space="preserve">12. </w:t>
            </w:r>
          </w:p>
        </w:tc>
        <w:tc>
          <w:tcPr>
            <w:tcW w:w="1285" w:type="dxa"/>
          </w:tcPr>
          <w:p w:rsidR="00EB2475" w:rsidRDefault="00EB2475" w:rsidP="009C25D8">
            <w:r>
              <w:t>10.4</w:t>
            </w:r>
          </w:p>
        </w:tc>
        <w:tc>
          <w:tcPr>
            <w:tcW w:w="7462" w:type="dxa"/>
          </w:tcPr>
          <w:p w:rsidR="00EB2475" w:rsidRDefault="00EB2475" w:rsidP="009C25D8">
            <w:r>
              <w:t>Знакомство с направлением  по диагонали вверх влево, вниз влево. Графический диктант «Заборчик №2».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 xml:space="preserve">13. </w:t>
            </w:r>
          </w:p>
        </w:tc>
        <w:tc>
          <w:tcPr>
            <w:tcW w:w="1285" w:type="dxa"/>
          </w:tcPr>
          <w:p w:rsidR="00EB2475" w:rsidRDefault="00EB2475" w:rsidP="009C25D8">
            <w:r>
              <w:t>11.2</w:t>
            </w:r>
          </w:p>
        </w:tc>
        <w:tc>
          <w:tcPr>
            <w:tcW w:w="7462" w:type="dxa"/>
          </w:tcPr>
          <w:p w:rsidR="00EB2475" w:rsidRDefault="00EB2475" w:rsidP="009C25D8">
            <w:r>
              <w:t>Закрепление понятий вверх вправо, вниз вправо, вверх влево, вниз влево по диагонали. Графический диктант «Домик» и «Ворона».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 xml:space="preserve">14. </w:t>
            </w:r>
          </w:p>
        </w:tc>
        <w:tc>
          <w:tcPr>
            <w:tcW w:w="1285" w:type="dxa"/>
          </w:tcPr>
          <w:p w:rsidR="00EB2475" w:rsidRDefault="00EB2475" w:rsidP="009C25D8">
            <w:r>
              <w:t>11.2</w:t>
            </w:r>
          </w:p>
        </w:tc>
        <w:tc>
          <w:tcPr>
            <w:tcW w:w="7462" w:type="dxa"/>
          </w:tcPr>
          <w:p w:rsidR="00EB2475" w:rsidRDefault="00EB2475" w:rsidP="009C25D8">
            <w:r>
              <w:t>Закрепление понятий вверх вправо, вниз вправо, вверх влево, вниз влево по диагонали. Графический диктант «Мордочка кота», «Заборчик № 3»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15.</w:t>
            </w:r>
          </w:p>
        </w:tc>
        <w:tc>
          <w:tcPr>
            <w:tcW w:w="1285" w:type="dxa"/>
          </w:tcPr>
          <w:p w:rsidR="00EB2475" w:rsidRDefault="00EB2475" w:rsidP="009C25D8">
            <w:r>
              <w:t>11.3</w:t>
            </w:r>
          </w:p>
        </w:tc>
        <w:tc>
          <w:tcPr>
            <w:tcW w:w="7462" w:type="dxa"/>
          </w:tcPr>
          <w:p w:rsidR="00EB2475" w:rsidRDefault="00EB2475" w:rsidP="009C25D8">
            <w:r>
              <w:t>Закрепление понятий вверх вправо, вниз вправо, вверх влево, вниз влево по диагонали. Графический диктант «Мордочка лисы», «Заборчик № 4».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16.</w:t>
            </w:r>
          </w:p>
        </w:tc>
        <w:tc>
          <w:tcPr>
            <w:tcW w:w="1285" w:type="dxa"/>
          </w:tcPr>
          <w:p w:rsidR="00EB2475" w:rsidRDefault="00EB2475" w:rsidP="009C25D8">
            <w:r>
              <w:t>11.3</w:t>
            </w:r>
          </w:p>
        </w:tc>
        <w:tc>
          <w:tcPr>
            <w:tcW w:w="7462" w:type="dxa"/>
          </w:tcPr>
          <w:p w:rsidR="00EB2475" w:rsidRDefault="00EB2475" w:rsidP="009C25D8">
            <w:r>
              <w:t>Закрепление понятий вверх вправо, вниз вправо, вверх влево, вниз влево по диагонали. Графический диктант «Черепашка-мама, черепашка-дочь».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 xml:space="preserve">17. </w:t>
            </w:r>
          </w:p>
        </w:tc>
        <w:tc>
          <w:tcPr>
            <w:tcW w:w="1285" w:type="dxa"/>
          </w:tcPr>
          <w:p w:rsidR="00EB2475" w:rsidRDefault="00EB2475" w:rsidP="009C25D8">
            <w:r>
              <w:t>11.4</w:t>
            </w:r>
          </w:p>
        </w:tc>
        <w:tc>
          <w:tcPr>
            <w:tcW w:w="7462" w:type="dxa"/>
          </w:tcPr>
          <w:p w:rsidR="00EB2475" w:rsidRDefault="00EB2475" w:rsidP="009C25D8">
            <w:r>
              <w:t>Диагональ в одну клетку. Графический диктант  «Бабочка», «Каемка»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18.</w:t>
            </w:r>
          </w:p>
        </w:tc>
        <w:tc>
          <w:tcPr>
            <w:tcW w:w="1285" w:type="dxa"/>
          </w:tcPr>
          <w:p w:rsidR="00EB2475" w:rsidRDefault="00EB2475" w:rsidP="009C25D8">
            <w:r>
              <w:t>12.1</w:t>
            </w:r>
          </w:p>
        </w:tc>
        <w:tc>
          <w:tcPr>
            <w:tcW w:w="7462" w:type="dxa"/>
          </w:tcPr>
          <w:p w:rsidR="00EB2475" w:rsidRDefault="00EB2475" w:rsidP="009C25D8">
            <w:r>
              <w:t>Диагональ в одну  и две клетки. Увеличение изображения. Графический диктант  «Кот».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19.</w:t>
            </w:r>
          </w:p>
        </w:tc>
        <w:tc>
          <w:tcPr>
            <w:tcW w:w="1285" w:type="dxa"/>
          </w:tcPr>
          <w:p w:rsidR="00EB2475" w:rsidRDefault="00EB2475" w:rsidP="009C25D8">
            <w:r>
              <w:t>12.1</w:t>
            </w:r>
          </w:p>
        </w:tc>
        <w:tc>
          <w:tcPr>
            <w:tcW w:w="7462" w:type="dxa"/>
          </w:tcPr>
          <w:p w:rsidR="00EB2475" w:rsidRDefault="00EB2475" w:rsidP="009C25D8">
            <w:r>
              <w:t>Диагональ в одну  и две клетки. Увеличение изображения. Графический диктант  «Птичка».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20.</w:t>
            </w:r>
          </w:p>
        </w:tc>
        <w:tc>
          <w:tcPr>
            <w:tcW w:w="1285" w:type="dxa"/>
          </w:tcPr>
          <w:p w:rsidR="00EB2475" w:rsidRDefault="00EB2475" w:rsidP="009C25D8">
            <w:r>
              <w:t>12.2</w:t>
            </w:r>
          </w:p>
        </w:tc>
        <w:tc>
          <w:tcPr>
            <w:tcW w:w="7462" w:type="dxa"/>
          </w:tcPr>
          <w:p w:rsidR="00EB2475" w:rsidRDefault="00EB2475" w:rsidP="009C25D8">
            <w:r>
              <w:t xml:space="preserve">Диагональ в одну  и две клетки. Самостоятельная работа по увеличению изображения «Покемоны». 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21.</w:t>
            </w:r>
          </w:p>
        </w:tc>
        <w:tc>
          <w:tcPr>
            <w:tcW w:w="1285" w:type="dxa"/>
          </w:tcPr>
          <w:p w:rsidR="00EB2475" w:rsidRDefault="00EB2475" w:rsidP="009C25D8">
            <w:r>
              <w:t>12.2</w:t>
            </w:r>
          </w:p>
        </w:tc>
        <w:tc>
          <w:tcPr>
            <w:tcW w:w="7462" w:type="dxa"/>
          </w:tcPr>
          <w:p w:rsidR="00EB2475" w:rsidRDefault="00EB2475" w:rsidP="009C25D8">
            <w:r>
              <w:t>Самостоятельная работа по увеличению изображения «Цапли».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22.</w:t>
            </w:r>
          </w:p>
        </w:tc>
        <w:tc>
          <w:tcPr>
            <w:tcW w:w="1285" w:type="dxa"/>
          </w:tcPr>
          <w:p w:rsidR="00EB2475" w:rsidRDefault="00EB2475" w:rsidP="009C25D8">
            <w:r>
              <w:t>12.3</w:t>
            </w:r>
          </w:p>
        </w:tc>
        <w:tc>
          <w:tcPr>
            <w:tcW w:w="7462" w:type="dxa"/>
          </w:tcPr>
          <w:p w:rsidR="00EB2475" w:rsidRDefault="00EB2475" w:rsidP="009C25D8">
            <w:r>
              <w:t>Проверка навыков. Слуховой графический диктант «Ель и лиса»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23.</w:t>
            </w:r>
          </w:p>
        </w:tc>
        <w:tc>
          <w:tcPr>
            <w:tcW w:w="1285" w:type="dxa"/>
          </w:tcPr>
          <w:p w:rsidR="00EB2475" w:rsidRDefault="00EB2475" w:rsidP="009C25D8">
            <w:r>
              <w:t>12.3</w:t>
            </w:r>
          </w:p>
        </w:tc>
        <w:tc>
          <w:tcPr>
            <w:tcW w:w="7462" w:type="dxa"/>
          </w:tcPr>
          <w:p w:rsidR="00EB2475" w:rsidRDefault="00EB2475" w:rsidP="009C25D8">
            <w:r>
              <w:t>Составление узора по образцу (под руководством учителя).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24.</w:t>
            </w:r>
          </w:p>
        </w:tc>
        <w:tc>
          <w:tcPr>
            <w:tcW w:w="1285" w:type="dxa"/>
          </w:tcPr>
          <w:p w:rsidR="00EB2475" w:rsidRDefault="00EB2475" w:rsidP="009C25D8">
            <w:r>
              <w:t>12.4</w:t>
            </w:r>
          </w:p>
        </w:tc>
        <w:tc>
          <w:tcPr>
            <w:tcW w:w="7462" w:type="dxa"/>
          </w:tcPr>
          <w:p w:rsidR="00EB2475" w:rsidRDefault="00EB2475" w:rsidP="009C25D8">
            <w:r>
              <w:t>Составление узора по образцу (самостоятельно).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25.</w:t>
            </w:r>
          </w:p>
        </w:tc>
        <w:tc>
          <w:tcPr>
            <w:tcW w:w="1285" w:type="dxa"/>
          </w:tcPr>
          <w:p w:rsidR="00EB2475" w:rsidRDefault="00EB2475" w:rsidP="009C25D8">
            <w:r>
              <w:t>01.3</w:t>
            </w:r>
          </w:p>
        </w:tc>
        <w:tc>
          <w:tcPr>
            <w:tcW w:w="7462" w:type="dxa"/>
          </w:tcPr>
          <w:p w:rsidR="00EB2475" w:rsidRDefault="00EB2475" w:rsidP="009C25D8">
            <w:r>
              <w:t>Повторение диагональных линий. Уменьшение изображения. Графический диктант  «Собачка».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26.</w:t>
            </w:r>
          </w:p>
        </w:tc>
        <w:tc>
          <w:tcPr>
            <w:tcW w:w="1285" w:type="dxa"/>
          </w:tcPr>
          <w:p w:rsidR="00EB2475" w:rsidRDefault="00EB2475" w:rsidP="009C25D8">
            <w:r>
              <w:t>01.4</w:t>
            </w:r>
          </w:p>
        </w:tc>
        <w:tc>
          <w:tcPr>
            <w:tcW w:w="7462" w:type="dxa"/>
          </w:tcPr>
          <w:p w:rsidR="00EB2475" w:rsidRDefault="00EB2475" w:rsidP="009C25D8">
            <w:r>
              <w:t>Уменьшение изображения. Графический диктант  «Рыбка». Знакомство с игрой «Зеленые поляны».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27.</w:t>
            </w:r>
          </w:p>
        </w:tc>
        <w:tc>
          <w:tcPr>
            <w:tcW w:w="1285" w:type="dxa"/>
          </w:tcPr>
          <w:p w:rsidR="00EB2475" w:rsidRDefault="00EB2475" w:rsidP="009C25D8">
            <w:r>
              <w:t>01.4</w:t>
            </w:r>
          </w:p>
        </w:tc>
        <w:tc>
          <w:tcPr>
            <w:tcW w:w="7462" w:type="dxa"/>
          </w:tcPr>
          <w:p w:rsidR="00EB2475" w:rsidRDefault="00EB2475" w:rsidP="009C25D8">
            <w:r>
              <w:t>Уменьшение изображения. Графический диктант  «Утка с утенком». Игра «Зеленые поляны» - «Банка».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28.</w:t>
            </w:r>
          </w:p>
        </w:tc>
        <w:tc>
          <w:tcPr>
            <w:tcW w:w="1285" w:type="dxa"/>
          </w:tcPr>
          <w:p w:rsidR="00EB2475" w:rsidRDefault="00EB2475" w:rsidP="009C25D8">
            <w:r>
              <w:t>02.1</w:t>
            </w:r>
          </w:p>
        </w:tc>
        <w:tc>
          <w:tcPr>
            <w:tcW w:w="7462" w:type="dxa"/>
          </w:tcPr>
          <w:p w:rsidR="00EB2475" w:rsidRDefault="00EB2475" w:rsidP="009C25D8">
            <w:r>
              <w:t>Знакомство с зеркальным изображением. Графический диктант  «Гусеницы». Игра «Зеленые поляны» - «Банка».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29.</w:t>
            </w:r>
          </w:p>
        </w:tc>
        <w:tc>
          <w:tcPr>
            <w:tcW w:w="1285" w:type="dxa"/>
          </w:tcPr>
          <w:p w:rsidR="00EB2475" w:rsidRDefault="00EB2475" w:rsidP="009C25D8">
            <w:r>
              <w:t>02.1</w:t>
            </w:r>
          </w:p>
        </w:tc>
        <w:tc>
          <w:tcPr>
            <w:tcW w:w="7462" w:type="dxa"/>
          </w:tcPr>
          <w:p w:rsidR="00EB2475" w:rsidRDefault="00EB2475" w:rsidP="009C25D8">
            <w:r>
              <w:t>Зеркальное изображение «Машины». Игра «Зеленые поляны» - «Шляпа».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30.</w:t>
            </w:r>
          </w:p>
        </w:tc>
        <w:tc>
          <w:tcPr>
            <w:tcW w:w="1285" w:type="dxa"/>
          </w:tcPr>
          <w:p w:rsidR="00EB2475" w:rsidRDefault="00EB2475" w:rsidP="009C25D8">
            <w:r>
              <w:t>02.2</w:t>
            </w:r>
          </w:p>
        </w:tc>
        <w:tc>
          <w:tcPr>
            <w:tcW w:w="7462" w:type="dxa"/>
          </w:tcPr>
          <w:p w:rsidR="00EB2475" w:rsidRDefault="00EB2475" w:rsidP="009C25D8">
            <w:r>
              <w:t>Зеркальное изображение «Жирафы». Игра «Зеленые поляны» - «Вешалка».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31.</w:t>
            </w:r>
          </w:p>
        </w:tc>
        <w:tc>
          <w:tcPr>
            <w:tcW w:w="1285" w:type="dxa"/>
          </w:tcPr>
          <w:p w:rsidR="00EB2475" w:rsidRDefault="00EB2475" w:rsidP="009C25D8">
            <w:r>
              <w:t>02.2</w:t>
            </w:r>
          </w:p>
        </w:tc>
        <w:tc>
          <w:tcPr>
            <w:tcW w:w="7462" w:type="dxa"/>
          </w:tcPr>
          <w:p w:rsidR="00EB2475" w:rsidRDefault="00EB2475" w:rsidP="009C25D8">
            <w:r>
              <w:t>Знакомство с диагональю в две клетки «Лебеди». Зеркальное изображение. Игра «Зеленые поляны» - «Маска», превращение «маски» в «очки».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32.</w:t>
            </w:r>
          </w:p>
        </w:tc>
        <w:tc>
          <w:tcPr>
            <w:tcW w:w="1285" w:type="dxa"/>
          </w:tcPr>
          <w:p w:rsidR="00EB2475" w:rsidRDefault="00EB2475" w:rsidP="009C25D8">
            <w:r>
              <w:t>02.3</w:t>
            </w:r>
          </w:p>
        </w:tc>
        <w:tc>
          <w:tcPr>
            <w:tcW w:w="7462" w:type="dxa"/>
          </w:tcPr>
          <w:p w:rsidR="00EB2475" w:rsidRDefault="00EB2475" w:rsidP="009C25D8">
            <w:r>
              <w:t>Диагональ в две клетки «Елочки». Игра «Зеленые поляны» - «Кактус».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33.</w:t>
            </w:r>
          </w:p>
        </w:tc>
        <w:tc>
          <w:tcPr>
            <w:tcW w:w="1285" w:type="dxa"/>
          </w:tcPr>
          <w:p w:rsidR="00EB2475" w:rsidRDefault="00EB2475" w:rsidP="009C25D8">
            <w:r>
              <w:t>02.3</w:t>
            </w:r>
          </w:p>
        </w:tc>
        <w:tc>
          <w:tcPr>
            <w:tcW w:w="7462" w:type="dxa"/>
          </w:tcPr>
          <w:p w:rsidR="00EB2475" w:rsidRDefault="00EB2475" w:rsidP="009C25D8">
            <w:r>
              <w:t>Диагональ в две клетки «Пташка». Увеличение в два раза. Игра «Зеленые поляны» - «Якорь».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34.</w:t>
            </w:r>
          </w:p>
        </w:tc>
        <w:tc>
          <w:tcPr>
            <w:tcW w:w="1285" w:type="dxa"/>
          </w:tcPr>
          <w:p w:rsidR="00EB2475" w:rsidRDefault="00EB2475" w:rsidP="009C25D8">
            <w:r>
              <w:t>02.4</w:t>
            </w:r>
          </w:p>
        </w:tc>
        <w:tc>
          <w:tcPr>
            <w:tcW w:w="7462" w:type="dxa"/>
          </w:tcPr>
          <w:p w:rsidR="00EB2475" w:rsidRDefault="00EB2475" w:rsidP="009C25D8">
            <w:r>
              <w:t>Дорисовывание половины по данному образцу с использованием зеркала «Торт». Игра «Зеленые поляны» - «Стул».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35.</w:t>
            </w:r>
          </w:p>
        </w:tc>
        <w:tc>
          <w:tcPr>
            <w:tcW w:w="1285" w:type="dxa"/>
          </w:tcPr>
          <w:p w:rsidR="00EB2475" w:rsidRDefault="00EB2475" w:rsidP="009C25D8">
            <w:r>
              <w:t>02.4</w:t>
            </w:r>
          </w:p>
        </w:tc>
        <w:tc>
          <w:tcPr>
            <w:tcW w:w="7462" w:type="dxa"/>
          </w:tcPr>
          <w:p w:rsidR="00EB2475" w:rsidRDefault="00EB2475" w:rsidP="009C25D8">
            <w:r>
              <w:t>Дорисовывание половины по данному образцу с использованием зеркала «Собака». Игра «Зеленые поляны» - «Самокат».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36.</w:t>
            </w:r>
          </w:p>
        </w:tc>
        <w:tc>
          <w:tcPr>
            <w:tcW w:w="1285" w:type="dxa"/>
          </w:tcPr>
          <w:p w:rsidR="00EB2475" w:rsidRDefault="00EB2475" w:rsidP="009C25D8">
            <w:r>
              <w:t>03.1</w:t>
            </w:r>
          </w:p>
        </w:tc>
        <w:tc>
          <w:tcPr>
            <w:tcW w:w="7462" w:type="dxa"/>
          </w:tcPr>
          <w:p w:rsidR="00EB2475" w:rsidRDefault="00EB2475" w:rsidP="009C25D8">
            <w:r>
              <w:t>Дорисовывание половины по данному образцу «Медведь». Игра «Зеленые поляны» - «Машина».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37.</w:t>
            </w:r>
          </w:p>
        </w:tc>
        <w:tc>
          <w:tcPr>
            <w:tcW w:w="1285" w:type="dxa"/>
          </w:tcPr>
          <w:p w:rsidR="00EB2475" w:rsidRDefault="00EB2475" w:rsidP="009C25D8">
            <w:r>
              <w:t>03</w:t>
            </w:r>
            <w:r w:rsidRPr="00786C4C">
              <w:t>.2</w:t>
            </w:r>
          </w:p>
        </w:tc>
        <w:tc>
          <w:tcPr>
            <w:tcW w:w="7462" w:type="dxa"/>
          </w:tcPr>
          <w:p w:rsidR="00EB2475" w:rsidRDefault="00EB2475" w:rsidP="009C25D8">
            <w:r>
              <w:t>Графический диктант «Шахматный король» - дорисовывание по образцу. Игра «Зеленые поляны» - «Дерево».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38.</w:t>
            </w:r>
          </w:p>
        </w:tc>
        <w:tc>
          <w:tcPr>
            <w:tcW w:w="1285" w:type="dxa"/>
          </w:tcPr>
          <w:p w:rsidR="00EB2475" w:rsidRDefault="00EB2475" w:rsidP="009C25D8">
            <w:r>
              <w:t>03.2</w:t>
            </w:r>
          </w:p>
        </w:tc>
        <w:tc>
          <w:tcPr>
            <w:tcW w:w="7462" w:type="dxa"/>
          </w:tcPr>
          <w:p w:rsidR="00EB2475" w:rsidRDefault="00EB2475" w:rsidP="009C25D8">
            <w:r>
              <w:t>Графический диктант «Слон» - дорисовывание по образцу.  Игра «Зеленые поляны» - «Слон».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39.</w:t>
            </w:r>
          </w:p>
        </w:tc>
        <w:tc>
          <w:tcPr>
            <w:tcW w:w="1285" w:type="dxa"/>
          </w:tcPr>
          <w:p w:rsidR="00EB2475" w:rsidRDefault="00EB2475" w:rsidP="009C25D8">
            <w:r>
              <w:t>03.3</w:t>
            </w:r>
          </w:p>
        </w:tc>
        <w:tc>
          <w:tcPr>
            <w:tcW w:w="7462" w:type="dxa"/>
          </w:tcPr>
          <w:p w:rsidR="00EB2475" w:rsidRDefault="00EB2475" w:rsidP="009C25D8">
            <w:r>
              <w:t>Графический диктант «Пешка» - дорисовывание половины.  Игра «Зеленые поляны» - «Теленок».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40.</w:t>
            </w:r>
          </w:p>
        </w:tc>
        <w:tc>
          <w:tcPr>
            <w:tcW w:w="1285" w:type="dxa"/>
          </w:tcPr>
          <w:p w:rsidR="00EB2475" w:rsidRDefault="00EB2475" w:rsidP="009C25D8">
            <w:r>
              <w:t>03.3</w:t>
            </w:r>
          </w:p>
        </w:tc>
        <w:tc>
          <w:tcPr>
            <w:tcW w:w="7462" w:type="dxa"/>
          </w:tcPr>
          <w:p w:rsidR="00EB2475" w:rsidRDefault="00EB2475" w:rsidP="009C25D8">
            <w:r>
              <w:t>Графический диктант «Конь» - зеркальное изображение.  Игра «Зеленые поляны» - «Цапля».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41.</w:t>
            </w:r>
          </w:p>
        </w:tc>
        <w:tc>
          <w:tcPr>
            <w:tcW w:w="1285" w:type="dxa"/>
          </w:tcPr>
          <w:p w:rsidR="00EB2475" w:rsidRDefault="00EB2475" w:rsidP="009C25D8">
            <w:r>
              <w:t>03.4</w:t>
            </w:r>
          </w:p>
        </w:tc>
        <w:tc>
          <w:tcPr>
            <w:tcW w:w="7462" w:type="dxa"/>
          </w:tcPr>
          <w:p w:rsidR="00EB2475" w:rsidRDefault="00EB2475" w:rsidP="009C25D8">
            <w:r>
              <w:t>Графический диктант «Лебедь» - вертикальная штриховка. Игра «Зеленые поляны» - «Козлик».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42.</w:t>
            </w:r>
          </w:p>
        </w:tc>
        <w:tc>
          <w:tcPr>
            <w:tcW w:w="1285" w:type="dxa"/>
          </w:tcPr>
          <w:p w:rsidR="00EB2475" w:rsidRDefault="00EB2475" w:rsidP="009C25D8">
            <w:r>
              <w:t>03.4</w:t>
            </w:r>
          </w:p>
        </w:tc>
        <w:tc>
          <w:tcPr>
            <w:tcW w:w="7462" w:type="dxa"/>
          </w:tcPr>
          <w:p w:rsidR="00EB2475" w:rsidRDefault="00EB2475" w:rsidP="009C25D8">
            <w:r>
              <w:t>Графический диктант «Двугорбый верблюд» - увеличь в два раза. Игра «Зеленые поляны» - «Утка».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43.</w:t>
            </w:r>
          </w:p>
        </w:tc>
        <w:tc>
          <w:tcPr>
            <w:tcW w:w="1285" w:type="dxa"/>
          </w:tcPr>
          <w:p w:rsidR="00EB2475" w:rsidRDefault="00EB2475" w:rsidP="009C25D8">
            <w:r>
              <w:t>04.1</w:t>
            </w:r>
          </w:p>
        </w:tc>
        <w:tc>
          <w:tcPr>
            <w:tcW w:w="7462" w:type="dxa"/>
          </w:tcPr>
          <w:p w:rsidR="00EB2475" w:rsidRDefault="00EB2475" w:rsidP="009C25D8">
            <w:r>
              <w:t>Графический диктант «Бегемот» - зеркальное изображение. Игра «Зеленые поляны» - «Утенок».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44.</w:t>
            </w:r>
          </w:p>
        </w:tc>
        <w:tc>
          <w:tcPr>
            <w:tcW w:w="1285" w:type="dxa"/>
          </w:tcPr>
          <w:p w:rsidR="00EB2475" w:rsidRDefault="00EB2475" w:rsidP="009C25D8">
            <w:r>
              <w:t>04.1</w:t>
            </w:r>
          </w:p>
        </w:tc>
        <w:tc>
          <w:tcPr>
            <w:tcW w:w="7462" w:type="dxa"/>
          </w:tcPr>
          <w:p w:rsidR="00EB2475" w:rsidRDefault="00EB2475" w:rsidP="009C25D8">
            <w:r>
              <w:t>Графический диктант «Одногорбый верблюд» - зеркальное изображение.  Игра «Зеленые поляны» - «Фламинго».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45.</w:t>
            </w:r>
          </w:p>
        </w:tc>
        <w:tc>
          <w:tcPr>
            <w:tcW w:w="1285" w:type="dxa"/>
          </w:tcPr>
          <w:p w:rsidR="00EB2475" w:rsidRDefault="00EB2475" w:rsidP="009C25D8">
            <w:r>
              <w:t>04.2</w:t>
            </w:r>
          </w:p>
        </w:tc>
        <w:tc>
          <w:tcPr>
            <w:tcW w:w="7462" w:type="dxa"/>
          </w:tcPr>
          <w:p w:rsidR="00EB2475" w:rsidRDefault="00EB2475" w:rsidP="009C25D8">
            <w:r>
              <w:t>Знакомство с понятием «наискосок». Графический диктант «Крокодил».  Игра «Зеленые поляны» - «Гусеница».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46.</w:t>
            </w:r>
          </w:p>
        </w:tc>
        <w:tc>
          <w:tcPr>
            <w:tcW w:w="1285" w:type="dxa"/>
          </w:tcPr>
          <w:p w:rsidR="00EB2475" w:rsidRDefault="00EB2475" w:rsidP="009C25D8">
            <w:r>
              <w:t>04.2</w:t>
            </w:r>
          </w:p>
        </w:tc>
        <w:tc>
          <w:tcPr>
            <w:tcW w:w="7462" w:type="dxa"/>
          </w:tcPr>
          <w:p w:rsidR="00EB2475" w:rsidRDefault="00EB2475" w:rsidP="009C25D8">
            <w:r>
              <w:t>Графический диктант «Змея» -  увеличь в два раза. Игра «Зеленые поляны» - «Фламинго идет».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47.</w:t>
            </w:r>
          </w:p>
        </w:tc>
        <w:tc>
          <w:tcPr>
            <w:tcW w:w="1285" w:type="dxa"/>
          </w:tcPr>
          <w:p w:rsidR="00EB2475" w:rsidRDefault="00EB2475" w:rsidP="009C25D8">
            <w:r>
              <w:t>04.3</w:t>
            </w:r>
          </w:p>
        </w:tc>
        <w:tc>
          <w:tcPr>
            <w:tcW w:w="7462" w:type="dxa"/>
          </w:tcPr>
          <w:p w:rsidR="00EB2475" w:rsidRDefault="00EB2475" w:rsidP="009C25D8">
            <w:r>
              <w:t>Графический диктант «Пес Барбос» -зеркальное изображение .   Игра «Зеленые поляны» - «Поворот карточек - узор».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48.</w:t>
            </w:r>
          </w:p>
        </w:tc>
        <w:tc>
          <w:tcPr>
            <w:tcW w:w="1285" w:type="dxa"/>
          </w:tcPr>
          <w:p w:rsidR="00EB2475" w:rsidRDefault="00EB2475" w:rsidP="009C25D8">
            <w:r>
              <w:t>04.3</w:t>
            </w:r>
          </w:p>
        </w:tc>
        <w:tc>
          <w:tcPr>
            <w:tcW w:w="7462" w:type="dxa"/>
          </w:tcPr>
          <w:p w:rsidR="00EB2475" w:rsidRDefault="00EB2475" w:rsidP="009C25D8">
            <w:r>
              <w:t>Знакомство с понятием «наискосок». Графический диктант «Самолет». Игра «Зеленые поляны» - «Поворот карточек - узор».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49.</w:t>
            </w:r>
          </w:p>
        </w:tc>
        <w:tc>
          <w:tcPr>
            <w:tcW w:w="1285" w:type="dxa"/>
          </w:tcPr>
          <w:p w:rsidR="00EB2475" w:rsidRDefault="00EB2475" w:rsidP="009C25D8">
            <w:r>
              <w:t>04.4</w:t>
            </w:r>
          </w:p>
        </w:tc>
        <w:tc>
          <w:tcPr>
            <w:tcW w:w="7462" w:type="dxa"/>
          </w:tcPr>
          <w:p w:rsidR="00EB2475" w:rsidRDefault="00EB2475" w:rsidP="009C25D8">
            <w:r>
              <w:t>Отработка понятия «наискосок». Графический диктант «Такса». Игра «Зеленые поляны» - «Поворот карточек - узор».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50.</w:t>
            </w:r>
          </w:p>
        </w:tc>
        <w:tc>
          <w:tcPr>
            <w:tcW w:w="1285" w:type="dxa"/>
          </w:tcPr>
          <w:p w:rsidR="00EB2475" w:rsidRDefault="00EB2475" w:rsidP="009C25D8">
            <w:r>
              <w:t>04.4</w:t>
            </w:r>
          </w:p>
        </w:tc>
        <w:tc>
          <w:tcPr>
            <w:tcW w:w="7462" w:type="dxa"/>
          </w:tcPr>
          <w:p w:rsidR="00EB2475" w:rsidRDefault="00EB2475" w:rsidP="009C25D8">
            <w:r>
              <w:t>Отработка  понятия «наискосок». Графический диктант «Мордочка собаки». Игра «Зеленые поляны» - «Филин».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51.</w:t>
            </w:r>
          </w:p>
        </w:tc>
        <w:tc>
          <w:tcPr>
            <w:tcW w:w="1285" w:type="dxa"/>
          </w:tcPr>
          <w:p w:rsidR="00EB2475" w:rsidRDefault="00EB2475" w:rsidP="009C25D8">
            <w:r>
              <w:t>05.1</w:t>
            </w:r>
          </w:p>
        </w:tc>
        <w:tc>
          <w:tcPr>
            <w:tcW w:w="7462" w:type="dxa"/>
          </w:tcPr>
          <w:p w:rsidR="00EB2475" w:rsidRDefault="00EB2475" w:rsidP="009C25D8">
            <w:r>
              <w:t>Отработка  понятия «наискосок». Графический диктант «Человечек». Игра «Зеленые поляны» - «Старый ковер».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52.</w:t>
            </w:r>
          </w:p>
        </w:tc>
        <w:tc>
          <w:tcPr>
            <w:tcW w:w="1285" w:type="dxa"/>
          </w:tcPr>
          <w:p w:rsidR="00EB2475" w:rsidRDefault="00EB2475" w:rsidP="009C25D8">
            <w:r>
              <w:t>05.1</w:t>
            </w:r>
          </w:p>
        </w:tc>
        <w:tc>
          <w:tcPr>
            <w:tcW w:w="7462" w:type="dxa"/>
          </w:tcPr>
          <w:p w:rsidR="00EB2475" w:rsidRDefault="00EB2475" w:rsidP="009C25D8">
            <w:r>
              <w:t>Отработка понятия «наискосок». Графический диктант «Мышонок». Игра «Зеленые поляны» - «Старый ковер».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53.</w:t>
            </w:r>
          </w:p>
        </w:tc>
        <w:tc>
          <w:tcPr>
            <w:tcW w:w="1285" w:type="dxa"/>
          </w:tcPr>
          <w:p w:rsidR="00EB2475" w:rsidRDefault="00EB2475" w:rsidP="009C25D8">
            <w:r>
              <w:t>05.2</w:t>
            </w:r>
          </w:p>
        </w:tc>
        <w:tc>
          <w:tcPr>
            <w:tcW w:w="7462" w:type="dxa"/>
          </w:tcPr>
          <w:p w:rsidR="00EB2475" w:rsidRDefault="00EB2475" w:rsidP="009C25D8">
            <w:r>
              <w:t>Отработка   понятия «наискосок». Графический диктант «Веселый чижик». Игра «Зеленые поляны» - «Старый ковер».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54.</w:t>
            </w:r>
          </w:p>
        </w:tc>
        <w:tc>
          <w:tcPr>
            <w:tcW w:w="1285" w:type="dxa"/>
          </w:tcPr>
          <w:p w:rsidR="00EB2475" w:rsidRDefault="00EB2475" w:rsidP="009C25D8">
            <w:r>
              <w:t>05.2</w:t>
            </w:r>
          </w:p>
        </w:tc>
        <w:tc>
          <w:tcPr>
            <w:tcW w:w="7462" w:type="dxa"/>
          </w:tcPr>
          <w:p w:rsidR="00EB2475" w:rsidRDefault="00EB2475" w:rsidP="009C25D8">
            <w:r>
              <w:t>Отработка   понятия «наискосок». Графический диктант «Яхта». Игра «Зеленые поляны» - «Старый ковер».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55.</w:t>
            </w:r>
          </w:p>
        </w:tc>
        <w:tc>
          <w:tcPr>
            <w:tcW w:w="1285" w:type="dxa"/>
          </w:tcPr>
          <w:p w:rsidR="00EB2475" w:rsidRDefault="00EB2475" w:rsidP="009C25D8">
            <w:r>
              <w:t>05.3</w:t>
            </w:r>
          </w:p>
        </w:tc>
        <w:tc>
          <w:tcPr>
            <w:tcW w:w="7462" w:type="dxa"/>
          </w:tcPr>
          <w:p w:rsidR="00EB2475" w:rsidRDefault="00EB2475" w:rsidP="009C25D8">
            <w:r>
              <w:t xml:space="preserve">Проверочная работа по итогам года. </w:t>
            </w:r>
          </w:p>
        </w:tc>
      </w:tr>
      <w:tr w:rsidR="00EB2475" w:rsidTr="001252C4">
        <w:tc>
          <w:tcPr>
            <w:tcW w:w="824" w:type="dxa"/>
          </w:tcPr>
          <w:p w:rsidR="00EB2475" w:rsidRDefault="00EB2475" w:rsidP="009C25D8">
            <w:r>
              <w:t>56.</w:t>
            </w:r>
          </w:p>
        </w:tc>
        <w:tc>
          <w:tcPr>
            <w:tcW w:w="1285" w:type="dxa"/>
          </w:tcPr>
          <w:p w:rsidR="00EB2475" w:rsidRDefault="00EB2475" w:rsidP="009C25D8">
            <w:r>
              <w:t>05.3</w:t>
            </w:r>
          </w:p>
        </w:tc>
        <w:tc>
          <w:tcPr>
            <w:tcW w:w="7462" w:type="dxa"/>
          </w:tcPr>
          <w:p w:rsidR="00EB2475" w:rsidRDefault="00EB2475" w:rsidP="009C25D8">
            <w:r>
              <w:t>Итоговое занятие. Свободное рисование по клеткам.</w:t>
            </w:r>
          </w:p>
        </w:tc>
      </w:tr>
    </w:tbl>
    <w:p w:rsidR="00EB2475" w:rsidRDefault="00EB2475" w:rsidP="009C25D8"/>
    <w:p w:rsidR="00EB2475" w:rsidRDefault="00EB2475"/>
    <w:sectPr w:rsidR="00EB2475" w:rsidSect="00C1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5D8"/>
    <w:rsid w:val="001252C4"/>
    <w:rsid w:val="00191631"/>
    <w:rsid w:val="001C2A51"/>
    <w:rsid w:val="00563A99"/>
    <w:rsid w:val="00786C4C"/>
    <w:rsid w:val="009C25D8"/>
    <w:rsid w:val="00A647DF"/>
    <w:rsid w:val="00BF1DC1"/>
    <w:rsid w:val="00C14091"/>
    <w:rsid w:val="00DC2315"/>
    <w:rsid w:val="00EB2475"/>
    <w:rsid w:val="00F5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5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1562</Words>
  <Characters>8908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  занятий в 1 классе</dc:title>
  <dc:subject/>
  <dc:creator>Завуч</dc:creator>
  <cp:keywords/>
  <dc:description/>
  <cp:lastModifiedBy>User</cp:lastModifiedBy>
  <cp:revision>2</cp:revision>
  <dcterms:created xsi:type="dcterms:W3CDTF">2010-01-14T12:55:00Z</dcterms:created>
  <dcterms:modified xsi:type="dcterms:W3CDTF">2010-01-14T12:55:00Z</dcterms:modified>
</cp:coreProperties>
</file>