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55" w:rsidRDefault="00463755">
      <w:pPr>
        <w:ind w:left="360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Учебный план</w:t>
      </w:r>
    </w:p>
    <w:p w:rsidR="00463755" w:rsidRDefault="00463755">
      <w:pPr>
        <w:ind w:left="360"/>
        <w:rPr>
          <w:rFonts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317"/>
        <w:gridCol w:w="1380"/>
        <w:gridCol w:w="1443"/>
        <w:gridCol w:w="1455"/>
        <w:gridCol w:w="1781"/>
      </w:tblGrid>
      <w:tr w:rsidR="0046375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3755" w:rsidRDefault="0046375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317" w:type="dxa"/>
          </w:tcPr>
          <w:p w:rsidR="00463755" w:rsidRDefault="0046375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темы</w:t>
            </w:r>
          </w:p>
        </w:tc>
        <w:tc>
          <w:tcPr>
            <w:tcW w:w="1380" w:type="dxa"/>
          </w:tcPr>
          <w:p w:rsidR="00463755" w:rsidRDefault="0046375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Всего часов</w:t>
            </w:r>
          </w:p>
        </w:tc>
        <w:tc>
          <w:tcPr>
            <w:tcW w:w="1443" w:type="dxa"/>
          </w:tcPr>
          <w:p w:rsidR="00463755" w:rsidRDefault="0046375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Лекций</w:t>
            </w:r>
          </w:p>
        </w:tc>
        <w:tc>
          <w:tcPr>
            <w:tcW w:w="1455" w:type="dxa"/>
          </w:tcPr>
          <w:p w:rsidR="00463755" w:rsidRDefault="0046375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Практ. занятий</w:t>
            </w:r>
          </w:p>
        </w:tc>
        <w:tc>
          <w:tcPr>
            <w:tcW w:w="1781" w:type="dxa"/>
          </w:tcPr>
          <w:p w:rsidR="00463755" w:rsidRDefault="0046375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Консультация</w:t>
            </w:r>
          </w:p>
        </w:tc>
      </w:tr>
      <w:tr w:rsidR="0046375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317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 среди людей.</w:t>
            </w:r>
          </w:p>
        </w:tc>
        <w:tc>
          <w:tcPr>
            <w:tcW w:w="1380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3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55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</w:tc>
        <w:tc>
          <w:tcPr>
            <w:tcW w:w="1781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</w:tc>
      </w:tr>
      <w:tr w:rsidR="0046375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317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Всеобщая декларация прав человека.</w:t>
            </w:r>
          </w:p>
        </w:tc>
        <w:tc>
          <w:tcPr>
            <w:tcW w:w="1380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3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</w:tc>
        <w:tc>
          <w:tcPr>
            <w:tcW w:w="1455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1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</w:tc>
      </w:tr>
      <w:tr w:rsidR="0046375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317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Дискуссия, как форма активизации деятельности в защиту прав человека.</w:t>
            </w:r>
          </w:p>
        </w:tc>
        <w:tc>
          <w:tcPr>
            <w:tcW w:w="1380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3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</w:tc>
        <w:tc>
          <w:tcPr>
            <w:tcW w:w="1455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1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6375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317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Основные (конституционные) права в демократическом.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4.1. Система прав и свобод человек.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4.2. Личные (гражданские)права.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4.3. Политические права.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4.4. Социально-экономические права.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4.5. Культурные права.</w:t>
            </w:r>
          </w:p>
        </w:tc>
        <w:tc>
          <w:tcPr>
            <w:tcW w:w="1380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3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</w:tc>
        <w:tc>
          <w:tcPr>
            <w:tcW w:w="1455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</w:tc>
        <w:tc>
          <w:tcPr>
            <w:tcW w:w="1781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</w:p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6375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317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Права ребенка.</w:t>
            </w:r>
          </w:p>
        </w:tc>
        <w:tc>
          <w:tcPr>
            <w:tcW w:w="1380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3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55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</w:tc>
        <w:tc>
          <w:tcPr>
            <w:tcW w:w="1781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6375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317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Мировое сообщество на защите прав человека.</w:t>
            </w:r>
          </w:p>
        </w:tc>
        <w:tc>
          <w:tcPr>
            <w:tcW w:w="1380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3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</w:tc>
        <w:tc>
          <w:tcPr>
            <w:tcW w:w="1455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1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</w:tc>
      </w:tr>
      <w:tr w:rsidR="0046375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</w:p>
        </w:tc>
        <w:tc>
          <w:tcPr>
            <w:tcW w:w="2317" w:type="dxa"/>
          </w:tcPr>
          <w:p w:rsidR="00463755" w:rsidRDefault="0046375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1380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443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55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1" w:type="dxa"/>
          </w:tcPr>
          <w:p w:rsidR="00463755" w:rsidRDefault="004637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</w:tbl>
    <w:p w:rsidR="00463755" w:rsidRDefault="00463755">
      <w:pPr>
        <w:ind w:left="360"/>
        <w:jc w:val="center"/>
        <w:rPr>
          <w:rFonts w:cs="Times New Roman"/>
        </w:rPr>
      </w:pPr>
    </w:p>
    <w:p w:rsidR="00463755" w:rsidRDefault="00463755">
      <w:pPr>
        <w:ind w:left="360"/>
        <w:rPr>
          <w:rFonts w:cs="Times New Roman"/>
        </w:rPr>
      </w:pPr>
    </w:p>
    <w:p w:rsidR="00463755" w:rsidRDefault="00463755">
      <w:pPr>
        <w:ind w:left="-180" w:firstLine="360"/>
        <w:rPr>
          <w:rFonts w:cs="Times New Roman"/>
          <w:b/>
          <w:bCs/>
        </w:rPr>
      </w:pPr>
    </w:p>
    <w:sectPr w:rsidR="00463755" w:rsidSect="00463755">
      <w:headerReference w:type="default" r:id="rId7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55" w:rsidRDefault="004637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63755" w:rsidRDefault="004637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55" w:rsidRDefault="004637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63755" w:rsidRDefault="004637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755" w:rsidRDefault="00463755">
    <w:pPr>
      <w:pStyle w:val="Header"/>
      <w:rPr>
        <w:rFonts w:cs="Times New Roman"/>
      </w:rPr>
    </w:pPr>
  </w:p>
  <w:p w:rsidR="00463755" w:rsidRDefault="00463755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38F"/>
    <w:multiLevelType w:val="multilevel"/>
    <w:tmpl w:val="16E00C80"/>
    <w:lvl w:ilvl="0">
      <w:start w:val="1"/>
      <w:numFmt w:val="bullet"/>
      <w:lvlText w:val="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302E09CC"/>
    <w:multiLevelType w:val="multilevel"/>
    <w:tmpl w:val="2174B062"/>
    <w:lvl w:ilvl="0">
      <w:start w:val="1"/>
      <w:numFmt w:val="bullet"/>
      <w:lvlText w:val="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36D37426"/>
    <w:multiLevelType w:val="multilevel"/>
    <w:tmpl w:val="69DC9466"/>
    <w:lvl w:ilvl="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AEA73BB"/>
    <w:multiLevelType w:val="multilevel"/>
    <w:tmpl w:val="22009CC8"/>
    <w:lvl w:ilvl="0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D215A92"/>
    <w:multiLevelType w:val="multilevel"/>
    <w:tmpl w:val="40D6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D1300"/>
    <w:multiLevelType w:val="multilevel"/>
    <w:tmpl w:val="3F7E3BE0"/>
    <w:lvl w:ilvl="0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755"/>
    <w:rsid w:val="0046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75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75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497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Лаптева М</dc:title>
  <dc:subject/>
  <dc:creator>Пользователь</dc:creator>
  <cp:keywords/>
  <dc:description/>
  <cp:lastModifiedBy>ольга</cp:lastModifiedBy>
  <cp:revision>2</cp:revision>
  <dcterms:created xsi:type="dcterms:W3CDTF">2009-08-14T19:47:00Z</dcterms:created>
  <dcterms:modified xsi:type="dcterms:W3CDTF">2009-08-14T19:47:00Z</dcterms:modified>
</cp:coreProperties>
</file>