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B3" w:rsidRDefault="00A560B3">
      <w:pPr>
        <w:tabs>
          <w:tab w:val="left" w:pos="3015"/>
        </w:tabs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Описание урока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A560B3" w:rsidRDefault="00A560B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Организационная часть</w:t>
      </w:r>
      <w:r>
        <w:rPr>
          <w:sz w:val="24"/>
          <w:szCs w:val="24"/>
        </w:rPr>
        <w:t xml:space="preserve">.  Здравствуйте, ребята. Садитесь. Кто дежурный? (доклад дежурного: дата, кто отсутствует, кто дежурный). Ознакомление с целью урока, ознакомление с ходом урока: </w:t>
      </w:r>
    </w:p>
    <w:p w:rsidR="00A560B3" w:rsidRDefault="00A560B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сегодня мы закрепим тему  “Преобразование выражений, содержащих степени с дробными показателями”. Урок пройдет в форме соревнования. Сегодня мы разделили класс на две команды. Капитаны команды: Кривошапкин Федот (Шадрина С., Новикова С., Протодьяконов А.) и Бугаева Таня (Винокурова Н., Мальцева К., Куличкин К., Терехов А.). Должны закрепить данную тему, практически решая примеры. Каждый член  команды должен был подготовить задание соперникам. Готовы ли они?</w:t>
      </w:r>
    </w:p>
    <w:p w:rsidR="00A560B3" w:rsidRDefault="00A560B3">
      <w:pPr>
        <w:pStyle w:val="ListParagraph"/>
        <w:spacing w:line="240" w:lineRule="auto"/>
        <w:rPr>
          <w:sz w:val="24"/>
          <w:szCs w:val="24"/>
        </w:rPr>
      </w:pPr>
    </w:p>
    <w:p w:rsidR="00A560B3" w:rsidRDefault="00A560B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Повторение</w:t>
      </w:r>
      <w:r>
        <w:rPr>
          <w:sz w:val="24"/>
          <w:szCs w:val="24"/>
        </w:rPr>
        <w:t xml:space="preserve">. Даются по 2 задания для каждого члена команды (разных уровней трудности)                     </w:t>
      </w:r>
    </w:p>
    <w:p w:rsidR="00A560B3" w:rsidRDefault="00A560B3">
      <w:pPr>
        <w:tabs>
          <w:tab w:val="left" w:pos="5103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а)  найдите значение выражения:  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54.75pt">
            <v:imagedata r:id="rId5" o:title="" chromakey="white"/>
          </v:shape>
        </w:pic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26" type="#_x0000_t75" style="width:69.75pt;height:54.75pt" fillcolor="window">
            <v:imagedata r:id="rId5" o:title="" chromakey="white"/>
          </v:shape>
        </w:pic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  ( </w:t>
      </w:r>
    </w:p>
    <w:p w:rsidR="00A560B3" w:rsidRDefault="00A560B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б) упростите выражение:          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27" type="#_x0000_t75" style="width:132.75pt;height:24pt">
            <v:imagedata r:id="rId6" o:title="" chromakey="white"/>
          </v:shape>
        </w:pic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28" type="#_x0000_t75" style="width:132.75pt;height:24pt" fillcolor="window">
            <v:imagedata r:id="rId6" o:title="" chromakey="white"/>
          </v:shape>
        </w:pict>
      </w:r>
      <w:r>
        <w:rPr>
          <w:sz w:val="24"/>
          <w:szCs w:val="24"/>
        </w:rPr>
        <w:fldChar w:fldCharType="end"/>
      </w:r>
    </w:p>
    <w:p w:rsidR="00A560B3" w:rsidRDefault="00A560B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t>в)</w:t>
      </w:r>
      <w:r>
        <w:rPr>
          <w:sz w:val="24"/>
          <w:szCs w:val="24"/>
        </w:rPr>
        <w:t xml:space="preserve"> упростите:         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29" type="#_x0000_t75" style="width:63.75pt;height:39.75pt">
            <v:imagedata r:id="rId7" o:title="" chromakey="white"/>
          </v:shape>
        </w:pic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30" type="#_x0000_t75" style="width:63.75pt;height:39.75pt" fillcolor="window">
            <v:imagedata r:id="rId7" o:title="" chromakey="white"/>
          </v:shape>
        </w:pic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;       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31" type="#_x0000_t75" style="width:55.5pt;height:35.25pt">
            <v:imagedata r:id="rId8" o:title="" chromakey="white"/>
          </v:shape>
        </w:pic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32" type="#_x0000_t75" style="width:55.5pt;height:35.25pt" fillcolor="window">
            <v:imagedata r:id="rId8" o:title="" chromakey="white"/>
          </v:shape>
        </w:pic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; </w:t>
      </w:r>
    </w:p>
    <w:p w:rsidR="00A560B3" w:rsidRDefault="00A560B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г) упростите:        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33" type="#_x0000_t75" style="width:108pt;height:30pt">
            <v:imagedata r:id="rId9" o:title="" chromakey="white"/>
          </v:shape>
        </w:pic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34" type="#_x0000_t75" style="width:108pt;height:30pt">
            <v:imagedata r:id="rId9" o:title="" chromakey="white"/>
          </v:shape>
        </w:pic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br/>
      </w:r>
    </w:p>
    <w:p w:rsidR="00A560B3" w:rsidRDefault="00A560B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д) упростите:             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35" type="#_x0000_t75" style="width:37.5pt;height:32.25pt">
            <v:imagedata r:id="rId10" o:title="" chromakey="white"/>
          </v:shape>
        </w:pic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36" type="#_x0000_t75" style="width:37.5pt;height:32.25pt">
            <v:imagedata r:id="rId10" o:title="" chromakey="white"/>
          </v:shape>
        </w:pic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;         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37" type="#_x0000_t75" style="width:196.5pt;height:66.75pt">
            <v:imagedata r:id="rId11" o:title="" chromakey="white"/>
          </v:shape>
        </w:pic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38" type="#_x0000_t75" style="width:196.5pt;height:66.75pt">
            <v:imagedata r:id="rId11" o:title="" chromakey="white"/>
          </v:shape>
        </w:pic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;                          </w:t>
      </w:r>
    </w:p>
    <w:p w:rsidR="00A560B3" w:rsidRDefault="00A560B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Самопроверка на компьютере. Могут попросить консультацию у учителя.</w:t>
      </w:r>
    </w:p>
    <w:p w:rsidR="00A560B3" w:rsidRDefault="00A560B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Начинаем основной этап соревнования</w:t>
      </w:r>
      <w:r>
        <w:rPr>
          <w:sz w:val="24"/>
          <w:szCs w:val="24"/>
        </w:rPr>
        <w:t>:  кто первый закончит задание получает 5 баллов, кто вторым 3 балла. За ошибку тоже снижается.</w:t>
      </w:r>
    </w:p>
    <w:p w:rsidR="00A560B3" w:rsidRDefault="00A560B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а) задания капитанам:  сократите дробь :     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)   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39" type="#_x0000_t75" style="width:312pt;height:12.75pt">
            <v:imagedata r:id="rId12" o:title="" chromakey="white"/>
          </v:shape>
        </w:pic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40" type="#_x0000_t75" style="width:312pt;height:12.75pt">
            <v:imagedata r:id="rId12" o:title="" chromakey="white"/>
          </v:shape>
        </w:pic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;                                                                 </w:t>
      </w:r>
    </w:p>
    <w:p w:rsidR="00A560B3" w:rsidRDefault="00A560B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если капитан закончил свое задание может помочь команде.</w:t>
      </w:r>
    </w:p>
    <w:p w:rsidR="00A560B3" w:rsidRDefault="00A56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4.  </w:t>
      </w:r>
      <w:r>
        <w:rPr>
          <w:b/>
          <w:bCs/>
          <w:sz w:val="24"/>
          <w:szCs w:val="24"/>
        </w:rPr>
        <w:t xml:space="preserve"> Задания командам </w:t>
      </w:r>
      <w:r>
        <w:rPr>
          <w:sz w:val="24"/>
          <w:szCs w:val="24"/>
        </w:rPr>
        <w:t>(на время):</w:t>
      </w:r>
    </w:p>
    <w:p w:rsidR="00A560B3" w:rsidRDefault="00A56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а)  вычислите:     1);  </w:t>
      </w:r>
    </w:p>
    <w:p w:rsidR="00A560B3" w:rsidRDefault="00A560B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2)  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41" type="#_x0000_t75" style="width:84.75pt;height:42pt">
            <v:imagedata r:id="rId13" o:title="" chromakey="white"/>
          </v:shape>
        </w:pic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42" type="#_x0000_t75" style="width:84.75pt;height:42pt">
            <v:imagedata r:id="rId13" o:title="" chromakey="white"/>
          </v:shape>
        </w:pic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;       </w:t>
      </w:r>
    </w:p>
    <w:p w:rsidR="00A560B3" w:rsidRDefault="00A560B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б)  упростите:      1)    )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×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43" type="#_x0000_t75" style="width:77.25pt;height:54.75pt">
            <v:imagedata r:id="rId14" o:title="" chromakey="white"/>
          </v:shape>
        </w:pic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44" type="#_x0000_t75" style="width:77.25pt;height:54.75pt">
            <v:imagedata r:id="rId14" o:title="" chromakey="white"/>
          </v:shape>
        </w:pic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;     </w:t>
      </w:r>
    </w:p>
    <w:p w:rsidR="00A560B3" w:rsidRDefault="00A560B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2)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45" type="#_x0000_t75" style="width:51pt;height:47.25pt">
            <v:imagedata r:id="rId15" o:title="" chromakey="white"/>
          </v:shape>
        </w:pic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46" type="#_x0000_t75" style="width:51pt;height:47.25pt">
            <v:imagedata r:id="rId15" o:title="" chromakey="white"/>
          </v:shape>
        </w:pic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;                                             </w:t>
      </w:r>
    </w:p>
    <w:p w:rsidR="00A560B3" w:rsidRDefault="00A560B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в)  упростите:       1)     (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47" type="#_x0000_t75" style="width:108.75pt;height:36pt">
            <v:imagedata r:id="rId16" o:title="" chromakey="white"/>
          </v:shape>
        </w:pic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48" type="#_x0000_t75" style="width:108.75pt;height:36pt">
            <v:imagedata r:id="rId16" o:title="" chromakey="white"/>
          </v:shape>
        </w:pic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)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49" type="#_x0000_t75" style="width:62.25pt;height:41.25pt">
            <v:imagedata r:id="rId17" o:title="" chromakey="white"/>
          </v:shape>
        </w:pic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50" type="#_x0000_t75" style="width:62.25pt;height:41.25pt">
            <v:imagedata r:id="rId17" o:title="" chromakey="white"/>
          </v:shape>
        </w:pic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;</w:t>
      </w:r>
    </w:p>
    <w:p w:rsidR="00A560B3" w:rsidRDefault="00A560B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A560B3" w:rsidRDefault="00A560B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г)  определите  знак числа:      1)   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51" type="#_x0000_t75" style="width:63.75pt;height:12.75pt">
            <v:imagedata r:id="rId18" o:title="" chromakey="white"/>
          </v:shape>
        </w:pic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52" type="#_x0000_t75" style="width:63.75pt;height:12.75pt">
            <v:imagedata r:id="rId18" o:title="" chromakey="white"/>
          </v:shape>
        </w:pic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53" type="#_x0000_t75" style="width:136.5pt;height:50.25pt">
            <v:imagedata r:id="rId19" o:title="" chromakey="white"/>
          </v:shape>
        </w:pic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54" type="#_x0000_t75" style="width:136.5pt;height:50.25pt">
            <v:imagedata r:id="rId19" o:title="" chromakey="white"/>
          </v:shape>
        </w:pic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;</w:t>
      </w:r>
    </w:p>
    <w:p w:rsidR="00A560B3" w:rsidRDefault="00A560B3">
      <w:pPr>
        <w:pStyle w:val="ListParagraph"/>
        <w:tabs>
          <w:tab w:val="left" w:pos="4536"/>
        </w:tabs>
        <w:spacing w:line="240" w:lineRule="auto"/>
        <w:rPr>
          <w:sz w:val="24"/>
          <w:szCs w:val="24"/>
        </w:rPr>
      </w:pPr>
    </w:p>
    <w:p w:rsidR="00A560B3" w:rsidRDefault="00A560B3">
      <w:pPr>
        <w:pStyle w:val="ListParagraph"/>
        <w:numPr>
          <w:ilvl w:val="0"/>
          <w:numId w:val="3"/>
        </w:numPr>
        <w:spacing w:line="240" w:lineRule="auto"/>
        <w:ind w:hanging="294"/>
        <w:rPr>
          <w:sz w:val="24"/>
          <w:szCs w:val="24"/>
        </w:rPr>
      </w:pPr>
      <w:r>
        <w:rPr>
          <w:b/>
          <w:bCs/>
          <w:sz w:val="24"/>
          <w:szCs w:val="24"/>
        </w:rPr>
        <w:t>Эстафета, на интердоске</w:t>
      </w:r>
      <w:r>
        <w:rPr>
          <w:sz w:val="24"/>
          <w:szCs w:val="24"/>
        </w:rPr>
        <w:t xml:space="preserve">:  </w:t>
      </w:r>
    </w:p>
    <w:p w:rsidR="00A560B3" w:rsidRDefault="00A560B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а)   найдите значение:    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55" type="#_x0000_t75" style="width:110.25pt;height:18pt">
            <v:imagedata r:id="rId20" o:title="" chromakey="white"/>
          </v:shape>
        </w:pic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56" type="#_x0000_t75" style="width:110.25pt;height:18pt">
            <v:imagedata r:id="rId20" o:title="" chromakey="white"/>
          </v:shape>
        </w:pic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;</w:t>
      </w:r>
    </w:p>
    <w:p w:rsidR="00A560B3" w:rsidRDefault="00A56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б)  найдите значения выражения:    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57" type="#_x0000_t75" style="width:161.25pt;height:29.25pt">
            <v:imagedata r:id="rId21" o:title="" chromakey="white"/>
          </v:shape>
        </w:pic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58" type="#_x0000_t75" style="width:161.25pt;height:29.25pt">
            <v:imagedata r:id="rId21" o:title="" chromakey="white"/>
          </v:shape>
        </w:pic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;</w:t>
      </w:r>
    </w:p>
    <w:p w:rsidR="00A560B3" w:rsidRDefault="00A56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в)  какое целое число заключено между числами :       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59" type="#_x0000_t75" style="width:54pt;height:15pt">
            <v:imagedata r:id="rId22" o:title="" chromakey="white"/>
          </v:shape>
        </w:pic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60" type="#_x0000_t75" style="width:54pt;height:15pt">
            <v:imagedata r:id="rId22" o:title="" chromakey="white"/>
          </v:shape>
        </w:pict>
      </w:r>
      <w:r>
        <w:rPr>
          <w:sz w:val="24"/>
          <w:szCs w:val="24"/>
        </w:rPr>
        <w:fldChar w:fldCharType="end"/>
      </w:r>
    </w:p>
    <w:p w:rsidR="00A560B3" w:rsidRDefault="00A56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г)   найдите:        ;    при  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= 0,16 , 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= 0,81; </w:t>
      </w:r>
    </w:p>
    <w:p w:rsidR="00A560B3" w:rsidRDefault="00A560B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д)   упростите:         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61" type="#_x0000_t75" style="width:51.75pt;height:36pt">
            <v:imagedata r:id="rId23" o:title="" chromakey="white"/>
          </v:shape>
        </w:pic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62" type="#_x0000_t75" style="width:51.75pt;height:36pt">
            <v:imagedata r:id="rId23" o:title="" chromakey="white"/>
          </v:shape>
        </w:pic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;</w:t>
      </w:r>
    </w:p>
    <w:p w:rsidR="00A560B3" w:rsidRDefault="00A560B3">
      <w:pPr>
        <w:pStyle w:val="ListParagraph"/>
        <w:spacing w:line="240" w:lineRule="auto"/>
        <w:rPr>
          <w:sz w:val="24"/>
          <w:szCs w:val="24"/>
        </w:rPr>
      </w:pPr>
    </w:p>
    <w:p w:rsidR="00A560B3" w:rsidRDefault="00A560B3">
      <w:pPr>
        <w:pStyle w:val="NoSpacing"/>
        <w:numPr>
          <w:ilvl w:val="0"/>
          <w:numId w:val="3"/>
        </w:numPr>
        <w:ind w:hanging="29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Викторина</w:t>
      </w:r>
      <w:r>
        <w:rPr>
          <w:sz w:val="24"/>
          <w:szCs w:val="24"/>
        </w:rPr>
        <w:t xml:space="preserve"> – устное задание  командам на теоретическую часть:</w:t>
      </w:r>
    </w:p>
    <w:p w:rsidR="00A560B3" w:rsidRDefault="00A560B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A560B3" w:rsidRDefault="00A56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а)     Чему равна                                   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63" type="#_x0000_t75" style="width:19.5pt;height:17.25pt">
            <v:imagedata r:id="rId24" o:title="" chromakey="white"/>
          </v:shape>
        </w:pic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64" type="#_x0000_t75" style="width:19.5pt;height:17.25pt">
            <v:imagedata r:id="rId24" o:title="" chromakey="white"/>
          </v:shape>
        </w:pic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;   </w:t>
      </w:r>
    </w:p>
    <w:p w:rsidR="00A560B3" w:rsidRDefault="00A560B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б)     Как можно выразить     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65" type="#_x0000_t75" style="width:123pt;height:12pt">
            <v:imagedata r:id="rId25" o:title="" chromakey="white"/>
          </v:shape>
        </w:pic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66" type="#_x0000_t75" style="width:123pt;height:12pt">
            <v:imagedata r:id="rId25" o:title="" chromakey="white"/>
          </v:shape>
        </w:pic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;</w:t>
      </w:r>
    </w:p>
    <w:p w:rsidR="00A560B3" w:rsidRDefault="00A560B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в)     Между какими целыми числами лежит  число       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67" type="#_x0000_t75" style="width:19.5pt;height:17.25pt">
            <v:imagedata r:id="rId26" o:title="" chromakey="white"/>
          </v:shape>
        </w:pic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68" type="#_x0000_t75" style="width:19.5pt;height:17.25pt">
            <v:imagedata r:id="rId26" o:title="" chromakey="white"/>
          </v:shape>
        </w:pic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;</w:t>
      </w:r>
    </w:p>
    <w:p w:rsidR="00A560B3" w:rsidRDefault="00A560B3">
      <w:pPr>
        <w:pStyle w:val="ListParagraph"/>
        <w:spacing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г)      При каких значениях   </w:t>
      </w:r>
      <w:r>
        <w:rPr>
          <w:b/>
          <w:bCs/>
          <w:i/>
          <w:iCs/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   имеет   смысл  выражение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69" type="#_x0000_t75" style="width:46.5pt;height:18pt">
            <v:imagedata r:id="rId27" o:title="" chromakey="white"/>
          </v:shape>
        </w:pic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70" type="#_x0000_t75" style="width:46.5pt;height:18pt">
            <v:imagedata r:id="rId27" o:title="" chromakey="white"/>
          </v:shape>
        </w:pic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;</w:t>
      </w:r>
    </w:p>
    <w:p w:rsidR="00A560B3" w:rsidRDefault="00A560B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д)     Назовите свойства степени с дробными  показателями;</w:t>
      </w:r>
    </w:p>
    <w:p w:rsidR="00A560B3" w:rsidRDefault="00A560B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ж)     Чему   равно   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71" type="#_x0000_t75" style="width:19.5pt;height:12pt">
            <v:imagedata r:id="rId28" o:title="" chromakey="white"/>
          </v:shape>
        </w:pic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72" type="#_x0000_t75" style="width:19.5pt;height:12pt">
            <v:imagedata r:id="rId28" o:title="" chromakey="white"/>
          </v:shape>
        </w:pic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;</w:t>
      </w:r>
    </w:p>
    <w:p w:rsidR="00A560B3" w:rsidRDefault="00A560B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з)     Назовите степень 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73" type="#_x0000_t75" style="width:15.75pt;height:18pt">
            <v:imagedata r:id="rId29" o:title="" chromakey="white"/>
          </v:shape>
        </w:pic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74" type="#_x0000_t75" style="width:15.75pt;height:18pt">
            <v:imagedata r:id="rId29" o:title="" chromakey="white"/>
          </v:shape>
        </w:pic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в виде  корня;</w:t>
      </w:r>
    </w:p>
    <w:p w:rsidR="00A560B3" w:rsidRDefault="00A560B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A560B3" w:rsidRDefault="00A560B3">
      <w:pPr>
        <w:pStyle w:val="ListParagraph"/>
        <w:numPr>
          <w:ilvl w:val="0"/>
          <w:numId w:val="3"/>
        </w:numPr>
        <w:spacing w:line="240" w:lineRule="auto"/>
        <w:ind w:hanging="29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Обмен заданиями между командами.</w:t>
      </w:r>
    </w:p>
    <w:p w:rsidR="00A560B3" w:rsidRDefault="00A560B3">
      <w:pPr>
        <w:pStyle w:val="ListParagraph"/>
        <w:numPr>
          <w:ilvl w:val="0"/>
          <w:numId w:val="3"/>
        </w:numPr>
        <w:spacing w:line="240" w:lineRule="auto"/>
        <w:ind w:hanging="29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Тест на компьютере.</w:t>
      </w:r>
    </w:p>
    <w:p w:rsidR="00A560B3" w:rsidRDefault="00A560B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а)   Найдите  значение выражения   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75" type="#_x0000_t75" style="width:36.75pt;height:27.75pt">
            <v:imagedata r:id="rId30" o:title="" chromakey="white"/>
          </v:shape>
        </w:pic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76" type="#_x0000_t75" style="width:36.75pt;height:27.75pt">
            <v:imagedata r:id="rId30" o:title="" chromakey="white"/>
          </v:shape>
        </w:pic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при  </w:t>
      </w:r>
      <w:r>
        <w:rPr>
          <w:i/>
          <w:iCs/>
          <w:sz w:val="24"/>
          <w:szCs w:val="24"/>
        </w:rPr>
        <w:t xml:space="preserve">с </w:t>
      </w:r>
      <w:r>
        <w:rPr>
          <w:sz w:val="24"/>
          <w:szCs w:val="24"/>
        </w:rPr>
        <w:t xml:space="preserve">= </w:t>
      </w:r>
      <w:r>
        <w:rPr>
          <w:i/>
          <w:iCs/>
          <w:sz w:val="24"/>
          <w:szCs w:val="24"/>
        </w:rPr>
        <w:t>0,04</w:t>
      </w:r>
      <w:r>
        <w:rPr>
          <w:sz w:val="24"/>
          <w:szCs w:val="24"/>
        </w:rPr>
        <w:t xml:space="preserve">;  </w:t>
      </w:r>
      <w:r>
        <w:rPr>
          <w:i/>
          <w:iCs/>
          <w:sz w:val="24"/>
          <w:szCs w:val="24"/>
          <w:lang w:val="en-US"/>
        </w:rPr>
        <w:t>b</w:t>
      </w:r>
      <w:r>
        <w:rPr>
          <w:i/>
          <w:iCs/>
          <w:sz w:val="24"/>
          <w:szCs w:val="24"/>
        </w:rPr>
        <w:t>= 0,25;</w:t>
      </w:r>
    </w:p>
    <w:p w:rsidR="00A560B3" w:rsidRDefault="00A560B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б)   Какое из данных выражений  равно  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77" type="#_x0000_t75" style="width:46.5pt;height:27pt">
            <v:imagedata r:id="rId31" o:title="" chromakey="white"/>
          </v:shape>
        </w:pic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78" type="#_x0000_t75" style="width:46.5pt;height:27pt">
            <v:imagedata r:id="rId31" o:title="" chromakey="white"/>
          </v:shape>
        </w:pict>
      </w:r>
      <w:r>
        <w:rPr>
          <w:sz w:val="24"/>
          <w:szCs w:val="24"/>
        </w:rPr>
        <w:fldChar w:fldCharType="end"/>
      </w:r>
    </w:p>
    <w:p w:rsidR="00A560B3" w:rsidRDefault="00A560B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A560B3" w:rsidRDefault="00A560B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А) 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79" type="#_x0000_t75" style="width:219pt;height:66.75pt">
            <v:imagedata r:id="rId32" o:title="" chromakey="white"/>
          </v:shape>
        </w:pic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80" type="#_x0000_t75" style="width:219pt;height:66.75pt">
            <v:imagedata r:id="rId32" o:title="" chromakey="white"/>
          </v:shape>
        </w:pic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;     Б)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81" type="#_x0000_t75" style="width:98.25pt;height:66.75pt">
            <v:imagedata r:id="rId33" o:title="" chromakey="white"/>
          </v:shape>
        </w:pic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82" type="#_x0000_t75" style="width:98.25pt;height:66.75pt">
            <v:imagedata r:id="rId33" o:title="" chromakey="white"/>
          </v:shape>
        </w:pic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;    В) 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83" type="#_x0000_t75" style="width:97.5pt;height:66.75pt">
            <v:imagedata r:id="rId34" o:title="" chromakey="white"/>
          </v:shape>
        </w:pic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84" type="#_x0000_t75" style="width:97.5pt;height:66.75pt">
            <v:imagedata r:id="rId34" o:title="" chromakey="white"/>
          </v:shape>
        </w:pic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;     Г) 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85" type="#_x0000_t75" style="width:49.5pt;height:29.25pt">
            <v:imagedata r:id="rId35" o:title="" chromakey="white"/>
          </v:shape>
        </w:pic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86" type="#_x0000_t75" style="width:49.5pt;height:29.25pt">
            <v:imagedata r:id="rId35" o:title="" chromakey="white"/>
          </v:shape>
        </w:pic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;</w:t>
      </w:r>
    </w:p>
    <w:p w:rsidR="00A560B3" w:rsidRDefault="00A560B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560B3" w:rsidRDefault="00A560B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в)  Каждое из чисел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87" type="#_x0000_t75" style="width:19.5pt;height:17.25pt">
            <v:imagedata r:id="rId36" o:title="" chromakey="white"/>
          </v:shape>
        </w:pic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88" type="#_x0000_t75" style="width:19.5pt;height:17.25pt">
            <v:imagedata r:id="rId36" o:title="" chromakey="white"/>
          </v:shape>
        </w:pic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,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89" type="#_x0000_t75" style="width:19.5pt;height:17.25pt">
            <v:imagedata r:id="rId37" o:title="" chromakey="white"/>
          </v:shape>
        </w:pic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90" type="#_x0000_t75" style="width:19.5pt;height:17.25pt">
            <v:imagedata r:id="rId37" o:title="" chromakey="white"/>
          </v:shape>
        </w:pic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91" type="#_x0000_t75" style="width:19.5pt;height:17.25pt">
            <v:imagedata r:id="rId38" o:title="" chromakey="white"/>
          </v:shape>
        </w:pic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92" type="#_x0000_t75" style="width:19.5pt;height:17.25pt">
            <v:imagedata r:id="rId38" o:title="" chromakey="white"/>
          </v:shape>
        </w:pic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соотнесите  с  </w:t>
      </w:r>
    </w:p>
    <w:p w:rsidR="00A560B3" w:rsidRDefault="00A560B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соответствующей ему точкой координатной   прямой  </w:t>
      </w:r>
    </w:p>
    <w:p w:rsidR="00A560B3" w:rsidRDefault="00A560B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93" type="#_x0000_t75" style="width:19.5pt;height:17.25pt">
            <v:imagedata r:id="rId36" o:title="" chromakey="white"/>
          </v:shape>
        </w:pic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94" type="#_x0000_t75" style="width:19.5pt;height:17.25pt">
            <v:imagedata r:id="rId36" o:title="" chromakey="white"/>
          </v:shape>
        </w:pic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95" type="#_x0000_t75" style="width:19.5pt;height:17.25pt">
            <v:imagedata r:id="rId37" o:title="" chromakey="white"/>
          </v:shape>
        </w:pic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96" type="#_x0000_t75" style="width:19.5pt;height:17.25pt">
            <v:imagedata r:id="rId37" o:title="" chromakey="white"/>
          </v:shape>
        </w:pic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97" type="#_x0000_t75" style="width:19.5pt;height:17.25pt">
            <v:imagedata r:id="rId38" o:title="" chromakey="white"/>
          </v:shape>
        </w:pic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98" type="#_x0000_t75" style="width:19.5pt;height:17.25pt">
            <v:imagedata r:id="rId38" o:title="" chromakey="white"/>
          </v:shape>
        </w:pic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</w:t>
      </w:r>
    </w:p>
    <w:p w:rsidR="00A560B3" w:rsidRDefault="00A560B3">
      <w:pPr>
        <w:pStyle w:val="ListParagraph"/>
        <w:spacing w:line="240" w:lineRule="auto"/>
        <w:rPr>
          <w:sz w:val="24"/>
          <w:szCs w:val="24"/>
        </w:rPr>
      </w:pPr>
    </w:p>
    <w:p w:rsidR="00A560B3" w:rsidRDefault="00A560B3">
      <w:pPr>
        <w:pStyle w:val="ListParagraph"/>
        <w:spacing w:line="240" w:lineRule="auto"/>
        <w:rPr>
          <w:noProof/>
          <w:sz w:val="24"/>
          <w:szCs w:val="24"/>
        </w:rPr>
      </w:pPr>
    </w:p>
    <w:p w:rsidR="00A560B3" w:rsidRDefault="00A560B3">
      <w:pPr>
        <w:pStyle w:val="ListParagraph"/>
        <w:spacing w:line="240" w:lineRule="auto"/>
        <w:rPr>
          <w:noProof/>
          <w:sz w:val="24"/>
          <w:szCs w:val="24"/>
        </w:rPr>
      </w:pPr>
      <w:r>
        <w:rPr>
          <w:noProof/>
        </w:rPr>
        <w:pict>
          <v:shape id="_x0000_s1026" style="position:absolute;left:0;text-align:left;margin-left:31.2pt;margin-top:4.75pt;width:429.75pt;height:13pt;z-index:251658240;mso-position-horizontal-relative:text;mso-position-vertical-relative:text" coordsize="7335,260" o:allowincell="f" path="m,125r2295,l3780,125hdc4295,120,4810,115,5325,110hal5325,260hdc5310,60,5310,,5310,80hal6150,80r1065,l7335,80e" filled="f">
            <v:path arrowok="t"/>
          </v:shape>
        </w:pict>
      </w:r>
      <w:r>
        <w:rPr>
          <w:noProof/>
          <w:sz w:val="24"/>
          <w:szCs w:val="24"/>
        </w:rPr>
        <w:t xml:space="preserve">                           Į                    •M        Į          •N         Į      • P             Į          •Q     Į</w:t>
      </w:r>
    </w:p>
    <w:p w:rsidR="00A560B3" w:rsidRDefault="00A560B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3                                 4                       5                       6                   7  </w:t>
      </w:r>
    </w:p>
    <w:p w:rsidR="00A560B3" w:rsidRDefault="00A560B3">
      <w:pPr>
        <w:pStyle w:val="ListParagraph"/>
        <w:spacing w:line="240" w:lineRule="auto"/>
        <w:rPr>
          <w:sz w:val="24"/>
          <w:szCs w:val="24"/>
        </w:rPr>
      </w:pPr>
    </w:p>
    <w:p w:rsidR="00A560B3" w:rsidRDefault="00A56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г)   Расположите в  порядке   возрастания   числа: 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099" type="#_x0000_t75" style="width:79.5pt;height:17.25pt">
            <v:imagedata r:id="rId39" o:title="" chromakey="white"/>
          </v:shape>
        </w:pic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100" type="#_x0000_t75" style="width:79.5pt;height:17.25pt">
            <v:imagedata r:id="rId39" o:title="" chromakey="white"/>
          </v:shape>
        </w:pic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101" type="#_x0000_t75" style="width:26.25pt;height:14.25pt">
            <v:imagedata r:id="rId40" o:title="" chromakey="white"/>
          </v:shape>
        </w:pic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102" type="#_x0000_t75" style="width:26.25pt;height:14.25pt">
            <v:imagedata r:id="rId40" o:title="" chromakey="white"/>
          </v:shape>
        </w:pic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A560B3" w:rsidRDefault="00A560B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д)   Какие из чисел являются лучшим   приближением   числа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103" type="#_x0000_t75" style="width:14.25pt;height:13.5pt">
            <v:imagedata r:id="rId41" o:title="" chromakey="white"/>
          </v:shape>
        </w:pic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104" type="#_x0000_t75" style="width:14.25pt;height:13.5pt">
            <v:imagedata r:id="rId41" o:title="" chromakey="white"/>
          </v:shape>
        </w:pic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;       </w:t>
      </w:r>
    </w:p>
    <w:p w:rsidR="00A560B3" w:rsidRDefault="00A560B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А)   2;    Б)  2,  7;    В)   2,  8;    Г)  3;</w:t>
      </w:r>
    </w:p>
    <w:p w:rsidR="00A560B3" w:rsidRDefault="00A560B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е)   Найдите  значения выражения      </w:t>
      </w:r>
    </w:p>
    <w:p w:rsidR="00A560B3" w:rsidRDefault="00A560B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ж)  При каких значениях    </w:t>
      </w:r>
      <w:r>
        <w:rPr>
          <w:i/>
          <w:iCs/>
          <w:sz w:val="24"/>
          <w:szCs w:val="24"/>
        </w:rPr>
        <w:t xml:space="preserve">х     </w:t>
      </w:r>
      <w:r>
        <w:rPr>
          <w:sz w:val="24"/>
          <w:szCs w:val="24"/>
        </w:rPr>
        <w:t>верно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равенство</w:t>
      </w:r>
      <w:r>
        <w:rPr>
          <w:i/>
          <w:iCs/>
          <w:sz w:val="24"/>
          <w:szCs w:val="24"/>
        </w:rPr>
        <w:t xml:space="preserve">  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 id="_x0000_i1105" type="#_x0000_t75" style="width:81pt;height:21.75pt">
            <v:imagedata r:id="rId42" o:title="" chromakey="white"/>
          </v:shape>
        </w:pic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106" type="#_x0000_t75" style="width:81pt;height:21.75pt">
            <v:imagedata r:id="rId42" o:title="" chromakey="white"/>
          </v:shape>
        </w:pict>
      </w:r>
      <w:r>
        <w:rPr>
          <w:sz w:val="24"/>
          <w:szCs w:val="24"/>
        </w:rPr>
        <w:fldChar w:fldCharType="end"/>
      </w:r>
    </w:p>
    <w:p w:rsidR="00A560B3" w:rsidRDefault="00A560B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А)    (- ∞,  0]        Б)   ( -∞ ; +∞ );     В)   0;    Г)   [0 ; +∞);</w:t>
      </w:r>
    </w:p>
    <w:p w:rsidR="00A560B3" w:rsidRDefault="00A56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9. </w:t>
      </w:r>
      <w:r>
        <w:rPr>
          <w:b/>
          <w:bCs/>
          <w:sz w:val="24"/>
          <w:szCs w:val="24"/>
        </w:rPr>
        <w:t>Обобщающая часть</w:t>
      </w:r>
      <w:r>
        <w:rPr>
          <w:sz w:val="24"/>
          <w:szCs w:val="24"/>
        </w:rPr>
        <w:t>. Задаются вопросы, какое задание не поняли и эти задания        объясняются.</w:t>
      </w:r>
    </w:p>
    <w:p w:rsidR="00A560B3" w:rsidRDefault="00A56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10. </w:t>
      </w:r>
      <w:r>
        <w:rPr>
          <w:b/>
          <w:bCs/>
          <w:sz w:val="24"/>
          <w:szCs w:val="24"/>
        </w:rPr>
        <w:t xml:space="preserve"> Заключительная  часть.</w:t>
      </w:r>
    </w:p>
    <w:p w:rsidR="00A560B3" w:rsidRDefault="00A560B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Оценка с комментариями. Домашнее задание: № 627, 695.        Написано на доске. </w:t>
      </w:r>
    </w:p>
    <w:p w:rsidR="00A560B3" w:rsidRDefault="00A560B3">
      <w:pPr>
        <w:pStyle w:val="ListParagraph"/>
        <w:spacing w:line="240" w:lineRule="auto"/>
        <w:jc w:val="center"/>
        <w:rPr>
          <w:b/>
          <w:bCs/>
          <w:sz w:val="24"/>
          <w:szCs w:val="24"/>
        </w:rPr>
      </w:pPr>
    </w:p>
    <w:p w:rsidR="00A560B3" w:rsidRDefault="00A560B3">
      <w:pPr>
        <w:pStyle w:val="ListParagraph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Бланк    для работы жюри.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90"/>
        <w:gridCol w:w="3190"/>
        <w:gridCol w:w="3191"/>
      </w:tblGrid>
      <w:tr w:rsidR="00A560B3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A560B3" w:rsidRDefault="00A56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Задания </w:t>
            </w:r>
          </w:p>
        </w:tc>
        <w:tc>
          <w:tcPr>
            <w:tcW w:w="3190" w:type="dxa"/>
          </w:tcPr>
          <w:p w:rsidR="00A560B3" w:rsidRDefault="00A56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команда (баллы)</w:t>
            </w:r>
          </w:p>
        </w:tc>
        <w:tc>
          <w:tcPr>
            <w:tcW w:w="3191" w:type="dxa"/>
          </w:tcPr>
          <w:p w:rsidR="00A560B3" w:rsidRDefault="00A56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команда (баллы)</w:t>
            </w:r>
          </w:p>
        </w:tc>
      </w:tr>
      <w:tr w:rsidR="00A560B3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A560B3" w:rsidRDefault="00A560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капитанов</w:t>
            </w:r>
          </w:p>
          <w:p w:rsidR="00A560B3" w:rsidRDefault="00A560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Командное задание</w:t>
            </w:r>
          </w:p>
          <w:p w:rsidR="00A560B3" w:rsidRDefault="00A560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</w:t>
            </w:r>
          </w:p>
          <w:p w:rsidR="00A560B3" w:rsidRDefault="00A560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  <w:p w:rsidR="00A560B3" w:rsidRDefault="00A560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заданиями</w:t>
            </w:r>
          </w:p>
          <w:p w:rsidR="00A560B3" w:rsidRDefault="00A560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 на компьютере</w:t>
            </w:r>
          </w:p>
        </w:tc>
        <w:tc>
          <w:tcPr>
            <w:tcW w:w="3190" w:type="dxa"/>
          </w:tcPr>
          <w:p w:rsidR="00A560B3" w:rsidRDefault="00A560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560B3" w:rsidRDefault="00A560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560B3" w:rsidRDefault="00A56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560B3" w:rsidRDefault="00A560B3">
      <w:pPr>
        <w:spacing w:line="240" w:lineRule="auto"/>
        <w:rPr>
          <w:sz w:val="24"/>
          <w:szCs w:val="24"/>
        </w:rPr>
      </w:pPr>
    </w:p>
    <w:p w:rsidR="00A560B3" w:rsidRDefault="00A560B3">
      <w:pPr>
        <w:spacing w:line="240" w:lineRule="auto"/>
        <w:rPr>
          <w:sz w:val="24"/>
          <w:szCs w:val="24"/>
        </w:rPr>
      </w:pPr>
    </w:p>
    <w:p w:rsidR="00A560B3" w:rsidRDefault="00A560B3">
      <w:pPr>
        <w:spacing w:line="240" w:lineRule="auto"/>
        <w:rPr>
          <w:sz w:val="24"/>
          <w:szCs w:val="24"/>
        </w:rPr>
      </w:pPr>
    </w:p>
    <w:p w:rsidR="00A560B3" w:rsidRDefault="00A560B3"/>
    <w:sectPr w:rsidR="00A560B3" w:rsidSect="00A5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20B39"/>
    <w:multiLevelType w:val="multilevel"/>
    <w:tmpl w:val="F6FCAA0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5718F"/>
    <w:multiLevelType w:val="multilevel"/>
    <w:tmpl w:val="4872C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53798"/>
    <w:multiLevelType w:val="multilevel"/>
    <w:tmpl w:val="B5A64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0B3"/>
    <w:rsid w:val="00A5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Spacing">
    <w:name w:val="No Spacing"/>
    <w:uiPriority w:val="99"/>
    <w:qFormat/>
    <w:pPr>
      <w:autoSpaceDE w:val="0"/>
      <w:autoSpaceDN w:val="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718</Words>
  <Characters>4096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урока:</dc:title>
  <dc:subject/>
  <dc:creator>Владимир</dc:creator>
  <cp:keywords/>
  <dc:description/>
  <cp:lastModifiedBy>Natasha</cp:lastModifiedBy>
  <cp:revision>3</cp:revision>
  <dcterms:created xsi:type="dcterms:W3CDTF">2009-09-01T13:36:00Z</dcterms:created>
  <dcterms:modified xsi:type="dcterms:W3CDTF">2009-09-01T13:37:00Z</dcterms:modified>
</cp:coreProperties>
</file>