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A6" w:rsidRPr="0015695E" w:rsidRDefault="00ED1DA6">
      <w:pPr>
        <w:rPr>
          <w:color w:val="FF0000"/>
          <w:sz w:val="24"/>
          <w:szCs w:val="24"/>
        </w:rPr>
      </w:pPr>
      <w:r w:rsidRPr="0015695E">
        <w:rPr>
          <w:color w:val="FF0000"/>
          <w:sz w:val="24"/>
          <w:szCs w:val="24"/>
        </w:rPr>
        <w:t>Ход урока:</w:t>
      </w:r>
    </w:p>
    <w:p w:rsidR="00ED1DA6" w:rsidRPr="0015695E" w:rsidRDefault="00ED1DA6">
      <w:pPr>
        <w:rPr>
          <w:i/>
          <w:iCs/>
          <w:sz w:val="24"/>
          <w:szCs w:val="24"/>
          <w:u w:val="single"/>
        </w:rPr>
      </w:pPr>
      <w:r w:rsidRPr="0015695E">
        <w:rPr>
          <w:i/>
          <w:iCs/>
          <w:sz w:val="24"/>
          <w:szCs w:val="24"/>
          <w:u w:val="single"/>
        </w:rPr>
        <w:t>1.Орг. момент.</w:t>
      </w:r>
    </w:p>
    <w:p w:rsidR="00ED1DA6" w:rsidRPr="0015695E" w:rsidRDefault="00ED1DA6">
      <w:pPr>
        <w:rPr>
          <w:i/>
          <w:iCs/>
          <w:sz w:val="24"/>
          <w:szCs w:val="24"/>
          <w:u w:val="single"/>
        </w:rPr>
      </w:pPr>
      <w:r w:rsidRPr="0015695E">
        <w:rPr>
          <w:i/>
          <w:iCs/>
          <w:sz w:val="24"/>
          <w:szCs w:val="24"/>
          <w:u w:val="single"/>
        </w:rPr>
        <w:t>2. Устная часть.</w:t>
      </w:r>
    </w:p>
    <w:p w:rsidR="00ED1DA6" w:rsidRPr="0015695E" w:rsidRDefault="00ED1DA6">
      <w:pPr>
        <w:rPr>
          <w:i/>
          <w:iCs/>
          <w:sz w:val="24"/>
          <w:szCs w:val="24"/>
          <w:u w:val="single"/>
        </w:rPr>
      </w:pPr>
      <w:r w:rsidRPr="0015695E">
        <w:rPr>
          <w:sz w:val="24"/>
          <w:szCs w:val="24"/>
        </w:rPr>
        <w:t xml:space="preserve"> Решите уравнение: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5383"/>
        <w:gridCol w:w="2946"/>
      </w:tblGrid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66.75pt">
                  <v:imagedata r:id="rId5" o:title="" chromakey="white"/>
                </v:shape>
              </w:pict>
            </w:r>
          </w:p>
        </w:tc>
        <w:tc>
          <w:tcPr>
            <w:tcW w:w="2946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Х=5, х= - 5.</w:t>
            </w: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pict>
                <v:shape id="_x0000_i1026" type="#_x0000_t75" style="width:51.75pt;height:14.25pt">
                  <v:imagedata r:id="rId6" o:title="" chromakey="white"/>
                </v:shape>
              </w:pict>
            </w: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D1DA6" w:rsidRPr="00FC58C0" w:rsidRDefault="00ED1DA6" w:rsidP="00FC58C0">
            <w:pPr>
              <w:spacing w:after="0" w:line="240" w:lineRule="auto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Х=5.</w:t>
            </w:r>
          </w:p>
        </w:tc>
      </w:tr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fldChar w:fldCharType="begin"/>
            </w:r>
            <w:r w:rsidRPr="00FC58C0">
              <w:rPr>
                <w:sz w:val="24"/>
                <w:szCs w:val="24"/>
              </w:rPr>
              <w:instrText xml:space="preserve"> QUOTE </w:instrText>
            </w:r>
            <w:r w:rsidRPr="00FC58C0">
              <w:pict>
                <v:shape id="_x0000_i1027" type="#_x0000_t75" style="width:88.5pt;height:14.25pt">
                  <v:imagedata r:id="rId7" o:title="" chromakey="white"/>
                </v:shape>
              </w:pict>
            </w:r>
            <w:r w:rsidRPr="00FC58C0">
              <w:rPr>
                <w:sz w:val="24"/>
                <w:szCs w:val="24"/>
              </w:rPr>
              <w:instrText xml:space="preserve"> </w:instrText>
            </w:r>
            <w:r w:rsidRPr="00FC58C0">
              <w:rPr>
                <w:sz w:val="24"/>
                <w:szCs w:val="24"/>
              </w:rPr>
              <w:fldChar w:fldCharType="separate"/>
            </w:r>
            <w:r w:rsidRPr="00FC58C0">
              <w:pict>
                <v:shape id="_x0000_i1028" type="#_x0000_t75" style="width:88.5pt;height:14.25pt">
                  <v:imagedata r:id="rId7" o:title="" chromakey="white"/>
                </v:shape>
              </w:pict>
            </w:r>
            <w:r w:rsidRPr="00FC58C0">
              <w:rPr>
                <w:sz w:val="24"/>
                <w:szCs w:val="24"/>
              </w:rPr>
              <w:fldChar w:fldCharType="end"/>
            </w:r>
            <w:r w:rsidRPr="00FC58C0">
              <w:rPr>
                <w:sz w:val="24"/>
                <w:szCs w:val="24"/>
              </w:rPr>
              <w:t>= - 3</w:t>
            </w: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D1DA6" w:rsidRPr="00FC58C0" w:rsidRDefault="00ED1DA6" w:rsidP="00FC58C0">
            <w:pPr>
              <w:spacing w:after="0" w:line="240" w:lineRule="auto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Корней нет</w:t>
            </w:r>
          </w:p>
        </w:tc>
      </w:tr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ED1DA6" w:rsidRPr="0015695E" w:rsidRDefault="00ED1DA6" w:rsidP="00FC58C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Х=1</w:t>
            </w:r>
          </w:p>
        </w:tc>
      </w:tr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5.</w:t>
            </w:r>
          </w:p>
        </w:tc>
        <w:tc>
          <w:tcPr>
            <w:tcW w:w="5383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pict>
                <v:shape id="_x0000_i1029" type="#_x0000_t75" style="width:109.5pt;height:14.25pt">
                  <v:imagedata r:id="rId8" o:title="" chromakey="white"/>
                </v:shape>
              </w:pict>
            </w: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Х=5</w:t>
            </w:r>
          </w:p>
        </w:tc>
      </w:tr>
      <w:tr w:rsidR="00ED1DA6" w:rsidRPr="00FC58C0">
        <w:tc>
          <w:tcPr>
            <w:tcW w:w="522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6.</w:t>
            </w:r>
          </w:p>
        </w:tc>
        <w:tc>
          <w:tcPr>
            <w:tcW w:w="5383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pict>
                <v:shape id="_x0000_i1030" type="#_x0000_t75" style="width:90.75pt;height:14.25pt">
                  <v:imagedata r:id="rId9" o:title="" chromakey="white"/>
                </v:shape>
              </w:pict>
            </w:r>
          </w:p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ED1DA6" w:rsidRPr="00FC58C0" w:rsidRDefault="00ED1DA6" w:rsidP="00FC58C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C58C0">
              <w:rPr>
                <w:sz w:val="24"/>
                <w:szCs w:val="24"/>
              </w:rPr>
              <w:t>Корней нет</w:t>
            </w:r>
          </w:p>
        </w:tc>
      </w:tr>
    </w:tbl>
    <w:p w:rsidR="00ED1DA6" w:rsidRPr="0015695E" w:rsidRDefault="00ED1DA6" w:rsidP="00B85D74">
      <w:pPr>
        <w:pStyle w:val="ListParagraph"/>
        <w:rPr>
          <w:sz w:val="24"/>
          <w:szCs w:val="24"/>
        </w:rPr>
      </w:pPr>
    </w:p>
    <w:p w:rsidR="00ED1DA6" w:rsidRPr="0015695E" w:rsidRDefault="00ED1DA6" w:rsidP="00B85D74">
      <w:pPr>
        <w:pStyle w:val="ListParagraph"/>
        <w:rPr>
          <w:sz w:val="24"/>
          <w:szCs w:val="24"/>
        </w:rPr>
      </w:pP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  <w:u w:val="single"/>
        </w:rPr>
      </w:pPr>
      <w:r w:rsidRPr="0015695E">
        <w:rPr>
          <w:i/>
          <w:iCs/>
          <w:sz w:val="24"/>
          <w:szCs w:val="24"/>
          <w:u w:val="single"/>
        </w:rPr>
        <w:t>3. Основная часть.</w:t>
      </w: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</w:p>
    <w:p w:rsidR="00ED1DA6" w:rsidRPr="0015695E" w:rsidRDefault="00ED1DA6" w:rsidP="00B85D74">
      <w:pPr>
        <w:pStyle w:val="ListParagraph"/>
        <w:ind w:left="0"/>
        <w:rPr>
          <w:sz w:val="24"/>
          <w:szCs w:val="24"/>
        </w:rPr>
      </w:pPr>
      <w:r w:rsidRPr="0015695E">
        <w:rPr>
          <w:b/>
          <w:bCs/>
          <w:sz w:val="24"/>
          <w:szCs w:val="24"/>
        </w:rPr>
        <w:t xml:space="preserve">1 задание. </w:t>
      </w:r>
      <w:r w:rsidRPr="0015695E">
        <w:rPr>
          <w:sz w:val="24"/>
          <w:szCs w:val="24"/>
        </w:rPr>
        <w:t>Решить уравнение:</w:t>
      </w:r>
    </w:p>
    <w:p w:rsidR="00ED1DA6" w:rsidRPr="0015695E" w:rsidRDefault="00ED1DA6" w:rsidP="00B85D74">
      <w:pPr>
        <w:pStyle w:val="ListParagraph"/>
        <w:ind w:left="0"/>
        <w:rPr>
          <w:sz w:val="24"/>
          <w:szCs w:val="24"/>
        </w:rPr>
      </w:pP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31" type="#_x0000_t75" style="width:100.5pt;height:16.5pt">
            <v:imagedata r:id="rId1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32" type="#_x0000_t75" style="width:100.5pt;height:16.5pt">
            <v:imagedata r:id="rId10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B85D7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Решение: выполним замену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33" type="#_x0000_t75" style="width:114pt;height:66.75pt">
            <v:imagedata r:id="rId1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34" type="#_x0000_t75" style="width:114pt;height:66.75pt">
            <v:imagedata r:id="rId11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 Тогда исходное уравнение примет вид:</w:t>
      </w:r>
    </w:p>
    <w:p w:rsidR="00ED1DA6" w:rsidRPr="0015695E" w:rsidRDefault="00ED1DA6" w:rsidP="00B85D74">
      <w:pPr>
        <w:pStyle w:val="ListParagraph"/>
        <w:ind w:left="0"/>
        <w:rPr>
          <w:sz w:val="24"/>
          <w:szCs w:val="24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08.95pt;margin-top:16.75pt;width:8.25pt;height:33.75pt;z-index:251658240"/>
        </w:pic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35" type="#_x0000_t75" style="width:78.75pt;height:14.25pt">
            <v:imagedata r:id="rId1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36" type="#_x0000_t75" style="width:78.75pt;height:14.25pt">
            <v:imagedata r:id="rId1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i/>
          <w:iCs/>
          <w:sz w:val="24"/>
          <w:szCs w:val="24"/>
        </w:rPr>
        <w:t>.</w:t>
      </w:r>
      <w:r w:rsidRPr="0015695E">
        <w:rPr>
          <w:sz w:val="24"/>
          <w:szCs w:val="24"/>
        </w:rPr>
        <w:t xml:space="preserve"> Уравнение относительно переменной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 равносильно системе</w:t>
      </w: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  <w:r w:rsidRPr="00FC58C0">
        <w:pict>
          <v:shape id="_x0000_i1037" type="#_x0000_t75" style="width:118.5pt;height:12pt">
            <v:imagedata r:id="rId13" o:title="" chromakey="white"/>
          </v:shape>
        </w:pict>
      </w: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  <w:r w:rsidRPr="00FC58C0">
        <w:pict>
          <v:shape id="_x0000_i1038" type="#_x0000_t75" style="width:27pt;height:14.25pt">
            <v:imagedata r:id="rId14" o:title="" chromakey="white"/>
          </v:shape>
        </w:pict>
      </w: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  <w:r w:rsidRPr="0015695E">
        <w:rPr>
          <w:i/>
          <w:iCs/>
          <w:sz w:val="24"/>
          <w:szCs w:val="24"/>
        </w:rPr>
        <w:t xml:space="preserve">                                                     </w:t>
      </w: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</w:p>
    <w:p w:rsidR="00ED1DA6" w:rsidRPr="0015695E" w:rsidRDefault="00ED1DA6" w:rsidP="00B85D74">
      <w:pPr>
        <w:pStyle w:val="ListParagraph"/>
        <w:ind w:left="0"/>
        <w:rPr>
          <w:i/>
          <w:iCs/>
          <w:sz w:val="24"/>
          <w:szCs w:val="24"/>
        </w:rPr>
      </w:pPr>
      <w:r>
        <w:rPr>
          <w:noProof/>
          <w:lang w:eastAsia="ru-RU"/>
        </w:rPr>
        <w:pict>
          <v:shape id="_x0000_s1027" type="#_x0000_t87" style="position:absolute;margin-left:208.95pt;margin-top:11.3pt;width:8.25pt;height:33.75pt;z-index:251659264"/>
        </w:pict>
      </w:r>
    </w:p>
    <w:p w:rsidR="00ED1DA6" w:rsidRPr="0015695E" w:rsidRDefault="00ED1DA6" w:rsidP="006F53CB">
      <w:pPr>
        <w:pStyle w:val="ListParagraph"/>
        <w:ind w:left="0"/>
        <w:rPr>
          <w:i/>
          <w:iCs/>
          <w:sz w:val="24"/>
          <w:szCs w:val="24"/>
        </w:rPr>
      </w:pPr>
      <w:r w:rsidRPr="00FC58C0">
        <w:pict>
          <v:shape id="_x0000_i1039" type="#_x0000_t75" style="width:127.5pt;height:12pt">
            <v:imagedata r:id="rId15" o:title="" chromakey="white"/>
          </v:shape>
        </w:pict>
      </w:r>
    </w:p>
    <w:p w:rsidR="00ED1DA6" w:rsidRPr="0015695E" w:rsidRDefault="00ED1DA6" w:rsidP="006F53CB">
      <w:pPr>
        <w:pStyle w:val="ListParagraph"/>
        <w:ind w:left="0"/>
        <w:rPr>
          <w:i/>
          <w:iCs/>
          <w:sz w:val="24"/>
          <w:szCs w:val="24"/>
        </w:rPr>
      </w:pPr>
      <w:r w:rsidRPr="00FC58C0">
        <w:pict>
          <v:shape id="_x0000_i1040" type="#_x0000_t75" style="width:27pt;height:14.25pt">
            <v:imagedata r:id="rId14" o:title="" chromakey="white"/>
          </v:shape>
        </w:pict>
      </w:r>
    </w:p>
    <w:p w:rsidR="00ED1DA6" w:rsidRPr="0015695E" w:rsidRDefault="00ED1DA6" w:rsidP="006F53CB">
      <w:pPr>
        <w:pStyle w:val="ListParagraph"/>
        <w:ind w:left="0"/>
        <w:jc w:val="center"/>
        <w:rPr>
          <w:i/>
          <w:iCs/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i/>
          <w:iCs/>
          <w:sz w:val="24"/>
          <w:szCs w:val="24"/>
        </w:rPr>
      </w:pPr>
      <w:r w:rsidRPr="0015695E">
        <w:rPr>
          <w:sz w:val="24"/>
          <w:szCs w:val="24"/>
        </w:rPr>
        <w:t xml:space="preserve">Уравнение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41" type="#_x0000_t75" style="width:82.5pt;height:12pt">
            <v:imagedata r:id="rId1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42" type="#_x0000_t75" style="width:82.5pt;height:12pt">
            <v:imagedata r:id="rId1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i/>
          <w:iCs/>
          <w:sz w:val="24"/>
          <w:szCs w:val="24"/>
        </w:rPr>
        <w:t xml:space="preserve"> </w:t>
      </w:r>
      <w:r w:rsidRPr="0015695E">
        <w:rPr>
          <w:sz w:val="24"/>
          <w:szCs w:val="24"/>
        </w:rPr>
        <w:t xml:space="preserve"> имеет два корня: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=3   и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- 1. Но  неравенству  </w:t>
      </w:r>
      <w:r w:rsidRPr="0015695E">
        <w:rPr>
          <w:sz w:val="24"/>
          <w:szCs w:val="24"/>
          <w:lang w:val="en-US"/>
        </w:rPr>
        <w:t>t</w:t>
      </w:r>
      <w:r w:rsidRPr="0015695E">
        <w:rPr>
          <w:rFonts w:ascii="Academia" w:hAnsi="Academia" w:cs="Academia"/>
          <w:sz w:val="24"/>
          <w:szCs w:val="24"/>
        </w:rPr>
        <w:t xml:space="preserve">&gt;0 </w:t>
      </w:r>
      <w:r w:rsidRPr="0015695E">
        <w:rPr>
          <w:sz w:val="24"/>
          <w:szCs w:val="24"/>
        </w:rPr>
        <w:t xml:space="preserve">удовлетворяет только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>=3.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Следовательно,   а тогда х=1.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Ответ: х=1.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b/>
          <w:bCs/>
          <w:sz w:val="24"/>
          <w:szCs w:val="24"/>
        </w:rPr>
        <w:t>2 задание</w:t>
      </w:r>
      <w:r w:rsidRPr="0015695E">
        <w:rPr>
          <w:sz w:val="24"/>
          <w:szCs w:val="24"/>
        </w:rPr>
        <w:t>.  Решите относительно х уравнение   (х+4)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43" type="#_x0000_t75" style="width:59.25pt;height:12.75pt">
            <v:imagedata r:id="rId1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44" type="#_x0000_t75" style="width:59.25pt;height:12.75pt">
            <v:imagedata r:id="rId1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Решение: произведение двух множителей равно нулю, тогда  и только тогда, когда хотя бы один из них равен нулю и при этом другой имеет смысл. Следовательно, при х- в≥0     х+4=0 или х-в=0. Т.е. при х≥в  х=-4 или х=в. Тогда х=в при любом в  и х=-4 при в≤ - 4.</w:t>
      </w:r>
    </w:p>
    <w:p w:rsidR="00ED1DA6" w:rsidRPr="0015695E" w:rsidRDefault="00ED1DA6" w:rsidP="00D3654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Ответ: х=в при любом в  и х=-4 при в≤ - 4.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b/>
          <w:bCs/>
          <w:sz w:val="24"/>
          <w:szCs w:val="24"/>
        </w:rPr>
        <w:t>3 задание</w:t>
      </w:r>
      <w:r>
        <w:rPr>
          <w:sz w:val="24"/>
          <w:szCs w:val="24"/>
        </w:rPr>
        <w:t>.</w:t>
      </w:r>
      <w:r w:rsidRPr="0015695E">
        <w:rPr>
          <w:sz w:val="24"/>
          <w:szCs w:val="24"/>
        </w:rPr>
        <w:t xml:space="preserve"> Решить уравнение:     40-14х+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45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46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= 2(х-4)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47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48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6175AB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Решение:          40-14х+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49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50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= 2(х-4)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51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52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6175AB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(х-4)(х-10)- 2(х-4)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53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54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=0.</w:t>
      </w:r>
    </w:p>
    <w:p w:rsidR="00ED1DA6" w:rsidRPr="0015695E" w:rsidRDefault="00ED1DA6" w:rsidP="006175AB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(х-4)(х-10-2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55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56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)=0.</w:t>
      </w:r>
    </w:p>
    <w:p w:rsidR="00ED1DA6" w:rsidRPr="0015695E" w:rsidRDefault="00ED1DA6" w:rsidP="006175AB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Произведение двух множителей равно нулю, тогда  и только тогда, когда хотя бы один из них равен нулю и при этом другой имеет смысл. Следовательно, х-4=0 или х – 10-2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57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58" type="#_x0000_t75" style="width:14.25pt;height:13.5pt">
            <v:imagedata r:id="rId1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=0 при условии, что 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59" type="#_x0000_t75" style="width:12.75pt;height:11.25pt">
            <v:imagedata r:id="rId2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60" type="#_x0000_t75" style="width:12.75pt;height:11.25pt">
            <v:imagedata r:id="rId20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0. Решая первое уравнение, получим  х=4. Решая второе уравнение, учитываем, что х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61" type="#_x0000_t75" style="width:29.25pt;height:14.25pt">
            <v:imagedata r:id="rId2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62" type="#_x0000_t75" style="width:29.25pt;height:14.25pt">
            <v:imagedata r:id="rId21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получим два корня: х=12+2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63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64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 или х=12 - 2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65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66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. Условиям  х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67" type="#_x0000_t75" style="width:29.25pt;height:14.25pt">
            <v:imagedata r:id="rId2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68" type="#_x0000_t75" style="width:29.25pt;height:14.25pt">
            <v:imagedata r:id="rId21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удовлетворяет только х=12+2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69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70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 Поэтому, корнями являются  х=4, х=12+2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71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72" type="#_x0000_t75" style="width:21pt;height:14.25pt">
            <v:imagedata r:id="rId2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501141">
        <w:rPr>
          <w:b/>
          <w:bCs/>
          <w:sz w:val="24"/>
          <w:szCs w:val="24"/>
        </w:rPr>
        <w:t>4 задание</w:t>
      </w:r>
      <w:r>
        <w:rPr>
          <w:sz w:val="24"/>
          <w:szCs w:val="24"/>
        </w:rPr>
        <w:t>.</w:t>
      </w:r>
      <w:r w:rsidRPr="0015695E">
        <w:rPr>
          <w:sz w:val="24"/>
          <w:szCs w:val="24"/>
        </w:rPr>
        <w:t xml:space="preserve"> Решить уравнение:</w:t>
      </w:r>
    </w:p>
    <w:p w:rsidR="00ED1DA6" w:rsidRPr="0015695E" w:rsidRDefault="00ED1DA6" w:rsidP="003953A6">
      <w:pPr>
        <w:pStyle w:val="ListParagraph"/>
        <w:ind w:left="0"/>
        <w:jc w:val="center"/>
        <w:rPr>
          <w:sz w:val="24"/>
          <w:szCs w:val="24"/>
        </w:rPr>
      </w:pP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73" type="#_x0000_t75" style="width:150pt;height:34.5pt">
            <v:imagedata r:id="rId23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74" type="#_x0000_t75" style="width:150pt;height:34.5pt">
            <v:imagedata r:id="rId23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3953A6">
      <w:pPr>
        <w:pStyle w:val="ListParagraph"/>
        <w:ind w:left="0"/>
        <w:rPr>
          <w:sz w:val="24"/>
          <w:szCs w:val="24"/>
        </w:rPr>
      </w:pPr>
      <w:r>
        <w:rPr>
          <w:noProof/>
          <w:lang w:eastAsia="ru-RU"/>
        </w:rPr>
        <w:pict>
          <v:shape id="_x0000_s1028" type="#_x0000_t87" style="position:absolute;margin-left:196.2pt;margin-top:71.1pt;width:18pt;height:35.25pt;z-index:251660288" adj=",9437"/>
        </w:pict>
      </w:r>
      <w:r w:rsidRPr="0015695E">
        <w:rPr>
          <w:sz w:val="24"/>
          <w:szCs w:val="24"/>
        </w:rPr>
        <w:t>Решение: т.к. х – основание логарифма, то 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75" type="#_x0000_t75" style="width:54.75pt;height:14.25pt">
            <v:imagedata r:id="rId24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76" type="#_x0000_t75" style="width:54.75pt;height:14.25pt">
            <v:imagedata r:id="rId24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. Для таких х верны равенства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77" type="#_x0000_t75" style="width:170.25pt;height:66.75pt">
            <v:imagedata r:id="rId2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78" type="#_x0000_t75" style="width:170.25pt;height:66.75pt">
            <v:imagedata r:id="rId25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  и 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79" type="#_x0000_t75" style="width:297.75pt;height:66.75pt">
            <v:imagedata r:id="rId2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80" type="#_x0000_t75" style="width:297.75pt;height:66.75pt">
            <v:imagedata r:id="rId2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 Получаем уравнение, равносильное исходному при 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81" type="#_x0000_t75" style="width:54.75pt;height:14.25pt">
            <v:imagedata r:id="rId24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82" type="#_x0000_t75" style="width:54.75pt;height:14.25pt">
            <v:imagedata r:id="rId24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. Пусть  Тогда получим уравнение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83" type="#_x0000_t75" style="width:81.75pt;height:14.25pt">
            <v:imagedata r:id="rId2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84" type="#_x0000_t75" style="width:81.75pt;height:14.25pt">
            <v:imagedata r:id="rId2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 Это уравнение равносильно системе:</w:t>
      </w:r>
    </w:p>
    <w:p w:rsidR="00ED1DA6" w:rsidRPr="0015695E" w:rsidRDefault="00ED1DA6" w:rsidP="00BB0335">
      <w:pPr>
        <w:pStyle w:val="ListParagraph"/>
        <w:ind w:left="0"/>
        <w:jc w:val="center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85" type="#_x0000_t75" style="width:85.5pt;height:14.25pt">
            <v:imagedata r:id="rId2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86" type="#_x0000_t75" style="width:85.5pt;height:14.25pt">
            <v:imagedata r:id="rId2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</w:t>
      </w:r>
    </w:p>
    <w:p w:rsidR="00ED1DA6" w:rsidRPr="0015695E" w:rsidRDefault="00ED1DA6" w:rsidP="00BB0335">
      <w:pPr>
        <w:pStyle w:val="ListParagraph"/>
        <w:ind w:left="0"/>
        <w:jc w:val="center"/>
        <w:rPr>
          <w:sz w:val="24"/>
          <w:szCs w:val="24"/>
        </w:rPr>
      </w:pP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87" type="#_x0000_t75" style="width:50.25pt;height:14.25pt">
            <v:imagedata r:id="rId2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88" type="#_x0000_t75" style="width:50.25pt;height:14.25pt">
            <v:imagedata r:id="rId2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</w:t>
      </w:r>
    </w:p>
    <w:p w:rsidR="00ED1DA6" w:rsidRPr="0015695E" w:rsidRDefault="00ED1DA6" w:rsidP="00BB0335">
      <w:pPr>
        <w:pStyle w:val="ListParagraph"/>
        <w:ind w:left="0"/>
        <w:jc w:val="center"/>
        <w:rPr>
          <w:sz w:val="24"/>
          <w:szCs w:val="24"/>
        </w:rPr>
      </w:pPr>
    </w:p>
    <w:p w:rsidR="00ED1DA6" w:rsidRPr="0015695E" w:rsidRDefault="00ED1DA6" w:rsidP="00BB0335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 id="_x0000_s1029" type="#_x0000_t87" style="position:absolute;left:0;text-align:left;margin-left:190.2pt;margin-top:13.4pt;width:18pt;height:35.25pt;z-index:251661312" adj=",9437"/>
        </w:pict>
      </w:r>
    </w:p>
    <w:p w:rsidR="00ED1DA6" w:rsidRPr="0015695E" w:rsidRDefault="00ED1DA6" w:rsidP="00BB0335">
      <w:pPr>
        <w:pStyle w:val="ListParagraph"/>
        <w:ind w:left="0"/>
        <w:jc w:val="center"/>
        <w:rPr>
          <w:sz w:val="24"/>
          <w:szCs w:val="24"/>
        </w:rPr>
      </w:pPr>
      <w:r w:rsidRPr="00B93F4D">
        <w:rPr>
          <w:sz w:val="24"/>
          <w:szCs w:val="24"/>
        </w:rPr>
        <w:t xml:space="preserve">             </w:t>
      </w:r>
      <w:r w:rsidRPr="0015695E">
        <w:rPr>
          <w:sz w:val="24"/>
          <w:szCs w:val="24"/>
          <w:lang w:val="en-US"/>
        </w:rPr>
        <w:t>t</w:t>
      </w:r>
      <w:r w:rsidRPr="00B93F4D">
        <w:rPr>
          <w:sz w:val="24"/>
          <w:szCs w:val="24"/>
        </w:rPr>
        <w:t>+10=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89" type="#_x0000_t75" style="width:57.75pt;height:12pt">
            <v:imagedata r:id="rId3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90" type="#_x0000_t75" style="width:57.75pt;height:12pt">
            <v:imagedata r:id="rId30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  <w:r w:rsidRPr="00B93F4D">
        <w:rPr>
          <w:sz w:val="24"/>
          <w:szCs w:val="24"/>
        </w:rPr>
        <w:t xml:space="preserve">                                                                                    </w:t>
      </w:r>
      <w:r w:rsidRPr="0015695E">
        <w:rPr>
          <w:sz w:val="24"/>
          <w:szCs w:val="24"/>
          <w:lang w:val="en-US"/>
        </w:rPr>
        <w:t>t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91" type="#_x0000_t75" style="width:22.5pt;height:14.25pt">
            <v:imagedata r:id="rId3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92" type="#_x0000_t75" style="width:22.5pt;height:14.25pt">
            <v:imagedata r:id="rId31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0F54C9">
      <w:pPr>
        <w:pStyle w:val="ListParagraph"/>
        <w:ind w:left="0"/>
        <w:jc w:val="center"/>
        <w:rPr>
          <w:sz w:val="24"/>
          <w:szCs w:val="24"/>
        </w:rPr>
      </w:pPr>
    </w:p>
    <w:p w:rsidR="00ED1DA6" w:rsidRPr="0015695E" w:rsidRDefault="00ED1DA6" w:rsidP="000F54C9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 id="_x0000_s1030" type="#_x0000_t87" style="position:absolute;left:0;text-align:left;margin-left:196.2pt;margin-top:14.4pt;width:18pt;height:35.25pt;z-index:251662336" adj=",9437"/>
        </w:pict>
      </w:r>
    </w:p>
    <w:p w:rsidR="00ED1DA6" w:rsidRPr="0015695E" w:rsidRDefault="00ED1DA6" w:rsidP="000F54C9">
      <w:pPr>
        <w:pStyle w:val="ListParagraph"/>
        <w:ind w:left="0"/>
        <w:jc w:val="center"/>
        <w:rPr>
          <w:sz w:val="24"/>
          <w:szCs w:val="24"/>
        </w:rPr>
      </w:pPr>
      <w:r w:rsidRPr="00FC58C0">
        <w:pict>
          <v:shape id="_x0000_i1093" type="#_x0000_t75" style="width:112.5pt;height:12pt">
            <v:imagedata r:id="rId32" o:title="" chromakey="white"/>
          </v:shape>
        </w:pict>
      </w: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                                                       </w:t>
      </w:r>
      <w:r w:rsidRPr="0015695E">
        <w:rPr>
          <w:sz w:val="24"/>
          <w:szCs w:val="24"/>
          <w:lang w:val="en-US"/>
        </w:rPr>
        <w:t>t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94" type="#_x0000_t75" style="width:23.25pt;height:14.25pt">
            <v:imagedata r:id="rId33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95" type="#_x0000_t75" style="width:23.25pt;height:14.25pt">
            <v:imagedata r:id="rId33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Решаем уравнение и получаем корни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- 1,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 = 6. Условию </w:t>
      </w:r>
      <w:r w:rsidRPr="0015695E">
        <w:rPr>
          <w:sz w:val="24"/>
          <w:szCs w:val="24"/>
          <w:lang w:val="en-US"/>
        </w:rPr>
        <w:t>t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96" type="#_x0000_t75" style="width:22.5pt;height:14.25pt">
            <v:imagedata r:id="rId34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97" type="#_x0000_t75" style="width:22.5pt;height:14.25pt">
            <v:imagedata r:id="rId34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удовлетворяет только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=6, поэтому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098" type="#_x0000_t75" style="width:58.5pt;height:12pt">
            <v:imagedata r:id="rId3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099" type="#_x0000_t75" style="width:58.5pt;height:12pt">
            <v:imagedata r:id="rId35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следовательно, х=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00" type="#_x0000_t75" style="width:27.75pt;height:54.75pt">
            <v:imagedata r:id="rId3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01" type="#_x0000_t75" style="width:27.75pt;height:54.75pt">
            <v:imagedata r:id="rId3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х=64.</w:t>
      </w: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Ответ: 64.</w:t>
      </w: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0F54C9">
      <w:pPr>
        <w:pStyle w:val="ListParagraph"/>
        <w:ind w:left="0"/>
        <w:rPr>
          <w:sz w:val="24"/>
          <w:szCs w:val="24"/>
        </w:rPr>
      </w:pPr>
      <w:r w:rsidRPr="00501141">
        <w:rPr>
          <w:b/>
          <w:bCs/>
          <w:sz w:val="24"/>
          <w:szCs w:val="24"/>
        </w:rPr>
        <w:t>5 задание</w:t>
      </w:r>
      <w:r>
        <w:rPr>
          <w:sz w:val="24"/>
          <w:szCs w:val="24"/>
        </w:rPr>
        <w:t xml:space="preserve">. </w:t>
      </w:r>
      <w:r w:rsidRPr="0015695E">
        <w:rPr>
          <w:sz w:val="24"/>
          <w:szCs w:val="24"/>
        </w:rPr>
        <w:t xml:space="preserve"> Решить уравнение:   </w:t>
      </w:r>
    </w:p>
    <w:p w:rsidR="00ED1DA6" w:rsidRPr="0015695E" w:rsidRDefault="00ED1DA6" w:rsidP="00C84016">
      <w:pPr>
        <w:pStyle w:val="ListParagraph"/>
        <w:ind w:left="0"/>
        <w:jc w:val="center"/>
        <w:rPr>
          <w:sz w:val="24"/>
          <w:szCs w:val="24"/>
        </w:rPr>
      </w:pPr>
      <w:r w:rsidRPr="0015695E">
        <w:rPr>
          <w:sz w:val="24"/>
          <w:szCs w:val="24"/>
        </w:rPr>
        <w:t>(х-3)(х+1) + 3(х-3)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02" type="#_x0000_t75" style="width:36pt;height:34.5pt">
            <v:imagedata r:id="rId3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03" type="#_x0000_t75" style="width:36pt;height:34.5pt">
            <v:imagedata r:id="rId3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-28=0.</w: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Решение: найдем область определения уравнения, для этого решим неравенство:</w: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04" type="#_x0000_t75" style="width:53.25pt;height:22.5pt">
            <v:imagedata r:id="rId3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05" type="#_x0000_t75" style="width:53.25pt;height:22.5pt">
            <v:imagedata r:id="rId3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 Решением этого неравенства является объединение промежутков   ( -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06" type="#_x0000_t75" style="width:93pt;height:14.25pt">
            <v:imagedata r:id="rId3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07" type="#_x0000_t75" style="width:93pt;height:14.25pt">
            <v:imagedata r:id="rId3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Решение уравнение разбивается на два случая: 1случай когда  х</w:t>
      </w:r>
      <w:r w:rsidRPr="0015695E">
        <w:rPr>
          <w:sz w:val="24"/>
          <w:szCs w:val="24"/>
        </w:rPr>
        <w:sym w:font="Symbol" w:char="F0CE"/>
      </w:r>
      <w:r w:rsidRPr="0015695E">
        <w:rPr>
          <w:sz w:val="24"/>
          <w:szCs w:val="24"/>
        </w:rPr>
        <w:t>(-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08" type="#_x0000_t75" style="width:43.5pt;height:14.25pt">
            <v:imagedata r:id="rId4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09" type="#_x0000_t75" style="width:43.5pt;height:14.25pt">
            <v:imagedata r:id="rId40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2 случай –когда  х</w:t>
      </w:r>
      <w:r w:rsidRPr="0015695E">
        <w:rPr>
          <w:sz w:val="24"/>
          <w:szCs w:val="24"/>
        </w:rPr>
        <w:sym w:font="Symbol" w:char="F0CE"/>
      </w:r>
      <w:r w:rsidRPr="0015695E">
        <w:rPr>
          <w:sz w:val="24"/>
          <w:szCs w:val="24"/>
        </w:rPr>
        <w:t>(3;+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10" type="#_x0000_t75" style="width:19.5pt;height:14.25pt">
            <v:imagedata r:id="rId4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11" type="#_x0000_t75" style="width:19.5pt;height:14.25pt">
            <v:imagedata r:id="rId41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 .</w: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Итак,  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12" type="#_x0000_t75" style="width:34.5pt;height:14.25pt">
            <v:imagedata r:id="rId4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13" type="#_x0000_t75" style="width:34.5pt;height:14.25pt">
            <v:imagedata r:id="rId4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тогда х-3</w:t>
      </w:r>
      <w:r w:rsidRPr="0015695E">
        <w:rPr>
          <w:rFonts w:ascii="Academia" w:hAnsi="Academia" w:cs="Academia"/>
          <w:sz w:val="24"/>
          <w:szCs w:val="24"/>
        </w:rPr>
        <w:t>&lt;</w:t>
      </w:r>
      <w:r w:rsidRPr="0015695E">
        <w:rPr>
          <w:sz w:val="24"/>
          <w:szCs w:val="24"/>
        </w:rPr>
        <w:t>0, а тогда наше уравнение примет вид:</w: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FC58C0">
        <w:pict>
          <v:shape id="_x0000_i1114" type="#_x0000_t75" style="width:220.5pt;height:34.5pt">
            <v:imagedata r:id="rId43" o:title="" chromakey="white"/>
          </v:shape>
        </w:pic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FC58C0">
        <w:pict>
          <v:shape id="_x0000_i1115" type="#_x0000_t75" style="width:216.75pt;height:15pt">
            <v:imagedata r:id="rId44" o:title="" chromakey="white"/>
          </v:shape>
        </w:pict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Пусть </w:t>
      </w:r>
      <w:r w:rsidRPr="00B93F4D">
        <w:rPr>
          <w:sz w:val="24"/>
          <w:szCs w:val="24"/>
        </w:rPr>
        <w:t xml:space="preserve"> </w:t>
      </w:r>
      <w:r w:rsidRPr="0015695E">
        <w:rPr>
          <w:sz w:val="24"/>
          <w:szCs w:val="24"/>
          <w:lang w:val="en-US"/>
        </w:rPr>
        <w:t>t</w:t>
      </w:r>
      <w:r w:rsidRPr="00B93F4D">
        <w:rPr>
          <w:sz w:val="24"/>
          <w:szCs w:val="24"/>
        </w:rPr>
        <w:t>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16" type="#_x0000_t75" style="width:132.75pt;height:15pt">
            <v:imagedata r:id="rId4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17" type="#_x0000_t75" style="width:132.75pt;height:15pt">
            <v:imagedata r:id="rId45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780C5F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Тогда   получится уравнение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18" type="#_x0000_t75" style="width:84pt;height:12pt">
            <v:imagedata r:id="rId4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19" type="#_x0000_t75" style="width:84pt;height:12pt">
            <v:imagedata r:id="rId4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, корнями которого будут числа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=7,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- 4. 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=7  удовлетворяет условию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20" type="#_x0000_t75" style="width:30.75pt;height:14.25pt">
            <v:imagedata r:id="rId4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21" type="#_x0000_t75" style="width:30.75pt;height:14.25pt">
            <v:imagedata r:id="rId4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а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- 4 не удовлетворяет условию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22" type="#_x0000_t75" style="width:30pt;height:14.25pt">
            <v:imagedata r:id="rId4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23" type="#_x0000_t75" style="width:30pt;height:14.25pt">
            <v:imagedata r:id="rId4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.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Следовательно,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24" type="#_x0000_t75" style="width:102.75pt;height:15pt">
            <v:imagedata r:id="rId4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25" type="#_x0000_t75" style="width:102.75pt;height:15pt">
            <v:imagedata r:id="rId49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26" type="#_x0000_t75" style="width:27.75pt;height:54.75pt">
            <v:imagedata r:id="rId5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27" type="#_x0000_t75" style="width:27.75pt;height:54.75pt">
            <v:imagedata r:id="rId50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+х-3х-3=49,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28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29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- 2х – 52=0,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</w:t>
      </w:r>
      <w:r w:rsidRPr="0015695E">
        <w:rPr>
          <w:sz w:val="24"/>
          <w:szCs w:val="24"/>
          <w:lang w:val="en-US"/>
        </w:rPr>
        <w:t>D</w:t>
      </w:r>
      <w:r w:rsidRPr="0015695E">
        <w:rPr>
          <w:sz w:val="24"/>
          <w:szCs w:val="24"/>
        </w:rPr>
        <w:t xml:space="preserve">=4-4( -52)=4+208=212,  </w:t>
      </w:r>
      <w:r w:rsidRPr="0015695E">
        <w:rPr>
          <w:sz w:val="24"/>
          <w:szCs w:val="24"/>
          <w:lang w:val="en-US"/>
        </w:rPr>
        <w:t>D</w:t>
      </w:r>
      <w:r w:rsidRPr="0015695E">
        <w:rPr>
          <w:rFonts w:ascii="Academia" w:hAnsi="Academia" w:cs="Academia"/>
          <w:sz w:val="24"/>
          <w:szCs w:val="24"/>
        </w:rPr>
        <w:t>&gt;</w:t>
      </w:r>
      <w:r w:rsidRPr="0015695E">
        <w:rPr>
          <w:sz w:val="24"/>
          <w:szCs w:val="24"/>
        </w:rPr>
        <w:t>0, значит, уравнение имеет два корня,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Х=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30" type="#_x0000_t75" style="width:48.75pt;height:26.25pt">
            <v:imagedata r:id="rId5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31" type="#_x0000_t75" style="width:48.75pt;height:26.25pt">
            <v:imagedata r:id="rId51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;   х= 1+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32" type="#_x0000_t75" style="width:21.75pt;height:15.75pt">
            <v:imagedata r:id="rId5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33" type="#_x0000_t75" style="width:21.75pt;height:15.75pt">
            <v:imagedata r:id="rId5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х= 1-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34" type="#_x0000_t75" style="width:21.75pt;height:15.75pt">
            <v:imagedata r:id="rId5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35" type="#_x0000_t75" style="width:21.75pt;height:15.75pt">
            <v:imagedata r:id="rId52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Условию первого случая удовлетворяет   х= 1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36" type="#_x0000_t75" style="width:36pt;height:15pt">
            <v:imagedata r:id="rId53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37" type="#_x0000_t75" style="width:36pt;height:15pt">
            <v:imagedata r:id="rId53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Теперь рассмотрим второй случай, когда  х</w:t>
      </w:r>
      <w:r w:rsidRPr="0015695E">
        <w:rPr>
          <w:rFonts w:ascii="Academia" w:hAnsi="Academia" w:cs="Academia"/>
          <w:sz w:val="24"/>
          <w:szCs w:val="24"/>
        </w:rPr>
        <w:t>&gt;</w:t>
      </w:r>
      <w:r w:rsidRPr="0015695E">
        <w:rPr>
          <w:sz w:val="24"/>
          <w:szCs w:val="24"/>
        </w:rPr>
        <w:t xml:space="preserve"> 3, тогда х - 3</w:t>
      </w:r>
      <w:r w:rsidRPr="0015695E">
        <w:rPr>
          <w:rFonts w:ascii="Academia" w:hAnsi="Academia" w:cs="Academia"/>
          <w:sz w:val="24"/>
          <w:szCs w:val="24"/>
        </w:rPr>
        <w:t>&gt;</w:t>
      </w:r>
      <w:r w:rsidRPr="0015695E">
        <w:rPr>
          <w:sz w:val="24"/>
          <w:szCs w:val="24"/>
        </w:rPr>
        <w:t>0, а тогда наше уравнение примет вид: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Пусть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>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38" type="#_x0000_t75" style="width:132.75pt;height:15pt">
            <v:imagedata r:id="rId4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39" type="#_x0000_t75" style="width:132.75pt;height:15pt">
            <v:imagedata r:id="rId45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Тогда   получится уравнение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40" type="#_x0000_t75" style="width:87.75pt;height:12pt">
            <v:imagedata r:id="rId54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41" type="#_x0000_t75" style="width:87.75pt;height:12pt">
            <v:imagedata r:id="rId54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, корнями которого будут числа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-7,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 4. 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=4 удовлетворяет условию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42" type="#_x0000_t75" style="width:30.75pt;height:14.25pt">
            <v:imagedata r:id="rId4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43" type="#_x0000_t75" style="width:30.75pt;height:14.25pt">
            <v:imagedata r:id="rId4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а  </w:t>
      </w:r>
      <w:r w:rsidRPr="0015695E">
        <w:rPr>
          <w:sz w:val="24"/>
          <w:szCs w:val="24"/>
          <w:lang w:val="en-US"/>
        </w:rPr>
        <w:t>t</w:t>
      </w:r>
      <w:r w:rsidRPr="0015695E">
        <w:rPr>
          <w:sz w:val="24"/>
          <w:szCs w:val="24"/>
        </w:rPr>
        <w:t xml:space="preserve">= - 7 не удовлетворяет условию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44" type="#_x0000_t75" style="width:30pt;height:14.25pt">
            <v:imagedata r:id="rId4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45" type="#_x0000_t75" style="width:30pt;height:14.25pt">
            <v:imagedata r:id="rId4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.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Следовательно,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46" type="#_x0000_t75" style="width:102.75pt;height:15pt">
            <v:imagedata r:id="rId5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47" type="#_x0000_t75" style="width:102.75pt;height:15pt">
            <v:imagedata r:id="rId55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48" type="#_x0000_t75" style="width:27.75pt;height:54.75pt">
            <v:imagedata r:id="rId5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49" type="#_x0000_t75" style="width:27.75pt;height:54.75pt">
            <v:imagedata r:id="rId50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+х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50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51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3х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52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53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3=16,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54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55" type="#_x0000_t75" style="width:27.75pt;height:54.75pt">
            <v:imagedata r:id="rId1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56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57" type="#_x0000_t75" style="width:12.75pt;height:11.25pt">
            <v:imagedata r:id="rId56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 xml:space="preserve"> 2х – 19=0,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 xml:space="preserve">                               </w:t>
      </w:r>
      <w:r w:rsidRPr="0015695E">
        <w:rPr>
          <w:sz w:val="24"/>
          <w:szCs w:val="24"/>
          <w:lang w:val="en-US"/>
        </w:rPr>
        <w:t>D</w:t>
      </w:r>
      <w:r w:rsidRPr="0015695E">
        <w:rPr>
          <w:sz w:val="24"/>
          <w:szCs w:val="24"/>
        </w:rPr>
        <w:t xml:space="preserve">=4-4( -19)=4+76=80,  </w:t>
      </w:r>
      <w:r w:rsidRPr="0015695E">
        <w:rPr>
          <w:sz w:val="24"/>
          <w:szCs w:val="24"/>
          <w:lang w:val="en-US"/>
        </w:rPr>
        <w:t>D</w:t>
      </w:r>
      <w:r w:rsidRPr="0015695E">
        <w:rPr>
          <w:rFonts w:ascii="Academia" w:hAnsi="Academia" w:cs="Academia"/>
          <w:sz w:val="24"/>
          <w:szCs w:val="24"/>
        </w:rPr>
        <w:t>&gt;</w:t>
      </w:r>
      <w:r w:rsidRPr="0015695E">
        <w:rPr>
          <w:sz w:val="24"/>
          <w:szCs w:val="24"/>
        </w:rPr>
        <w:t>0, значит, уравнение имеет два корня,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Х=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58" type="#_x0000_t75" style="width:41.25pt;height:25.5pt">
            <v:imagedata r:id="rId57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59" type="#_x0000_t75" style="width:41.25pt;height:25.5pt">
            <v:imagedata r:id="rId57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;   х= 1+2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60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61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х= 1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62" type="#_x0000_t75" style="width:31.5pt;height:14.25pt">
            <v:imagedata r:id="rId59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63" type="#_x0000_t75" style="width:31.5pt;height:14.25pt">
            <v:imagedata r:id="rId59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.</w:t>
      </w: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387303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Условию второго  случая удовлетворяет  х= 1+2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64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65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983E47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Ответ:   х= 1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66" type="#_x0000_t75" style="width:36pt;height:15pt">
            <v:imagedata r:id="rId53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67" type="#_x0000_t75" style="width:36pt;height:15pt">
            <v:imagedata r:id="rId53" o:title="" chromakey="white"/>
          </v:shape>
        </w:pict>
      </w:r>
      <w:r w:rsidRPr="00FC58C0">
        <w:rPr>
          <w:sz w:val="24"/>
          <w:szCs w:val="24"/>
        </w:rPr>
        <w:fldChar w:fldCharType="end"/>
      </w:r>
      <w:r w:rsidRPr="0015695E">
        <w:rPr>
          <w:sz w:val="24"/>
          <w:szCs w:val="24"/>
        </w:rPr>
        <w:t>,  х= 1+2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68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69" type="#_x0000_t75" style="width:14.25pt;height:14.25pt">
            <v:imagedata r:id="rId58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9100C4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sz w:val="24"/>
          <w:szCs w:val="24"/>
          <w:u w:val="single"/>
        </w:rPr>
      </w:pPr>
      <w:r w:rsidRPr="0015695E">
        <w:rPr>
          <w:i/>
          <w:iCs/>
          <w:sz w:val="24"/>
          <w:szCs w:val="24"/>
        </w:rPr>
        <w:t xml:space="preserve">  4</w:t>
      </w:r>
      <w:r w:rsidRPr="0015695E">
        <w:rPr>
          <w:sz w:val="24"/>
          <w:szCs w:val="24"/>
          <w:u w:val="single"/>
        </w:rPr>
        <w:t>. Итоги урока: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Составляется схема «Типы иррациональных уравнений».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Типы иррациональных уравнений:</w:t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>Простейшие иррациональные уравнения(на определение корня)</w:t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 xml:space="preserve">Уравнения вида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70" type="#_x0000_t75" style="width:136.5pt;height:24pt">
            <v:imagedata r:id="rId60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71" type="#_x0000_t75" style="width:136.5pt;height:24pt">
            <v:imagedata r:id="rId60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>Возведение обеих частей уравнения в одну и ту же степень.</w:t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 xml:space="preserve">Уравнения вида  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72" type="#_x0000_t75" style="width:126pt;height:24pt">
            <v:imagedata r:id="rId61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73" type="#_x0000_t75" style="width:126pt;height:24pt">
            <v:imagedata r:id="rId61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>Исследование области определения функций, входящих в уравнение</w:t>
      </w:r>
    </w:p>
    <w:p w:rsidR="00ED1DA6" w:rsidRPr="0015695E" w:rsidRDefault="00ED1DA6" w:rsidP="00B65A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95E">
        <w:rPr>
          <w:sz w:val="24"/>
          <w:szCs w:val="24"/>
        </w:rPr>
        <w:t>Уравнения, решаемые с помощью замены.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</w:p>
    <w:p w:rsidR="00ED1DA6" w:rsidRPr="0015695E" w:rsidRDefault="00ED1DA6" w:rsidP="00BE66C0">
      <w:pPr>
        <w:pStyle w:val="ListParagraph"/>
        <w:ind w:left="0"/>
        <w:rPr>
          <w:i/>
          <w:iCs/>
          <w:sz w:val="24"/>
          <w:szCs w:val="24"/>
          <w:u w:val="single"/>
        </w:rPr>
      </w:pPr>
      <w:r w:rsidRPr="0015695E">
        <w:rPr>
          <w:i/>
          <w:iCs/>
          <w:sz w:val="24"/>
          <w:szCs w:val="24"/>
          <w:u w:val="single"/>
        </w:rPr>
        <w:t>5.Домашнее задание.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Решить уравнения:</w:t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1.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74" type="#_x0000_t75" style="width:201pt;height:34.5pt">
            <v:imagedata r:id="rId62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75" type="#_x0000_t75" style="width:201pt;height:34.5pt">
            <v:imagedata r:id="rId62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2.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76" type="#_x0000_t75" style="width:54pt;height:66.75pt">
            <v:imagedata r:id="rId63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77" type="#_x0000_t75" style="width:54pt;height:66.75pt">
            <v:imagedata r:id="rId63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3.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78" type="#_x0000_t75" style="width:113.25pt;height:14.25pt">
            <v:imagedata r:id="rId64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79" type="#_x0000_t75" style="width:113.25pt;height:14.25pt">
            <v:imagedata r:id="rId64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15695E" w:rsidRDefault="00ED1DA6" w:rsidP="00BE66C0">
      <w:pPr>
        <w:pStyle w:val="ListParagraph"/>
        <w:ind w:left="0"/>
        <w:rPr>
          <w:sz w:val="24"/>
          <w:szCs w:val="24"/>
        </w:rPr>
      </w:pPr>
      <w:r w:rsidRPr="0015695E">
        <w:rPr>
          <w:sz w:val="24"/>
          <w:szCs w:val="24"/>
        </w:rPr>
        <w:t>4.</w:t>
      </w:r>
      <w:r w:rsidRPr="00FC58C0">
        <w:rPr>
          <w:sz w:val="24"/>
          <w:szCs w:val="24"/>
        </w:rPr>
        <w:fldChar w:fldCharType="begin"/>
      </w:r>
      <w:r w:rsidRPr="00FC58C0">
        <w:rPr>
          <w:sz w:val="24"/>
          <w:szCs w:val="24"/>
        </w:rPr>
        <w:instrText xml:space="preserve"> QUOTE </w:instrText>
      </w:r>
      <w:r w:rsidRPr="00FC58C0">
        <w:pict>
          <v:shape id="_x0000_i1180" type="#_x0000_t75" style="width:91.5pt;height:66.75pt">
            <v:imagedata r:id="rId65" o:title="" chromakey="white"/>
          </v:shape>
        </w:pict>
      </w:r>
      <w:r w:rsidRPr="00FC58C0">
        <w:rPr>
          <w:sz w:val="24"/>
          <w:szCs w:val="24"/>
        </w:rPr>
        <w:instrText xml:space="preserve"> </w:instrText>
      </w:r>
      <w:r w:rsidRPr="00FC58C0">
        <w:rPr>
          <w:sz w:val="24"/>
          <w:szCs w:val="24"/>
        </w:rPr>
        <w:fldChar w:fldCharType="separate"/>
      </w:r>
      <w:r w:rsidRPr="00FC58C0">
        <w:pict>
          <v:shape id="_x0000_i1181" type="#_x0000_t75" style="width:91.5pt;height:66.75pt">
            <v:imagedata r:id="rId65" o:title="" chromakey="white"/>
          </v:shape>
        </w:pict>
      </w:r>
      <w:r w:rsidRPr="00FC58C0">
        <w:rPr>
          <w:sz w:val="24"/>
          <w:szCs w:val="24"/>
        </w:rPr>
        <w:fldChar w:fldCharType="end"/>
      </w:r>
    </w:p>
    <w:p w:rsidR="00ED1DA6" w:rsidRPr="00BE66C0" w:rsidRDefault="00ED1DA6" w:rsidP="00BE66C0">
      <w:pPr>
        <w:pStyle w:val="ListParagraph"/>
        <w:ind w:left="0"/>
      </w:pPr>
      <w:r w:rsidRPr="0015695E">
        <w:rPr>
          <w:i/>
          <w:iCs/>
          <w:sz w:val="24"/>
          <w:szCs w:val="24"/>
        </w:rPr>
        <w:t xml:space="preserve">                                                                                   </w:t>
      </w:r>
    </w:p>
    <w:sectPr w:rsidR="00ED1DA6" w:rsidRPr="00BE66C0" w:rsidSect="0041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29C"/>
    <w:multiLevelType w:val="hybridMultilevel"/>
    <w:tmpl w:val="750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473C"/>
    <w:multiLevelType w:val="hybridMultilevel"/>
    <w:tmpl w:val="E732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63"/>
    <w:rsid w:val="00066151"/>
    <w:rsid w:val="00096E16"/>
    <w:rsid w:val="000F54C9"/>
    <w:rsid w:val="0015695E"/>
    <w:rsid w:val="00387303"/>
    <w:rsid w:val="003953A6"/>
    <w:rsid w:val="003B1566"/>
    <w:rsid w:val="003C52EE"/>
    <w:rsid w:val="003D0E8D"/>
    <w:rsid w:val="003D5EE7"/>
    <w:rsid w:val="003F4308"/>
    <w:rsid w:val="004160AB"/>
    <w:rsid w:val="004D7B63"/>
    <w:rsid w:val="004F46F6"/>
    <w:rsid w:val="00501141"/>
    <w:rsid w:val="005C2F21"/>
    <w:rsid w:val="006175AB"/>
    <w:rsid w:val="006F53CB"/>
    <w:rsid w:val="0075073C"/>
    <w:rsid w:val="00780C5F"/>
    <w:rsid w:val="007C7632"/>
    <w:rsid w:val="00845096"/>
    <w:rsid w:val="009100C4"/>
    <w:rsid w:val="0097352A"/>
    <w:rsid w:val="00983E47"/>
    <w:rsid w:val="00AA355C"/>
    <w:rsid w:val="00AE5597"/>
    <w:rsid w:val="00B65A04"/>
    <w:rsid w:val="00B85D74"/>
    <w:rsid w:val="00B93F4D"/>
    <w:rsid w:val="00BB0335"/>
    <w:rsid w:val="00BE66C0"/>
    <w:rsid w:val="00C84016"/>
    <w:rsid w:val="00D36540"/>
    <w:rsid w:val="00D778F3"/>
    <w:rsid w:val="00DA28EF"/>
    <w:rsid w:val="00E538A1"/>
    <w:rsid w:val="00ED1DA6"/>
    <w:rsid w:val="00F9663E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B6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D7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D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2F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717</Words>
  <Characters>4088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subject/>
  <dc:creator>Таня</dc:creator>
  <cp:keywords/>
  <dc:description/>
  <cp:lastModifiedBy>Mom</cp:lastModifiedBy>
  <cp:revision>2</cp:revision>
  <dcterms:created xsi:type="dcterms:W3CDTF">2009-06-21T21:35:00Z</dcterms:created>
  <dcterms:modified xsi:type="dcterms:W3CDTF">2009-06-21T21:35:00Z</dcterms:modified>
</cp:coreProperties>
</file>