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2" w:rsidRDefault="00240CD2" w:rsidP="00CE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5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ОТВЕТЫ: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0EC2">
        <w:rPr>
          <w:rFonts w:ascii="Times New Roman" w:hAnsi="Times New Roman" w:cs="Times New Roman"/>
          <w:sz w:val="24"/>
          <w:szCs w:val="24"/>
          <w:lang w:val="en-US"/>
        </w:rPr>
        <w:t>II.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Иван Царевич – на сером волке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Князь Гвидон – в бочке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Баба Яга – в ступе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Емеля – на печке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Золушка –  в тыкве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Незнайка – на ракете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Оловянный солдатик – на бумажном кораблике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Хаджа Насреддин – на ишаке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Мюнхгаузен – на пушечном ядре</w:t>
      </w:r>
    </w:p>
    <w:p w:rsidR="00240CD2" w:rsidRPr="000D0EC2" w:rsidRDefault="00240CD2" w:rsidP="00CE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Ной – в ковчеге.</w:t>
      </w:r>
    </w:p>
    <w:p w:rsidR="00240CD2" w:rsidRPr="000D0EC2" w:rsidRDefault="00240CD2" w:rsidP="00CE727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D0EC2">
        <w:rPr>
          <w:rFonts w:ascii="Times New Roman" w:hAnsi="Times New Roman" w:cs="Times New Roman"/>
          <w:sz w:val="24"/>
          <w:szCs w:val="24"/>
          <w:lang w:val="en-US"/>
        </w:rPr>
        <w:t>III.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Коза – волк (коза, кора, пора, пола, полк, волк)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День – ночь (день, сень, сель, соль, ноль, ночь)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Стул – трон (стул, стук, сток, срок, урок, урон, трон)</w:t>
      </w:r>
    </w:p>
    <w:p w:rsidR="00240CD2" w:rsidRPr="000D0EC2" w:rsidRDefault="00240CD2" w:rsidP="00CE727B">
      <w:pPr>
        <w:ind w:left="360"/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0EC2">
        <w:rPr>
          <w:rFonts w:ascii="Times New Roman" w:hAnsi="Times New Roman" w:cs="Times New Roman"/>
          <w:sz w:val="24"/>
          <w:szCs w:val="24"/>
        </w:rPr>
        <w:t>.</w:t>
      </w:r>
    </w:p>
    <w:p w:rsidR="00240CD2" w:rsidRPr="000D0EC2" w:rsidRDefault="00240CD2" w:rsidP="00CE72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Колос (сокол)</w:t>
      </w:r>
    </w:p>
    <w:p w:rsidR="00240CD2" w:rsidRPr="000D0EC2" w:rsidRDefault="00240CD2" w:rsidP="00CE72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Истопник (синоптик)</w:t>
      </w:r>
    </w:p>
    <w:p w:rsidR="00240CD2" w:rsidRPr="000D0EC2" w:rsidRDefault="00240CD2" w:rsidP="00CE72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</w:rPr>
        <w:t>Короб (оброк)</w:t>
      </w:r>
    </w:p>
    <w:p w:rsidR="00240CD2" w:rsidRPr="000D0EC2" w:rsidRDefault="00240CD2" w:rsidP="00CE727B">
      <w:pPr>
        <w:rPr>
          <w:rFonts w:ascii="Times New Roman" w:hAnsi="Times New Roman" w:cs="Times New Roman"/>
          <w:sz w:val="24"/>
          <w:szCs w:val="24"/>
        </w:rPr>
      </w:pPr>
      <w:r w:rsidRPr="000D0EC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sectPr w:rsidR="00240CD2" w:rsidRPr="000D0EC2" w:rsidSect="00A2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C49"/>
    <w:multiLevelType w:val="hybridMultilevel"/>
    <w:tmpl w:val="5C4E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19C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7B"/>
    <w:rsid w:val="000D0EC2"/>
    <w:rsid w:val="00240CD2"/>
    <w:rsid w:val="006357DC"/>
    <w:rsid w:val="00767CB2"/>
    <w:rsid w:val="008415AB"/>
    <w:rsid w:val="00A17209"/>
    <w:rsid w:val="00A21C3D"/>
    <w:rsid w:val="00CE727B"/>
    <w:rsid w:val="00E7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2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90</Words>
  <Characters>515</Characters>
  <Application>Microsoft Office Outlook</Application>
  <DocSecurity>0</DocSecurity>
  <Lines>0</Lines>
  <Paragraphs>0</Paragraphs>
  <ScaleCrop>false</ScaleCrop>
  <Company>Русских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</cp:lastModifiedBy>
  <cp:revision>2</cp:revision>
  <cp:lastPrinted>2008-10-18T21:55:00Z</cp:lastPrinted>
  <dcterms:created xsi:type="dcterms:W3CDTF">2008-10-18T21:48:00Z</dcterms:created>
  <dcterms:modified xsi:type="dcterms:W3CDTF">2009-01-30T14:45:00Z</dcterms:modified>
</cp:coreProperties>
</file>