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11" w:rsidRPr="00BA3CC3" w:rsidRDefault="00233911" w:rsidP="00A47FD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96"/>
          <w:szCs w:val="96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233911" w:rsidRPr="00A47FD4" w:rsidRDefault="00233911" w:rsidP="00A47FD4">
      <w:pPr>
        <w:pStyle w:val="ListParagraph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</w:t>
      </w:r>
      <w:r w:rsidRPr="00A47FD4">
        <w:rPr>
          <w:b/>
          <w:bCs/>
          <w:sz w:val="96"/>
          <w:szCs w:val="96"/>
        </w:rPr>
        <w:t>К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о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з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а – в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о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л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 xml:space="preserve">к </w:t>
      </w:r>
    </w:p>
    <w:p w:rsidR="00233911" w:rsidRPr="00A47FD4" w:rsidRDefault="00233911" w:rsidP="00A47FD4">
      <w:pPr>
        <w:pStyle w:val="ListParagraph"/>
        <w:rPr>
          <w:b/>
          <w:bCs/>
          <w:sz w:val="96"/>
          <w:szCs w:val="96"/>
        </w:rPr>
      </w:pPr>
    </w:p>
    <w:p w:rsidR="00233911" w:rsidRPr="00A47FD4" w:rsidRDefault="00233911" w:rsidP="00A47FD4">
      <w:pPr>
        <w:pStyle w:val="ListParagraph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</w:t>
      </w:r>
      <w:r w:rsidRPr="00A47FD4">
        <w:rPr>
          <w:b/>
          <w:bCs/>
          <w:sz w:val="96"/>
          <w:szCs w:val="96"/>
        </w:rPr>
        <w:t>Д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е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н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ь – н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о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>ч</w:t>
      </w:r>
      <w:r>
        <w:rPr>
          <w:b/>
          <w:bCs/>
          <w:sz w:val="96"/>
          <w:szCs w:val="96"/>
        </w:rPr>
        <w:t xml:space="preserve"> </w:t>
      </w:r>
      <w:r w:rsidRPr="00A47FD4">
        <w:rPr>
          <w:b/>
          <w:bCs/>
          <w:sz w:val="96"/>
          <w:szCs w:val="96"/>
        </w:rPr>
        <w:t xml:space="preserve">ь </w:t>
      </w:r>
    </w:p>
    <w:p w:rsidR="00233911" w:rsidRPr="00A47FD4" w:rsidRDefault="00233911" w:rsidP="00A47FD4">
      <w:pPr>
        <w:pStyle w:val="ListParagraph"/>
        <w:rPr>
          <w:b/>
          <w:bCs/>
          <w:sz w:val="96"/>
          <w:szCs w:val="96"/>
        </w:rPr>
      </w:pPr>
    </w:p>
    <w:p w:rsidR="00233911" w:rsidRPr="00A47FD4" w:rsidRDefault="00233911" w:rsidP="00A47FD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  </w:t>
      </w:r>
      <w:r w:rsidRPr="00A47FD4">
        <w:rPr>
          <w:b/>
          <w:bCs/>
          <w:sz w:val="96"/>
          <w:szCs w:val="96"/>
        </w:rPr>
        <w:t xml:space="preserve">С т у л – т р о н </w:t>
      </w:r>
    </w:p>
    <w:p w:rsidR="00233911" w:rsidRDefault="00233911"/>
    <w:sectPr w:rsidR="00233911" w:rsidSect="00A47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FD4"/>
    <w:rsid w:val="00233911"/>
    <w:rsid w:val="00233C8B"/>
    <w:rsid w:val="008F3C5C"/>
    <w:rsid w:val="00A21C3D"/>
    <w:rsid w:val="00A47FD4"/>
    <w:rsid w:val="00BA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D"/>
    <w:pPr>
      <w:spacing w:after="200" w:line="276" w:lineRule="auto"/>
    </w:pPr>
    <w:rPr>
      <w:rFonts w:cs="Constant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F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</Words>
  <Characters>132</Characters>
  <Application>Microsoft Office Outlook</Application>
  <DocSecurity>0</DocSecurity>
  <Lines>0</Lines>
  <Paragraphs>0</Paragraphs>
  <ScaleCrop>false</ScaleCrop>
  <Company>Русских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</cp:lastModifiedBy>
  <cp:revision>2</cp:revision>
  <cp:lastPrinted>2008-10-18T22:00:00Z</cp:lastPrinted>
  <dcterms:created xsi:type="dcterms:W3CDTF">2008-10-18T21:56:00Z</dcterms:created>
  <dcterms:modified xsi:type="dcterms:W3CDTF">2009-01-30T14:43:00Z</dcterms:modified>
</cp:coreProperties>
</file>