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2F" w:rsidRPr="004026E9" w:rsidRDefault="00E90C2F" w:rsidP="00B94E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Приложение 1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Д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у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с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н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х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В.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С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 </w:t>
      </w:r>
      <w:r w:rsidRPr="00B94EAF">
        <w:rPr>
          <w:b/>
          <w:bCs/>
          <w:sz w:val="144"/>
          <w:szCs w:val="144"/>
        </w:rPr>
        <w:t>н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Ф.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у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п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д</w:t>
      </w:r>
    </w:p>
    <w:p w:rsidR="00E90C2F" w:rsidRPr="00B94EAF" w:rsidRDefault="00E90C2F" w:rsidP="00B94EAF">
      <w:pPr>
        <w:jc w:val="center"/>
        <w:rPr>
          <w:b/>
          <w:bCs/>
          <w:sz w:val="120"/>
          <w:szCs w:val="120"/>
        </w:rPr>
      </w:pPr>
      <w:r w:rsidRPr="00B94EAF">
        <w:rPr>
          <w:b/>
          <w:bCs/>
          <w:sz w:val="120"/>
          <w:szCs w:val="120"/>
        </w:rPr>
        <w:t>строить дом</w:t>
      </w:r>
    </w:p>
    <w:p w:rsidR="00E90C2F" w:rsidRPr="00B94EAF" w:rsidRDefault="00E90C2F" w:rsidP="00B94EAF">
      <w:pPr>
        <w:jc w:val="center"/>
        <w:rPr>
          <w:b/>
          <w:bCs/>
          <w:sz w:val="120"/>
          <w:szCs w:val="120"/>
        </w:rPr>
      </w:pPr>
      <w:r w:rsidRPr="00B94EAF">
        <w:rPr>
          <w:b/>
          <w:bCs/>
          <w:sz w:val="120"/>
          <w:szCs w:val="120"/>
        </w:rPr>
        <w:t>собирать целебные травы</w:t>
      </w:r>
    </w:p>
    <w:p w:rsidR="00E90C2F" w:rsidRPr="00B94EAF" w:rsidRDefault="00E90C2F" w:rsidP="00B94EAF">
      <w:pPr>
        <w:jc w:val="center"/>
        <w:rPr>
          <w:b/>
          <w:bCs/>
          <w:sz w:val="120"/>
          <w:szCs w:val="120"/>
        </w:rPr>
      </w:pPr>
      <w:r w:rsidRPr="00B94EAF">
        <w:rPr>
          <w:b/>
          <w:bCs/>
          <w:sz w:val="120"/>
          <w:szCs w:val="120"/>
        </w:rPr>
        <w:t>копать колодец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20"/>
          <w:szCs w:val="120"/>
        </w:rPr>
        <w:t>искать клад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г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ч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с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с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д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Г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ф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н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ф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д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Д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А.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П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у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ш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н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н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С.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с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П.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Б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ж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</w:p>
    <w:p w:rsidR="00E90C2F" w:rsidRPr="00973F4C" w:rsidRDefault="00E90C2F" w:rsidP="00B94EAF">
      <w:pPr>
        <w:jc w:val="center"/>
        <w:rPr>
          <w:b/>
          <w:bCs/>
          <w:sz w:val="140"/>
          <w:szCs w:val="140"/>
        </w:rPr>
      </w:pPr>
      <w:r w:rsidRPr="00973F4C">
        <w:rPr>
          <w:b/>
          <w:bCs/>
          <w:sz w:val="140"/>
          <w:szCs w:val="140"/>
        </w:rPr>
        <w:t>В е л и к о б р и т а н и я</w:t>
      </w:r>
    </w:p>
    <w:p w:rsidR="00E90C2F" w:rsidRPr="00973F4C" w:rsidRDefault="00E90C2F" w:rsidP="00B94EAF">
      <w:pPr>
        <w:jc w:val="center"/>
        <w:rPr>
          <w:b/>
          <w:bCs/>
          <w:sz w:val="140"/>
          <w:szCs w:val="140"/>
        </w:rPr>
      </w:pPr>
      <w:r w:rsidRPr="00973F4C">
        <w:rPr>
          <w:b/>
          <w:bCs/>
          <w:sz w:val="140"/>
          <w:szCs w:val="140"/>
        </w:rPr>
        <w:t>К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и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т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а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й</w:t>
      </w:r>
    </w:p>
    <w:p w:rsidR="00E90C2F" w:rsidRPr="00973F4C" w:rsidRDefault="00E90C2F" w:rsidP="00B94EAF">
      <w:pPr>
        <w:jc w:val="center"/>
        <w:rPr>
          <w:b/>
          <w:bCs/>
          <w:sz w:val="140"/>
          <w:szCs w:val="140"/>
        </w:rPr>
      </w:pPr>
      <w:r w:rsidRPr="00973F4C">
        <w:rPr>
          <w:b/>
          <w:bCs/>
          <w:sz w:val="140"/>
          <w:szCs w:val="140"/>
        </w:rPr>
        <w:t>Я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п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о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н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и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я</w:t>
      </w:r>
    </w:p>
    <w:p w:rsidR="00E90C2F" w:rsidRPr="00973F4C" w:rsidRDefault="00E90C2F" w:rsidP="00B94EAF">
      <w:pPr>
        <w:jc w:val="center"/>
        <w:rPr>
          <w:b/>
          <w:bCs/>
          <w:sz w:val="140"/>
          <w:szCs w:val="140"/>
        </w:rPr>
      </w:pPr>
      <w:r w:rsidRPr="00973F4C">
        <w:rPr>
          <w:b/>
          <w:bCs/>
          <w:sz w:val="140"/>
          <w:szCs w:val="140"/>
        </w:rPr>
        <w:t>И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н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д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и</w:t>
      </w:r>
      <w:r>
        <w:rPr>
          <w:b/>
          <w:bCs/>
          <w:sz w:val="140"/>
          <w:szCs w:val="140"/>
        </w:rPr>
        <w:t xml:space="preserve"> </w:t>
      </w:r>
      <w:r w:rsidRPr="00973F4C">
        <w:rPr>
          <w:b/>
          <w:bCs/>
          <w:sz w:val="140"/>
          <w:szCs w:val="140"/>
        </w:rPr>
        <w:t>я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П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д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ы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н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Ц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в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П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б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г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Б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х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у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х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я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д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ь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Х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м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П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о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ж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т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З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л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я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В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н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</w:p>
    <w:p w:rsidR="00E90C2F" w:rsidRPr="00B94EA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а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с</w:t>
      </w:r>
    </w:p>
    <w:p w:rsidR="00E90C2F" w:rsidRDefault="00E90C2F" w:rsidP="00B94EAF">
      <w:pPr>
        <w:jc w:val="center"/>
        <w:rPr>
          <w:b/>
          <w:bCs/>
          <w:sz w:val="144"/>
          <w:szCs w:val="144"/>
        </w:rPr>
      </w:pPr>
      <w:r w:rsidRPr="00B94EAF">
        <w:rPr>
          <w:b/>
          <w:bCs/>
          <w:sz w:val="144"/>
          <w:szCs w:val="144"/>
        </w:rPr>
        <w:t>М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е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к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у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р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и</w:t>
      </w:r>
      <w:r>
        <w:rPr>
          <w:b/>
          <w:bCs/>
          <w:sz w:val="144"/>
          <w:szCs w:val="144"/>
        </w:rPr>
        <w:t xml:space="preserve"> </w:t>
      </w:r>
      <w:r w:rsidRPr="00B94EAF">
        <w:rPr>
          <w:b/>
          <w:bCs/>
          <w:sz w:val="144"/>
          <w:szCs w:val="144"/>
        </w:rPr>
        <w:t>й</w:t>
      </w:r>
    </w:p>
    <w:p w:rsidR="00E90C2F" w:rsidRDefault="00E90C2F" w:rsidP="00B94EA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E90C2F" w:rsidRPr="00B40F0B">
        <w:trPr>
          <w:trHeight w:val="3773"/>
        </w:trPr>
        <w:tc>
          <w:tcPr>
            <w:tcW w:w="3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Иван Царевич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Князь Гвидон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Баба Яга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Емеля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Золушка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Незнайка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Оловянный солдатик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Хаджа Насреддин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Мюнхгаузен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Ной</w:t>
            </w:r>
          </w:p>
        </w:tc>
        <w:tc>
          <w:tcPr>
            <w:tcW w:w="36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Ишак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Пушечное ядро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Ковчег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Серый волк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Ракета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Печка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Ступа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Тыква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Бочка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Бумажный кораблик</w:t>
            </w:r>
          </w:p>
        </w:tc>
        <w:tc>
          <w:tcPr>
            <w:tcW w:w="3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Иван Царевич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Князь Гвидон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Баба Яга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Емеля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Золушка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Незнайка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Оловянный солдатик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Хаджа Насреддин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Мюнхгаузен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Ной</w:t>
            </w:r>
          </w:p>
        </w:tc>
        <w:tc>
          <w:tcPr>
            <w:tcW w:w="36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Ишак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Пушечное ядро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Ковчег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Серый волк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Ракета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Печка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Ступа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Тыква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Бочка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Бумажный кораблик</w:t>
            </w:r>
          </w:p>
        </w:tc>
      </w:tr>
      <w:tr w:rsidR="00E90C2F" w:rsidRPr="00B40F0B">
        <w:trPr>
          <w:trHeight w:val="557"/>
        </w:trPr>
        <w:tc>
          <w:tcPr>
            <w:tcW w:w="14786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90C2F" w:rsidRPr="00B40F0B" w:rsidRDefault="00E90C2F" w:rsidP="00B40F0B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E90C2F" w:rsidRPr="00B40F0B" w:rsidRDefault="00E90C2F" w:rsidP="00B40F0B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E90C2F" w:rsidRPr="00B40F0B" w:rsidRDefault="00E90C2F" w:rsidP="00B40F0B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</w:p>
          <w:p w:rsidR="00E90C2F" w:rsidRPr="00B40F0B" w:rsidRDefault="00E90C2F" w:rsidP="00B40F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0C2F" w:rsidRPr="00B40F0B">
        <w:trPr>
          <w:trHeight w:val="3819"/>
        </w:trPr>
        <w:tc>
          <w:tcPr>
            <w:tcW w:w="3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Иван Царевич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Князь Гвидон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Баба Яга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Емеля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Золушка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Незнайка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Оловянный солдатик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Хаджа Насреддин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Мюнхгаузен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Ной</w:t>
            </w:r>
          </w:p>
        </w:tc>
        <w:tc>
          <w:tcPr>
            <w:tcW w:w="36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Ишак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Пушечное ядро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Ковчег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Серый волк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Ракета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Печка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Ступа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Тыква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Бочка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Бумажный кораблик</w:t>
            </w:r>
          </w:p>
        </w:tc>
        <w:tc>
          <w:tcPr>
            <w:tcW w:w="36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Иван Царевич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Князь Гвидон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Баба Яга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Емеля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Золушка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Незнайка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Оловянный солдатик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Хаджа Насреддин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Мюнхгаузен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Ной</w:t>
            </w:r>
          </w:p>
        </w:tc>
        <w:tc>
          <w:tcPr>
            <w:tcW w:w="36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 xml:space="preserve">Ишак 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Пушечное ядро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Ковчег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Серый волк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Ракета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Печка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Ступа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Тыква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Бочка</w:t>
            </w:r>
          </w:p>
          <w:p w:rsidR="00E90C2F" w:rsidRPr="00B40F0B" w:rsidRDefault="00E90C2F" w:rsidP="00B40F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</w:rPr>
            </w:pPr>
            <w:r w:rsidRPr="00B40F0B">
              <w:rPr>
                <w:sz w:val="28"/>
                <w:szCs w:val="28"/>
              </w:rPr>
              <w:t>Бумажный кораблик</w:t>
            </w:r>
          </w:p>
        </w:tc>
      </w:tr>
    </w:tbl>
    <w:p w:rsidR="00E90C2F" w:rsidRDefault="00E90C2F" w:rsidP="00C25D81">
      <w:pPr>
        <w:rPr>
          <w:b/>
          <w:bCs/>
          <w:sz w:val="24"/>
          <w:szCs w:val="24"/>
        </w:rPr>
      </w:pP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Иван Царевич</w:t>
      </w:r>
      <w:r>
        <w:rPr>
          <w:sz w:val="28"/>
          <w:szCs w:val="28"/>
        </w:rPr>
        <w:t xml:space="preserve"> – на сером волке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Князь Гвидон</w:t>
      </w:r>
      <w:r>
        <w:rPr>
          <w:sz w:val="28"/>
          <w:szCs w:val="28"/>
        </w:rPr>
        <w:t xml:space="preserve"> – в бочке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Баба Яга</w:t>
      </w:r>
      <w:r>
        <w:rPr>
          <w:sz w:val="28"/>
          <w:szCs w:val="28"/>
        </w:rPr>
        <w:t xml:space="preserve"> – в ступе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Емеля</w:t>
      </w:r>
      <w:r>
        <w:rPr>
          <w:sz w:val="28"/>
          <w:szCs w:val="28"/>
        </w:rPr>
        <w:t xml:space="preserve"> – на печке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З</w:t>
      </w:r>
      <w:r>
        <w:rPr>
          <w:sz w:val="28"/>
          <w:szCs w:val="28"/>
        </w:rPr>
        <w:t>олушка –  в тыкве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 xml:space="preserve">Незнайка </w:t>
      </w:r>
      <w:r>
        <w:rPr>
          <w:sz w:val="28"/>
          <w:szCs w:val="28"/>
        </w:rPr>
        <w:t>– на ракете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Оловянный солдатик</w:t>
      </w:r>
      <w:r>
        <w:rPr>
          <w:sz w:val="28"/>
          <w:szCs w:val="28"/>
        </w:rPr>
        <w:t xml:space="preserve"> – на бумажном кораблике</w:t>
      </w:r>
    </w:p>
    <w:p w:rsidR="00E90C2F" w:rsidRPr="008415AB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Хаджа Насреддин</w:t>
      </w:r>
      <w:r>
        <w:rPr>
          <w:sz w:val="28"/>
          <w:szCs w:val="28"/>
        </w:rPr>
        <w:t xml:space="preserve"> – на ишаке</w:t>
      </w:r>
    </w:p>
    <w:p w:rsidR="00E90C2F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415AB">
        <w:rPr>
          <w:sz w:val="28"/>
          <w:szCs w:val="28"/>
        </w:rPr>
        <w:t>М</w:t>
      </w:r>
      <w:r>
        <w:rPr>
          <w:sz w:val="28"/>
          <w:szCs w:val="28"/>
        </w:rPr>
        <w:t>ю</w:t>
      </w:r>
      <w:r w:rsidRPr="008415AB">
        <w:rPr>
          <w:sz w:val="28"/>
          <w:szCs w:val="28"/>
        </w:rPr>
        <w:t>нхгаузен</w:t>
      </w:r>
      <w:r>
        <w:rPr>
          <w:sz w:val="28"/>
          <w:szCs w:val="28"/>
        </w:rPr>
        <w:t xml:space="preserve"> – на пушечном ядре</w:t>
      </w:r>
    </w:p>
    <w:p w:rsidR="00E90C2F" w:rsidRPr="00E71F5A" w:rsidRDefault="00E90C2F" w:rsidP="00E71F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E71F5A">
        <w:rPr>
          <w:sz w:val="28"/>
          <w:szCs w:val="28"/>
        </w:rPr>
        <w:t>Ной</w:t>
      </w:r>
      <w:r>
        <w:rPr>
          <w:sz w:val="28"/>
          <w:szCs w:val="28"/>
        </w:rPr>
        <w:t xml:space="preserve"> – в ковчеге</w:t>
      </w:r>
    </w:p>
    <w:p w:rsidR="00E90C2F" w:rsidRPr="00801D2A" w:rsidRDefault="00E90C2F" w:rsidP="00B94EAF">
      <w:pPr>
        <w:jc w:val="center"/>
      </w:pPr>
      <w:r w:rsidRPr="00801D2A">
        <w:t xml:space="preserve">  </w:t>
      </w:r>
    </w:p>
    <w:sectPr w:rsidR="00E90C2F" w:rsidRPr="00801D2A" w:rsidSect="00807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C6"/>
    <w:multiLevelType w:val="hybridMultilevel"/>
    <w:tmpl w:val="EBEAECD8"/>
    <w:lvl w:ilvl="0" w:tplc="D252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C74"/>
    <w:multiLevelType w:val="hybridMultilevel"/>
    <w:tmpl w:val="5BEA7736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76B"/>
    <w:multiLevelType w:val="hybridMultilevel"/>
    <w:tmpl w:val="202EDD12"/>
    <w:lvl w:ilvl="0" w:tplc="1E50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13413"/>
    <w:multiLevelType w:val="hybridMultilevel"/>
    <w:tmpl w:val="7992793C"/>
    <w:lvl w:ilvl="0" w:tplc="B07A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0197"/>
    <w:multiLevelType w:val="hybridMultilevel"/>
    <w:tmpl w:val="5BEA7736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10131"/>
    <w:multiLevelType w:val="hybridMultilevel"/>
    <w:tmpl w:val="EBEAECD8"/>
    <w:lvl w:ilvl="0" w:tplc="D252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9F7"/>
    <w:multiLevelType w:val="hybridMultilevel"/>
    <w:tmpl w:val="B0E4C630"/>
    <w:lvl w:ilvl="0" w:tplc="237A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7D9A"/>
    <w:multiLevelType w:val="hybridMultilevel"/>
    <w:tmpl w:val="68C8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65059"/>
    <w:multiLevelType w:val="hybridMultilevel"/>
    <w:tmpl w:val="7992793C"/>
    <w:lvl w:ilvl="0" w:tplc="B07A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1B08"/>
    <w:multiLevelType w:val="hybridMultilevel"/>
    <w:tmpl w:val="6EC26382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21E61"/>
    <w:multiLevelType w:val="hybridMultilevel"/>
    <w:tmpl w:val="7992793C"/>
    <w:lvl w:ilvl="0" w:tplc="B07A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A747F"/>
    <w:multiLevelType w:val="hybridMultilevel"/>
    <w:tmpl w:val="5BEA7736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75250"/>
    <w:multiLevelType w:val="hybridMultilevel"/>
    <w:tmpl w:val="EBEAECD8"/>
    <w:lvl w:ilvl="0" w:tplc="D2524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829A4"/>
    <w:multiLevelType w:val="hybridMultilevel"/>
    <w:tmpl w:val="7992793C"/>
    <w:lvl w:ilvl="0" w:tplc="B07AD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A54F3"/>
    <w:multiLevelType w:val="hybridMultilevel"/>
    <w:tmpl w:val="A692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47374"/>
    <w:multiLevelType w:val="hybridMultilevel"/>
    <w:tmpl w:val="B0E4C630"/>
    <w:lvl w:ilvl="0" w:tplc="237A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7937"/>
    <w:multiLevelType w:val="hybridMultilevel"/>
    <w:tmpl w:val="5BEA7736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7019C"/>
    <w:multiLevelType w:val="hybridMultilevel"/>
    <w:tmpl w:val="5BEA7736"/>
    <w:lvl w:ilvl="0" w:tplc="1E50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"/>
  </w:num>
  <w:num w:numId="12">
    <w:abstractNumId w:val="16"/>
  </w:num>
  <w:num w:numId="13">
    <w:abstractNumId w:val="2"/>
  </w:num>
  <w:num w:numId="14">
    <w:abstractNumId w:val="9"/>
  </w:num>
  <w:num w:numId="15">
    <w:abstractNumId w:val="13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F58"/>
    <w:rsid w:val="004026E9"/>
    <w:rsid w:val="004447DA"/>
    <w:rsid w:val="00474F58"/>
    <w:rsid w:val="00480F93"/>
    <w:rsid w:val="005F3A19"/>
    <w:rsid w:val="007B5B67"/>
    <w:rsid w:val="00801D2A"/>
    <w:rsid w:val="00807F8F"/>
    <w:rsid w:val="008415AB"/>
    <w:rsid w:val="00973F4C"/>
    <w:rsid w:val="00B25FBC"/>
    <w:rsid w:val="00B40F0B"/>
    <w:rsid w:val="00B94EAF"/>
    <w:rsid w:val="00BE20CF"/>
    <w:rsid w:val="00C25D81"/>
    <w:rsid w:val="00D80376"/>
    <w:rsid w:val="00E12127"/>
    <w:rsid w:val="00E71F5A"/>
    <w:rsid w:val="00E9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4F58"/>
    <w:pPr>
      <w:ind w:left="720"/>
    </w:pPr>
  </w:style>
  <w:style w:type="table" w:styleId="TableGrid">
    <w:name w:val="Table Grid"/>
    <w:basedOn w:val="TableNormal"/>
    <w:uiPriority w:val="99"/>
    <w:rsid w:val="00801D2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12</Pages>
  <Words>265</Words>
  <Characters>1515</Characters>
  <Application>Microsoft Office Outlook</Application>
  <DocSecurity>0</DocSecurity>
  <Lines>0</Lines>
  <Paragraphs>0</Paragraphs>
  <ScaleCrop>false</ScaleCrop>
  <Company>Русских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Пользователь</cp:lastModifiedBy>
  <cp:revision>14</cp:revision>
  <cp:lastPrinted>2008-11-16T10:10:00Z</cp:lastPrinted>
  <dcterms:created xsi:type="dcterms:W3CDTF">2008-10-18T19:44:00Z</dcterms:created>
  <dcterms:modified xsi:type="dcterms:W3CDTF">2009-01-30T14:41:00Z</dcterms:modified>
</cp:coreProperties>
</file>