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D5" w:rsidRPr="00617F23" w:rsidRDefault="004A3FD5" w:rsidP="00617F23">
      <w:pPr>
        <w:jc w:val="center"/>
        <w:rPr>
          <w:rFonts w:ascii="Times New Roman" w:hAnsi="Times New Roman" w:cs="Times New Roman"/>
          <w:b/>
          <w:bCs/>
          <w:color w:val="17365D"/>
          <w:sz w:val="40"/>
          <w:szCs w:val="40"/>
          <w:u w:val="single"/>
        </w:rPr>
      </w:pPr>
      <w:r w:rsidRPr="00617F23">
        <w:rPr>
          <w:rFonts w:ascii="Times New Roman" w:hAnsi="Times New Roman" w:cs="Times New Roman"/>
          <w:b/>
          <w:bCs/>
          <w:color w:val="17365D"/>
          <w:sz w:val="40"/>
          <w:szCs w:val="40"/>
          <w:u w:val="single"/>
        </w:rPr>
        <w:t>Лист «Моё питание».</w:t>
      </w:r>
    </w:p>
    <w:p w:rsidR="004A3FD5" w:rsidRDefault="004A3FD5" w:rsidP="00617F23">
      <w:pPr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Ученик:_________________________________________________________________</w:t>
      </w:r>
    </w:p>
    <w:p w:rsidR="004A3FD5" w:rsidRDefault="004A3FD5" w:rsidP="00617F23">
      <w:pPr>
        <w:tabs>
          <w:tab w:val="left" w:pos="2700"/>
        </w:tabs>
      </w:pPr>
      <w:r>
        <w:t xml:space="preserve">       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25pt;height:11.25pt" fillcolor="#b2b2b2" strokecolor="#33c" strokeweight="1pt">
            <v:fill opacity=".5"/>
            <v:shadow on="t" color="#99f" offset="3pt"/>
            <v:textpath style="font-family:&quot;Arial Black&quot;;v-text-kern:t" trim="t" fitpath="t" string="1.Мои любимые блюда."/>
          </v:shape>
        </w:pict>
      </w:r>
    </w:p>
    <w:p w:rsidR="004A3FD5" w:rsidRDefault="004A3FD5" w:rsidP="00617F23">
      <w:r>
        <w:t>1._____________________________________________________________________________</w:t>
      </w:r>
    </w:p>
    <w:p w:rsidR="004A3FD5" w:rsidRDefault="004A3FD5" w:rsidP="00617F23">
      <w:r>
        <w:t>______________________________________________________________________________</w:t>
      </w:r>
    </w:p>
    <w:p w:rsidR="004A3FD5" w:rsidRDefault="004A3FD5" w:rsidP="00617F23">
      <w:r>
        <w:t>______________________________________________________________________________</w:t>
      </w:r>
    </w:p>
    <w:p w:rsidR="004A3FD5" w:rsidRDefault="004A3FD5" w:rsidP="00617F23">
      <w:r>
        <w:t>______________________________________________________________________________</w:t>
      </w:r>
    </w:p>
    <w:p w:rsidR="004A3FD5" w:rsidRDefault="004A3FD5" w:rsidP="00617F23">
      <w:r>
        <w:t xml:space="preserve">                                     </w:t>
      </w:r>
      <w:r>
        <w:pict>
          <v:shape id="_x0000_i1026" type="#_x0000_t136" style="width:281.25pt;height:12pt" fillcolor="#b2b2b2" strokecolor="#33c" strokeweight="1pt">
            <v:fill opacity=".5"/>
            <v:shadow on="t" color="#99f" offset="3pt"/>
            <v:textpath style="font-family:&quot;Arial Black&quot;;v-text-kern:t" trim="t" fitpath="t" string="2.Пища,которую  я не люблю."/>
          </v:shape>
        </w:pict>
      </w:r>
    </w:p>
    <w:p w:rsidR="004A3FD5" w:rsidRDefault="004A3FD5" w:rsidP="00617F23">
      <w:r>
        <w:t>2._____________________________________________________________________________</w:t>
      </w:r>
    </w:p>
    <w:p w:rsidR="004A3FD5" w:rsidRDefault="004A3FD5" w:rsidP="00617F23">
      <w:r>
        <w:t>______________________________________________________________________________</w:t>
      </w:r>
    </w:p>
    <w:p w:rsidR="004A3FD5" w:rsidRDefault="004A3FD5" w:rsidP="00617F23">
      <w:r>
        <w:t>______________________________________________________________________________</w:t>
      </w:r>
    </w:p>
    <w:p w:rsidR="004A3FD5" w:rsidRDefault="004A3FD5" w:rsidP="00E32531">
      <w:pPr>
        <w:ind w:firstLine="708"/>
        <w:jc w:val="center"/>
      </w:pPr>
      <w:r>
        <w:pict>
          <v:shape id="_x0000_i1027" type="#_x0000_t136" style="width:270.75pt;height:12.75pt" fillcolor="#b2b2b2" strokecolor="#33c" strokeweight="1pt">
            <v:fill opacity=".5"/>
            <v:shadow on="t" color="#99f" offset="3pt"/>
            <v:textpath style="font-family:&quot;Arial Black&quot;;v-text-kern:t" trim="t" fitpath="t" string="3.&quot;Золотые правила питания&quot;"/>
          </v:shape>
        </w:pict>
      </w:r>
    </w:p>
    <w:p w:rsidR="004A3FD5" w:rsidRPr="00AA77C5" w:rsidRDefault="004A3FD5" w:rsidP="00E32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__1. </w:t>
      </w:r>
      <w:r w:rsidRPr="00AA77C5">
        <w:rPr>
          <w:rFonts w:ascii="Times New Roman" w:hAnsi="Times New Roman" w:cs="Times New Roman"/>
          <w:sz w:val="24"/>
          <w:szCs w:val="24"/>
        </w:rPr>
        <w:t>Главное не переедайте.</w:t>
      </w:r>
    </w:p>
    <w:p w:rsidR="004A3FD5" w:rsidRPr="00AA77C5" w:rsidRDefault="004A3FD5" w:rsidP="00E32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__2. </w:t>
      </w:r>
      <w:r w:rsidRPr="00AA77C5">
        <w:rPr>
          <w:rFonts w:ascii="Times New Roman" w:hAnsi="Times New Roman" w:cs="Times New Roman"/>
          <w:sz w:val="24"/>
          <w:szCs w:val="24"/>
        </w:rPr>
        <w:t>Ешьте в одно и то же время простую свежеприготовленную пищу, которая легко усваивается и соответствует потребностям организма.</w:t>
      </w:r>
    </w:p>
    <w:p w:rsidR="004A3FD5" w:rsidRPr="00AA77C5" w:rsidRDefault="004A3FD5" w:rsidP="00E32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__3. </w:t>
      </w:r>
      <w:r w:rsidRPr="00AA77C5">
        <w:rPr>
          <w:rFonts w:ascii="Times New Roman" w:hAnsi="Times New Roman" w:cs="Times New Roman"/>
          <w:sz w:val="24"/>
          <w:szCs w:val="24"/>
        </w:rPr>
        <w:t>Перед сном старайся есть чипсы, кириешки, запивая Пепси Колой.</w:t>
      </w:r>
    </w:p>
    <w:p w:rsidR="004A3FD5" w:rsidRPr="00AA77C5" w:rsidRDefault="004A3FD5" w:rsidP="00E32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__4.</w:t>
      </w:r>
      <w:r w:rsidRPr="00AA77C5">
        <w:rPr>
          <w:rFonts w:ascii="Times New Roman" w:hAnsi="Times New Roman" w:cs="Times New Roman"/>
          <w:sz w:val="24"/>
          <w:szCs w:val="24"/>
        </w:rPr>
        <w:t xml:space="preserve"> Тщательно пережёвывайте пищу, не спешите глотать.</w:t>
      </w:r>
    </w:p>
    <w:p w:rsidR="004A3FD5" w:rsidRPr="00AA77C5" w:rsidRDefault="004A3FD5" w:rsidP="00E32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__5.</w:t>
      </w:r>
      <w:r w:rsidRPr="00AA77C5">
        <w:rPr>
          <w:rFonts w:ascii="Times New Roman" w:hAnsi="Times New Roman" w:cs="Times New Roman"/>
          <w:sz w:val="24"/>
          <w:szCs w:val="24"/>
        </w:rPr>
        <w:t xml:space="preserve"> Очень полезно принимать пищу на ходу или у компьютера, телевизора.</w:t>
      </w:r>
    </w:p>
    <w:p w:rsidR="004A3FD5" w:rsidRPr="00AA77C5" w:rsidRDefault="004A3FD5" w:rsidP="00E32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__6. </w:t>
      </w:r>
      <w:r w:rsidRPr="00AA77C5">
        <w:rPr>
          <w:rFonts w:ascii="Times New Roman" w:hAnsi="Times New Roman" w:cs="Times New Roman"/>
          <w:sz w:val="24"/>
          <w:szCs w:val="24"/>
        </w:rPr>
        <w:t>Перед приёмом пищи сделайте 5-6 дыхательных упражнений животом, мысленно поблагодарив всех, кто принял участие в создании продуктов, из которых приготовлена пища.</w:t>
      </w:r>
    </w:p>
    <w:p w:rsidR="004A3FD5" w:rsidRDefault="004A3FD5" w:rsidP="005C79F1">
      <w:pPr>
        <w:jc w:val="center"/>
      </w:pPr>
      <w:r>
        <w:pict>
          <v:shape id="_x0000_i1028" type="#_x0000_t136" style="width:265.5pt;height:8.25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4.&quot;Моё меню&quot;."/>
          </v:shape>
        </w:pict>
      </w:r>
    </w:p>
    <w:p w:rsidR="004A3FD5" w:rsidRDefault="004A3FD5" w:rsidP="005C79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C79F1">
        <w:rPr>
          <w:rFonts w:ascii="Times New Roman" w:hAnsi="Times New Roman" w:cs="Times New Roman"/>
          <w:sz w:val="24"/>
          <w:szCs w:val="24"/>
          <w:u w:val="single"/>
        </w:rPr>
        <w:t>Составь для себя меню на неделю.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1"/>
        <w:gridCol w:w="2768"/>
        <w:gridCol w:w="3011"/>
        <w:gridCol w:w="2331"/>
      </w:tblGrid>
      <w:tr w:rsidR="004A3FD5" w:rsidRPr="00D2240C">
        <w:tc>
          <w:tcPr>
            <w:tcW w:w="1242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  <w:tc>
          <w:tcPr>
            <w:tcW w:w="2835" w:type="dxa"/>
          </w:tcPr>
          <w:p w:rsidR="004A3FD5" w:rsidRPr="00D2240C" w:rsidRDefault="004A3FD5" w:rsidP="00D2240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6228"/>
              </w:rPr>
            </w:pPr>
            <w:r w:rsidRPr="00D2240C">
              <w:rPr>
                <w:b/>
                <w:bCs/>
                <w:i/>
                <w:iCs/>
                <w:color w:val="4F6228"/>
              </w:rPr>
              <w:t>Завтрак</w:t>
            </w:r>
          </w:p>
        </w:tc>
        <w:tc>
          <w:tcPr>
            <w:tcW w:w="3101" w:type="dxa"/>
          </w:tcPr>
          <w:p w:rsidR="004A3FD5" w:rsidRPr="00D2240C" w:rsidRDefault="004A3FD5" w:rsidP="00D2240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6228"/>
              </w:rPr>
            </w:pPr>
            <w:r w:rsidRPr="00D2240C">
              <w:rPr>
                <w:b/>
                <w:bCs/>
                <w:i/>
                <w:iCs/>
                <w:color w:val="4F6228"/>
              </w:rPr>
              <w:t>Обед</w:t>
            </w:r>
          </w:p>
        </w:tc>
        <w:tc>
          <w:tcPr>
            <w:tcW w:w="2393" w:type="dxa"/>
          </w:tcPr>
          <w:p w:rsidR="004A3FD5" w:rsidRPr="00D2240C" w:rsidRDefault="004A3FD5" w:rsidP="00D2240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4F6228"/>
              </w:rPr>
            </w:pPr>
            <w:r w:rsidRPr="00D2240C">
              <w:rPr>
                <w:b/>
                <w:bCs/>
                <w:i/>
                <w:iCs/>
                <w:color w:val="4F6228"/>
              </w:rPr>
              <w:t>Ужин</w:t>
            </w:r>
          </w:p>
        </w:tc>
      </w:tr>
      <w:tr w:rsidR="004A3FD5" w:rsidRPr="00D2240C">
        <w:tc>
          <w:tcPr>
            <w:tcW w:w="1242" w:type="dxa"/>
          </w:tcPr>
          <w:p w:rsidR="004A3FD5" w:rsidRPr="00D2240C" w:rsidRDefault="004A3FD5" w:rsidP="00D2240C">
            <w:pPr>
              <w:spacing w:after="0" w:line="240" w:lineRule="auto"/>
            </w:pPr>
            <w:r w:rsidRPr="00D2240C">
              <w:t>понедельник</w:t>
            </w:r>
          </w:p>
        </w:tc>
        <w:tc>
          <w:tcPr>
            <w:tcW w:w="2835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  <w:tc>
          <w:tcPr>
            <w:tcW w:w="3101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  <w:tc>
          <w:tcPr>
            <w:tcW w:w="2393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</w:tr>
      <w:tr w:rsidR="004A3FD5" w:rsidRPr="00D2240C">
        <w:tc>
          <w:tcPr>
            <w:tcW w:w="1242" w:type="dxa"/>
          </w:tcPr>
          <w:p w:rsidR="004A3FD5" w:rsidRPr="00D2240C" w:rsidRDefault="004A3FD5" w:rsidP="00D2240C">
            <w:pPr>
              <w:spacing w:after="0" w:line="240" w:lineRule="auto"/>
            </w:pPr>
            <w:r w:rsidRPr="00D2240C">
              <w:t>вторник</w:t>
            </w:r>
          </w:p>
        </w:tc>
        <w:tc>
          <w:tcPr>
            <w:tcW w:w="2835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  <w:tc>
          <w:tcPr>
            <w:tcW w:w="3101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  <w:tc>
          <w:tcPr>
            <w:tcW w:w="2393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</w:tr>
      <w:tr w:rsidR="004A3FD5" w:rsidRPr="00D2240C">
        <w:tc>
          <w:tcPr>
            <w:tcW w:w="1242" w:type="dxa"/>
          </w:tcPr>
          <w:p w:rsidR="004A3FD5" w:rsidRPr="00D2240C" w:rsidRDefault="004A3FD5" w:rsidP="00D2240C">
            <w:pPr>
              <w:spacing w:after="0" w:line="240" w:lineRule="auto"/>
            </w:pPr>
            <w:r w:rsidRPr="00D2240C">
              <w:t>среда</w:t>
            </w:r>
          </w:p>
        </w:tc>
        <w:tc>
          <w:tcPr>
            <w:tcW w:w="2835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  <w:tc>
          <w:tcPr>
            <w:tcW w:w="3101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  <w:tc>
          <w:tcPr>
            <w:tcW w:w="2393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</w:tr>
      <w:tr w:rsidR="004A3FD5" w:rsidRPr="00D2240C">
        <w:tc>
          <w:tcPr>
            <w:tcW w:w="1242" w:type="dxa"/>
          </w:tcPr>
          <w:p w:rsidR="004A3FD5" w:rsidRPr="00D2240C" w:rsidRDefault="004A3FD5" w:rsidP="00D2240C">
            <w:pPr>
              <w:spacing w:after="0" w:line="240" w:lineRule="auto"/>
            </w:pPr>
            <w:r w:rsidRPr="00D2240C">
              <w:t>четверг</w:t>
            </w:r>
          </w:p>
        </w:tc>
        <w:tc>
          <w:tcPr>
            <w:tcW w:w="2835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  <w:tc>
          <w:tcPr>
            <w:tcW w:w="3101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  <w:tc>
          <w:tcPr>
            <w:tcW w:w="2393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</w:tr>
      <w:tr w:rsidR="004A3FD5" w:rsidRPr="00D2240C">
        <w:tc>
          <w:tcPr>
            <w:tcW w:w="1242" w:type="dxa"/>
          </w:tcPr>
          <w:p w:rsidR="004A3FD5" w:rsidRPr="00D2240C" w:rsidRDefault="004A3FD5" w:rsidP="00D2240C">
            <w:pPr>
              <w:spacing w:after="0" w:line="240" w:lineRule="auto"/>
            </w:pPr>
            <w:r w:rsidRPr="00D2240C">
              <w:t>пятница</w:t>
            </w:r>
          </w:p>
        </w:tc>
        <w:tc>
          <w:tcPr>
            <w:tcW w:w="2835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  <w:tc>
          <w:tcPr>
            <w:tcW w:w="3101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  <w:tc>
          <w:tcPr>
            <w:tcW w:w="2393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</w:tr>
      <w:tr w:rsidR="004A3FD5" w:rsidRPr="00D2240C">
        <w:tc>
          <w:tcPr>
            <w:tcW w:w="1242" w:type="dxa"/>
          </w:tcPr>
          <w:p w:rsidR="004A3FD5" w:rsidRPr="00D2240C" w:rsidRDefault="004A3FD5" w:rsidP="00D2240C">
            <w:pPr>
              <w:spacing w:after="0" w:line="240" w:lineRule="auto"/>
            </w:pPr>
            <w:r w:rsidRPr="00D2240C">
              <w:t>суббота</w:t>
            </w:r>
          </w:p>
        </w:tc>
        <w:tc>
          <w:tcPr>
            <w:tcW w:w="2835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  <w:tc>
          <w:tcPr>
            <w:tcW w:w="3101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  <w:tc>
          <w:tcPr>
            <w:tcW w:w="2393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</w:tr>
      <w:tr w:rsidR="004A3FD5" w:rsidRPr="00D2240C">
        <w:tc>
          <w:tcPr>
            <w:tcW w:w="1242" w:type="dxa"/>
          </w:tcPr>
          <w:p w:rsidR="004A3FD5" w:rsidRPr="00D2240C" w:rsidRDefault="004A3FD5" w:rsidP="00D2240C">
            <w:pPr>
              <w:spacing w:after="0" w:line="240" w:lineRule="auto"/>
            </w:pPr>
            <w:r w:rsidRPr="00D2240C">
              <w:t>воскресенье</w:t>
            </w:r>
          </w:p>
        </w:tc>
        <w:tc>
          <w:tcPr>
            <w:tcW w:w="2835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  <w:tc>
          <w:tcPr>
            <w:tcW w:w="3101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  <w:tc>
          <w:tcPr>
            <w:tcW w:w="2393" w:type="dxa"/>
          </w:tcPr>
          <w:p w:rsidR="004A3FD5" w:rsidRPr="00D2240C" w:rsidRDefault="004A3FD5" w:rsidP="00D2240C">
            <w:pPr>
              <w:spacing w:after="0" w:line="240" w:lineRule="auto"/>
            </w:pPr>
          </w:p>
        </w:tc>
      </w:tr>
    </w:tbl>
    <w:p w:rsidR="004A3FD5" w:rsidRPr="005C79F1" w:rsidRDefault="004A3FD5" w:rsidP="005A6A6B">
      <w:pPr>
        <w:tabs>
          <w:tab w:val="left" w:pos="3450"/>
          <w:tab w:val="center" w:pos="4677"/>
        </w:tabs>
      </w:pP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83.45pt;margin-top:7.55pt;width:21pt;height:14pt;z-index:251658240;mso-position-horizontal-relative:text;mso-position-vertical-relative:text" adj="-5863,20520">
            <v:textbox>
              <w:txbxContent>
                <w:p w:rsidR="004A3FD5" w:rsidRDefault="004A3FD5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62" style="position:absolute;margin-left:252.95pt;margin-top:7.55pt;width:21pt;height:14pt;z-index:251659264;mso-position-horizontal-relative:text;mso-position-vertical-relative:text" adj="-6891,18206">
            <v:textbox>
              <w:txbxContent>
                <w:p w:rsidR="004A3FD5" w:rsidRDefault="004A3FD5" w:rsidP="005A6A6B"/>
              </w:txbxContent>
            </v:textbox>
          </v:shape>
        </w:pict>
      </w:r>
      <w:r w:rsidRPr="006576EF">
        <w:rPr>
          <w:color w:val="5F497A"/>
        </w:rPr>
        <w:pict>
          <v:shape id="_x0000_i1029" type="#_x0000_t136" style="width:121.5pt;height:14.25pt" fillcolor="#5f497a" strokecolor="#943634">
            <v:shadow on="t" opacity="52429f"/>
            <v:textpath style="font-family:&quot;Arial Black&quot;;font-style:italic;v-text-kern:t" trim="t" fitpath="t" string="Результат:"/>
          </v:shape>
        </w:pict>
      </w:r>
      <w:r>
        <w:rPr>
          <w:color w:val="5F497A"/>
        </w:rPr>
        <w:t xml:space="preserve">           </w:t>
      </w:r>
      <w:r w:rsidRPr="005A6A6B">
        <w:rPr>
          <w:color w:val="FFFF00"/>
          <w:sz w:val="40"/>
          <w:szCs w:val="40"/>
        </w:rPr>
        <w:sym w:font="Wingdings" w:char="F04A"/>
      </w:r>
      <w:r>
        <w:rPr>
          <w:color w:val="5F497A"/>
        </w:rPr>
        <w:tab/>
      </w:r>
      <w:r>
        <w:rPr>
          <w:color w:val="5F497A"/>
        </w:rPr>
        <w:tab/>
      </w:r>
      <w:r w:rsidRPr="005A6A6B">
        <w:rPr>
          <w:sz w:val="44"/>
          <w:szCs w:val="44"/>
        </w:rPr>
        <w:sym w:font="Wingdings" w:char="F04A"/>
      </w:r>
    </w:p>
    <w:sectPr w:rsidR="004A3FD5" w:rsidRPr="005C79F1" w:rsidSect="009F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D5" w:rsidRDefault="004A3FD5" w:rsidP="0016589D">
      <w:pPr>
        <w:spacing w:after="0" w:line="240" w:lineRule="auto"/>
      </w:pPr>
      <w:r>
        <w:separator/>
      </w:r>
    </w:p>
  </w:endnote>
  <w:endnote w:type="continuationSeparator" w:id="1">
    <w:p w:rsidR="004A3FD5" w:rsidRDefault="004A3FD5" w:rsidP="0016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D5" w:rsidRDefault="004A3FD5" w:rsidP="0016589D">
      <w:pPr>
        <w:spacing w:after="0" w:line="240" w:lineRule="auto"/>
      </w:pPr>
      <w:r>
        <w:separator/>
      </w:r>
    </w:p>
  </w:footnote>
  <w:footnote w:type="continuationSeparator" w:id="1">
    <w:p w:rsidR="004A3FD5" w:rsidRDefault="004A3FD5" w:rsidP="00165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29CB"/>
    <w:multiLevelType w:val="hybridMultilevel"/>
    <w:tmpl w:val="7784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B4F0D"/>
    <w:multiLevelType w:val="hybridMultilevel"/>
    <w:tmpl w:val="8F2297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F23"/>
    <w:rsid w:val="00063532"/>
    <w:rsid w:val="0016589D"/>
    <w:rsid w:val="00317269"/>
    <w:rsid w:val="003B4631"/>
    <w:rsid w:val="00462D8F"/>
    <w:rsid w:val="004A3FD5"/>
    <w:rsid w:val="005A6A6B"/>
    <w:rsid w:val="005C79F1"/>
    <w:rsid w:val="00617F23"/>
    <w:rsid w:val="00626B0E"/>
    <w:rsid w:val="006576EF"/>
    <w:rsid w:val="009A0890"/>
    <w:rsid w:val="009F16AA"/>
    <w:rsid w:val="00AA77C5"/>
    <w:rsid w:val="00B07A58"/>
    <w:rsid w:val="00CA4467"/>
    <w:rsid w:val="00D2240C"/>
    <w:rsid w:val="00D4560C"/>
    <w:rsid w:val="00E32531"/>
    <w:rsid w:val="00F9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F23"/>
    <w:pPr>
      <w:ind w:left="720"/>
    </w:pPr>
  </w:style>
  <w:style w:type="table" w:styleId="TableGrid">
    <w:name w:val="Table Grid"/>
    <w:basedOn w:val="TableNormal"/>
    <w:uiPriority w:val="99"/>
    <w:rsid w:val="00B07A5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6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589D"/>
  </w:style>
  <w:style w:type="paragraph" w:styleId="Footer">
    <w:name w:val="footer"/>
    <w:basedOn w:val="Normal"/>
    <w:link w:val="FooterChar"/>
    <w:uiPriority w:val="99"/>
    <w:semiHidden/>
    <w:rsid w:val="0016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5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«Моё питание»</dc:title>
  <dc:subject/>
  <dc:creator>Света</dc:creator>
  <cp:keywords/>
  <dc:description/>
  <cp:lastModifiedBy>Mom</cp:lastModifiedBy>
  <cp:revision>2</cp:revision>
  <dcterms:created xsi:type="dcterms:W3CDTF">2009-06-26T14:57:00Z</dcterms:created>
  <dcterms:modified xsi:type="dcterms:W3CDTF">2009-06-26T14:57:00Z</dcterms:modified>
</cp:coreProperties>
</file>