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EE" w:rsidRDefault="002230EE">
      <w:pPr>
        <w:jc w:val="righ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Приложение 3. </w:t>
      </w:r>
    </w:p>
    <w:p w:rsidR="002230EE" w:rsidRDefault="002230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</w:t>
      </w:r>
    </w:p>
    <w:p w:rsidR="002230EE" w:rsidRDefault="002230EE">
      <w:pPr>
        <w:jc w:val="right"/>
        <w:rPr>
          <w:b/>
          <w:bCs/>
          <w:sz w:val="20"/>
          <w:szCs w:val="20"/>
        </w:rPr>
      </w:pPr>
    </w:p>
    <w:p w:rsidR="002230EE" w:rsidRDefault="002230EE">
      <w:pPr>
        <w:spacing w:line="360" w:lineRule="auto"/>
      </w:pPr>
      <w:r>
        <w:t>ДОБРОСОВЕСТНОСТЬ                                             СМЕЛОСТЬ</w:t>
      </w:r>
    </w:p>
    <w:p w:rsidR="002230EE" w:rsidRDefault="002230EE">
      <w:pPr>
        <w:spacing w:line="360" w:lineRule="auto"/>
      </w:pPr>
      <w:r>
        <w:t>ПРИНЦИПИАЛЬНОСТЬ                                           ВЕЖЛИВОСТЬ</w:t>
      </w:r>
    </w:p>
    <w:p w:rsidR="002230EE" w:rsidRDefault="002230EE">
      <w:pPr>
        <w:spacing w:line="360" w:lineRule="auto"/>
      </w:pPr>
      <w:r>
        <w:t>ЗАВИСТЬ                                                                     ТРУСОСТЬ</w:t>
      </w:r>
    </w:p>
    <w:p w:rsidR="002230EE" w:rsidRDefault="002230EE">
      <w:pPr>
        <w:spacing w:line="360" w:lineRule="auto"/>
      </w:pPr>
      <w:r>
        <w:t>ЖАДНОСТЬ                                                                ЛЖИВОСТЬ</w:t>
      </w:r>
    </w:p>
    <w:p w:rsidR="002230EE" w:rsidRDefault="002230EE"/>
    <w:p w:rsidR="002230EE" w:rsidRDefault="002230EE">
      <w:r>
        <w:t>------------------------------------------------------------------------------------------------------------</w:t>
      </w:r>
    </w:p>
    <w:p w:rsidR="002230EE" w:rsidRDefault="002230EE"/>
    <w:p w:rsidR="002230EE" w:rsidRDefault="002230EE">
      <w:pPr>
        <w:spacing w:line="360" w:lineRule="auto"/>
      </w:pPr>
      <w:r>
        <w:t>ПУНКТУАЛЬНОСТЬ                                                ЧЕСТНОСТЬ</w:t>
      </w:r>
    </w:p>
    <w:p w:rsidR="002230EE" w:rsidRDefault="002230EE">
      <w:pPr>
        <w:spacing w:line="360" w:lineRule="auto"/>
      </w:pPr>
      <w:r>
        <w:t>РЕШИТЕЛЬНОСТЬ                                                   ДОБРОТА</w:t>
      </w:r>
    </w:p>
    <w:p w:rsidR="002230EE" w:rsidRDefault="002230EE">
      <w:pPr>
        <w:spacing w:line="360" w:lineRule="auto"/>
      </w:pPr>
      <w:r>
        <w:t>ПАССИВНОСТЬ                                                        ПЕССИМЕСТИЧНОСТЬ</w:t>
      </w:r>
    </w:p>
    <w:p w:rsidR="002230EE" w:rsidRDefault="002230EE">
      <w:pPr>
        <w:spacing w:line="360" w:lineRule="auto"/>
      </w:pPr>
      <w:r>
        <w:t>ВОРЧЛИВОСТЬ                                                        ЛЕННОСТЬ</w:t>
      </w:r>
    </w:p>
    <w:p w:rsidR="002230EE" w:rsidRDefault="002230EE"/>
    <w:p w:rsidR="002230EE" w:rsidRDefault="002230EE">
      <w:r>
        <w:t>----------------------------------------------------------------------------------------------------------------</w:t>
      </w:r>
    </w:p>
    <w:p w:rsidR="002230EE" w:rsidRDefault="002230EE"/>
    <w:p w:rsidR="002230EE" w:rsidRDefault="002230EE">
      <w:pPr>
        <w:spacing w:line="360" w:lineRule="auto"/>
      </w:pPr>
      <w:r>
        <w:t>ОБЩИТЕЛЬНОСТЬ                                                   ТАКТИЧНОСТЬ</w:t>
      </w:r>
    </w:p>
    <w:p w:rsidR="002230EE" w:rsidRDefault="002230EE">
      <w:pPr>
        <w:spacing w:line="360" w:lineRule="auto"/>
      </w:pPr>
      <w:r>
        <w:t>САМОЛЮБИЕ                                                            НАСТОЙЧИВОСТЬ</w:t>
      </w:r>
    </w:p>
    <w:p w:rsidR="002230EE" w:rsidRDefault="002230EE">
      <w:pPr>
        <w:spacing w:line="360" w:lineRule="auto"/>
      </w:pPr>
      <w:r>
        <w:t>РАЗДРАЖИТЕЛЬНОСТЬ                                          ОБИДЧИВОСТЬ</w:t>
      </w:r>
    </w:p>
    <w:p w:rsidR="002230EE" w:rsidRDefault="002230EE">
      <w:pPr>
        <w:spacing w:line="360" w:lineRule="auto"/>
      </w:pPr>
      <w:r>
        <w:t>АГРЕССИВНОСТЬ                                                    КОНФЛИКТНОСТЬ</w:t>
      </w:r>
    </w:p>
    <w:p w:rsidR="002230EE" w:rsidRDefault="002230EE">
      <w:pPr>
        <w:spacing w:line="360" w:lineRule="auto"/>
      </w:pPr>
    </w:p>
    <w:p w:rsidR="002230EE" w:rsidRDefault="002230EE">
      <w:r>
        <w:t>-------------------------------------------------------------------------------------------------------------</w:t>
      </w:r>
    </w:p>
    <w:p w:rsidR="002230EE" w:rsidRDefault="002230EE">
      <w:pPr>
        <w:spacing w:line="360" w:lineRule="auto"/>
      </w:pPr>
    </w:p>
    <w:p w:rsidR="002230EE" w:rsidRDefault="002230EE">
      <w:pPr>
        <w:spacing w:line="360" w:lineRule="auto"/>
      </w:pPr>
    </w:p>
    <w:p w:rsidR="002230EE" w:rsidRDefault="002230EE">
      <w:pPr>
        <w:spacing w:line="360" w:lineRule="auto"/>
      </w:pPr>
    </w:p>
    <w:p w:rsidR="002230EE" w:rsidRDefault="002230EE">
      <w:pPr>
        <w:spacing w:line="360" w:lineRule="auto"/>
      </w:pPr>
      <w:r>
        <w:t>ИНТЕЛЛЕКТУАЛЬНОСТЬ                                      САМОУВАЖЕНИЕ</w:t>
      </w:r>
    </w:p>
    <w:p w:rsidR="002230EE" w:rsidRDefault="002230EE">
      <w:pPr>
        <w:spacing w:line="360" w:lineRule="auto"/>
      </w:pPr>
      <w:r>
        <w:t>САМОСТОЯТЕЛЬНОСТЬ                                        ОПТИМИСТИЧНОСТЬ</w:t>
      </w:r>
    </w:p>
    <w:p w:rsidR="002230EE" w:rsidRDefault="002230EE">
      <w:pPr>
        <w:spacing w:line="360" w:lineRule="auto"/>
      </w:pPr>
      <w:r>
        <w:t>МЕЛОЧНОСТЬ                                                          РАВНОДУШИЕ</w:t>
      </w:r>
    </w:p>
    <w:p w:rsidR="002230EE" w:rsidRDefault="002230EE">
      <w:pPr>
        <w:spacing w:line="360" w:lineRule="auto"/>
      </w:pPr>
      <w:r>
        <w:t>ВУЛЬГАРНОСТЬ                                                      НАВЯЗЧИВОСТЬ</w:t>
      </w:r>
    </w:p>
    <w:p w:rsidR="002230EE" w:rsidRDefault="002230EE">
      <w:r>
        <w:t xml:space="preserve">-------------------------------------------------------------------------------------------------- </w:t>
      </w:r>
    </w:p>
    <w:p w:rsidR="002230EE" w:rsidRDefault="002230EE"/>
    <w:p w:rsidR="002230EE" w:rsidRDefault="002230EE">
      <w:pPr>
        <w:spacing w:line="360" w:lineRule="auto"/>
      </w:pPr>
      <w:r>
        <w:t>РАБОТОСПОСОБНОСТЬ                                         ОТВЕТСТВЕННОСТЬ</w:t>
      </w:r>
    </w:p>
    <w:p w:rsidR="002230EE" w:rsidRDefault="002230EE">
      <w:pPr>
        <w:spacing w:line="360" w:lineRule="auto"/>
      </w:pPr>
      <w:r>
        <w:t xml:space="preserve">КОММУНИКАТИВНОСТЬ                                      САМООБЛАДАНИЕ </w:t>
      </w:r>
    </w:p>
    <w:p w:rsidR="002230EE" w:rsidRDefault="002230EE">
      <w:pPr>
        <w:spacing w:line="360" w:lineRule="auto"/>
      </w:pPr>
      <w:r>
        <w:t>ЖЕСТОКОСТЬ                                                           ЗАСТЕНЧИВОСТЬ</w:t>
      </w:r>
    </w:p>
    <w:p w:rsidR="002230EE" w:rsidRDefault="002230EE">
      <w:pPr>
        <w:spacing w:line="360" w:lineRule="auto"/>
      </w:pPr>
      <w:r>
        <w:t>РАССЕЯНОСТЬ                                                         ТЩЕСЛАВНОСТЬ</w:t>
      </w:r>
    </w:p>
    <w:p w:rsidR="002230EE" w:rsidRDefault="002230EE"/>
    <w:p w:rsidR="002230EE" w:rsidRDefault="002230EE">
      <w:r>
        <w:t>-----------------------------------------------------------------------------------------------</w:t>
      </w:r>
    </w:p>
    <w:p w:rsidR="002230EE" w:rsidRDefault="002230EE"/>
    <w:p w:rsidR="002230EE" w:rsidRDefault="002230EE">
      <w:pPr>
        <w:spacing w:line="360" w:lineRule="auto"/>
      </w:pPr>
      <w:r>
        <w:t>ТЕРПЕЛИВОСТЬ                                                      СТРЕССОУСТОЙЧИВОСТЬ</w:t>
      </w:r>
    </w:p>
    <w:p w:rsidR="002230EE" w:rsidRDefault="002230EE">
      <w:pPr>
        <w:spacing w:line="360" w:lineRule="auto"/>
      </w:pPr>
      <w:r>
        <w:t>ПРОЗОРЛИВОСТЬ                                                   КРЕАТИВНОСТЬ</w:t>
      </w:r>
    </w:p>
    <w:p w:rsidR="002230EE" w:rsidRDefault="002230EE">
      <w:pPr>
        <w:spacing w:line="360" w:lineRule="auto"/>
      </w:pPr>
      <w:r>
        <w:t>ГРУБОСТЬ                                                                 МСТИТЕЛЬНОСТЬ</w:t>
      </w:r>
    </w:p>
    <w:p w:rsidR="002230EE" w:rsidRDefault="002230EE">
      <w:pPr>
        <w:spacing w:line="360" w:lineRule="auto"/>
      </w:pPr>
      <w:r>
        <w:t>ВРАЖДЕБНОСТЬ                                                     НЕРЯШЛИВОСТЬ</w:t>
      </w:r>
    </w:p>
    <w:p w:rsidR="002230EE" w:rsidRDefault="002230EE">
      <w:pPr>
        <w:spacing w:line="360" w:lineRule="auto"/>
      </w:pPr>
      <w:r>
        <w:t>ЦЕЛЕУСТРЕМЛЕННОСТЬ                                     ЛЮБОЗНАТЕЛЬНОСТЬ</w:t>
      </w:r>
    </w:p>
    <w:p w:rsidR="002230EE" w:rsidRDefault="002230EE">
      <w:pPr>
        <w:spacing w:line="360" w:lineRule="auto"/>
      </w:pPr>
      <w:r>
        <w:t>СЕНТИМЕНТАЛЬНОСТЬ                                       МУЖЕСТВО</w:t>
      </w:r>
    </w:p>
    <w:p w:rsidR="002230EE" w:rsidRDefault="002230EE">
      <w:pPr>
        <w:spacing w:line="360" w:lineRule="auto"/>
      </w:pPr>
      <w:r>
        <w:t>НЕУВЕРЕННОСТЬ                                                   ЗАНОСЧИВОСТЬ</w:t>
      </w:r>
    </w:p>
    <w:p w:rsidR="002230EE" w:rsidRDefault="002230EE">
      <w:pPr>
        <w:spacing w:line="360" w:lineRule="auto"/>
      </w:pPr>
      <w:r>
        <w:t>КОВАРСТВО                                                            АВТОРИТАРНОСТЬ</w:t>
      </w:r>
    </w:p>
    <w:p w:rsidR="002230EE" w:rsidRDefault="002230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86.3pt;margin-top:23.5pt;width:301.85pt;height:475.3pt;z-index:-251658240;visibility:visible;mso-wrap-edited:f;mso-wrap-distance-left:504.05pt;mso-wrap-distance-right:504.05pt;mso-position-horizontal-relative:page;mso-position-vertical-relative:text" wrapcoords="-54 0 -54 21566 21600 21566 21600 0 -54 0" o:allowincell="f">
            <v:imagedata r:id="rId4" o:title=""/>
            <w10:wrap type="through" anchorx="page"/>
          </v:shape>
        </w:pict>
      </w:r>
    </w:p>
    <w:p w:rsidR="002230EE" w:rsidRDefault="002230EE"/>
    <w:p w:rsidR="002230EE" w:rsidRDefault="002230EE"/>
    <w:p w:rsidR="002230EE" w:rsidRDefault="002230EE"/>
    <w:p w:rsidR="002230EE" w:rsidRDefault="002230EE"/>
    <w:p w:rsidR="002230EE" w:rsidRDefault="002230EE"/>
    <w:sectPr w:rsidR="002230EE" w:rsidSect="0022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EE"/>
    <w:rsid w:val="0022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412</Words>
  <Characters>2350</Characters>
  <Application>Microsoft Office Outlook</Application>
  <DocSecurity>0</DocSecurity>
  <Lines>0</Lines>
  <Paragraphs>0</Paragraphs>
  <ScaleCrop>false</ScaleCrop>
  <Company>SEKTOR LTD Ink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3</dc:title>
  <dc:subject/>
  <dc:creator>Пользователь User</dc:creator>
  <cp:keywords/>
  <dc:description/>
  <cp:lastModifiedBy>Елена</cp:lastModifiedBy>
  <cp:revision>2</cp:revision>
  <dcterms:created xsi:type="dcterms:W3CDTF">2009-06-21T16:37:00Z</dcterms:created>
  <dcterms:modified xsi:type="dcterms:W3CDTF">2009-06-21T16:37:00Z</dcterms:modified>
</cp:coreProperties>
</file>