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12" w:rsidRDefault="00D36112">
      <w:pPr>
        <w:spacing w:line="240" w:lineRule="auto"/>
        <w:ind w:left="744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41.8pt;margin-top:8.3pt;width:5in;height:545pt;z-index:-251658240;visibility:visible;mso-position-horizontal-relative:text;mso-position-vertical-relative:text" o:allowincell="f">
            <v:imagedata r:id="rId5" o:title=""/>
          </v:shape>
        </w:pict>
      </w:r>
      <w:r>
        <w:rPr>
          <w:noProof/>
        </w:rPr>
        <w:t>0</w:t>
      </w: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p w:rsidR="00D36112" w:rsidRDefault="00D36112">
      <w:pPr>
        <w:rPr>
          <w:rFonts w:ascii="Times New Roman" w:hAnsi="Times New Roman" w:cs="Times New Roman"/>
          <w:sz w:val="28"/>
          <w:szCs w:val="28"/>
        </w:rPr>
      </w:pPr>
    </w:p>
    <w:sectPr w:rsidR="00D36112" w:rsidSect="00D361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70C7"/>
    <w:multiLevelType w:val="multilevel"/>
    <w:tmpl w:val="6A5265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795839"/>
    <w:multiLevelType w:val="multilevel"/>
    <w:tmpl w:val="BAC0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49E"/>
    <w:multiLevelType w:val="multilevel"/>
    <w:tmpl w:val="A634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E06D6"/>
    <w:multiLevelType w:val="multilevel"/>
    <w:tmpl w:val="BAC0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2DEF"/>
    <w:multiLevelType w:val="multilevel"/>
    <w:tmpl w:val="4FC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12"/>
    <w:rsid w:val="00D3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Уразова Кадрия Назмухановна</dc:creator>
  <cp:keywords/>
  <dc:description/>
  <cp:lastModifiedBy>сухарева</cp:lastModifiedBy>
  <cp:revision>2</cp:revision>
  <dcterms:created xsi:type="dcterms:W3CDTF">2009-05-25T18:29:00Z</dcterms:created>
  <dcterms:modified xsi:type="dcterms:W3CDTF">2009-05-25T18:29:00Z</dcterms:modified>
</cp:coreProperties>
</file>