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DC" w:rsidRPr="00CB20B9" w:rsidRDefault="00734DDC" w:rsidP="00FD2B1A">
      <w:pPr>
        <w:ind w:left="3240" w:hanging="3240"/>
        <w:jc w:val="both"/>
      </w:pPr>
    </w:p>
    <w:p w:rsidR="00734DDC" w:rsidRPr="00CB20B9" w:rsidRDefault="00734DDC" w:rsidP="00FD2B1A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7"/>
        <w:gridCol w:w="3703"/>
        <w:gridCol w:w="1871"/>
      </w:tblGrid>
      <w:tr w:rsidR="00734DDC" w:rsidRPr="00CB20B9" w:rsidTr="00AA17FD">
        <w:tc>
          <w:tcPr>
            <w:tcW w:w="3997" w:type="dxa"/>
          </w:tcPr>
          <w:p w:rsidR="00734DDC" w:rsidRPr="00C37939" w:rsidRDefault="00734DDC" w:rsidP="00AA17FD">
            <w:pPr>
              <w:jc w:val="both"/>
              <w:rPr>
                <w:b/>
              </w:rPr>
            </w:pPr>
            <w:r w:rsidRPr="00CB20B9">
              <w:rPr>
                <w:b/>
              </w:rPr>
              <w:t>1.Организационный момент.</w:t>
            </w:r>
          </w:p>
          <w:p w:rsidR="00734DDC" w:rsidRPr="00CB20B9" w:rsidRDefault="00734DDC" w:rsidP="00AA17FD">
            <w:pPr>
              <w:jc w:val="both"/>
            </w:pPr>
            <w:r w:rsidRPr="00FD2B1A">
              <w:t>-</w:t>
            </w:r>
            <w:r w:rsidRPr="00CB20B9">
              <w:t>Здравствуйте, садитесь. Я приехала в г. Саратов из г. Балашова, где учу таких же первоклассников,  как и вы. У них самый любимый предмет – математика. Убедитесь в этом сами. Установим связь с г. Балашовом. Внимание, на связи г. Балашов!</w:t>
            </w:r>
          </w:p>
          <w:p w:rsidR="00734DDC" w:rsidRPr="00FD2B1A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  <w:r w:rsidRPr="00CB20B9">
              <w:t>-Сегодня проверим, крепка ли у вас дружба с математикой.</w:t>
            </w:r>
          </w:p>
          <w:p w:rsidR="00734DDC" w:rsidRPr="00CB20B9" w:rsidRDefault="00734DDC" w:rsidP="00AA17FD">
            <w:pPr>
              <w:jc w:val="both"/>
            </w:pPr>
            <w:r w:rsidRPr="00CB20B9">
              <w:t>- Посчитаем все вместе от 1 до 10…</w:t>
            </w:r>
          </w:p>
          <w:p w:rsidR="00734DDC" w:rsidRPr="00CB20B9" w:rsidRDefault="00734DDC" w:rsidP="00AA17FD">
            <w:pPr>
              <w:jc w:val="both"/>
            </w:pPr>
            <w:r w:rsidRPr="00CB20B9">
              <w:t>-Сегодня будем мы опять решать, отгадывать, смекать.</w:t>
            </w:r>
          </w:p>
          <w:p w:rsidR="00734DDC" w:rsidRPr="00CB20B9" w:rsidRDefault="00734DDC" w:rsidP="00AA17FD">
            <w:pPr>
              <w:jc w:val="both"/>
            </w:pPr>
            <w:r w:rsidRPr="00CB20B9">
              <w:t xml:space="preserve">-Представьте, что мы с вами на вокзале. Посчитайте вещи, которые дама сдавала в багаж:  </w:t>
            </w:r>
          </w:p>
          <w:p w:rsidR="00734DDC" w:rsidRPr="00CB20B9" w:rsidRDefault="00734DDC" w:rsidP="00AA17FD">
            <w:pPr>
              <w:jc w:val="both"/>
            </w:pPr>
            <w:r w:rsidRPr="00CB20B9">
              <w:t xml:space="preserve">    Дама сдавала  багаж:</w:t>
            </w:r>
          </w:p>
          <w:p w:rsidR="00734DDC" w:rsidRPr="00CB20B9" w:rsidRDefault="00734DDC" w:rsidP="00AA17FD">
            <w:pPr>
              <w:jc w:val="both"/>
            </w:pPr>
            <w:r w:rsidRPr="00CB20B9">
              <w:t xml:space="preserve">    Диван, чемодан, саквояж,</w:t>
            </w:r>
          </w:p>
          <w:p w:rsidR="00734DDC" w:rsidRPr="00CB20B9" w:rsidRDefault="00734DDC" w:rsidP="00AA17FD">
            <w:pPr>
              <w:jc w:val="both"/>
            </w:pPr>
            <w:r w:rsidRPr="00CB20B9">
              <w:t xml:space="preserve">    Картину, корзину, картонку</w:t>
            </w:r>
          </w:p>
          <w:p w:rsidR="00734DDC" w:rsidRPr="00CB20B9" w:rsidRDefault="00734DDC" w:rsidP="00AA17FD">
            <w:pPr>
              <w:jc w:val="both"/>
            </w:pPr>
            <w:r w:rsidRPr="00CB20B9">
              <w:t xml:space="preserve">    И маленькую собачонку… </w:t>
            </w:r>
          </w:p>
          <w:p w:rsidR="00734DDC" w:rsidRPr="00CB20B9" w:rsidRDefault="00734DDC" w:rsidP="00AA17FD">
            <w:pPr>
              <w:jc w:val="both"/>
            </w:pPr>
            <w:r w:rsidRPr="00CB20B9">
              <w:t xml:space="preserve">    Но только раздался звонок,</w:t>
            </w:r>
          </w:p>
          <w:p w:rsidR="00734DDC" w:rsidRPr="00CB20B9" w:rsidRDefault="00734DDC" w:rsidP="00AA17FD">
            <w:pPr>
              <w:jc w:val="both"/>
            </w:pPr>
            <w:r w:rsidRPr="00CB20B9">
              <w:t xml:space="preserve">    Удрал из вагона щенок.</w:t>
            </w:r>
          </w:p>
          <w:p w:rsidR="00734DDC" w:rsidRPr="00CB20B9" w:rsidRDefault="00734DDC" w:rsidP="00AA17FD">
            <w:pPr>
              <w:jc w:val="both"/>
            </w:pPr>
            <w:r w:rsidRPr="00CB20B9">
              <w:t xml:space="preserve">    Ребята, считайте быстрей </w:t>
            </w:r>
          </w:p>
          <w:p w:rsidR="00734DDC" w:rsidRPr="00CB20B9" w:rsidRDefault="00734DDC" w:rsidP="00AA17FD">
            <w:pPr>
              <w:jc w:val="both"/>
            </w:pPr>
            <w:r w:rsidRPr="00CB20B9">
              <w:t xml:space="preserve">    Сколько осталось вещей?</w:t>
            </w:r>
          </w:p>
        </w:tc>
        <w:tc>
          <w:tcPr>
            <w:tcW w:w="3703" w:type="dxa"/>
          </w:tcPr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</w:p>
          <w:p w:rsidR="00734DDC" w:rsidRPr="00FD2B1A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  <w:r w:rsidRPr="00CB20B9">
              <w:t>Смотрят ролик.</w:t>
            </w:r>
          </w:p>
          <w:p w:rsidR="00734DDC" w:rsidRPr="00CB20B9" w:rsidRDefault="00734DDC" w:rsidP="00AA17FD">
            <w:pPr>
              <w:jc w:val="both"/>
              <w:rPr>
                <w:b/>
              </w:rPr>
            </w:pPr>
            <w:r w:rsidRPr="00CB20B9">
              <w:rPr>
                <w:b/>
              </w:rPr>
              <w:t>(слайд №1)</w:t>
            </w: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</w:p>
          <w:p w:rsidR="00734DDC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  <w:r w:rsidRPr="00CB20B9">
              <w:t>Считают хором от 1 до 10.</w:t>
            </w: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  <w:rPr>
                <w:b/>
              </w:rPr>
            </w:pPr>
            <w:r w:rsidRPr="00CB20B9">
              <w:rPr>
                <w:b/>
              </w:rPr>
              <w:t>(слайд № 2)</w:t>
            </w:r>
          </w:p>
          <w:p w:rsidR="00734DDC" w:rsidRPr="00CB20B9" w:rsidRDefault="00734DDC" w:rsidP="00AA17FD">
            <w:pPr>
              <w:jc w:val="both"/>
            </w:pPr>
          </w:p>
          <w:p w:rsidR="00734DDC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  <w:r w:rsidRPr="00CB20B9">
              <w:t>Считают молча.</w:t>
            </w: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  <w:r w:rsidRPr="00CB20B9">
              <w:t>Называют число 7.</w:t>
            </w: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  <w:r w:rsidRPr="00CB20B9">
              <w:t>Называют число 6.</w:t>
            </w:r>
          </w:p>
        </w:tc>
        <w:tc>
          <w:tcPr>
            <w:tcW w:w="1871" w:type="dxa"/>
          </w:tcPr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  <w:r w:rsidRPr="00CB20B9">
              <w:t>(Учащиеся 1 класса рассказывают стихотворение):</w:t>
            </w:r>
          </w:p>
          <w:p w:rsidR="00734DDC" w:rsidRPr="00CB20B9" w:rsidRDefault="00734DDC" w:rsidP="00AA17FD">
            <w:pPr>
              <w:jc w:val="both"/>
            </w:pPr>
            <w:r w:rsidRPr="00CB20B9">
              <w:t>Математика, постой-ка, в нашу жизнь вошла ты бойко. Без тебя нам не прожить</w:t>
            </w:r>
          </w:p>
          <w:p w:rsidR="00734DDC" w:rsidRPr="00CB20B9" w:rsidRDefault="00734DDC" w:rsidP="00AA17FD">
            <w:pPr>
              <w:jc w:val="both"/>
            </w:pPr>
            <w:r w:rsidRPr="00CB20B9">
              <w:t>И давай с тобой дружить!</w:t>
            </w:r>
          </w:p>
        </w:tc>
      </w:tr>
      <w:tr w:rsidR="00734DDC" w:rsidRPr="00CB20B9" w:rsidTr="00AA17FD">
        <w:tc>
          <w:tcPr>
            <w:tcW w:w="3997" w:type="dxa"/>
          </w:tcPr>
          <w:p w:rsidR="00734DDC" w:rsidRPr="00C37939" w:rsidRDefault="00734DDC" w:rsidP="00AA17FD">
            <w:pPr>
              <w:jc w:val="both"/>
              <w:rPr>
                <w:b/>
              </w:rPr>
            </w:pPr>
            <w:r w:rsidRPr="00CB20B9">
              <w:rPr>
                <w:b/>
              </w:rPr>
              <w:t xml:space="preserve">2.Актуализация знаний. </w:t>
            </w:r>
          </w:p>
          <w:p w:rsidR="00734DDC" w:rsidRPr="00CB20B9" w:rsidRDefault="00734DDC" w:rsidP="00AA17FD">
            <w:pPr>
              <w:jc w:val="both"/>
            </w:pPr>
            <w:r w:rsidRPr="00CB20B9">
              <w:t>-Внимание! На связи г. Балашов.</w:t>
            </w: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</w:p>
          <w:p w:rsidR="00734DDC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  <w:r w:rsidRPr="00CB20B9">
              <w:t>-Посмотрите на доску, возьмите числовой веер и покажите число, которое нужно написать в окошке.</w:t>
            </w: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  <w:r w:rsidRPr="00FD2B1A">
              <w:t>-</w:t>
            </w:r>
            <w:r w:rsidRPr="00CB20B9">
              <w:t>Внимание! На связи снова г. Балашов.</w:t>
            </w: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  <w:r w:rsidRPr="00CB20B9">
              <w:t>-А вы так умеете? Добавьте до 10.</w:t>
            </w:r>
          </w:p>
        </w:tc>
        <w:tc>
          <w:tcPr>
            <w:tcW w:w="3703" w:type="dxa"/>
          </w:tcPr>
          <w:p w:rsidR="00734DDC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  <w:r w:rsidRPr="00CB20B9">
              <w:t>Смотрят ролик.</w:t>
            </w:r>
          </w:p>
          <w:p w:rsidR="00734DDC" w:rsidRPr="00FD2B1A" w:rsidRDefault="00734DDC" w:rsidP="00AA17FD">
            <w:pPr>
              <w:tabs>
                <w:tab w:val="left" w:pos="2550"/>
              </w:tabs>
              <w:jc w:val="both"/>
            </w:pPr>
          </w:p>
          <w:p w:rsidR="00734DDC" w:rsidRPr="00FD2B1A" w:rsidRDefault="00734DDC" w:rsidP="00AA17FD">
            <w:pPr>
              <w:tabs>
                <w:tab w:val="left" w:pos="2550"/>
              </w:tabs>
              <w:jc w:val="both"/>
            </w:pPr>
          </w:p>
          <w:p w:rsidR="00734DDC" w:rsidRPr="00FD2B1A" w:rsidRDefault="00734DDC" w:rsidP="00AA17FD">
            <w:pPr>
              <w:tabs>
                <w:tab w:val="left" w:pos="2550"/>
              </w:tabs>
              <w:jc w:val="both"/>
            </w:pPr>
          </w:p>
          <w:p w:rsidR="00734DDC" w:rsidRPr="00FD2B1A" w:rsidRDefault="00734DDC" w:rsidP="00AA17FD">
            <w:pPr>
              <w:tabs>
                <w:tab w:val="left" w:pos="2550"/>
              </w:tabs>
              <w:jc w:val="both"/>
            </w:pPr>
          </w:p>
          <w:p w:rsidR="00734DDC" w:rsidRPr="00FD2B1A" w:rsidRDefault="00734DDC" w:rsidP="00AA17FD">
            <w:pPr>
              <w:tabs>
                <w:tab w:val="left" w:pos="2550"/>
              </w:tabs>
              <w:jc w:val="both"/>
            </w:pPr>
          </w:p>
          <w:p w:rsidR="00734DDC" w:rsidRPr="00FD2B1A" w:rsidRDefault="00734DDC" w:rsidP="00AA17FD">
            <w:pPr>
              <w:tabs>
                <w:tab w:val="left" w:pos="2550"/>
              </w:tabs>
              <w:jc w:val="both"/>
            </w:pPr>
          </w:p>
          <w:p w:rsidR="00734DDC" w:rsidRDefault="00734DDC" w:rsidP="00AA17FD">
            <w:pPr>
              <w:tabs>
                <w:tab w:val="left" w:pos="2550"/>
              </w:tabs>
              <w:jc w:val="both"/>
            </w:pPr>
          </w:p>
          <w:p w:rsidR="00734DDC" w:rsidRPr="00CB20B9" w:rsidRDefault="00734DDC" w:rsidP="00AA17FD">
            <w:pPr>
              <w:tabs>
                <w:tab w:val="left" w:pos="2550"/>
              </w:tabs>
              <w:jc w:val="both"/>
            </w:pPr>
            <w:r>
              <w:rPr>
                <w:noProof/>
              </w:rPr>
              <w:pict>
                <v:rect id="_x0000_s1026" style="position:absolute;left:0;text-align:left;margin-left:155.1pt;margin-top:-.15pt;width:13pt;height:11.4pt;z-index:251658240"/>
              </w:pict>
            </w:r>
            <w:r>
              <w:rPr>
                <w:noProof/>
              </w:rPr>
              <w:pict>
                <v:rect id="_x0000_s1027" style="position:absolute;left:0;text-align:left;margin-left:91.35pt;margin-top:-.15pt;width:11.75pt;height:11.4pt;z-index:251657216"/>
              </w:pict>
            </w:r>
            <w:r w:rsidRPr="00CB20B9">
              <w:t>На доске: 8= 7+</w:t>
            </w:r>
            <w:r w:rsidRPr="00CB20B9">
              <w:tab/>
              <w:t>8=4+</w:t>
            </w:r>
          </w:p>
          <w:p w:rsidR="00734DDC" w:rsidRPr="00CB20B9" w:rsidRDefault="00734DDC" w:rsidP="00AA17FD">
            <w:pPr>
              <w:jc w:val="both"/>
            </w:pPr>
            <w:r w:rsidRPr="00CB20B9">
              <w:t xml:space="preserve">Учащиеся пишут на доске </w:t>
            </w:r>
          </w:p>
          <w:p w:rsidR="00734DDC" w:rsidRPr="00CB20B9" w:rsidRDefault="00734DDC" w:rsidP="00AA17FD">
            <w:pPr>
              <w:jc w:val="both"/>
            </w:pPr>
            <w:r w:rsidRPr="00CB20B9">
              <w:t>недостающие числа.</w:t>
            </w:r>
          </w:p>
          <w:p w:rsidR="00734DDC" w:rsidRPr="00CB20B9" w:rsidRDefault="00734DDC" w:rsidP="00AA17FD">
            <w:pPr>
              <w:jc w:val="both"/>
            </w:pPr>
            <w:r w:rsidRPr="00CB20B9">
              <w:t xml:space="preserve"> </w:t>
            </w:r>
          </w:p>
          <w:p w:rsidR="00734DDC" w:rsidRPr="00CB20B9" w:rsidRDefault="00734DDC" w:rsidP="00AA17FD">
            <w:pPr>
              <w:jc w:val="both"/>
            </w:pPr>
            <w:r w:rsidRPr="00CB20B9">
              <w:t>Смотрят ролик.</w:t>
            </w: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</w:p>
        </w:tc>
        <w:tc>
          <w:tcPr>
            <w:tcW w:w="1871" w:type="dxa"/>
          </w:tcPr>
          <w:p w:rsidR="00734DDC" w:rsidRPr="00CB20B9" w:rsidRDefault="00734DDC" w:rsidP="00AA17FD">
            <w:pPr>
              <w:jc w:val="both"/>
            </w:pPr>
            <w:r w:rsidRPr="00CB20B9">
              <w:t>(</w:t>
            </w:r>
            <w:r>
              <w:t xml:space="preserve">мальчик </w:t>
            </w:r>
            <w:r w:rsidRPr="00CB20B9">
              <w:t>демонстрирует с помощью фишек)</w:t>
            </w:r>
          </w:p>
          <w:p w:rsidR="00734DDC" w:rsidRPr="00CB20B9" w:rsidRDefault="00734DDC" w:rsidP="00AA17FD">
            <w:pPr>
              <w:jc w:val="both"/>
            </w:pPr>
            <w:r w:rsidRPr="00CB20B9">
              <w:t>8 – это 6 и 2</w:t>
            </w:r>
          </w:p>
          <w:p w:rsidR="00734DDC" w:rsidRPr="00CB20B9" w:rsidRDefault="00734DDC" w:rsidP="00AA17FD">
            <w:pPr>
              <w:jc w:val="both"/>
            </w:pPr>
            <w:r w:rsidRPr="00CB20B9">
              <w:t>8 – это 5 и 3</w:t>
            </w:r>
          </w:p>
          <w:p w:rsidR="00734DDC" w:rsidRPr="00CB20B9" w:rsidRDefault="00734DDC" w:rsidP="00AA17FD">
            <w:pPr>
              <w:jc w:val="both"/>
            </w:pPr>
            <w:r w:rsidRPr="00CB20B9">
              <w:t xml:space="preserve">-Как можно по-другому </w:t>
            </w:r>
            <w:r>
              <w:t>п</w:t>
            </w:r>
            <w:r w:rsidRPr="00CB20B9">
              <w:t>олучить число 8?</w:t>
            </w:r>
          </w:p>
          <w:p w:rsidR="00734DDC" w:rsidRPr="00CB20B9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</w:p>
          <w:p w:rsidR="00734DDC" w:rsidRDefault="00734DDC" w:rsidP="00AA17FD">
            <w:pPr>
              <w:jc w:val="both"/>
            </w:pPr>
          </w:p>
          <w:p w:rsidR="00734DDC" w:rsidRPr="00CB20B9" w:rsidRDefault="00734DDC" w:rsidP="00AA17FD">
            <w:pPr>
              <w:jc w:val="both"/>
            </w:pPr>
            <w:r w:rsidRPr="00CB20B9">
              <w:t>Игра «Живые модели»</w:t>
            </w:r>
          </w:p>
          <w:p w:rsidR="00734DDC" w:rsidRPr="00CB20B9" w:rsidRDefault="00734DDC" w:rsidP="00AA17FD">
            <w:pPr>
              <w:jc w:val="both"/>
            </w:pPr>
            <w:r w:rsidRPr="00CB20B9">
              <w:t>- Нас - восемь.</w:t>
            </w:r>
          </w:p>
          <w:p w:rsidR="00734DDC" w:rsidRPr="00CB20B9" w:rsidRDefault="00734DDC" w:rsidP="00AA17FD">
            <w:pPr>
              <w:jc w:val="both"/>
            </w:pPr>
            <w:r w:rsidRPr="00CB20B9">
              <w:t>(подбегают еще 2)</w:t>
            </w:r>
          </w:p>
          <w:p w:rsidR="00734DDC" w:rsidRPr="00CB20B9" w:rsidRDefault="00734DDC" w:rsidP="00AA17FD">
            <w:pPr>
              <w:jc w:val="both"/>
            </w:pPr>
            <w:r w:rsidRPr="00CB20B9">
              <w:t>- Нас - двое.</w:t>
            </w:r>
          </w:p>
          <w:p w:rsidR="00734DDC" w:rsidRPr="00CB20B9" w:rsidRDefault="00734DDC" w:rsidP="00AA17FD">
            <w:pPr>
              <w:jc w:val="both"/>
            </w:pPr>
            <w:r w:rsidRPr="00CB20B9">
              <w:t>- Теперь нас -десять.</w:t>
            </w:r>
          </w:p>
          <w:p w:rsidR="00734DDC" w:rsidRPr="00CB20B9" w:rsidRDefault="00734DDC" w:rsidP="00AA17FD">
            <w:pPr>
              <w:jc w:val="both"/>
            </w:pPr>
            <w:r w:rsidRPr="00CB20B9">
              <w:t>-А вы так умеете?</w:t>
            </w:r>
          </w:p>
        </w:tc>
      </w:tr>
      <w:tr w:rsidR="00734DDC" w:rsidRPr="00CB20B9" w:rsidTr="00AA17FD">
        <w:trPr>
          <w:trHeight w:val="1792"/>
        </w:trPr>
        <w:tc>
          <w:tcPr>
            <w:tcW w:w="3997" w:type="dxa"/>
          </w:tcPr>
          <w:p w:rsidR="00734DDC" w:rsidRPr="00E27FFA" w:rsidRDefault="00734DDC" w:rsidP="006A1B1A">
            <w:pPr>
              <w:jc w:val="both"/>
              <w:rPr>
                <w:b/>
              </w:rPr>
            </w:pPr>
            <w:r w:rsidRPr="00CB20B9">
              <w:rPr>
                <w:b/>
              </w:rPr>
              <w:t>3.Физкультминутка.</w:t>
            </w:r>
          </w:p>
          <w:p w:rsidR="00734DDC" w:rsidRPr="00CB20B9" w:rsidRDefault="00734DDC" w:rsidP="006A1B1A">
            <w:pPr>
              <w:jc w:val="both"/>
            </w:pPr>
            <w:r w:rsidRPr="00E27FFA">
              <w:rPr>
                <w:b/>
              </w:rPr>
              <w:t>-</w:t>
            </w:r>
            <w:r w:rsidRPr="00CB20B9">
              <w:t>Встали дружно.</w:t>
            </w:r>
          </w:p>
          <w:p w:rsidR="00734DDC" w:rsidRPr="00CB20B9" w:rsidRDefault="00734DDC" w:rsidP="006A1B1A">
            <w:pPr>
              <w:jc w:val="both"/>
            </w:pPr>
            <w:r w:rsidRPr="00CB20B9">
              <w:t>-Посчитайте, сколько нужно добавить к 4 до 10? Сделайте столько шагов вперед, сколько нужно добавить к 4 до 10.</w:t>
            </w:r>
          </w:p>
          <w:p w:rsidR="00734DDC" w:rsidRPr="00CB20B9" w:rsidRDefault="00734DDC" w:rsidP="006A1B1A">
            <w:pPr>
              <w:jc w:val="both"/>
            </w:pPr>
            <w:r w:rsidRPr="00CB20B9">
              <w:t>-Сколько нужно добавить к 5 до 10? -Сделайте столько шагов назад, сколько нужно добавить к 5 до 10.</w:t>
            </w:r>
          </w:p>
          <w:p w:rsidR="00734DDC" w:rsidRPr="00CB20B9" w:rsidRDefault="00734DDC" w:rsidP="006A1B1A">
            <w:pPr>
              <w:jc w:val="both"/>
            </w:pPr>
            <w:r w:rsidRPr="00CB20B9">
              <w:t>-Сколько нужно добавить к 6 до 10? -И пружинок сделайте столько, сколько нужно добавить к  б до 10.</w:t>
            </w:r>
          </w:p>
          <w:p w:rsidR="00734DDC" w:rsidRPr="00CB20B9" w:rsidRDefault="00734DDC" w:rsidP="006A1B1A">
            <w:pPr>
              <w:jc w:val="both"/>
            </w:pPr>
          </w:p>
        </w:tc>
        <w:tc>
          <w:tcPr>
            <w:tcW w:w="3703" w:type="dxa"/>
          </w:tcPr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  <w:r w:rsidRPr="00CB20B9">
              <w:t xml:space="preserve">Добавляют к числу до 10.                </w:t>
            </w: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  <w:r w:rsidRPr="00CB20B9">
              <w:t>Шагают вперед 6шагов.</w:t>
            </w: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  <w:r w:rsidRPr="00CB20B9">
              <w:t>Считают и шагают назад 5 шагов.</w:t>
            </w: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  <w:r w:rsidRPr="00CB20B9">
              <w:t>Считают и делают пружинки 4 раза.</w:t>
            </w:r>
          </w:p>
        </w:tc>
        <w:tc>
          <w:tcPr>
            <w:tcW w:w="1871" w:type="dxa"/>
          </w:tcPr>
          <w:p w:rsidR="00734DDC" w:rsidRPr="00CB20B9" w:rsidRDefault="00734DDC" w:rsidP="006A1B1A">
            <w:pPr>
              <w:jc w:val="both"/>
            </w:pPr>
          </w:p>
        </w:tc>
      </w:tr>
      <w:tr w:rsidR="00734DDC" w:rsidRPr="00CB20B9" w:rsidTr="00AA17FD">
        <w:tc>
          <w:tcPr>
            <w:tcW w:w="3997" w:type="dxa"/>
          </w:tcPr>
          <w:p w:rsidR="00734DDC" w:rsidRPr="00E27FFA" w:rsidRDefault="00734DDC" w:rsidP="006A1B1A">
            <w:pPr>
              <w:jc w:val="both"/>
              <w:rPr>
                <w:b/>
              </w:rPr>
            </w:pPr>
            <w:r w:rsidRPr="00CB20B9">
              <w:rPr>
                <w:b/>
              </w:rPr>
              <w:t>4.Основная часть.</w:t>
            </w:r>
          </w:p>
          <w:p w:rsidR="00734DDC" w:rsidRPr="00CB20B9" w:rsidRDefault="00734DDC" w:rsidP="006A1B1A">
            <w:pPr>
              <w:jc w:val="both"/>
            </w:pPr>
            <w:r w:rsidRPr="00CB20B9">
              <w:t>-Сегодня на уроке мы узнаем, кто лучший математик. Для этого нужно правильно выполнять все задания. Кто раньше всех выполнит, тот может решать задания в дополнительных карточках. За правильный ответ вы получаете +. Кто получит больше +, тот – лучший математик.</w:t>
            </w:r>
          </w:p>
          <w:p w:rsidR="00734DDC" w:rsidRPr="00CB20B9" w:rsidRDefault="00734DDC" w:rsidP="006A1B1A">
            <w:pPr>
              <w:jc w:val="both"/>
            </w:pPr>
            <w:r w:rsidRPr="00FD2B1A">
              <w:t>-</w:t>
            </w:r>
            <w:r w:rsidRPr="00CB20B9">
              <w:t>Вы любите цирк? А фокусы?</w:t>
            </w:r>
          </w:p>
          <w:p w:rsidR="00734DDC" w:rsidRPr="00CB20B9" w:rsidRDefault="00734DDC" w:rsidP="006A1B1A">
            <w:pPr>
              <w:jc w:val="both"/>
            </w:pPr>
            <w:r w:rsidRPr="00CB20B9">
              <w:t>-Представьте, что мы с вами в цирке, и я покажу вам фокус.</w:t>
            </w:r>
          </w:p>
          <w:p w:rsidR="00734DDC" w:rsidRPr="00CB20B9" w:rsidRDefault="00734DDC" w:rsidP="006A1B1A">
            <w:pPr>
              <w:jc w:val="both"/>
            </w:pPr>
            <w:r w:rsidRPr="00CB20B9">
              <w:t>-Загадайте число до 10, прибавьте 3. Какое число получила…</w:t>
            </w:r>
          </w:p>
          <w:p w:rsidR="00734DDC" w:rsidRPr="00CB20B9" w:rsidRDefault="00734DDC" w:rsidP="006A1B1A">
            <w:pPr>
              <w:jc w:val="both"/>
            </w:pPr>
            <w:r w:rsidRPr="00CB20B9">
              <w:t>Какое число получил…</w:t>
            </w:r>
          </w:p>
          <w:p w:rsidR="00734DDC" w:rsidRPr="00CB20B9" w:rsidRDefault="00734DDC" w:rsidP="006A1B1A">
            <w:pPr>
              <w:jc w:val="both"/>
            </w:pPr>
            <w:r w:rsidRPr="00CB20B9">
              <w:t>-Кто догадался, как я узнаю число, которое вы загадали?</w:t>
            </w:r>
          </w:p>
          <w:p w:rsidR="00734DDC" w:rsidRPr="00CB20B9" w:rsidRDefault="00734DDC" w:rsidP="006A1B1A">
            <w:pPr>
              <w:jc w:val="both"/>
            </w:pPr>
            <w:r w:rsidRPr="00CB20B9">
              <w:t>-Какое действие обратно сложению?</w:t>
            </w:r>
          </w:p>
          <w:p w:rsidR="00734DDC" w:rsidRPr="00CB20B9" w:rsidRDefault="00734DDC" w:rsidP="006A1B1A">
            <w:pPr>
              <w:jc w:val="both"/>
            </w:pPr>
            <w:r w:rsidRPr="00CB20B9">
              <w:t>-Кто хочет стать фокусником?</w:t>
            </w:r>
          </w:p>
          <w:p w:rsidR="00734DDC" w:rsidRPr="00CB20B9" w:rsidRDefault="00734DDC" w:rsidP="006A1B1A">
            <w:pPr>
              <w:jc w:val="both"/>
            </w:pPr>
            <w:r w:rsidRPr="00CB20B9">
              <w:t>-Ребята, отгадайте, какое число задумала …, покажите веером. Как вы  догадались?</w:t>
            </w: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  <w:r w:rsidRPr="00CB20B9">
              <w:t>-Пригодится математика в цирке?</w:t>
            </w: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  <w:r w:rsidRPr="00CB20B9">
              <w:t>-Чтобы фокусником стать,</w:t>
            </w:r>
          </w:p>
          <w:p w:rsidR="00734DDC" w:rsidRPr="00CB20B9" w:rsidRDefault="00734DDC" w:rsidP="006A1B1A">
            <w:pPr>
              <w:jc w:val="both"/>
            </w:pPr>
            <w:r w:rsidRPr="00CB20B9">
              <w:t>Нужно математику знать!</w:t>
            </w:r>
          </w:p>
          <w:p w:rsidR="00734DDC" w:rsidRPr="00CB20B9" w:rsidRDefault="00734DDC" w:rsidP="006A1B1A">
            <w:pPr>
              <w:jc w:val="both"/>
            </w:pPr>
            <w:r w:rsidRPr="00CB20B9">
              <w:t>-Поставьте себе + те, кто правильно отгадали числа.</w:t>
            </w: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  <w:r w:rsidRPr="00CB20B9">
              <w:t>-А теперь мы с вами  в магазине.          Внимание на экран.</w:t>
            </w:r>
          </w:p>
          <w:p w:rsidR="00734DDC" w:rsidRPr="00CB20B9" w:rsidRDefault="00734DDC" w:rsidP="006A1B1A">
            <w:pPr>
              <w:jc w:val="both"/>
            </w:pPr>
            <w:r w:rsidRPr="00CB20B9">
              <w:t>-Что можно купить в нашем магазине?</w:t>
            </w: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  <w:r w:rsidRPr="00CB20B9">
              <w:t>-Что нужно узнать в задаче?</w:t>
            </w:r>
          </w:p>
          <w:p w:rsidR="00734DDC" w:rsidRPr="00CB20B9" w:rsidRDefault="00734DDC" w:rsidP="006A1B1A">
            <w:pPr>
              <w:jc w:val="both"/>
            </w:pPr>
            <w:r w:rsidRPr="00CB20B9">
              <w:t>-Решите задачу самостоятельно, проведите исследование  вместе со своим соседом. Выясните, можно ли решить задачу разными способами?</w:t>
            </w: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  <w:r w:rsidRPr="00CB20B9">
              <w:t>Кто выполнил работу  раньше, не забывайте  поработать в дополнительных карточках.</w:t>
            </w: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  <w:r w:rsidRPr="00CB20B9">
              <w:t>-Проверим, как вы решили задачу.</w:t>
            </w: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  <w:r w:rsidRPr="00CB20B9">
              <w:t>-Нужна ли математика в магазине?</w:t>
            </w:r>
          </w:p>
          <w:p w:rsidR="00734DDC" w:rsidRPr="00CB20B9" w:rsidRDefault="00734DDC" w:rsidP="006A1B1A">
            <w:pPr>
              <w:jc w:val="both"/>
            </w:pPr>
            <w:r w:rsidRPr="00CB20B9">
              <w:t xml:space="preserve">  За покупками иду,</w:t>
            </w:r>
          </w:p>
          <w:p w:rsidR="00734DDC" w:rsidRPr="00CB20B9" w:rsidRDefault="00734DDC" w:rsidP="006A1B1A">
            <w:pPr>
              <w:jc w:val="both"/>
            </w:pPr>
            <w:r w:rsidRPr="00CB20B9">
              <w:t xml:space="preserve">  С математикой дружу! </w:t>
            </w:r>
          </w:p>
          <w:p w:rsidR="00734DDC" w:rsidRPr="00CB20B9" w:rsidRDefault="00734DDC" w:rsidP="006A1B1A">
            <w:pPr>
              <w:jc w:val="both"/>
            </w:pPr>
            <w:r w:rsidRPr="00CB20B9">
              <w:t>-Поставьте себе +, если вы решили задачу одним способом. Если вы  решили задачу несколькими способами, то поставьте ++.</w:t>
            </w:r>
          </w:p>
          <w:p w:rsidR="00734DDC" w:rsidRPr="00FD2B1A" w:rsidRDefault="00734DDC" w:rsidP="006A1B1A">
            <w:pPr>
              <w:jc w:val="both"/>
            </w:pPr>
            <w:r w:rsidRPr="00CB20B9">
              <w:t xml:space="preserve">    </w:t>
            </w:r>
          </w:p>
        </w:tc>
        <w:tc>
          <w:tcPr>
            <w:tcW w:w="3703" w:type="dxa"/>
          </w:tcPr>
          <w:p w:rsidR="00734DDC" w:rsidRDefault="00734DDC" w:rsidP="006A1B1A">
            <w:pPr>
              <w:jc w:val="both"/>
            </w:pPr>
          </w:p>
          <w:p w:rsidR="00734DDC" w:rsidRDefault="00734DDC" w:rsidP="006A1B1A">
            <w:pPr>
              <w:jc w:val="both"/>
            </w:pPr>
          </w:p>
          <w:p w:rsidR="00734DDC" w:rsidRDefault="00734DDC" w:rsidP="006A1B1A">
            <w:pPr>
              <w:jc w:val="both"/>
            </w:pPr>
          </w:p>
          <w:p w:rsidR="00734DDC" w:rsidRDefault="00734DDC" w:rsidP="006A1B1A">
            <w:pPr>
              <w:jc w:val="both"/>
            </w:pPr>
          </w:p>
          <w:p w:rsidR="00734DDC" w:rsidRDefault="00734DDC" w:rsidP="006A1B1A">
            <w:pPr>
              <w:jc w:val="both"/>
            </w:pPr>
            <w:r>
              <w:t>Дополнительная карточка:</w:t>
            </w:r>
          </w:p>
          <w:p w:rsidR="00734DDC" w:rsidRDefault="00734DDC" w:rsidP="006A1B1A">
            <w:pPr>
              <w:jc w:val="both"/>
            </w:pPr>
            <w:r>
              <w:t>1.Напишите еще 3 числа.</w:t>
            </w:r>
          </w:p>
          <w:p w:rsidR="00734DDC" w:rsidRDefault="00734DDC" w:rsidP="006A1B1A">
            <w:pPr>
              <w:jc w:val="both"/>
            </w:pPr>
            <w:r>
              <w:t>1,3,5,7,…,…,…</w:t>
            </w:r>
          </w:p>
          <w:p w:rsidR="00734DDC" w:rsidRDefault="00734DDC" w:rsidP="006A1B1A">
            <w:pPr>
              <w:jc w:val="both"/>
            </w:pPr>
            <w:r>
              <w:t>2.Реши:26-7=          24-8=</w:t>
            </w:r>
          </w:p>
          <w:p w:rsidR="00734DDC" w:rsidRDefault="00734DDC" w:rsidP="00807EF1">
            <w:pPr>
              <w:tabs>
                <w:tab w:val="left" w:pos="1950"/>
              </w:tabs>
              <w:jc w:val="both"/>
            </w:pPr>
            <w:r>
              <w:t xml:space="preserve">             21-9=</w:t>
            </w:r>
            <w:r>
              <w:tab/>
              <w:t>15+8=</w:t>
            </w:r>
          </w:p>
          <w:p w:rsidR="00734DDC" w:rsidRDefault="00734DDC" w:rsidP="00807EF1">
            <w:pPr>
              <w:tabs>
                <w:tab w:val="center" w:pos="2097"/>
              </w:tabs>
              <w:ind w:firstLine="708"/>
              <w:jc w:val="both"/>
            </w:pPr>
            <w:r>
              <w:t xml:space="preserve"> 13+9=          16+7=</w:t>
            </w:r>
          </w:p>
          <w:p w:rsidR="00734DDC" w:rsidRDefault="00734DDC" w:rsidP="00807EF1">
            <w:pPr>
              <w:tabs>
                <w:tab w:val="center" w:pos="2097"/>
              </w:tabs>
              <w:jc w:val="both"/>
            </w:pPr>
            <w:r>
              <w:t>3.Какие слова здесь записаны?</w:t>
            </w:r>
          </w:p>
          <w:p w:rsidR="00734DDC" w:rsidRDefault="00734DDC" w:rsidP="00807EF1">
            <w:pPr>
              <w:tabs>
                <w:tab w:val="center" w:pos="2097"/>
              </w:tabs>
              <w:jc w:val="both"/>
            </w:pPr>
            <w:r>
              <w:t xml:space="preserve">По2л, 7я,  100лб  … </w:t>
            </w:r>
            <w:r>
              <w:tab/>
            </w:r>
          </w:p>
          <w:p w:rsidR="00734DDC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  <w:r w:rsidRPr="00CB20B9">
              <w:t>Ученик называет свой ответ.</w:t>
            </w: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  <w:r w:rsidRPr="00CB20B9">
              <w:t>Отнимали число 3.</w:t>
            </w:r>
          </w:p>
          <w:p w:rsidR="00734DDC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  <w:r w:rsidRPr="00CB20B9">
              <w:t>Вычитание.</w:t>
            </w:r>
          </w:p>
          <w:p w:rsidR="00734DDC" w:rsidRPr="00CB20B9" w:rsidRDefault="00734DDC" w:rsidP="006A1B1A">
            <w:pPr>
              <w:jc w:val="both"/>
            </w:pPr>
            <w:r w:rsidRPr="00CB20B9">
              <w:t xml:space="preserve">Двое детей у доски. </w:t>
            </w:r>
          </w:p>
          <w:p w:rsidR="00734DDC" w:rsidRPr="00CB20B9" w:rsidRDefault="00734DDC" w:rsidP="006A1B1A">
            <w:pPr>
              <w:jc w:val="both"/>
            </w:pPr>
            <w:r w:rsidRPr="00CB20B9">
              <w:t>Один задает вопрос  и отгадывает число, а все дети показывают задуманное число с помощью веера с числами.</w:t>
            </w:r>
          </w:p>
          <w:p w:rsidR="00734DDC" w:rsidRPr="00CB20B9" w:rsidRDefault="00734DDC" w:rsidP="006A1B1A">
            <w:pPr>
              <w:jc w:val="both"/>
            </w:pPr>
            <w:r w:rsidRPr="00CB20B9">
              <w:t>(ответы детей)</w:t>
            </w: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Default="00734DDC" w:rsidP="006A1B1A">
            <w:pPr>
              <w:jc w:val="both"/>
            </w:pPr>
          </w:p>
          <w:p w:rsidR="00734DDC" w:rsidRDefault="00734DDC" w:rsidP="006A1B1A">
            <w:pPr>
              <w:jc w:val="both"/>
            </w:pPr>
          </w:p>
          <w:p w:rsidR="00734DDC" w:rsidRDefault="00734DDC" w:rsidP="006A1B1A">
            <w:pPr>
              <w:jc w:val="both"/>
            </w:pPr>
          </w:p>
          <w:p w:rsidR="00734DDC" w:rsidRDefault="00734DDC" w:rsidP="006A1B1A">
            <w:pPr>
              <w:jc w:val="both"/>
            </w:pPr>
          </w:p>
          <w:p w:rsidR="00734DDC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  <w:r w:rsidRPr="00CB20B9">
              <w:t>Смотрят на экран.</w:t>
            </w:r>
          </w:p>
          <w:p w:rsidR="00734DDC" w:rsidRPr="00CB20B9" w:rsidRDefault="00734DDC" w:rsidP="006A1B1A">
            <w:pPr>
              <w:jc w:val="both"/>
            </w:pPr>
            <w:r w:rsidRPr="00CB20B9">
              <w:t xml:space="preserve">Отвечают: </w:t>
            </w:r>
          </w:p>
          <w:p w:rsidR="00734DDC" w:rsidRPr="00CB20B9" w:rsidRDefault="00734DDC" w:rsidP="006A1B1A">
            <w:pPr>
              <w:jc w:val="both"/>
            </w:pPr>
            <w:r w:rsidRPr="00CB20B9">
              <w:t>-краски за 6 руб.</w:t>
            </w:r>
          </w:p>
          <w:p w:rsidR="00734DDC" w:rsidRPr="00CB20B9" w:rsidRDefault="00734DDC" w:rsidP="006A1B1A">
            <w:pPr>
              <w:jc w:val="both"/>
            </w:pPr>
            <w:r w:rsidRPr="00CB20B9">
              <w:t>-ножницы ? руб.</w:t>
            </w:r>
          </w:p>
          <w:p w:rsidR="00734DDC" w:rsidRPr="00CB20B9" w:rsidRDefault="00734DDC" w:rsidP="006A1B1A">
            <w:pPr>
              <w:jc w:val="both"/>
            </w:pPr>
            <w:r w:rsidRPr="00CB20B9">
              <w:t>-ручка за 1 руб.</w:t>
            </w:r>
          </w:p>
          <w:p w:rsidR="00734DDC" w:rsidRPr="00CB20B9" w:rsidRDefault="00734DDC" w:rsidP="006A1B1A">
            <w:pPr>
              <w:jc w:val="both"/>
            </w:pPr>
            <w:r w:rsidRPr="00CB20B9">
              <w:t>Вся покупка – 9 руб.</w:t>
            </w:r>
          </w:p>
          <w:p w:rsidR="00734DDC" w:rsidRPr="00CB20B9" w:rsidRDefault="00734DDC" w:rsidP="006A1B1A">
            <w:pPr>
              <w:jc w:val="both"/>
              <w:rPr>
                <w:b/>
              </w:rPr>
            </w:pPr>
            <w:r w:rsidRPr="00CB20B9">
              <w:rPr>
                <w:b/>
              </w:rPr>
              <w:t>(слайд № 3)</w:t>
            </w:r>
          </w:p>
          <w:p w:rsidR="00734DDC" w:rsidRPr="00CB20B9" w:rsidRDefault="00734DDC" w:rsidP="006A1B1A">
            <w:pPr>
              <w:jc w:val="both"/>
            </w:pPr>
            <w:r w:rsidRPr="00CB20B9">
              <w:t>-Сколько стоят ножницы.</w:t>
            </w:r>
          </w:p>
          <w:p w:rsidR="00734DDC" w:rsidRPr="00CB20B9" w:rsidRDefault="00734DDC" w:rsidP="006A1B1A">
            <w:pPr>
              <w:jc w:val="both"/>
            </w:pPr>
            <w:r w:rsidRPr="00CB20B9">
              <w:t>Дети решают задачу разными способами.</w:t>
            </w: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  <w:r w:rsidRPr="00CB20B9">
              <w:t>Ответы детей:</w:t>
            </w:r>
          </w:p>
          <w:p w:rsidR="00734DDC" w:rsidRPr="00CB20B9" w:rsidRDefault="00734DDC" w:rsidP="006A1B1A">
            <w:pPr>
              <w:jc w:val="both"/>
            </w:pPr>
            <w:r w:rsidRPr="00CB20B9">
              <w:t>9-6=3    3-1=2      9-6-1=2</w:t>
            </w:r>
          </w:p>
          <w:p w:rsidR="00734DDC" w:rsidRPr="00CB20B9" w:rsidRDefault="00734DDC" w:rsidP="006A1B1A">
            <w:pPr>
              <w:jc w:val="both"/>
            </w:pPr>
            <w:r w:rsidRPr="00CB20B9">
              <w:t>6+1=7   9-7=2</w:t>
            </w:r>
          </w:p>
          <w:p w:rsidR="00734DDC" w:rsidRPr="00CB20B9" w:rsidRDefault="00734DDC" w:rsidP="006A1B1A">
            <w:pPr>
              <w:jc w:val="both"/>
            </w:pPr>
            <w:r w:rsidRPr="00CB20B9">
              <w:t>9-(6+1)=2</w:t>
            </w:r>
          </w:p>
          <w:p w:rsidR="00734DDC" w:rsidRPr="00CB20B9" w:rsidRDefault="00734DDC" w:rsidP="006A1B1A">
            <w:pPr>
              <w:jc w:val="both"/>
            </w:pPr>
            <w:r w:rsidRPr="00CB20B9">
              <w:t>Все  показывают светофорики «да» или «нет».</w:t>
            </w: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  <w:r w:rsidRPr="00CB20B9">
              <w:t>Ответы детей.</w:t>
            </w:r>
          </w:p>
        </w:tc>
        <w:tc>
          <w:tcPr>
            <w:tcW w:w="1871" w:type="dxa"/>
          </w:tcPr>
          <w:p w:rsidR="00734DDC" w:rsidRDefault="00734DDC" w:rsidP="00E27FFA">
            <w:pPr>
              <w:jc w:val="both"/>
            </w:pPr>
          </w:p>
          <w:p w:rsidR="00734DDC" w:rsidRDefault="00734DDC" w:rsidP="00E27FFA">
            <w:pPr>
              <w:jc w:val="both"/>
            </w:pPr>
          </w:p>
          <w:p w:rsidR="00734DDC" w:rsidRDefault="00734DDC" w:rsidP="00E27FFA">
            <w:pPr>
              <w:jc w:val="both"/>
            </w:pPr>
          </w:p>
          <w:p w:rsidR="00734DDC" w:rsidRDefault="00734DDC" w:rsidP="00E27FFA">
            <w:pPr>
              <w:jc w:val="both"/>
            </w:pPr>
          </w:p>
          <w:p w:rsidR="00734DDC" w:rsidRDefault="00734DDC" w:rsidP="00E27FFA">
            <w:pPr>
              <w:jc w:val="both"/>
            </w:pPr>
          </w:p>
          <w:p w:rsidR="00734DDC" w:rsidRDefault="00734DDC" w:rsidP="00E27FFA">
            <w:pPr>
              <w:jc w:val="both"/>
            </w:pPr>
          </w:p>
          <w:p w:rsidR="00734DDC" w:rsidRDefault="00734DDC" w:rsidP="00E27FFA">
            <w:pPr>
              <w:jc w:val="both"/>
            </w:pPr>
          </w:p>
          <w:p w:rsidR="00734DDC" w:rsidRDefault="00734DDC" w:rsidP="00E27FFA">
            <w:pPr>
              <w:jc w:val="both"/>
            </w:pPr>
          </w:p>
          <w:p w:rsidR="00734DDC" w:rsidRDefault="00734DDC" w:rsidP="00E27FFA">
            <w:pPr>
              <w:jc w:val="both"/>
            </w:pPr>
          </w:p>
          <w:p w:rsidR="00734DDC" w:rsidRDefault="00734DDC" w:rsidP="00E27FFA">
            <w:pPr>
              <w:jc w:val="both"/>
            </w:pPr>
          </w:p>
          <w:p w:rsidR="00734DDC" w:rsidRDefault="00734DDC" w:rsidP="00E27FFA">
            <w:pPr>
              <w:jc w:val="both"/>
            </w:pPr>
          </w:p>
          <w:p w:rsidR="00734DDC" w:rsidRDefault="00734DDC" w:rsidP="00E27FFA">
            <w:pPr>
              <w:jc w:val="both"/>
            </w:pPr>
          </w:p>
          <w:p w:rsidR="00734DDC" w:rsidRDefault="00734DDC" w:rsidP="00E27FFA">
            <w:pPr>
              <w:jc w:val="both"/>
            </w:pPr>
          </w:p>
          <w:p w:rsidR="00734DDC" w:rsidRDefault="00734DDC" w:rsidP="00E27FFA">
            <w:pPr>
              <w:jc w:val="both"/>
            </w:pPr>
          </w:p>
          <w:p w:rsidR="00734DDC" w:rsidRDefault="00734DDC" w:rsidP="00E27FFA">
            <w:pPr>
              <w:jc w:val="both"/>
            </w:pPr>
          </w:p>
          <w:p w:rsidR="00734DDC" w:rsidRDefault="00734DDC" w:rsidP="00E27FFA">
            <w:pPr>
              <w:jc w:val="both"/>
            </w:pPr>
          </w:p>
          <w:p w:rsidR="00734DDC" w:rsidRDefault="00734DDC" w:rsidP="00E27FFA">
            <w:pPr>
              <w:jc w:val="both"/>
            </w:pPr>
          </w:p>
          <w:p w:rsidR="00734DDC" w:rsidRDefault="00734DDC" w:rsidP="00E27FFA">
            <w:pPr>
              <w:jc w:val="both"/>
            </w:pPr>
          </w:p>
          <w:p w:rsidR="00734DDC" w:rsidRDefault="00734DDC" w:rsidP="00E27FFA">
            <w:pPr>
              <w:jc w:val="both"/>
            </w:pPr>
          </w:p>
          <w:p w:rsidR="00734DDC" w:rsidRDefault="00734DDC" w:rsidP="00E27FFA">
            <w:pPr>
              <w:jc w:val="both"/>
            </w:pPr>
          </w:p>
          <w:p w:rsidR="00734DDC" w:rsidRDefault="00734DDC" w:rsidP="00E27FFA">
            <w:pPr>
              <w:jc w:val="both"/>
            </w:pPr>
          </w:p>
          <w:p w:rsidR="00734DDC" w:rsidRDefault="00734DDC" w:rsidP="00E27FFA">
            <w:pPr>
              <w:jc w:val="both"/>
            </w:pPr>
          </w:p>
          <w:p w:rsidR="00734DDC" w:rsidRDefault="00734DDC" w:rsidP="00E27FFA">
            <w:pPr>
              <w:jc w:val="both"/>
            </w:pPr>
          </w:p>
          <w:p w:rsidR="00734DDC" w:rsidRDefault="00734DDC" w:rsidP="00E27FFA">
            <w:pPr>
              <w:jc w:val="both"/>
            </w:pPr>
          </w:p>
          <w:p w:rsidR="00734DDC" w:rsidRDefault="00734DDC" w:rsidP="00E27FFA">
            <w:pPr>
              <w:jc w:val="both"/>
            </w:pPr>
          </w:p>
          <w:p w:rsidR="00734DDC" w:rsidRDefault="00734DDC" w:rsidP="00E27FFA">
            <w:pPr>
              <w:jc w:val="both"/>
            </w:pPr>
          </w:p>
          <w:p w:rsidR="00734DDC" w:rsidRDefault="00734DDC" w:rsidP="00E27FFA">
            <w:pPr>
              <w:jc w:val="both"/>
            </w:pPr>
          </w:p>
          <w:p w:rsidR="00734DDC" w:rsidRDefault="00734DDC" w:rsidP="00E27FFA">
            <w:pPr>
              <w:jc w:val="both"/>
            </w:pPr>
          </w:p>
          <w:p w:rsidR="00734DDC" w:rsidRDefault="00734DDC" w:rsidP="00E27FFA">
            <w:pPr>
              <w:jc w:val="both"/>
            </w:pPr>
          </w:p>
          <w:p w:rsidR="00734DDC" w:rsidRDefault="00734DDC" w:rsidP="00E27FFA">
            <w:pPr>
              <w:jc w:val="both"/>
            </w:pPr>
          </w:p>
          <w:p w:rsidR="00734DDC" w:rsidRDefault="00734DDC" w:rsidP="00E27FFA">
            <w:pPr>
              <w:jc w:val="both"/>
            </w:pPr>
          </w:p>
          <w:p w:rsidR="00734DDC" w:rsidRDefault="00734DDC" w:rsidP="00E27FFA">
            <w:pPr>
              <w:jc w:val="both"/>
            </w:pPr>
          </w:p>
          <w:p w:rsidR="00734DDC" w:rsidRPr="00CB20B9" w:rsidRDefault="00734DDC" w:rsidP="00E27FFA">
            <w:pPr>
              <w:jc w:val="both"/>
            </w:pPr>
            <w:r w:rsidRPr="00CB20B9">
              <w:t>На экране:</w:t>
            </w:r>
          </w:p>
          <w:p w:rsidR="00734DDC" w:rsidRPr="00CB20B9" w:rsidRDefault="00734DDC" w:rsidP="00E27FFA">
            <w:pPr>
              <w:jc w:val="both"/>
            </w:pPr>
            <w:r w:rsidRPr="00CB20B9">
              <w:t>Краски – 6 руб.</w:t>
            </w:r>
          </w:p>
          <w:p w:rsidR="00734DDC" w:rsidRPr="00CB20B9" w:rsidRDefault="00734DDC" w:rsidP="00E27FFA">
            <w:pPr>
              <w:jc w:val="both"/>
            </w:pPr>
            <w:r w:rsidRPr="00CB20B9">
              <w:t>Ножницы - ?</w:t>
            </w:r>
          </w:p>
          <w:p w:rsidR="00734DDC" w:rsidRPr="00CB20B9" w:rsidRDefault="00734DDC" w:rsidP="00E27FFA">
            <w:pPr>
              <w:jc w:val="both"/>
            </w:pPr>
            <w:r w:rsidRPr="00CB20B9">
              <w:t>Ручка – 1 руб.</w:t>
            </w:r>
          </w:p>
          <w:p w:rsidR="00734DDC" w:rsidRPr="00CB20B9" w:rsidRDefault="00734DDC" w:rsidP="00E27FFA">
            <w:pPr>
              <w:jc w:val="both"/>
            </w:pPr>
            <w:r w:rsidRPr="00CB20B9">
              <w:t>Вся покупка -</w:t>
            </w:r>
          </w:p>
        </w:tc>
      </w:tr>
      <w:tr w:rsidR="00734DDC" w:rsidRPr="00CB20B9" w:rsidTr="00AA17FD">
        <w:trPr>
          <w:trHeight w:val="4702"/>
        </w:trPr>
        <w:tc>
          <w:tcPr>
            <w:tcW w:w="3997" w:type="dxa"/>
          </w:tcPr>
          <w:p w:rsidR="00734DDC" w:rsidRPr="00CB20B9" w:rsidRDefault="00734DDC" w:rsidP="006A1B1A">
            <w:pPr>
              <w:jc w:val="both"/>
              <w:rPr>
                <w:b/>
              </w:rPr>
            </w:pPr>
            <w:r w:rsidRPr="00CB20B9">
              <w:rPr>
                <w:b/>
              </w:rPr>
              <w:t>5.Физминутка.</w:t>
            </w:r>
          </w:p>
          <w:p w:rsidR="00734DDC" w:rsidRPr="00CB20B9" w:rsidRDefault="00734DDC" w:rsidP="006A1B1A">
            <w:pPr>
              <w:jc w:val="both"/>
            </w:pPr>
            <w:r w:rsidRPr="00CB20B9">
              <w:t>Внимание! На связи опять г. Балашов!</w:t>
            </w: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  <w:r w:rsidRPr="00CB20B9">
              <w:t>-Посчитайте, сколько четырехугольников в нашем нарисованном мальчике?</w:t>
            </w:r>
          </w:p>
          <w:p w:rsidR="00734DDC" w:rsidRPr="00CB20B9" w:rsidRDefault="00734DDC" w:rsidP="006A1B1A">
            <w:pPr>
              <w:jc w:val="both"/>
            </w:pPr>
            <w:r w:rsidRPr="00CB20B9">
              <w:t>Подпрыгните столько раз, сколько четырехугольников в нашем мальчике.</w:t>
            </w:r>
          </w:p>
          <w:p w:rsidR="00734DDC" w:rsidRPr="00CB20B9" w:rsidRDefault="00734DDC" w:rsidP="006A1B1A">
            <w:pPr>
              <w:jc w:val="both"/>
              <w:rPr>
                <w:b/>
              </w:rPr>
            </w:pPr>
            <w:r w:rsidRPr="00CB20B9">
              <w:t>Поставьте себе +, не забывайте.</w:t>
            </w:r>
          </w:p>
        </w:tc>
        <w:tc>
          <w:tcPr>
            <w:tcW w:w="3703" w:type="dxa"/>
          </w:tcPr>
          <w:p w:rsidR="00734DDC" w:rsidRPr="00FD2B1A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  <w:r w:rsidRPr="00CB20B9">
              <w:t>Смотрят ролик.</w:t>
            </w: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FD2B1A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  <w:rPr>
                <w:b/>
              </w:rPr>
            </w:pPr>
            <w:r>
              <w:t>Дети считают</w:t>
            </w:r>
            <w:r w:rsidRPr="00CB20B9">
              <w:t xml:space="preserve"> </w:t>
            </w:r>
            <w:r w:rsidRPr="00CB20B9">
              <w:rPr>
                <w:b/>
              </w:rPr>
              <w:t>(слайд № 4)</w:t>
            </w:r>
            <w:r>
              <w:rPr>
                <w:b/>
              </w:rPr>
              <w:t>.</w:t>
            </w: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  <w:r w:rsidRPr="00CB20B9">
              <w:t>Дети прыгают 7 раз.</w:t>
            </w:r>
          </w:p>
        </w:tc>
        <w:tc>
          <w:tcPr>
            <w:tcW w:w="1871" w:type="dxa"/>
          </w:tcPr>
          <w:p w:rsidR="00734DDC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  <w:r w:rsidRPr="00CB20B9">
              <w:t xml:space="preserve">На экране: рисунок мальчика, составленного из геометрических фигур </w:t>
            </w: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</w:tc>
      </w:tr>
      <w:tr w:rsidR="00734DDC" w:rsidRPr="00CB20B9" w:rsidTr="00AA17FD">
        <w:tc>
          <w:tcPr>
            <w:tcW w:w="3997" w:type="dxa"/>
          </w:tcPr>
          <w:p w:rsidR="00734DDC" w:rsidRPr="00CB20B9" w:rsidRDefault="00734DDC" w:rsidP="006A1B1A">
            <w:pPr>
              <w:jc w:val="both"/>
              <w:rPr>
                <w:b/>
              </w:rPr>
            </w:pPr>
            <w:r w:rsidRPr="00CB20B9">
              <w:rPr>
                <w:b/>
              </w:rPr>
              <w:t>6.Самостоятельная работа.</w:t>
            </w:r>
          </w:p>
          <w:p w:rsidR="00734DDC" w:rsidRPr="00CB20B9" w:rsidRDefault="00734DDC" w:rsidP="006A1B1A">
            <w:pPr>
              <w:jc w:val="both"/>
            </w:pPr>
            <w:r w:rsidRPr="00CB20B9">
              <w:t>-Выберите то задание, с которым вы справитесь.</w:t>
            </w: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  <w:rPr>
                <w:u w:val="single"/>
              </w:rPr>
            </w:pPr>
            <w:r w:rsidRPr="00CB20B9">
              <w:t>-Если есть время, поработайте в дополнительных карточках.</w:t>
            </w: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  <w:r w:rsidRPr="00CB20B9">
              <w:t xml:space="preserve">-Проверьте  по экрану и покажите  </w:t>
            </w:r>
            <w:r>
              <w:t>«</w:t>
            </w:r>
            <w:r w:rsidRPr="00CB20B9">
              <w:t>светофорики</w:t>
            </w:r>
            <w:r>
              <w:t>»</w:t>
            </w:r>
            <w:r w:rsidRPr="00CB20B9">
              <w:t xml:space="preserve"> «да» или «нет».</w:t>
            </w:r>
          </w:p>
          <w:p w:rsidR="00734DDC" w:rsidRPr="00CB20B9" w:rsidRDefault="00734DDC" w:rsidP="006A1B1A">
            <w:pPr>
              <w:jc w:val="both"/>
            </w:pPr>
            <w:r w:rsidRPr="00CB20B9">
              <w:t>-Поставьте +.</w:t>
            </w:r>
          </w:p>
        </w:tc>
        <w:tc>
          <w:tcPr>
            <w:tcW w:w="3703" w:type="dxa"/>
          </w:tcPr>
          <w:p w:rsidR="00734DDC" w:rsidRPr="00CB20B9" w:rsidRDefault="00734DDC" w:rsidP="006A1B1A">
            <w:pPr>
              <w:jc w:val="both"/>
            </w:pPr>
            <w:r w:rsidRPr="00CB20B9">
              <w:t>Дети работают по индивидуальным карточкам:</w:t>
            </w:r>
          </w:p>
          <w:p w:rsidR="00734DDC" w:rsidRPr="00CB20B9" w:rsidRDefault="00734DDC" w:rsidP="006A1B1A">
            <w:pPr>
              <w:tabs>
                <w:tab w:val="left" w:pos="1440"/>
              </w:tabs>
              <w:jc w:val="both"/>
              <w:rPr>
                <w:b/>
              </w:rPr>
            </w:pPr>
            <w:r w:rsidRPr="00CB20B9">
              <w:rPr>
                <w:b/>
              </w:rPr>
              <w:t>3+3=</w:t>
            </w:r>
            <w:r w:rsidRPr="00CB20B9">
              <w:rPr>
                <w:b/>
              </w:rPr>
              <w:tab/>
              <w:t>9-2=</w:t>
            </w:r>
          </w:p>
          <w:p w:rsidR="00734DDC" w:rsidRPr="00CB20B9" w:rsidRDefault="00734DDC" w:rsidP="006A1B1A">
            <w:pPr>
              <w:tabs>
                <w:tab w:val="left" w:pos="1440"/>
              </w:tabs>
              <w:jc w:val="both"/>
              <w:rPr>
                <w:b/>
              </w:rPr>
            </w:pPr>
            <w:r w:rsidRPr="00CB20B9">
              <w:rPr>
                <w:b/>
              </w:rPr>
              <w:t>5+4=</w:t>
            </w:r>
            <w:r w:rsidRPr="00CB20B9">
              <w:rPr>
                <w:b/>
              </w:rPr>
              <w:tab/>
              <w:t>6-1=</w:t>
            </w:r>
          </w:p>
          <w:p w:rsidR="00734DDC" w:rsidRPr="00CB20B9" w:rsidRDefault="00734DDC" w:rsidP="006A1B1A">
            <w:pPr>
              <w:tabs>
                <w:tab w:val="left" w:pos="1440"/>
              </w:tabs>
              <w:jc w:val="both"/>
              <w:rPr>
                <w:b/>
              </w:rPr>
            </w:pPr>
            <w:r w:rsidRPr="00CB20B9">
              <w:rPr>
                <w:b/>
              </w:rPr>
              <w:t>8+2=</w:t>
            </w:r>
            <w:r w:rsidRPr="00CB20B9">
              <w:rPr>
                <w:b/>
              </w:rPr>
              <w:tab/>
              <w:t>7-3=</w:t>
            </w:r>
          </w:p>
          <w:p w:rsidR="00734DDC" w:rsidRPr="00CB20B9" w:rsidRDefault="00734DDC" w:rsidP="006A1B1A">
            <w:pPr>
              <w:tabs>
                <w:tab w:val="left" w:pos="1440"/>
              </w:tabs>
              <w:jc w:val="both"/>
              <w:rPr>
                <w:b/>
              </w:rPr>
            </w:pPr>
          </w:p>
          <w:p w:rsidR="00734DDC" w:rsidRPr="00CB20B9" w:rsidRDefault="00734DDC" w:rsidP="006A1B1A">
            <w:pPr>
              <w:tabs>
                <w:tab w:val="left" w:pos="1440"/>
              </w:tabs>
              <w:jc w:val="both"/>
            </w:pPr>
            <w:r w:rsidRPr="00CB20B9">
              <w:t>10+9=</w:t>
            </w:r>
            <w:r w:rsidRPr="00CB20B9">
              <w:tab/>
              <w:t>33-3=</w:t>
            </w:r>
          </w:p>
          <w:p w:rsidR="00734DDC" w:rsidRPr="00CB20B9" w:rsidRDefault="00734DDC" w:rsidP="006A1B1A">
            <w:pPr>
              <w:tabs>
                <w:tab w:val="left" w:pos="1440"/>
              </w:tabs>
              <w:jc w:val="both"/>
            </w:pPr>
            <w:r w:rsidRPr="00CB20B9">
              <w:t>21+7=</w:t>
            </w:r>
            <w:r w:rsidRPr="00CB20B9">
              <w:tab/>
              <w:t>47-4=</w:t>
            </w:r>
          </w:p>
          <w:p w:rsidR="00734DDC" w:rsidRPr="00CB20B9" w:rsidRDefault="00734DDC" w:rsidP="006A1B1A">
            <w:pPr>
              <w:tabs>
                <w:tab w:val="left" w:pos="1440"/>
              </w:tabs>
              <w:jc w:val="both"/>
            </w:pPr>
            <w:r w:rsidRPr="00CB20B9">
              <w:t>43+3=</w:t>
            </w:r>
            <w:r w:rsidRPr="00CB20B9">
              <w:tab/>
              <w:t>26-3=</w:t>
            </w:r>
          </w:p>
          <w:p w:rsidR="00734DDC" w:rsidRPr="00CB20B9" w:rsidRDefault="00734DDC" w:rsidP="006A1B1A">
            <w:pPr>
              <w:tabs>
                <w:tab w:val="left" w:pos="1440"/>
              </w:tabs>
              <w:jc w:val="both"/>
              <w:rPr>
                <w:b/>
              </w:rPr>
            </w:pPr>
            <w:r w:rsidRPr="00CB20B9">
              <w:rPr>
                <w:b/>
              </w:rPr>
              <w:t>(слайд № 4)</w:t>
            </w:r>
          </w:p>
          <w:p w:rsidR="00734DDC" w:rsidRPr="00CB20B9" w:rsidRDefault="00734DDC" w:rsidP="006A1B1A">
            <w:pPr>
              <w:jc w:val="both"/>
            </w:pPr>
            <w:r w:rsidRPr="00CB20B9">
              <w:t>Продвинутые ученики  по другим карточкам:</w:t>
            </w:r>
          </w:p>
          <w:p w:rsidR="00734DDC" w:rsidRPr="00CB20B9" w:rsidRDefault="00734DDC" w:rsidP="006A1B1A">
            <w:pPr>
              <w:tabs>
                <w:tab w:val="left" w:pos="1440"/>
              </w:tabs>
              <w:jc w:val="both"/>
            </w:pPr>
            <w:r w:rsidRPr="00CB20B9">
              <w:t>7*6=</w:t>
            </w:r>
            <w:r w:rsidRPr="00CB20B9">
              <w:tab/>
              <w:t>330-30=</w:t>
            </w:r>
          </w:p>
          <w:p w:rsidR="00734DDC" w:rsidRPr="00CB20B9" w:rsidRDefault="00734DDC" w:rsidP="006A1B1A">
            <w:pPr>
              <w:tabs>
                <w:tab w:val="left" w:pos="1440"/>
              </w:tabs>
              <w:jc w:val="both"/>
            </w:pPr>
            <w:r w:rsidRPr="00CB20B9">
              <w:t>5*2=</w:t>
            </w:r>
            <w:r w:rsidRPr="00CB20B9">
              <w:tab/>
              <w:t>122+8=</w:t>
            </w:r>
          </w:p>
          <w:p w:rsidR="00734DDC" w:rsidRPr="00CB20B9" w:rsidRDefault="00734DDC" w:rsidP="006A1B1A">
            <w:pPr>
              <w:tabs>
                <w:tab w:val="left" w:pos="1440"/>
              </w:tabs>
              <w:jc w:val="both"/>
            </w:pPr>
            <w:r w:rsidRPr="00CB20B9">
              <w:t>63/3=</w:t>
            </w:r>
            <w:r w:rsidRPr="00CB20B9">
              <w:tab/>
              <w:t>426+3=</w:t>
            </w:r>
          </w:p>
        </w:tc>
        <w:tc>
          <w:tcPr>
            <w:tcW w:w="1871" w:type="dxa"/>
          </w:tcPr>
          <w:p w:rsidR="00734DDC" w:rsidRPr="00CB20B9" w:rsidRDefault="00734DDC" w:rsidP="006A1B1A">
            <w:pPr>
              <w:jc w:val="both"/>
            </w:pPr>
          </w:p>
        </w:tc>
      </w:tr>
      <w:tr w:rsidR="00734DDC" w:rsidRPr="00CB20B9" w:rsidTr="00AA17FD">
        <w:tc>
          <w:tcPr>
            <w:tcW w:w="3997" w:type="dxa"/>
          </w:tcPr>
          <w:p w:rsidR="00734DDC" w:rsidRDefault="00734DDC" w:rsidP="006A1B1A">
            <w:pPr>
              <w:jc w:val="both"/>
              <w:rPr>
                <w:b/>
              </w:rPr>
            </w:pPr>
            <w:r w:rsidRPr="00CB20B9">
              <w:rPr>
                <w:b/>
              </w:rPr>
              <w:t>7.Итог урока.</w:t>
            </w:r>
          </w:p>
          <w:p w:rsidR="00734DDC" w:rsidRPr="00CB20B9" w:rsidRDefault="00734DDC" w:rsidP="006A1B1A">
            <w:pPr>
              <w:jc w:val="both"/>
            </w:pPr>
            <w:r w:rsidRPr="00CB20B9">
              <w:t>-А теперь посчитаем плюсы. С помощью числового веера покажите, сколько + вы заработали за урок.</w:t>
            </w:r>
          </w:p>
          <w:p w:rsidR="00734DDC" w:rsidRPr="00CB20B9" w:rsidRDefault="00734DDC" w:rsidP="006A1B1A">
            <w:pPr>
              <w:jc w:val="both"/>
            </w:pPr>
            <w:r w:rsidRPr="00CB20B9">
              <w:t xml:space="preserve">-Вы уже достаточно умеете, но впереди еще длинная дорога в изучении математики. Ведь недаром говорят, что «математика – царица всех наук, ум в порядок приводит». </w:t>
            </w:r>
          </w:p>
          <w:p w:rsidR="00734DDC" w:rsidRPr="00CB20B9" w:rsidRDefault="00734DDC" w:rsidP="006A1B1A">
            <w:pPr>
              <w:jc w:val="both"/>
            </w:pPr>
            <w:r w:rsidRPr="00CB20B9">
              <w:t>Приведем и  мы свой ум в порядок, перечислите, где мы с вами сегодня побывали? ( Учитель ставит плюс за каждый правильный ответ на плакате (плакат на доске), переворачивает плакат другой стороной).</w:t>
            </w:r>
          </w:p>
          <w:p w:rsidR="00734DDC" w:rsidRPr="00CB20B9" w:rsidRDefault="00734DDC" w:rsidP="006A1B1A">
            <w:pPr>
              <w:jc w:val="both"/>
            </w:pPr>
            <w:r w:rsidRPr="00CB20B9">
              <w:t>-Значит, вы сегодня ….</w:t>
            </w: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  <w:r w:rsidRPr="00CB20B9">
              <w:t xml:space="preserve"> -Внимание! На связи снова г. Балашов.</w:t>
            </w: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Default="00734DDC" w:rsidP="006A1B1A">
            <w:pPr>
              <w:jc w:val="both"/>
            </w:pPr>
          </w:p>
          <w:p w:rsidR="00734DDC" w:rsidRDefault="00734DDC" w:rsidP="006A1B1A">
            <w:pPr>
              <w:jc w:val="both"/>
            </w:pPr>
          </w:p>
          <w:p w:rsidR="00734DDC" w:rsidRDefault="00734DDC" w:rsidP="006A1B1A">
            <w:pPr>
              <w:jc w:val="both"/>
            </w:pPr>
          </w:p>
          <w:p w:rsidR="00734DDC" w:rsidRDefault="00734DDC" w:rsidP="006A1B1A">
            <w:pPr>
              <w:jc w:val="both"/>
            </w:pPr>
          </w:p>
          <w:p w:rsidR="00734DDC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  <w:r w:rsidRPr="00CB20B9">
              <w:t>-Спасибо за урок! Передайте привет Балашовским  первоклассникам!</w:t>
            </w:r>
          </w:p>
          <w:p w:rsidR="00734DDC" w:rsidRPr="00CB20B9" w:rsidRDefault="00734DDC" w:rsidP="006A1B1A">
            <w:pPr>
              <w:jc w:val="both"/>
            </w:pPr>
          </w:p>
        </w:tc>
        <w:tc>
          <w:tcPr>
            <w:tcW w:w="3703" w:type="dxa"/>
          </w:tcPr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  <w:r w:rsidRPr="00CB20B9">
              <w:t>Показывают число своих плюсов.</w:t>
            </w: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  <w:r w:rsidRPr="00CB20B9">
              <w:t>Дети перечисляют.</w:t>
            </w: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  <w:r w:rsidRPr="00CB20B9">
              <w:t>Дети читают: «Молодцы».</w:t>
            </w: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  <w:r w:rsidRPr="00CB20B9">
              <w:t>Дети смотрят ролик.</w:t>
            </w: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Default="00734DDC" w:rsidP="006A1B1A">
            <w:pPr>
              <w:jc w:val="both"/>
            </w:pPr>
          </w:p>
          <w:p w:rsidR="00734DDC" w:rsidRDefault="00734DDC" w:rsidP="006A1B1A">
            <w:pPr>
              <w:jc w:val="both"/>
            </w:pPr>
          </w:p>
          <w:p w:rsidR="00734DDC" w:rsidRDefault="00734DDC" w:rsidP="006A1B1A">
            <w:pPr>
              <w:jc w:val="both"/>
            </w:pPr>
          </w:p>
          <w:p w:rsidR="00734DDC" w:rsidRDefault="00734DDC" w:rsidP="006A1B1A">
            <w:pPr>
              <w:jc w:val="both"/>
            </w:pPr>
          </w:p>
          <w:p w:rsidR="00734DDC" w:rsidRDefault="00734DDC" w:rsidP="006A1B1A">
            <w:pPr>
              <w:jc w:val="both"/>
            </w:pPr>
          </w:p>
          <w:p w:rsidR="00734DDC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  <w:r w:rsidRPr="00CB20B9">
              <w:t>Дети машут руками (передают привет)</w:t>
            </w:r>
          </w:p>
        </w:tc>
        <w:tc>
          <w:tcPr>
            <w:tcW w:w="1871" w:type="dxa"/>
          </w:tcPr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</w:p>
          <w:p w:rsidR="00734DDC" w:rsidRPr="00CB20B9" w:rsidRDefault="00734DDC" w:rsidP="006A1B1A">
            <w:pPr>
              <w:jc w:val="both"/>
            </w:pPr>
            <w:r w:rsidRPr="00CB20B9">
              <w:t>(Учащиеся 1 класса  рассказывают стихотворение):</w:t>
            </w:r>
          </w:p>
          <w:p w:rsidR="00734DDC" w:rsidRPr="00CB20B9" w:rsidRDefault="00734DDC" w:rsidP="006A1B1A">
            <w:pPr>
              <w:jc w:val="both"/>
            </w:pPr>
            <w:r w:rsidRPr="00CB20B9">
              <w:t>Чтоб врачом, моряком или летчиком стать, нужно всем хорошо математику знать. И  на свете нет профессии,</w:t>
            </w:r>
          </w:p>
          <w:p w:rsidR="00734DDC" w:rsidRPr="00CB20B9" w:rsidRDefault="00734DDC" w:rsidP="006A1B1A">
            <w:pPr>
              <w:jc w:val="both"/>
            </w:pPr>
            <w:r w:rsidRPr="00CB20B9">
              <w:t>вы заметьте-ка,</w:t>
            </w:r>
          </w:p>
          <w:p w:rsidR="00734DDC" w:rsidRPr="00CB20B9" w:rsidRDefault="00734DDC" w:rsidP="006A1B1A">
            <w:pPr>
              <w:jc w:val="both"/>
            </w:pPr>
            <w:r w:rsidRPr="00CB20B9">
              <w:t>где бы нам не пригодилась</w:t>
            </w:r>
          </w:p>
          <w:p w:rsidR="00734DDC" w:rsidRPr="00CB20B9" w:rsidRDefault="00734DDC" w:rsidP="006A1B1A">
            <w:pPr>
              <w:jc w:val="both"/>
            </w:pPr>
            <w:r w:rsidRPr="00CB20B9">
              <w:t>Ма-те-ма-ти-ка!</w:t>
            </w:r>
          </w:p>
        </w:tc>
      </w:tr>
    </w:tbl>
    <w:p w:rsidR="00734DDC" w:rsidRPr="00CB20B9" w:rsidRDefault="00734DDC" w:rsidP="00FD2B1A">
      <w:pPr>
        <w:jc w:val="both"/>
      </w:pPr>
    </w:p>
    <w:p w:rsidR="00734DDC" w:rsidRPr="00CB20B9" w:rsidRDefault="00734DDC" w:rsidP="00FD2B1A">
      <w:pPr>
        <w:jc w:val="both"/>
      </w:pPr>
    </w:p>
    <w:p w:rsidR="00734DDC" w:rsidRPr="00CB20B9" w:rsidRDefault="00734DDC" w:rsidP="00FD2B1A">
      <w:pPr>
        <w:jc w:val="both"/>
      </w:pPr>
    </w:p>
    <w:p w:rsidR="00734DDC" w:rsidRPr="00CB20B9" w:rsidRDefault="00734DDC" w:rsidP="00FD2B1A">
      <w:pPr>
        <w:jc w:val="both"/>
      </w:pPr>
    </w:p>
    <w:p w:rsidR="00734DDC" w:rsidRPr="00CB20B9" w:rsidRDefault="00734DDC" w:rsidP="00FD2B1A">
      <w:pPr>
        <w:jc w:val="both"/>
      </w:pPr>
    </w:p>
    <w:p w:rsidR="00734DDC" w:rsidRPr="00CB20B9" w:rsidRDefault="00734DDC" w:rsidP="00FD2B1A">
      <w:pPr>
        <w:jc w:val="both"/>
      </w:pPr>
    </w:p>
    <w:p w:rsidR="00734DDC" w:rsidRPr="00CB20B9" w:rsidRDefault="00734DDC" w:rsidP="00FD2B1A">
      <w:pPr>
        <w:jc w:val="both"/>
      </w:pPr>
    </w:p>
    <w:p w:rsidR="00734DDC" w:rsidRPr="00CB20B9" w:rsidRDefault="00734DDC" w:rsidP="00FD2B1A">
      <w:pPr>
        <w:jc w:val="both"/>
      </w:pPr>
    </w:p>
    <w:p w:rsidR="00734DDC" w:rsidRPr="00CB20B9" w:rsidRDefault="00734DDC" w:rsidP="00FD2B1A">
      <w:pPr>
        <w:jc w:val="both"/>
      </w:pPr>
    </w:p>
    <w:p w:rsidR="00734DDC" w:rsidRPr="00CB20B9" w:rsidRDefault="00734DDC" w:rsidP="00FD2B1A">
      <w:pPr>
        <w:jc w:val="both"/>
      </w:pPr>
    </w:p>
    <w:p w:rsidR="00734DDC" w:rsidRPr="00CB20B9" w:rsidRDefault="00734DDC" w:rsidP="00FD2B1A">
      <w:pPr>
        <w:jc w:val="both"/>
      </w:pPr>
    </w:p>
    <w:p w:rsidR="00734DDC" w:rsidRPr="00CB20B9" w:rsidRDefault="00734DDC" w:rsidP="00FD2B1A">
      <w:pPr>
        <w:jc w:val="both"/>
      </w:pPr>
    </w:p>
    <w:p w:rsidR="00734DDC" w:rsidRPr="00CB20B9" w:rsidRDefault="00734DDC" w:rsidP="00FD2B1A">
      <w:pPr>
        <w:jc w:val="both"/>
      </w:pPr>
    </w:p>
    <w:p w:rsidR="00734DDC" w:rsidRPr="00CB20B9" w:rsidRDefault="00734DDC" w:rsidP="00FD2B1A">
      <w:pPr>
        <w:jc w:val="both"/>
      </w:pPr>
    </w:p>
    <w:p w:rsidR="00734DDC" w:rsidRPr="00CB20B9" w:rsidRDefault="00734DDC" w:rsidP="00FD2B1A">
      <w:pPr>
        <w:jc w:val="both"/>
      </w:pPr>
    </w:p>
    <w:p w:rsidR="00734DDC" w:rsidRPr="00CB20B9" w:rsidRDefault="00734DDC" w:rsidP="00FD2B1A">
      <w:pPr>
        <w:jc w:val="both"/>
      </w:pPr>
    </w:p>
    <w:p w:rsidR="00734DDC" w:rsidRPr="00CB20B9" w:rsidRDefault="00734DDC" w:rsidP="00FD2B1A">
      <w:pPr>
        <w:jc w:val="both"/>
      </w:pPr>
    </w:p>
    <w:p w:rsidR="00734DDC" w:rsidRPr="00CB20B9" w:rsidRDefault="00734DDC" w:rsidP="00FD2B1A">
      <w:pPr>
        <w:jc w:val="both"/>
      </w:pPr>
    </w:p>
    <w:p w:rsidR="00734DDC" w:rsidRPr="00CB20B9" w:rsidRDefault="00734DDC" w:rsidP="00FD2B1A">
      <w:pPr>
        <w:jc w:val="both"/>
      </w:pPr>
    </w:p>
    <w:p w:rsidR="00734DDC" w:rsidRPr="00CB20B9" w:rsidRDefault="00734DDC" w:rsidP="00FD2B1A">
      <w:pPr>
        <w:jc w:val="both"/>
      </w:pPr>
    </w:p>
    <w:p w:rsidR="00734DDC" w:rsidRPr="00CB20B9" w:rsidRDefault="00734DDC" w:rsidP="00FD2B1A">
      <w:pPr>
        <w:jc w:val="both"/>
      </w:pPr>
    </w:p>
    <w:p w:rsidR="00734DDC" w:rsidRPr="00CB20B9" w:rsidRDefault="00734DDC" w:rsidP="00FD2B1A">
      <w:pPr>
        <w:jc w:val="both"/>
      </w:pPr>
    </w:p>
    <w:p w:rsidR="00734DDC" w:rsidRPr="00CB20B9" w:rsidRDefault="00734DDC" w:rsidP="00FD2B1A">
      <w:pPr>
        <w:jc w:val="both"/>
      </w:pPr>
    </w:p>
    <w:p w:rsidR="00734DDC" w:rsidRPr="00CB20B9" w:rsidRDefault="00734DDC" w:rsidP="00FD2B1A">
      <w:pPr>
        <w:jc w:val="both"/>
      </w:pPr>
    </w:p>
    <w:p w:rsidR="00734DDC" w:rsidRPr="00CB20B9" w:rsidRDefault="00734DDC" w:rsidP="00FD2B1A">
      <w:pPr>
        <w:jc w:val="both"/>
      </w:pPr>
    </w:p>
    <w:p w:rsidR="00734DDC" w:rsidRPr="00CB20B9" w:rsidRDefault="00734DDC" w:rsidP="00FD2B1A">
      <w:pPr>
        <w:jc w:val="both"/>
      </w:pPr>
    </w:p>
    <w:p w:rsidR="00734DDC" w:rsidRPr="00CB20B9" w:rsidRDefault="00734DDC" w:rsidP="00FD2B1A">
      <w:pPr>
        <w:jc w:val="both"/>
      </w:pPr>
    </w:p>
    <w:p w:rsidR="00734DDC" w:rsidRDefault="00734DDC"/>
    <w:sectPr w:rsidR="00734DDC" w:rsidSect="00CB20B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B1A"/>
    <w:rsid w:val="000D38C6"/>
    <w:rsid w:val="00350CF8"/>
    <w:rsid w:val="00591574"/>
    <w:rsid w:val="006A1B1A"/>
    <w:rsid w:val="006A5E62"/>
    <w:rsid w:val="00734DDC"/>
    <w:rsid w:val="00807EF1"/>
    <w:rsid w:val="00A3745D"/>
    <w:rsid w:val="00AA17FD"/>
    <w:rsid w:val="00B80CBB"/>
    <w:rsid w:val="00C37939"/>
    <w:rsid w:val="00CB20B9"/>
    <w:rsid w:val="00CF6204"/>
    <w:rsid w:val="00D43529"/>
    <w:rsid w:val="00DD7C07"/>
    <w:rsid w:val="00E27FFA"/>
    <w:rsid w:val="00F423DC"/>
    <w:rsid w:val="00FD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1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911</Words>
  <Characters>5193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Sergey</cp:lastModifiedBy>
  <cp:revision>2</cp:revision>
  <dcterms:created xsi:type="dcterms:W3CDTF">2009-05-25T14:56:00Z</dcterms:created>
  <dcterms:modified xsi:type="dcterms:W3CDTF">2009-05-25T14:56:00Z</dcterms:modified>
</cp:coreProperties>
</file>