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5C" w:rsidRDefault="0074215C" w:rsidP="00231566">
      <w:pPr>
        <w:rPr>
          <w:b/>
          <w:bCs/>
          <w:sz w:val="24"/>
          <w:szCs w:val="24"/>
          <w:lang w:val="en-US"/>
        </w:rPr>
      </w:pPr>
    </w:p>
    <w:p w:rsidR="0074215C" w:rsidRDefault="0074215C" w:rsidP="002315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этап. «Потяни за ниточку» </w:t>
      </w:r>
      <w:r>
        <w:rPr>
          <w:sz w:val="24"/>
          <w:szCs w:val="24"/>
        </w:rPr>
        <w:t>(теоретический) (4 слайд)</w:t>
      </w:r>
    </w:p>
    <w:p w:rsidR="0074215C" w:rsidRDefault="0074215C" w:rsidP="002C69DB">
      <w:pPr>
        <w:rPr>
          <w:sz w:val="24"/>
          <w:szCs w:val="24"/>
          <w:lang w:val="en-US"/>
        </w:rPr>
      </w:pPr>
    </w:p>
    <w:p w:rsidR="0074215C" w:rsidRDefault="0074215C" w:rsidP="002C69DB">
      <w:pPr>
        <w:rPr>
          <w:sz w:val="24"/>
          <w:szCs w:val="24"/>
        </w:rPr>
      </w:pPr>
      <w:r>
        <w:rPr>
          <w:sz w:val="24"/>
          <w:szCs w:val="24"/>
        </w:rPr>
        <w:t>Задания составлены для двух команд.</w:t>
      </w:r>
    </w:p>
    <w:p w:rsidR="0074215C" w:rsidRDefault="0074215C" w:rsidP="002C69DB">
      <w:pPr>
        <w:rPr>
          <w:b/>
          <w:bCs/>
          <w:sz w:val="24"/>
          <w:szCs w:val="24"/>
          <w:lang w:val="en-US"/>
        </w:rPr>
      </w:pPr>
    </w:p>
    <w:p w:rsidR="0074215C" w:rsidRDefault="0074215C" w:rsidP="002C69DB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1 команда.</w:t>
      </w:r>
      <w:r>
        <w:rPr>
          <w:sz w:val="24"/>
          <w:szCs w:val="24"/>
        </w:rPr>
        <w:t xml:space="preserve"> </w:t>
      </w:r>
    </w:p>
    <w:p w:rsidR="0074215C" w:rsidRDefault="0074215C" w:rsidP="002C69DB">
      <w:pPr>
        <w:rPr>
          <w:sz w:val="24"/>
          <w:szCs w:val="24"/>
        </w:rPr>
      </w:pPr>
      <w:r>
        <w:rPr>
          <w:sz w:val="24"/>
          <w:szCs w:val="24"/>
        </w:rPr>
        <w:t>1. Дайте определение логарифма числа по заданному основанию.</w:t>
      </w:r>
    </w:p>
    <w:p w:rsidR="0074215C" w:rsidRDefault="0074215C" w:rsidP="002C69D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</w:p>
    <w:p w:rsidR="0074215C" w:rsidRDefault="0074215C" w:rsidP="002C69DB">
      <w:pPr>
        <w:rPr>
          <w:sz w:val="24"/>
          <w:szCs w:val="24"/>
        </w:rPr>
      </w:pPr>
      <w:r>
        <w:rPr>
          <w:sz w:val="24"/>
          <w:szCs w:val="24"/>
        </w:rPr>
        <w:t>2. Записать свойства логарифмов (α &gt; 0, α ≠ 1, x &gt; 0):</w:t>
      </w:r>
    </w:p>
    <w:p w:rsidR="0074215C" w:rsidRDefault="0074215C" w:rsidP="002C69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а) логарифм единицы;</w:t>
      </w:r>
    </w:p>
    <w:p w:rsidR="0074215C" w:rsidRDefault="0074215C" w:rsidP="002C69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б) логарифм произведения;</w:t>
      </w:r>
    </w:p>
    <w:p w:rsidR="0074215C" w:rsidRDefault="0074215C" w:rsidP="002C69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в)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3.5pt">
            <v:imagedata r:id="rId5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26" type="#_x0000_t75" style="width:38.25pt;height:13.5pt">
            <v:imagedata r:id="rId5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…</w:t>
      </w:r>
    </w:p>
    <w:p w:rsidR="0074215C" w:rsidRDefault="0074215C" w:rsidP="002C69DB">
      <w:pPr>
        <w:rPr>
          <w:sz w:val="24"/>
          <w:szCs w:val="24"/>
        </w:rPr>
      </w:pPr>
      <w:r>
        <w:rPr>
          <w:sz w:val="24"/>
          <w:szCs w:val="24"/>
        </w:rPr>
        <w:t>3. Запишите формулу логарифмического перехода от одного основания к другому           основанию.</w:t>
      </w:r>
    </w:p>
    <w:p w:rsidR="0074215C" w:rsidRDefault="0074215C" w:rsidP="002C69DB">
      <w:pPr>
        <w:rPr>
          <w:sz w:val="24"/>
          <w:szCs w:val="24"/>
        </w:rPr>
      </w:pPr>
      <w:r>
        <w:rPr>
          <w:sz w:val="24"/>
          <w:szCs w:val="24"/>
        </w:rPr>
        <w:t>4. Подчеркните выражения, имеющие смысл:</w:t>
      </w:r>
    </w:p>
    <w:p w:rsidR="0074215C" w:rsidRDefault="0074215C" w:rsidP="002C69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27" type="#_x0000_t75" style="width:31.5pt;height:12pt">
            <v:imagedata r:id="rId6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28" type="#_x0000_t75" style="width:31.5pt;height:12pt">
            <v:imagedata r:id="rId6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; 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29" type="#_x0000_t75" style="width:31.5pt;height:12pt">
            <v:imagedata r:id="rId7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30" type="#_x0000_t75" style="width:31.5pt;height:12pt">
            <v:imagedata r:id="rId7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; 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31" type="#_x0000_t75" style="width:50.25pt;height:12.75pt">
            <v:imagedata r:id="rId8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32" type="#_x0000_t75" style="width:50.25pt;height:12.75pt">
            <v:imagedata r:id="rId8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; 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33" type="#_x0000_t75" style="width:31.5pt;height:12pt">
            <v:imagedata r:id="rId9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34" type="#_x0000_t75" style="width:31.5pt;height:12pt">
            <v:imagedata r:id="rId9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; 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35" type="#_x0000_t75" style="width:31.5pt;height:12pt">
            <v:imagedata r:id="rId10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36" type="#_x0000_t75" style="width:31.5pt;height:12pt">
            <v:imagedata r:id="rId10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74215C" w:rsidRPr="00231566" w:rsidRDefault="0074215C" w:rsidP="002C69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команда. </w:t>
      </w:r>
    </w:p>
    <w:p w:rsidR="0074215C" w:rsidRPr="00231566" w:rsidRDefault="0074215C" w:rsidP="002C69D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1. Запишите основное логарифмическое тождество (α ≠ 1, α &gt; 0, b &gt; 0).</w:t>
      </w:r>
    </w:p>
    <w:p w:rsidR="0074215C" w:rsidRDefault="0074215C" w:rsidP="00892903">
      <w:pPr>
        <w:rPr>
          <w:sz w:val="24"/>
          <w:szCs w:val="24"/>
        </w:rPr>
      </w:pPr>
      <w:r>
        <w:rPr>
          <w:sz w:val="24"/>
          <w:szCs w:val="24"/>
        </w:rPr>
        <w:t>2. Записать свойства логарифмов (α &gt; 0, α ≠ 1, x &gt; 0):</w:t>
      </w:r>
    </w:p>
    <w:p w:rsidR="0074215C" w:rsidRDefault="0074215C" w:rsidP="008929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а) логарифм самого основания;</w:t>
      </w:r>
    </w:p>
    <w:p w:rsidR="0074215C" w:rsidRDefault="0074215C" w:rsidP="008929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б) логарифм частного;</w:t>
      </w:r>
    </w:p>
    <w:p w:rsidR="0074215C" w:rsidRDefault="0074215C" w:rsidP="008929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в)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37" type="#_x0000_t75" style="width:38.25pt;height:12.75pt">
            <v:imagedata r:id="rId11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38" type="#_x0000_t75" style="width:38.25pt;height:12.75pt">
            <v:imagedata r:id="rId11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…</w:t>
      </w:r>
    </w:p>
    <w:p w:rsidR="0074215C" w:rsidRDefault="0074215C" w:rsidP="00892903">
      <w:pPr>
        <w:rPr>
          <w:sz w:val="24"/>
          <w:szCs w:val="24"/>
        </w:rPr>
      </w:pPr>
      <w:r>
        <w:rPr>
          <w:sz w:val="24"/>
          <w:szCs w:val="24"/>
        </w:rPr>
        <w:t xml:space="preserve">3. Какие логарифмы называются десятичными и как они обозначаются? </w:t>
      </w:r>
    </w:p>
    <w:p w:rsidR="0074215C" w:rsidRDefault="0074215C" w:rsidP="00037E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Чему равны  </w:t>
      </w:r>
      <w:r>
        <w:rPr>
          <w:sz w:val="24"/>
          <w:szCs w:val="24"/>
          <w:lang w:val="en-US"/>
        </w:rPr>
        <w:t>lg</w:t>
      </w:r>
      <w:r w:rsidRPr="00037EE0">
        <w:rPr>
          <w:sz w:val="24"/>
          <w:szCs w:val="24"/>
        </w:rPr>
        <w:t>100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lg</w:t>
      </w:r>
      <w:r>
        <w:rPr>
          <w:sz w:val="24"/>
          <w:szCs w:val="24"/>
        </w:rPr>
        <w:t>0,001?</w:t>
      </w:r>
    </w:p>
    <w:p w:rsidR="0074215C" w:rsidRDefault="0074215C" w:rsidP="0023156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</w:rPr>
        <w:t>Подчеркните верные равенства:</w:t>
      </w:r>
    </w:p>
    <w:p w:rsidR="0074215C" w:rsidRDefault="0074215C" w:rsidP="00700A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39" type="#_x0000_t75" style="width:31.5pt;height:12pt">
            <v:imagedata r:id="rId12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40" type="#_x0000_t75" style="width:31.5pt;height:12pt">
            <v:imagedata r:id="rId12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3; 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41" type="#_x0000_t75" style="width:31.5pt;height:12pt">
            <v:imagedata r:id="rId13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42" type="#_x0000_t75" style="width:31.5pt;height:12pt">
            <v:imagedata r:id="rId13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–2; 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43" type="#_x0000_t75" style="width:31.5pt;height:12pt">
            <v:imagedata r:id="rId13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44" type="#_x0000_t75" style="width:31.5pt;height:12pt">
            <v:imagedata r:id="rId13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2; 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45" type="#_x0000_t75" style="width:57pt;height:12.75pt">
            <v:imagedata r:id="rId1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46" type="#_x0000_t75" style="width:57pt;height:12.75pt">
            <v:imagedata r:id="rId14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2.</w:t>
      </w:r>
    </w:p>
    <w:p w:rsidR="0074215C" w:rsidRDefault="0074215C" w:rsidP="00231566">
      <w:pPr>
        <w:pStyle w:val="ListParagraph"/>
        <w:ind w:left="0"/>
        <w:rPr>
          <w:b/>
          <w:bCs/>
          <w:sz w:val="24"/>
          <w:szCs w:val="24"/>
          <w:lang w:val="en-US"/>
        </w:rPr>
      </w:pPr>
    </w:p>
    <w:p w:rsidR="0074215C" w:rsidRDefault="0074215C" w:rsidP="00231566">
      <w:pPr>
        <w:pStyle w:val="ListParagraph"/>
        <w:ind w:left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2 этап. «Видит око, да ум ещё дальше» </w:t>
      </w:r>
      <w:r w:rsidRPr="00A804F9">
        <w:rPr>
          <w:sz w:val="24"/>
          <w:szCs w:val="24"/>
        </w:rPr>
        <w:t>(5 слайд)</w:t>
      </w:r>
    </w:p>
    <w:p w:rsidR="0074215C" w:rsidRPr="00231566" w:rsidRDefault="0074215C" w:rsidP="00231566">
      <w:pPr>
        <w:pStyle w:val="ListParagraph"/>
        <w:ind w:left="0"/>
        <w:rPr>
          <w:sz w:val="24"/>
          <w:szCs w:val="24"/>
          <w:lang w:val="en-US"/>
        </w:rPr>
      </w:pPr>
    </w:p>
    <w:p w:rsidR="0074215C" w:rsidRDefault="0074215C" w:rsidP="00700A18">
      <w:pPr>
        <w:rPr>
          <w:sz w:val="24"/>
          <w:szCs w:val="24"/>
        </w:rPr>
      </w:pPr>
      <w:r>
        <w:rPr>
          <w:sz w:val="24"/>
          <w:szCs w:val="24"/>
        </w:rPr>
        <w:t>Задание на прямое применение свойств логарифмической функции, для двух команд.</w:t>
      </w:r>
    </w:p>
    <w:p w:rsidR="0074215C" w:rsidRPr="00231566" w:rsidRDefault="0074215C" w:rsidP="00831A03">
      <w:pPr>
        <w:rPr>
          <w:b/>
          <w:bCs/>
          <w:sz w:val="24"/>
          <w:szCs w:val="24"/>
        </w:rPr>
      </w:pPr>
    </w:p>
    <w:p w:rsidR="0074215C" w:rsidRDefault="0074215C" w:rsidP="00831A0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1 команда. </w:t>
      </w:r>
    </w:p>
    <w:p w:rsidR="0074215C" w:rsidRDefault="0074215C" w:rsidP="00831A03">
      <w:pPr>
        <w:rPr>
          <w:b/>
          <w:bCs/>
          <w:sz w:val="24"/>
          <w:szCs w:val="24"/>
          <w:lang w:val="en-US"/>
        </w:rPr>
      </w:pPr>
    </w:p>
    <w:p w:rsidR="0074215C" w:rsidRPr="00831A03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 xml:space="preserve">1. Найдите х: </w:t>
      </w:r>
      <w:r>
        <w:rPr>
          <w:sz w:val="24"/>
          <w:szCs w:val="24"/>
          <w:lang w:val="en-US"/>
        </w:rPr>
        <w:t>lgx</w:t>
      </w:r>
      <w:r w:rsidRPr="00831A03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lg</w:t>
      </w:r>
      <w:r w:rsidRPr="00831A03">
        <w:rPr>
          <w:sz w:val="24"/>
          <w:szCs w:val="24"/>
        </w:rPr>
        <w:t xml:space="preserve">3 +2 </w:t>
      </w:r>
      <w:r>
        <w:rPr>
          <w:sz w:val="24"/>
          <w:szCs w:val="24"/>
          <w:lang w:val="en-US"/>
        </w:rPr>
        <w:t>lg</w:t>
      </w:r>
      <w:r w:rsidRPr="00831A03">
        <w:rPr>
          <w:sz w:val="24"/>
          <w:szCs w:val="24"/>
        </w:rPr>
        <w:t xml:space="preserve">5 – </w:t>
      </w:r>
      <w:r>
        <w:rPr>
          <w:sz w:val="24"/>
          <w:szCs w:val="24"/>
          <w:lang w:val="en-US"/>
        </w:rPr>
        <w:t>lg</w:t>
      </w:r>
      <w:r w:rsidRPr="00831A03">
        <w:rPr>
          <w:sz w:val="24"/>
          <w:szCs w:val="24"/>
        </w:rPr>
        <w:t>15</w:t>
      </w:r>
    </w:p>
    <w:p w:rsidR="0074215C" w:rsidRDefault="0074215C" w:rsidP="00831A03">
      <w:pPr>
        <w:rPr>
          <w:sz w:val="24"/>
          <w:szCs w:val="24"/>
        </w:rPr>
      </w:pPr>
      <w:r w:rsidRPr="00831A03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Найдите х: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47" type="#_x0000_t75" style="width:42.75pt;height:37.5pt">
            <v:imagedata r:id="rId15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48" type="#_x0000_t75" style="width:42.75pt;height:37.5pt">
            <v:imagedata r:id="rId15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1</w:t>
      </w:r>
    </w:p>
    <w:p w:rsidR="0074215C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 xml:space="preserve">3. Найдите х: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49" type="#_x0000_t75" style="width:31.5pt;height:22.5pt">
            <v:imagedata r:id="rId16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50" type="#_x0000_t75" style="width:31.5pt;height:22.5pt">
            <v:imagedata r:id="rId16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–2</w:t>
      </w:r>
    </w:p>
    <w:p w:rsidR="0074215C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 xml:space="preserve">4. Вычислите: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51" type="#_x0000_t75" style="width:45pt;height:27pt">
            <v:imagedata r:id="rId17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52" type="#_x0000_t75" style="width:45pt;height:27pt">
            <v:imagedata r:id="rId17" o:title="" chromakey="white"/>
          </v:shape>
        </w:pict>
      </w:r>
      <w:r w:rsidRPr="00C509B3">
        <w:rPr>
          <w:sz w:val="24"/>
          <w:szCs w:val="24"/>
        </w:rPr>
        <w:fldChar w:fldCharType="end"/>
      </w:r>
    </w:p>
    <w:p w:rsidR="0074215C" w:rsidRPr="00CD4B55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 xml:space="preserve">5. Вычислите: </w:t>
      </w:r>
      <w:r>
        <w:rPr>
          <w:sz w:val="24"/>
          <w:szCs w:val="24"/>
          <w:lang w:val="en-US"/>
        </w:rPr>
        <w:t>lg</w:t>
      </w:r>
      <w:r w:rsidRPr="00CD4B55">
        <w:rPr>
          <w:sz w:val="24"/>
          <w:szCs w:val="24"/>
        </w:rPr>
        <w:t xml:space="preserve">13 – </w:t>
      </w:r>
      <w:r>
        <w:rPr>
          <w:sz w:val="24"/>
          <w:szCs w:val="24"/>
          <w:lang w:val="en-US"/>
        </w:rPr>
        <w:t>lg</w:t>
      </w:r>
      <w:r w:rsidRPr="00CD4B55">
        <w:rPr>
          <w:sz w:val="24"/>
          <w:szCs w:val="24"/>
        </w:rPr>
        <w:t>130</w:t>
      </w:r>
    </w:p>
    <w:p w:rsidR="0074215C" w:rsidRDefault="0074215C" w:rsidP="00831A03">
      <w:pPr>
        <w:rPr>
          <w:sz w:val="24"/>
          <w:szCs w:val="24"/>
        </w:rPr>
      </w:pPr>
      <w:r w:rsidRPr="00CD4B55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Решите уравнение: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53" type="#_x0000_t75" style="width:62.25pt;height:12.75pt">
            <v:imagedata r:id="rId18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54" type="#_x0000_t75" style="width:62.25pt;height:12.75pt">
            <v:imagedata r:id="rId18" o:title="" chromakey="white"/>
          </v:shape>
        </w:pict>
      </w:r>
      <w:r w:rsidRPr="00C509B3">
        <w:rPr>
          <w:sz w:val="24"/>
          <w:szCs w:val="24"/>
        </w:rPr>
        <w:fldChar w:fldCharType="end"/>
      </w:r>
    </w:p>
    <w:p w:rsidR="0074215C" w:rsidRDefault="0074215C" w:rsidP="00831A03">
      <w:pPr>
        <w:rPr>
          <w:b/>
          <w:bCs/>
          <w:sz w:val="24"/>
          <w:szCs w:val="24"/>
          <w:lang w:val="en-US"/>
        </w:rPr>
      </w:pPr>
    </w:p>
    <w:p w:rsidR="0074215C" w:rsidRDefault="0074215C" w:rsidP="00831A0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2 команда. </w:t>
      </w:r>
    </w:p>
    <w:p w:rsidR="0074215C" w:rsidRDefault="0074215C" w:rsidP="00831A03">
      <w:pPr>
        <w:rPr>
          <w:b/>
          <w:bCs/>
          <w:sz w:val="24"/>
          <w:szCs w:val="24"/>
          <w:lang w:val="en-US"/>
        </w:rPr>
      </w:pPr>
    </w:p>
    <w:p w:rsidR="0074215C" w:rsidRDefault="0074215C" w:rsidP="00831A03">
      <w:pPr>
        <w:rPr>
          <w:sz w:val="24"/>
          <w:szCs w:val="24"/>
        </w:rPr>
      </w:pPr>
      <w:r w:rsidRPr="00CD4B55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Найдите х:  = 2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55" type="#_x0000_t75" style="width:31.5pt;height:12pt">
            <v:imagedata r:id="rId19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56" type="#_x0000_t75" style="width:31.5pt;height:12pt">
            <v:imagedata r:id="rId19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57" type="#_x0000_t75" style="width:38.25pt;height:12pt">
            <v:imagedata r:id="rId20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58" type="#_x0000_t75" style="width:38.25pt;height:12pt">
            <v:imagedata r:id="rId20" o:title="" chromakey="white"/>
          </v:shape>
        </w:pict>
      </w:r>
      <w:r w:rsidRPr="00C509B3">
        <w:rPr>
          <w:sz w:val="24"/>
          <w:szCs w:val="24"/>
        </w:rPr>
        <w:fldChar w:fldCharType="end"/>
      </w:r>
    </w:p>
    <w:p w:rsidR="0074215C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>2. Найдите х:  = –1</w:t>
      </w:r>
    </w:p>
    <w:p w:rsidR="0074215C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 xml:space="preserve">3. Найдите х: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59" type="#_x0000_t75" style="width:38.25pt;height:12pt">
            <v:imagedata r:id="rId21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60" type="#_x0000_t75" style="width:38.25pt;height:12pt">
            <v:imagedata r:id="rId21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4</w:t>
      </w:r>
    </w:p>
    <w:p w:rsidR="0074215C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 xml:space="preserve">4. Вычислите: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61" type="#_x0000_t75" style="width:87.75pt;height:66.75pt">
            <v:imagedata r:id="rId22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62" type="#_x0000_t75" style="width:87.75pt;height:66.75pt">
            <v:imagedata r:id="rId22" o:title="" chromakey="white"/>
          </v:shape>
        </w:pict>
      </w:r>
      <w:r w:rsidRPr="00C509B3">
        <w:rPr>
          <w:sz w:val="24"/>
          <w:szCs w:val="24"/>
        </w:rPr>
        <w:fldChar w:fldCharType="end"/>
      </w:r>
    </w:p>
    <w:p w:rsidR="0074215C" w:rsidRPr="00CD4B55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 xml:space="preserve">5. Вычислите: </w:t>
      </w:r>
      <w:r>
        <w:rPr>
          <w:sz w:val="24"/>
          <w:szCs w:val="24"/>
          <w:lang w:val="en-US"/>
        </w:rPr>
        <w:t>lg</w:t>
      </w:r>
      <w:r w:rsidRPr="00CD4B55">
        <w:rPr>
          <w:sz w:val="24"/>
          <w:szCs w:val="24"/>
        </w:rPr>
        <w:t xml:space="preserve">8 + </w:t>
      </w:r>
      <w:r>
        <w:rPr>
          <w:sz w:val="24"/>
          <w:szCs w:val="24"/>
          <w:lang w:val="en-US"/>
        </w:rPr>
        <w:t>lg</w:t>
      </w:r>
      <w:r w:rsidRPr="00CD4B55">
        <w:rPr>
          <w:sz w:val="24"/>
          <w:szCs w:val="24"/>
        </w:rPr>
        <w:t>125</w:t>
      </w:r>
    </w:p>
    <w:p w:rsidR="0074215C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>6. Решите уравнение:  = – 2</w:t>
      </w:r>
    </w:p>
    <w:p w:rsidR="0074215C" w:rsidRDefault="0074215C" w:rsidP="00831A03">
      <w:pPr>
        <w:rPr>
          <w:b/>
          <w:bCs/>
          <w:sz w:val="24"/>
          <w:szCs w:val="24"/>
          <w:lang w:val="en-US"/>
        </w:rPr>
      </w:pPr>
    </w:p>
    <w:p w:rsidR="0074215C" w:rsidRPr="00A804F9" w:rsidRDefault="0074215C" w:rsidP="00831A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этап. Игра «Поле чудес» </w:t>
      </w:r>
      <w:r>
        <w:rPr>
          <w:sz w:val="24"/>
          <w:szCs w:val="24"/>
        </w:rPr>
        <w:t>(6 слайд)</w:t>
      </w:r>
    </w:p>
    <w:p w:rsidR="0074215C" w:rsidRDefault="0074215C" w:rsidP="00831A03">
      <w:pPr>
        <w:rPr>
          <w:b/>
          <w:bCs/>
          <w:sz w:val="24"/>
          <w:szCs w:val="24"/>
          <w:lang w:val="en-US"/>
        </w:rPr>
      </w:pPr>
    </w:p>
    <w:p w:rsidR="0074215C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>Задания на практическое применение свойств логарифмической функции, определение логарифма, логарифмического тождества.</w:t>
      </w:r>
    </w:p>
    <w:p w:rsidR="0074215C" w:rsidRDefault="0074215C" w:rsidP="00831A03">
      <w:pPr>
        <w:rPr>
          <w:sz w:val="24"/>
          <w:szCs w:val="24"/>
          <w:lang w:val="en-US"/>
        </w:rPr>
      </w:pPr>
    </w:p>
    <w:p w:rsidR="0074215C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>На доске записаны числа от 1 до 42 по порядку, а на плакате – буквы и ответы к упражнениям в индивидуальных карточках.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2084"/>
        <w:gridCol w:w="2084"/>
        <w:gridCol w:w="2084"/>
        <w:gridCol w:w="2084"/>
      </w:tblGrid>
      <w:tr w:rsidR="0074215C">
        <w:tc>
          <w:tcPr>
            <w:tcW w:w="2084" w:type="dxa"/>
          </w:tcPr>
          <w:p w:rsidR="0074215C" w:rsidRPr="00C509B3" w:rsidRDefault="0074215C" w:rsidP="00831A03">
            <w:pPr>
              <w:rPr>
                <w:b/>
                <w:bCs/>
                <w:sz w:val="24"/>
                <w:szCs w:val="24"/>
              </w:rPr>
            </w:pPr>
            <w:r w:rsidRPr="00C509B3"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л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т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з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ш</w:t>
            </w:r>
          </w:p>
        </w:tc>
      </w:tr>
      <w:tr w:rsidR="0074215C"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C509B3"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pict>
                <v:shape id="_x0000_i1063" type="#_x0000_t75" style="width:34.5pt;height:66.75pt">
                  <v:imagedata r:id="rId23" o:title="" chromakey="white"/>
                </v:shape>
              </w:pic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40</w:t>
            </w:r>
          </w:p>
        </w:tc>
      </w:tr>
      <w:tr w:rsidR="0074215C"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с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и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ь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н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о</w:t>
            </w:r>
          </w:p>
        </w:tc>
      </w:tr>
      <w:tr w:rsidR="0074215C"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pict>
                <v:shape id="_x0000_i1064" type="#_x0000_t75" style="width:27.75pt;height:54.75pt">
                  <v:imagedata r:id="rId24" o:title="" chromakey="white"/>
                </v:shape>
              </w:pic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pict>
                <v:shape id="_x0000_i1065" type="#_x0000_t75" style="width:27.75pt;height:54.75pt">
                  <v:imagedata r:id="rId24" o:title="" chromakey="white"/>
                </v:shape>
              </w:pic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24</w:t>
            </w:r>
          </w:p>
        </w:tc>
      </w:tr>
      <w:tr w:rsidR="0074215C"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ч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а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у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ж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б</w:t>
            </w:r>
          </w:p>
        </w:tc>
      </w:tr>
      <w:tr w:rsidR="0074215C"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rPr>
                <w:sz w:val="24"/>
                <w:szCs w:val="24"/>
              </w:rPr>
              <w:t>200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C509B3">
              <w:rPr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pict>
                <v:shape id="_x0000_i1066" type="#_x0000_t75" style="width:27.75pt;height:54.75pt">
                  <v:imagedata r:id="rId24" o:title="" chromakey="white"/>
                </v:shape>
              </w:pic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pict>
                <v:shape id="_x0000_i1067" type="#_x0000_t75" style="width:27.75pt;height:54.75pt">
                  <v:imagedata r:id="rId24" o:title="" chromakey="white"/>
                </v:shape>
              </w:pict>
            </w:r>
          </w:p>
        </w:tc>
        <w:tc>
          <w:tcPr>
            <w:tcW w:w="2084" w:type="dxa"/>
          </w:tcPr>
          <w:p w:rsidR="0074215C" w:rsidRPr="00C509B3" w:rsidRDefault="0074215C" w:rsidP="00831A03">
            <w:pPr>
              <w:rPr>
                <w:sz w:val="24"/>
                <w:szCs w:val="24"/>
              </w:rPr>
            </w:pPr>
            <w:r w:rsidRPr="00C509B3">
              <w:pict>
                <v:shape id="_x0000_i1068" type="#_x0000_t75" style="width:34.5pt;height:66.75pt">
                  <v:imagedata r:id="rId23" o:title="" chromakey="white"/>
                </v:shape>
              </w:pict>
            </w:r>
          </w:p>
        </w:tc>
      </w:tr>
    </w:tbl>
    <w:p w:rsidR="0074215C" w:rsidRDefault="0074215C" w:rsidP="00831A03">
      <w:pPr>
        <w:rPr>
          <w:sz w:val="24"/>
          <w:szCs w:val="24"/>
          <w:lang w:val="en-US"/>
        </w:rPr>
      </w:pPr>
    </w:p>
    <w:p w:rsidR="0074215C" w:rsidRDefault="0074215C" w:rsidP="00831A03">
      <w:pPr>
        <w:rPr>
          <w:sz w:val="24"/>
          <w:szCs w:val="24"/>
        </w:rPr>
      </w:pPr>
      <w:r>
        <w:rPr>
          <w:sz w:val="24"/>
          <w:szCs w:val="24"/>
        </w:rPr>
        <w:t xml:space="preserve">Ученики получают 2 или 3 индивидуальные карточки с заданиями (в каждой карточке одно задание). Выполнив задание, они пишут в таблице букву, которой соответствует ответ. Если такая буква есть, то называют номер карточки, и под этим номером на доске пишется буква. Если ответ неправильный – </w:t>
      </w:r>
      <w:r>
        <w:rPr>
          <w:b/>
          <w:bCs/>
          <w:sz w:val="24"/>
          <w:szCs w:val="24"/>
        </w:rPr>
        <w:t>стоп игра!</w:t>
      </w:r>
      <w:r>
        <w:rPr>
          <w:sz w:val="24"/>
          <w:szCs w:val="24"/>
        </w:rPr>
        <w:t xml:space="preserve"> – ученику предлагается переделать задание.</w:t>
      </w:r>
    </w:p>
    <w:p w:rsidR="0074215C" w:rsidRDefault="0074215C" w:rsidP="00E76B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Решите уравнение</w:t>
      </w:r>
      <w:r>
        <w:rPr>
          <w:sz w:val="24"/>
          <w:szCs w:val="24"/>
        </w:rPr>
        <w:tab/>
        <w:t xml:space="preserve">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69" type="#_x0000_t75" style="width:153pt;height:12.75pt">
            <v:imagedata r:id="rId25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70" type="#_x0000_t75" style="width:153pt;height:12.75pt">
            <v:imagedata r:id="rId25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(2)</w:t>
      </w:r>
    </w:p>
    <w:p w:rsidR="0074215C" w:rsidRDefault="0074215C" w:rsidP="00E76B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Решите уравнение</w:t>
      </w:r>
      <w:r>
        <w:rPr>
          <w:sz w:val="24"/>
          <w:szCs w:val="24"/>
        </w:rPr>
        <w:tab/>
        <w:t xml:space="preserve"> 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71" type="#_x0000_t75" style="width:45pt;height:12pt">
            <v:imagedata r:id="rId26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72" type="#_x0000_t75" style="width:45pt;height:12pt">
            <v:imagedata r:id="rId26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= х                                    (3) </w:t>
      </w:r>
    </w:p>
    <w:p w:rsidR="0074215C" w:rsidRDefault="0074215C" w:rsidP="00E76B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Вычислите                                                              (–2)</w:t>
      </w:r>
    </w:p>
    <w:p w:rsidR="0074215C" w:rsidRDefault="0074215C" w:rsidP="00E76B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Вычислите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73" type="#_x0000_t75" style="width:51.75pt;height:27pt">
            <v:imagedata r:id="rId27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74" type="#_x0000_t75" style="width:51.75pt;height:27pt">
            <v:imagedata r:id="rId27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           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75" type="#_x0000_t75" style="width:16.5pt;height:12pt">
            <v:imagedata r:id="rId28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76" type="#_x0000_t75" style="width:16.5pt;height:12pt">
            <v:imagedata r:id="rId28" o:title="" chromakey="white"/>
          </v:shape>
        </w:pict>
      </w:r>
      <w:r w:rsidRPr="00C509B3">
        <w:rPr>
          <w:sz w:val="24"/>
          <w:szCs w:val="24"/>
        </w:rPr>
        <w:fldChar w:fldCharType="end"/>
      </w:r>
    </w:p>
    <w:p w:rsidR="0074215C" w:rsidRDefault="0074215C" w:rsidP="00E76B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Вычислите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77" type="#_x0000_t75" style="width:37.5pt;height:13.5pt">
            <v:imagedata r:id="rId29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78" type="#_x0000_t75" style="width:37.5pt;height:13.5pt">
            <v:imagedata r:id="rId29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 xml:space="preserve">           (200)</w:t>
      </w:r>
    </w:p>
    <w:p w:rsidR="0074215C" w:rsidRDefault="0074215C" w:rsidP="00E76B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Вычислите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79" type="#_x0000_t75" style="width:45pt;height:22.5pt">
            <v:imagedata r:id="rId30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80" type="#_x0000_t75" style="width:45pt;height:22.5pt">
            <v:imagedata r:id="rId30" o:title="" chromakey="white"/>
          </v:shape>
        </w:pict>
      </w:r>
      <w:r w:rsidRPr="00C509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 xml:space="preserve">           (– 5)</w:t>
      </w:r>
    </w:p>
    <w:p w:rsidR="0074215C" w:rsidRDefault="0074215C" w:rsidP="00E76B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Вычислите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3000 – </w:t>
      </w:r>
      <w:r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 xml:space="preserve">            (3)</w:t>
      </w:r>
      <w:r w:rsidRPr="0080249E">
        <w:rPr>
          <w:sz w:val="24"/>
          <w:szCs w:val="24"/>
        </w:rPr>
        <w:t xml:space="preserve"> 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81" type="#_x0000_t75" style="width:92.25pt;height:15.75pt">
            <v:imagedata r:id="rId31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82" type="#_x0000_t75" style="width:92.25pt;height:15.75pt">
            <v:imagedata r:id="rId31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574EFA">
        <w:rPr>
          <w:sz w:val="24"/>
          <w:szCs w:val="24"/>
        </w:rPr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83" type="#_x0000_t75" style="width:34.5pt;height:66.75pt">
            <v:imagedata r:id="rId23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84" type="#_x0000_t75" style="width:34.5pt;height:66.75pt">
            <v:imagedata r:id="rId23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Вычислите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2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85" type="#_x0000_t75" style="width:40.5pt;height:13.5pt">
            <v:imagedata r:id="rId32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86" type="#_x0000_t75" style="width:40.5pt;height:13.5pt">
            <v:imagedata r:id="rId32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87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88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89" type="#_x0000_t75" style="width:108pt;height:27pt">
            <v:imagedata r:id="rId33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90" type="#_x0000_t75" style="width:108pt;height:27pt">
            <v:imagedata r:id="rId33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91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92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93" type="#_x0000_t75" style="width:168.75pt;height:66.75pt">
            <v:imagedata r:id="rId3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94" type="#_x0000_t75" style="width:168.75pt;height:66.75pt">
            <v:imagedata r:id="rId3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(1)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Решите уравнение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(9</w:t>
      </w:r>
      <w:r w:rsidRPr="00574EFA">
        <w:rPr>
          <w:sz w:val="24"/>
          <w:szCs w:val="24"/>
          <w:lang w:val="en-US"/>
        </w:rPr>
        <w:t>x</w:t>
      </w:r>
      <w:r w:rsidRPr="00574EFA">
        <w:rPr>
          <w:sz w:val="24"/>
          <w:szCs w:val="24"/>
        </w:rPr>
        <w:t xml:space="preserve"> + 10) = 2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(10)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Решите уравнение</w:t>
      </w:r>
      <w:r w:rsidRPr="00574EFA">
        <w:rPr>
          <w:sz w:val="24"/>
          <w:szCs w:val="24"/>
        </w:rPr>
        <w:tab/>
        <w:t>3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2 + 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>(</w:t>
      </w:r>
      <w:r w:rsidRPr="00574EFA">
        <w:rPr>
          <w:sz w:val="24"/>
          <w:szCs w:val="24"/>
          <w:lang w:val="en-US"/>
        </w:rPr>
        <w:t>x</w:t>
      </w:r>
      <w:r w:rsidRPr="00574EFA">
        <w:rPr>
          <w:sz w:val="24"/>
          <w:szCs w:val="24"/>
        </w:rPr>
        <w:t xml:space="preserve">+8) = 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48 – 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>2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>
        <w:rPr>
          <w:sz w:val="24"/>
          <w:szCs w:val="24"/>
        </w:rPr>
        <w:t>–</w:t>
      </w:r>
      <w:r w:rsidRPr="00574EFA">
        <w:rPr>
          <w:sz w:val="24"/>
          <w:szCs w:val="24"/>
        </w:rPr>
        <w:t>5)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Решите уравнение</w:t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95" type="#_x0000_t75" style="width:65.25pt;height:12pt">
            <v:imagedata r:id="rId35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96" type="#_x0000_t75" style="width:65.25pt;height:12pt">
            <v:imagedata r:id="rId35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97" type="#_x0000_t75" style="width:34.5pt;height:66.75pt">
            <v:imagedata r:id="rId23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098" type="#_x0000_t75" style="width:34.5pt;height:66.75pt">
            <v:imagedata r:id="rId23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099" type="#_x0000_t75" style="width:162pt;height:66.75pt">
            <v:imagedata r:id="rId36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00" type="#_x0000_t75" style="width:162pt;height:66.75pt">
            <v:imagedata r:id="rId36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01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02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Решите уравнение</w:t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03" type="#_x0000_t75" style="width:40.5pt;height:13.5pt">
            <v:imagedata r:id="rId37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04" type="#_x0000_t75" style="width:40.5pt;height:13.5pt">
            <v:imagedata r:id="rId37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05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06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07" type="#_x0000_t75" style="width:99.75pt;height:66.75pt">
            <v:imagedata r:id="rId38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08" type="#_x0000_t75" style="width:99.75pt;height:66.75pt">
            <v:imagedata r:id="rId38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(2)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Решите уравнение</w:t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09" type="#_x0000_t75" style="width:80.25pt;height:12pt">
            <v:imagedata r:id="rId39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10" type="#_x0000_t75" style="width:80.25pt;height:12pt">
            <v:imagedata r:id="rId39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>
        <w:rPr>
          <w:sz w:val="24"/>
          <w:szCs w:val="24"/>
        </w:rPr>
        <w:t>–</w:t>
      </w:r>
      <w:r w:rsidRPr="00574EFA">
        <w:rPr>
          <w:sz w:val="24"/>
          <w:szCs w:val="24"/>
        </w:rPr>
        <w:t>2)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Решите уравнение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40 – 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2 = 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(10 – 2</w:t>
      </w:r>
      <w:r w:rsidRPr="00574EFA">
        <w:rPr>
          <w:sz w:val="24"/>
          <w:szCs w:val="24"/>
          <w:lang w:val="en-US"/>
        </w:rPr>
        <w:t>x</w:t>
      </w:r>
      <w:r w:rsidRPr="00574EFA">
        <w:rPr>
          <w:sz w:val="24"/>
          <w:szCs w:val="24"/>
        </w:rPr>
        <w:t>)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>
        <w:rPr>
          <w:sz w:val="24"/>
          <w:szCs w:val="24"/>
        </w:rPr>
        <w:t>–</w:t>
      </w:r>
      <w:r w:rsidRPr="00574EFA">
        <w:rPr>
          <w:sz w:val="24"/>
          <w:szCs w:val="24"/>
        </w:rPr>
        <w:t>5)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Решите уравнение</w:t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11" type="#_x0000_t75" style="width:91.5pt;height:50.25pt">
            <v:imagedata r:id="rId40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12" type="#_x0000_t75" style="width:91.5pt;height:50.25pt">
            <v:imagedata r:id="rId40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(2)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13" type="#_x0000_t75" style="width:60.75pt;height:15.75pt">
            <v:imagedata r:id="rId41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14" type="#_x0000_t75" style="width:60.75pt;height:15.75pt">
            <v:imagedata r:id="rId41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(40)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Решите уравнение</w:t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15" type="#_x0000_t75" style="width:93.75pt;height:22.5pt">
            <v:imagedata r:id="rId42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16" type="#_x0000_t75" style="width:93.75pt;height:22.5pt">
            <v:imagedata r:id="rId42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17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18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Решите уравнение</w:t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19" type="#_x0000_t75" style="width:96.75pt;height:26.25pt">
            <v:imagedata r:id="rId43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20" type="#_x0000_t75" style="width:96.75pt;height:26.25pt">
            <v:imagedata r:id="rId43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21" type="#_x0000_t75" style="width:34.5pt;height:66.75pt">
            <v:imagedata r:id="rId23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22" type="#_x0000_t75" style="width:34.5pt;height:66.75pt">
            <v:imagedata r:id="rId23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24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23" type="#_x0000_t75" style="width:83.25pt;height:12pt">
            <v:imagedata r:id="rId4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24" type="#_x0000_t75" style="width:83.25pt;height:12pt">
            <v:imagedata r:id="rId4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(24)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2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100000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(10)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Решите уравнение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2 + 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(</w:t>
      </w:r>
      <w:r w:rsidRPr="00574EFA">
        <w:rPr>
          <w:sz w:val="24"/>
          <w:szCs w:val="24"/>
          <w:lang w:val="en-US"/>
        </w:rPr>
        <w:t>x</w:t>
      </w:r>
      <w:r w:rsidRPr="00231566">
        <w:rPr>
          <w:sz w:val="24"/>
          <w:szCs w:val="24"/>
        </w:rPr>
        <w:t xml:space="preserve"> </w:t>
      </w:r>
      <w:r w:rsidRPr="00574EFA">
        <w:rPr>
          <w:sz w:val="24"/>
          <w:szCs w:val="24"/>
        </w:rPr>
        <w:t>+</w:t>
      </w:r>
      <w:r w:rsidRPr="00231566">
        <w:rPr>
          <w:sz w:val="24"/>
          <w:szCs w:val="24"/>
        </w:rPr>
        <w:t xml:space="preserve"> </w:t>
      </w:r>
      <w:r w:rsidRPr="00574EFA">
        <w:rPr>
          <w:sz w:val="24"/>
          <w:szCs w:val="24"/>
        </w:rPr>
        <w:t xml:space="preserve">2) = 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(</w:t>
      </w:r>
      <w:r w:rsidRPr="00574EFA">
        <w:rPr>
          <w:sz w:val="24"/>
          <w:szCs w:val="24"/>
          <w:lang w:val="en-US"/>
        </w:rPr>
        <w:t>x</w:t>
      </w:r>
      <w:r w:rsidRPr="00574EF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74EFA">
        <w:rPr>
          <w:sz w:val="24"/>
          <w:szCs w:val="24"/>
        </w:rPr>
        <w:t xml:space="preserve"> 1)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>
        <w:rPr>
          <w:sz w:val="24"/>
          <w:szCs w:val="24"/>
        </w:rPr>
        <w:t>–</w:t>
      </w:r>
      <w:r w:rsidRPr="00574EFA">
        <w:rPr>
          <w:sz w:val="24"/>
          <w:szCs w:val="24"/>
        </w:rPr>
        <w:t>5)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  <w:lang w:val="en-US"/>
        </w:rPr>
        <w:tab/>
      </w:r>
      <w:r w:rsidRPr="00574EFA">
        <w:rPr>
          <w:sz w:val="24"/>
          <w:szCs w:val="24"/>
          <w:lang w:val="en-US"/>
        </w:rPr>
        <w:tab/>
      </w:r>
      <w:r w:rsidRPr="00C509B3">
        <w:rPr>
          <w:sz w:val="24"/>
          <w:szCs w:val="24"/>
          <w:lang w:val="en-US"/>
        </w:rPr>
        <w:fldChar w:fldCharType="begin"/>
      </w:r>
      <w:r w:rsidRPr="00C509B3">
        <w:rPr>
          <w:sz w:val="24"/>
          <w:szCs w:val="24"/>
          <w:lang w:val="en-US"/>
        </w:rPr>
        <w:instrText xml:space="preserve"> QUOTE </w:instrText>
      </w:r>
      <w:r w:rsidRPr="00C509B3">
        <w:pict>
          <v:shape id="_x0000_i1125" type="#_x0000_t75" style="width:114pt;height:66.75pt">
            <v:imagedata r:id="rId45" o:title="" chromakey="white"/>
          </v:shape>
        </w:pict>
      </w:r>
      <w:r w:rsidRPr="00C509B3">
        <w:rPr>
          <w:sz w:val="24"/>
          <w:szCs w:val="24"/>
          <w:lang w:val="en-US"/>
        </w:rPr>
        <w:instrText xml:space="preserve"> </w:instrText>
      </w:r>
      <w:r w:rsidRPr="00C509B3">
        <w:rPr>
          <w:sz w:val="24"/>
          <w:szCs w:val="24"/>
          <w:lang w:val="en-US"/>
        </w:rPr>
        <w:fldChar w:fldCharType="separate"/>
      </w:r>
      <w:r w:rsidRPr="00C509B3">
        <w:pict>
          <v:shape id="_x0000_i1126" type="#_x0000_t75" style="width:114pt;height:66.75pt">
            <v:imagedata r:id="rId45" o:title="" chromakey="white"/>
          </v:shape>
        </w:pict>
      </w:r>
      <w:r w:rsidRPr="00C509B3">
        <w:rPr>
          <w:sz w:val="24"/>
          <w:szCs w:val="24"/>
          <w:lang w:val="en-US"/>
        </w:rPr>
        <w:fldChar w:fldCharType="end"/>
      </w:r>
      <w:r w:rsidRPr="00574EFA">
        <w:rPr>
          <w:sz w:val="24"/>
          <w:szCs w:val="24"/>
          <w:lang w:val="en-US"/>
        </w:rPr>
        <w:tab/>
      </w:r>
      <w:r w:rsidRPr="00574EFA">
        <w:rPr>
          <w:sz w:val="24"/>
          <w:szCs w:val="24"/>
          <w:lang w:val="en-US"/>
        </w:rPr>
        <w:tab/>
      </w:r>
      <w:r w:rsidRPr="00574EFA">
        <w:rPr>
          <w:sz w:val="24"/>
          <w:szCs w:val="24"/>
          <w:lang w:val="en-US"/>
        </w:rPr>
        <w:tab/>
      </w:r>
      <w:r w:rsidRPr="00574EFA">
        <w:rPr>
          <w:sz w:val="24"/>
          <w:szCs w:val="24"/>
          <w:lang w:val="en-US"/>
        </w:rPr>
        <w:tab/>
        <w:t>(25)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 xml:space="preserve">Решите уравнение            = </w:t>
      </w:r>
      <w:r w:rsidRPr="00574EFA">
        <w:rPr>
          <w:i/>
          <w:iCs/>
          <w:sz w:val="24"/>
          <w:szCs w:val="24"/>
          <w:lang w:val="en-US"/>
        </w:rPr>
        <w:t>x</w:t>
      </w:r>
      <w:r w:rsidRPr="00574EFA">
        <w:rPr>
          <w:i/>
          <w:iCs/>
          <w:sz w:val="24"/>
          <w:szCs w:val="24"/>
        </w:rPr>
        <w:t xml:space="preserve"> 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27" type="#_x0000_t75" style="width:15pt;height:22.5pt">
            <v:imagedata r:id="rId46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28" type="#_x0000_t75" style="width:15pt;height:22.5pt">
            <v:imagedata r:id="rId46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Решение уравнение</w:t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29" type="#_x0000_t75" style="width:86.25pt;height:12pt">
            <v:imagedata r:id="rId47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30" type="#_x0000_t75" style="width:86.25pt;height:12pt">
            <v:imagedata r:id="rId47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(24)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 xml:space="preserve">Вычислите 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31" type="#_x0000_t75" style="width:113.25pt;height:66.75pt">
            <v:imagedata r:id="rId48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32" type="#_x0000_t75" style="width:113.25pt;height:66.75pt">
            <v:imagedata r:id="rId48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33" type="#_x0000_t75" style="width:34.5pt;height:66.75pt">
            <v:imagedata r:id="rId23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34" type="#_x0000_t75" style="width:34.5pt;height:66.75pt">
            <v:imagedata r:id="rId23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 xml:space="preserve">Вычислите 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35" type="#_x0000_t75" style="width:105.75pt;height:66.75pt">
            <v:imagedata r:id="rId49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36" type="#_x0000_t75" style="width:105.75pt;height:66.75pt">
            <v:imagedata r:id="rId49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37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38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39" type="#_x0000_t75" style="width:183.75pt;height:66.75pt">
            <v:imagedata r:id="rId50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40" type="#_x0000_t75" style="width:183.75pt;height:66.75pt">
            <v:imagedata r:id="rId50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41" type="#_x0000_t75" style="width:34.5pt;height:66.75pt">
            <v:imagedata r:id="rId23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42" type="#_x0000_t75" style="width:34.5pt;height:66.75pt">
            <v:imagedata r:id="rId23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43" type="#_x0000_t75" style="width:98.25pt;height:66.75pt">
            <v:imagedata r:id="rId51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44" type="#_x0000_t75" style="width:98.25pt;height:66.75pt">
            <v:imagedata r:id="rId51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(9)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45" type="#_x0000_t75" style="width:92.25pt;height:27pt">
            <v:imagedata r:id="rId52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46" type="#_x0000_t75" style="width:92.25pt;height:27pt">
            <v:imagedata r:id="rId52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47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48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49" type="#_x0000_t75" style="width:98.25pt;height:66.75pt">
            <v:imagedata r:id="rId51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50" type="#_x0000_t75" style="width:98.25pt;height:66.75pt">
            <v:imagedata r:id="rId51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(8)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5</w:t>
      </w:r>
      <w:r>
        <w:rPr>
          <w:sz w:val="24"/>
          <w:szCs w:val="24"/>
        </w:rPr>
        <w:t>·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51" type="#_x0000_t75" style="width:87.75pt;height:66.75pt">
            <v:imagedata r:id="rId22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52" type="#_x0000_t75" style="width:87.75pt;height:66.75pt">
            <v:imagedata r:id="rId22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(10)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53" type="#_x0000_t75" style="width:82.5pt;height:15.75pt">
            <v:imagedata r:id="rId53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54" type="#_x0000_t75" style="width:82.5pt;height:15.75pt">
            <v:imagedata r:id="rId53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(24)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55" type="#_x0000_t75" style="width:106.5pt;height:66.75pt">
            <v:imagedata r:id="rId5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56" type="#_x0000_t75" style="width:106.5pt;height:66.75pt">
            <v:imagedata r:id="rId5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57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58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 xml:space="preserve">Решите уравнение 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  <w:lang w:val="en-US"/>
        </w:rPr>
        <w:t>lg</w:t>
      </w:r>
      <w:r>
        <w:rPr>
          <w:sz w:val="24"/>
          <w:szCs w:val="24"/>
        </w:rPr>
        <w:t xml:space="preserve"> (–</w:t>
      </w:r>
      <w:r w:rsidRPr="00231566">
        <w:rPr>
          <w:sz w:val="24"/>
          <w:szCs w:val="24"/>
        </w:rPr>
        <w:t xml:space="preserve"> </w:t>
      </w:r>
      <w:r>
        <w:rPr>
          <w:sz w:val="24"/>
          <w:szCs w:val="24"/>
        </w:rPr>
        <w:t>2х + 1</w:t>
      </w:r>
      <w:r w:rsidRPr="00574EFA">
        <w:rPr>
          <w:sz w:val="24"/>
          <w:szCs w:val="24"/>
        </w:rPr>
        <w:t>)=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(</w:t>
      </w:r>
      <w:r>
        <w:rPr>
          <w:sz w:val="24"/>
          <w:szCs w:val="24"/>
        </w:rPr>
        <w:t>–5х – 14</w:t>
      </w:r>
      <w:r w:rsidRPr="00574EFA">
        <w:rPr>
          <w:sz w:val="24"/>
          <w:szCs w:val="24"/>
        </w:rPr>
        <w:t>)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  <w:t>(</w:t>
      </w:r>
      <w:r>
        <w:rPr>
          <w:sz w:val="24"/>
          <w:szCs w:val="24"/>
        </w:rPr>
        <w:t>–</w:t>
      </w:r>
      <w:r w:rsidRPr="00574EFA">
        <w:rPr>
          <w:sz w:val="24"/>
          <w:szCs w:val="24"/>
        </w:rPr>
        <w:t>5)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20 + </w:t>
      </w:r>
      <w:r w:rsidRPr="00574EFA">
        <w:rPr>
          <w:sz w:val="24"/>
          <w:szCs w:val="24"/>
          <w:lang w:val="en-US"/>
        </w:rPr>
        <w:t>lg</w:t>
      </w:r>
      <w:r w:rsidRPr="00574EFA">
        <w:rPr>
          <w:sz w:val="24"/>
          <w:szCs w:val="24"/>
        </w:rPr>
        <w:t xml:space="preserve"> 5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(2)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59" type="#_x0000_t75" style="width:91.5pt;height:15pt">
            <v:imagedata r:id="rId55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60" type="#_x0000_t75" style="width:91.5pt;height:15pt">
            <v:imagedata r:id="rId55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(40)</w:t>
      </w:r>
    </w:p>
    <w:p w:rsidR="0074215C" w:rsidRPr="00574EFA" w:rsidRDefault="0074215C" w:rsidP="00574E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EFA">
        <w:rPr>
          <w:sz w:val="24"/>
          <w:szCs w:val="24"/>
        </w:rPr>
        <w:t>Вычислите</w:t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61" type="#_x0000_t75" style="width:126pt;height:66.75pt">
            <v:imagedata r:id="rId56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62" type="#_x0000_t75" style="width:126pt;height:66.75pt">
            <v:imagedata r:id="rId56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 w:rsidRPr="00574E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EFA">
        <w:rPr>
          <w:sz w:val="24"/>
          <w:szCs w:val="24"/>
        </w:rPr>
        <w:t>(</w:t>
      </w:r>
      <w:r w:rsidRPr="00C509B3">
        <w:rPr>
          <w:sz w:val="24"/>
          <w:szCs w:val="24"/>
        </w:rPr>
        <w:fldChar w:fldCharType="begin"/>
      </w:r>
      <w:r w:rsidRPr="00C509B3">
        <w:rPr>
          <w:sz w:val="24"/>
          <w:szCs w:val="24"/>
        </w:rPr>
        <w:instrText xml:space="preserve"> QUOTE </w:instrText>
      </w:r>
      <w:r w:rsidRPr="00C509B3">
        <w:pict>
          <v:shape id="_x0000_i1163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instrText xml:space="preserve"> </w:instrText>
      </w:r>
      <w:r w:rsidRPr="00C509B3">
        <w:rPr>
          <w:sz w:val="24"/>
          <w:szCs w:val="24"/>
        </w:rPr>
        <w:fldChar w:fldCharType="separate"/>
      </w:r>
      <w:r w:rsidRPr="00C509B3">
        <w:pict>
          <v:shape id="_x0000_i1164" type="#_x0000_t75" style="width:27.75pt;height:54.75pt">
            <v:imagedata r:id="rId24" o:title="" chromakey="white"/>
          </v:shape>
        </w:pict>
      </w:r>
      <w:r w:rsidRPr="00C509B3">
        <w:rPr>
          <w:sz w:val="24"/>
          <w:szCs w:val="24"/>
        </w:rPr>
        <w:fldChar w:fldCharType="end"/>
      </w:r>
      <w:r w:rsidRPr="00574EFA">
        <w:rPr>
          <w:sz w:val="24"/>
          <w:szCs w:val="24"/>
        </w:rPr>
        <w:t>)</w:t>
      </w:r>
    </w:p>
    <w:p w:rsidR="0074215C" w:rsidRDefault="0074215C" w:rsidP="00682895">
      <w:pPr>
        <w:rPr>
          <w:sz w:val="24"/>
          <w:szCs w:val="24"/>
          <w:lang w:val="en-US"/>
        </w:rPr>
      </w:pPr>
    </w:p>
    <w:p w:rsidR="0074215C" w:rsidRDefault="0074215C" w:rsidP="00682895">
      <w:pPr>
        <w:rPr>
          <w:sz w:val="24"/>
          <w:szCs w:val="24"/>
          <w:lang w:val="en-US"/>
        </w:rPr>
      </w:pPr>
      <w:r w:rsidRPr="00682895">
        <w:rPr>
          <w:sz w:val="24"/>
          <w:szCs w:val="24"/>
        </w:rPr>
        <w:t>В результате на доске появится надпись:</w:t>
      </w:r>
    </w:p>
    <w:p w:rsidR="0074215C" w:rsidRPr="00231566" w:rsidRDefault="0074215C" w:rsidP="00682895">
      <w:pPr>
        <w:rPr>
          <w:sz w:val="24"/>
          <w:szCs w:val="24"/>
          <w:lang w:val="en-US"/>
        </w:rPr>
      </w:pPr>
    </w:p>
    <w:p w:rsidR="0074215C" w:rsidRPr="00682895" w:rsidRDefault="0074215C" w:rsidP="00682895">
      <w:pPr>
        <w:rPr>
          <w:b/>
          <w:bCs/>
          <w:sz w:val="24"/>
          <w:szCs w:val="24"/>
        </w:rPr>
      </w:pPr>
      <w:r w:rsidRPr="00682895">
        <w:rPr>
          <w:b/>
          <w:bCs/>
          <w:sz w:val="24"/>
          <w:szCs w:val="24"/>
        </w:rPr>
        <w:t xml:space="preserve">         если часть узнать желаешь,</w:t>
      </w:r>
    </w:p>
    <w:p w:rsidR="0074215C" w:rsidRPr="00682895" w:rsidRDefault="0074215C" w:rsidP="00682895">
      <w:pPr>
        <w:rPr>
          <w:sz w:val="24"/>
          <w:szCs w:val="24"/>
        </w:rPr>
      </w:pPr>
      <w:r w:rsidRPr="00682895">
        <w:rPr>
          <w:b/>
          <w:bCs/>
          <w:sz w:val="24"/>
          <w:szCs w:val="24"/>
        </w:rPr>
        <w:t xml:space="preserve">         то на дробь ты умножаешь</w:t>
      </w:r>
      <w:r w:rsidRPr="00682895">
        <w:rPr>
          <w:sz w:val="24"/>
          <w:szCs w:val="24"/>
        </w:rPr>
        <w:t>.</w:t>
      </w:r>
    </w:p>
    <w:sectPr w:rsidR="0074215C" w:rsidRPr="00682895" w:rsidSect="001E2A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98E"/>
    <w:multiLevelType w:val="hybridMultilevel"/>
    <w:tmpl w:val="3208D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77383E"/>
    <w:multiLevelType w:val="hybridMultilevel"/>
    <w:tmpl w:val="8734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3BD0"/>
    <w:multiLevelType w:val="hybridMultilevel"/>
    <w:tmpl w:val="C95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22247"/>
    <w:multiLevelType w:val="hybridMultilevel"/>
    <w:tmpl w:val="4534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A32"/>
    <w:rsid w:val="000027C4"/>
    <w:rsid w:val="00037EE0"/>
    <w:rsid w:val="00052D02"/>
    <w:rsid w:val="0005459E"/>
    <w:rsid w:val="00112E90"/>
    <w:rsid w:val="00115C65"/>
    <w:rsid w:val="001323F8"/>
    <w:rsid w:val="001E2A32"/>
    <w:rsid w:val="00231566"/>
    <w:rsid w:val="002C69DB"/>
    <w:rsid w:val="00400DC7"/>
    <w:rsid w:val="004346C8"/>
    <w:rsid w:val="004B20BF"/>
    <w:rsid w:val="00571AE7"/>
    <w:rsid w:val="00574EFA"/>
    <w:rsid w:val="005D55A9"/>
    <w:rsid w:val="00640513"/>
    <w:rsid w:val="00682895"/>
    <w:rsid w:val="00700A18"/>
    <w:rsid w:val="007416CE"/>
    <w:rsid w:val="0074215C"/>
    <w:rsid w:val="00780396"/>
    <w:rsid w:val="0080249E"/>
    <w:rsid w:val="00831A03"/>
    <w:rsid w:val="00892903"/>
    <w:rsid w:val="008940D4"/>
    <w:rsid w:val="008B2F11"/>
    <w:rsid w:val="00A12B43"/>
    <w:rsid w:val="00A319EB"/>
    <w:rsid w:val="00A804F9"/>
    <w:rsid w:val="00AD58C9"/>
    <w:rsid w:val="00AE6FAB"/>
    <w:rsid w:val="00B27D7C"/>
    <w:rsid w:val="00B6421E"/>
    <w:rsid w:val="00B85317"/>
    <w:rsid w:val="00B87A50"/>
    <w:rsid w:val="00C07BFE"/>
    <w:rsid w:val="00C509B3"/>
    <w:rsid w:val="00C545AF"/>
    <w:rsid w:val="00C849A9"/>
    <w:rsid w:val="00CD46C4"/>
    <w:rsid w:val="00CD4B55"/>
    <w:rsid w:val="00CF4707"/>
    <w:rsid w:val="00D06B73"/>
    <w:rsid w:val="00DA1578"/>
    <w:rsid w:val="00E7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C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2A3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2A32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B27D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7D7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12B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1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659</Words>
  <Characters>3760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этап</dc:title>
  <dc:subject/>
  <dc:creator>1</dc:creator>
  <cp:keywords/>
  <dc:description/>
  <cp:lastModifiedBy>Mom</cp:lastModifiedBy>
  <cp:revision>2</cp:revision>
  <dcterms:created xsi:type="dcterms:W3CDTF">2009-05-15T11:40:00Z</dcterms:created>
  <dcterms:modified xsi:type="dcterms:W3CDTF">2009-05-15T11:40:00Z</dcterms:modified>
</cp:coreProperties>
</file>