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3.</w:t>
      </w:r>
    </w:p>
    <w:p w:rsidR="005832EE" w:rsidRDefault="005832EE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уровень.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1.Раскройте скобки: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+ 5),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2a+3b+5,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6ab+5,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6ab+10a.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)5(a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2ab +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5a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10ab + 5b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В.  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2.Упростите выражение: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.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+b – ab,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2ab.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)X(x –y) – x( x+y).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0, 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 -2xy ,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уравнение: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+2(х – 2) = 11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5, Б. 4, В. 6.</w:t>
      </w: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2EE" w:rsidRDefault="005832EE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 уровень.</w:t>
      </w:r>
    </w:p>
    <w:p w:rsidR="005832EE" w:rsidRDefault="005832E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скобки: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4a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(b – 5a)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4a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b – 20a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. 4a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- 5a,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4a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20a.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б)-3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+3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-12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,Б.  -12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+3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В. -12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+9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EE" w:rsidRDefault="005832E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3n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n( 4n -6)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–n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-6,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. -7n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+6n,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+6n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2(x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7) – (7 – 2x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en-US"/>
        </w:rPr>
        <w:t>6x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-28,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-21,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-21</w:t>
      </w:r>
    </w:p>
    <w:p w:rsidR="005832EE" w:rsidRDefault="005832E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3x – 5(2x -1) = 12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-1, Б. -13/7, В. -17/7.</w:t>
      </w:r>
    </w:p>
    <w:p w:rsidR="005832EE" w:rsidRDefault="005832EE">
      <w:pPr>
        <w:spacing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 уровень.</w:t>
      </w:r>
    </w:p>
    <w:p w:rsidR="005832EE" w:rsidRDefault="005832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скобки: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-2a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b(1,3ab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+ 0,4a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b);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-3,4a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.  -2,6a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0,8a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 -2,6a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+0,4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)-x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y(2x – 1,2x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y –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10x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y – 1,2x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y –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.  10x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y – 6x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5x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10x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y -11x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2EE" w:rsidRDefault="005832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Упростите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(0,5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1).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Б. 3,5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-1,В. 3,5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)3x(x – 2a) – 6a(a –x)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 -x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-6a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.  3x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-2a -6a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–x,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-3x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-12ax – 6a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5832EE" w:rsidRDefault="005832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13(x -3) =16(x +3) -42</w:t>
      </w:r>
    </w:p>
    <w:p w:rsidR="005832EE" w:rsidRDefault="005832EE">
      <w:pPr>
        <w:pStyle w:val="ListParagraph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en-US"/>
        </w:rPr>
        <w:t>-15.</w:t>
      </w:r>
    </w:p>
    <w:sectPr w:rsidR="005832EE" w:rsidSect="0058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BDD"/>
    <w:multiLevelType w:val="multilevel"/>
    <w:tmpl w:val="491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A88"/>
    <w:multiLevelType w:val="multilevel"/>
    <w:tmpl w:val="4B961D5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5CE3967"/>
    <w:multiLevelType w:val="multilevel"/>
    <w:tmpl w:val="C6E61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A7710"/>
    <w:multiLevelType w:val="multilevel"/>
    <w:tmpl w:val="6500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EE"/>
    <w:rsid w:val="0058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166</Words>
  <Characters>951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Паевел</dc:creator>
  <cp:keywords/>
  <dc:description/>
  <cp:lastModifiedBy>Сергей</cp:lastModifiedBy>
  <cp:revision>2</cp:revision>
  <cp:lastPrinted>2009-01-26T13:42:00Z</cp:lastPrinted>
  <dcterms:created xsi:type="dcterms:W3CDTF">2009-05-04T09:35:00Z</dcterms:created>
  <dcterms:modified xsi:type="dcterms:W3CDTF">2009-05-04T09:35:00Z</dcterms:modified>
</cp:coreProperties>
</file>