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1" w:rsidRDefault="00795871">
      <w:pPr>
        <w:spacing w:line="240" w:lineRule="auto"/>
        <w:ind w:left="851" w:righ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Урок литературного чтения во 2</w:t>
      </w:r>
      <w:r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м классе.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>: “ Чародейкою Зимою…” Ф.И.Тютчев.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>
        <w:rPr>
          <w:sz w:val="24"/>
          <w:szCs w:val="24"/>
        </w:rPr>
        <w:t>: 1. Раскрытие мастерства и личности художника слова Ф.И.Тютчева.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sz w:val="24"/>
          <w:szCs w:val="24"/>
        </w:rPr>
        <w:t xml:space="preserve">            2 Развитие умения сравнивать, анализировать, выделять главное.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sz w:val="24"/>
          <w:szCs w:val="24"/>
        </w:rPr>
        <w:t xml:space="preserve">            3. Воспитание  бережного отношение к красоте родной природы..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</w:t>
      </w:r>
      <w:r>
        <w:rPr>
          <w:sz w:val="24"/>
          <w:szCs w:val="24"/>
        </w:rPr>
        <w:t xml:space="preserve">: Репродукции “ Зима в городе”, “Зима  в лесу”. Видеозапись “ Гадание девушек в крещение”, портрет Ф.И.Тютчева.       </w:t>
      </w:r>
    </w:p>
    <w:p w:rsidR="00795871" w:rsidRDefault="00795871">
      <w:pPr>
        <w:spacing w:line="240" w:lineRule="auto"/>
        <w:ind w:left="851" w:righ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урока:</w:t>
      </w:r>
    </w:p>
    <w:p w:rsidR="00795871" w:rsidRDefault="00795871">
      <w:pPr>
        <w:spacing w:line="240" w:lineRule="auto"/>
        <w:ind w:left="851" w:righ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1.Оргмомент</w:t>
      </w:r>
    </w:p>
    <w:p w:rsidR="00795871" w:rsidRDefault="00795871">
      <w:pPr>
        <w:spacing w:line="240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-Сегодня у всех хорошее настроение. Мы будем дружно работать, чтобы    </w:t>
      </w:r>
    </w:p>
    <w:p w:rsidR="00795871" w:rsidRDefault="00795871">
      <w:pPr>
        <w:spacing w:line="240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порадовать себя и наших родителей.</w:t>
      </w:r>
    </w:p>
    <w:p w:rsidR="00795871" w:rsidRDefault="00795871">
      <w:pPr>
        <w:spacing w:line="240" w:lineRule="auto"/>
        <w:ind w:left="851" w:right="851"/>
        <w:rPr>
          <w:sz w:val="24"/>
          <w:szCs w:val="24"/>
        </w:rPr>
      </w:pPr>
      <w:r>
        <w:rPr>
          <w:b/>
          <w:bCs/>
          <w:sz w:val="24"/>
          <w:szCs w:val="24"/>
        </w:rPr>
        <w:t>2.Итак, урок начинается</w:t>
      </w:r>
      <w:r>
        <w:rPr>
          <w:sz w:val="24"/>
          <w:szCs w:val="24"/>
        </w:rPr>
        <w:t>.</w:t>
      </w:r>
    </w:p>
    <w:p w:rsidR="00795871" w:rsidRDefault="00795871">
      <w:pPr>
        <w:spacing w:line="240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-Тихо подойдите к окну, рассмотрите, что там за ним.</w:t>
      </w:r>
    </w:p>
    <w:p w:rsidR="00795871" w:rsidRDefault="00795871">
      <w:pPr>
        <w:spacing w:line="240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-Постарайтесь найти самые яркие и точные слова для описания утра в  </w:t>
      </w:r>
    </w:p>
    <w:p w:rsidR="00795871" w:rsidRDefault="00795871">
      <w:pPr>
        <w:spacing w:line="240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 городе.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Утро пасмурное, ненастное, холодное, морозное, неприветливое.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Какие краски зимы вы наблюдали из окна?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-Какие звуки можно услышать?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- А теперь подойдите к доске, рассмотрите репродукции. На какие две группы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их   можно разделить?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- Зима в городе и зима в лесу.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- Какое стихотворение вам хотелось бы прочесть о зимнем лесе?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Проверка домашнего задания.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Учащиеся читают стихотворение С.Есенина “ Пороша”.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bCs/>
          <w:sz w:val="24"/>
          <w:szCs w:val="24"/>
        </w:rPr>
        <w:t>.Работа над произведением.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- На какие еще две группы можно разделить картины зимнего леса?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 - Обычный лес и сказочный.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-  Что сказочного вы увидели на картине?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  Кто же так постарался украсить лес? ( Зима).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 Закройте глазки и произнесите слово “ зима”.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 Какое  впечатление на вас произвело это слово?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Какие праздники отмечают зимой?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  - Новый год, Рождество, Крещение.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     Все эти праздники сопровождаются песнями, танцами, гуляниями, 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гаданиями.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Вы знаете, что такое гадание?( желание узнать судьбу с помощью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колдовства).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Давайте посмотрим, как это делали девушки.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(Видеозапись. Гадание девушек в Крещение).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Учитель:      Замечательный русский поэт Ф.И.Тютчев посвятил свое стихотворение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зиме и назвал ее чародейкою.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Послушайте это стихотворение. ( Читает учитель).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Почему зиму поэт назвал Чародейкою?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Какое колдовство, волшебство она совершила?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  - Покрыла лес снежной бахромою, весь опутала легкой цепью пуховой.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- Какая из репродукций более всего подходит к стихотворению?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- “ Зимняя сказка”.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- Прочитайте шепотом стихотворение.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   Как поэт назвал лес?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 - Не мертвец и не живой.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- О ком можно так сказать не мертвец и не живой?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-    О живом существе, о человеке.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 - И поэтому как надо относиться к лесу?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-   С любовью, вниманием, бережно.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-Тютчев писал: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“ Не то, что мните вы природа</w:t>
      </w:r>
    </w:p>
    <w:p w:rsidR="00795871" w:rsidRDefault="00795871">
      <w:pPr>
        <w:spacing w:line="240" w:lineRule="auto"/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Не слепок, не бездушный лик</w:t>
      </w:r>
    </w:p>
    <w:p w:rsidR="00795871" w:rsidRDefault="00795871">
      <w:pPr>
        <w:spacing w:line="240" w:lineRule="auto"/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В ней есть душа, в ней есть свобода, </w:t>
      </w:r>
    </w:p>
    <w:p w:rsidR="00795871" w:rsidRDefault="00795871">
      <w:pPr>
        <w:spacing w:line="240" w:lineRule="auto"/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В ней есть любовь, в ней есть язык”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 Если бы вы прислушались к лесу, то о каком сне он вам рассказал?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Дети:          - О чудной жизни, о весне, о том, что лес должен отдохнуть, подумать о   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чем – то.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   - Как вы понимаете значение слова “ мещет”?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Что произойдет с лесом, если: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“ Солнце зимнее ли мещет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На него свой луч косой”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          - Он весь вспыхнет и заблещет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Ослепительной красой.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 - Перед любым ли человеком природа раскроет ослепительную красоту?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-  “ Кто красоту не может защитить,  ее златой награды не достоин”. (Шекспир).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Как вы понимаете это высказывание?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Скажите, а вам случалось любоваться красотой природы?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Каким человеком вы бы назвали  поэта Ф.И.Тютчева?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Работа над выразительностью чтения стихотворения.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6.Конкурс чтецов.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Итог урока.</w:t>
      </w:r>
    </w:p>
    <w:p w:rsidR="00795871" w:rsidRDefault="007958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95871" w:rsidRDefault="00795871">
      <w:pPr>
        <w:spacing w:line="240" w:lineRule="auto"/>
        <w:rPr>
          <w:sz w:val="24"/>
          <w:szCs w:val="24"/>
        </w:rPr>
      </w:pPr>
    </w:p>
    <w:p w:rsidR="00795871" w:rsidRDefault="00795871">
      <w:pPr>
        <w:spacing w:line="240" w:lineRule="auto"/>
        <w:rPr>
          <w:sz w:val="24"/>
          <w:szCs w:val="24"/>
        </w:rPr>
      </w:pP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95871" w:rsidRDefault="0079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95871" w:rsidRDefault="00795871">
      <w:pPr>
        <w:spacing w:line="240" w:lineRule="auto"/>
        <w:rPr>
          <w:sz w:val="24"/>
          <w:szCs w:val="24"/>
        </w:rPr>
      </w:pPr>
    </w:p>
    <w:p w:rsidR="00795871" w:rsidRDefault="00795871">
      <w:pPr>
        <w:spacing w:line="240" w:lineRule="auto"/>
        <w:rPr>
          <w:sz w:val="24"/>
          <w:szCs w:val="24"/>
        </w:rPr>
      </w:pPr>
    </w:p>
    <w:p w:rsidR="00795871" w:rsidRDefault="00795871">
      <w:pPr>
        <w:rPr>
          <w:sz w:val="24"/>
          <w:szCs w:val="24"/>
        </w:rPr>
      </w:pPr>
    </w:p>
    <w:p w:rsidR="00795871" w:rsidRDefault="00795871">
      <w:pPr>
        <w:rPr>
          <w:rFonts w:ascii="Times New Roman" w:hAnsi="Times New Roman" w:cs="Times New Roman"/>
          <w:sz w:val="24"/>
          <w:szCs w:val="24"/>
        </w:rPr>
      </w:pPr>
    </w:p>
    <w:p w:rsidR="00795871" w:rsidRDefault="00795871">
      <w:pPr>
        <w:rPr>
          <w:rFonts w:ascii="Times New Roman" w:hAnsi="Times New Roman" w:cs="Times New Roman"/>
          <w:sz w:val="24"/>
          <w:szCs w:val="24"/>
        </w:rPr>
      </w:pPr>
    </w:p>
    <w:sectPr w:rsidR="00795871" w:rsidSect="0079587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71" w:rsidRDefault="00795871">
      <w:pPr>
        <w:spacing w:after="0" w:line="240" w:lineRule="auto"/>
      </w:pPr>
      <w:r>
        <w:separator/>
      </w:r>
    </w:p>
  </w:endnote>
  <w:endnote w:type="continuationSeparator" w:id="1">
    <w:p w:rsidR="00795871" w:rsidRDefault="007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71" w:rsidRDefault="00795871">
      <w:pPr>
        <w:spacing w:after="0" w:line="240" w:lineRule="auto"/>
      </w:pPr>
      <w:r>
        <w:separator/>
      </w:r>
    </w:p>
  </w:footnote>
  <w:footnote w:type="continuationSeparator" w:id="1">
    <w:p w:rsidR="00795871" w:rsidRDefault="0079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1" w:rsidRDefault="0079587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795871" w:rsidRDefault="00795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6DC"/>
    <w:multiLevelType w:val="multilevel"/>
    <w:tmpl w:val="892E54B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871"/>
    <w:rsid w:val="0079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610</Words>
  <Characters>3480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 во 2-м классе</dc:title>
  <dc:subject/>
  <dc:creator>ЭйФориЯ ... привет Дениско</dc:creator>
  <cp:keywords/>
  <dc:description/>
  <cp:lastModifiedBy>сухарева</cp:lastModifiedBy>
  <cp:revision>3</cp:revision>
  <cp:lastPrinted>2008-01-29T09:20:00Z</cp:lastPrinted>
  <dcterms:created xsi:type="dcterms:W3CDTF">2008-04-11T19:24:00Z</dcterms:created>
  <dcterms:modified xsi:type="dcterms:W3CDTF">2008-04-11T19:25:00Z</dcterms:modified>
</cp:coreProperties>
</file>